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3555"/>
        </w:tabs>
        <w:spacing w:after="0" w:line="240" w:lineRule="auto"/>
        <w:jc w:val="center"/>
        <w:outlineLvl w:val="2"/>
        <w:rPr>
          <w:rFonts w:ascii="Times New Roman" w:hAnsi="Times New Roman" w:eastAsia="Arial Unicode MS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>муниципальное бюджетное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>«Средняя школа № 16 имени Героя Советского Союза Цукановой М.Н.»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660004, Россия, Красноярский край, город Красноярск, ул. 26 Бакинских Комиссаров, д. 24а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ОКПО 55125527     ОГРН 1022402060218        ИНН/КПП 2462023253/246201001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директор: тел. (391) 264-86-58, секретарь: тел/факс (391) 264-89-38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"mailto:Scola16@yandex.ru"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t>Scola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16@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eastAsia="Times New Roman" w:cs="Times New Roman"/>
          <w:sz w:val="24"/>
          <w:szCs w:val="24"/>
        </w:rPr>
        <w:t>16.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mmc</w:t>
      </w:r>
      <w:r>
        <w:rPr>
          <w:rFonts w:ascii="Times New Roman" w:hAnsi="Times New Roman" w:eastAsia="Times New Roman" w:cs="Times New Roman"/>
          <w:sz w:val="24"/>
          <w:szCs w:val="24"/>
        </w:rPr>
        <w:t>24421.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cross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edu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ru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Andale Sans UI" w:cs="Tahoma"/>
          <w:kern w:val="3"/>
          <w:sz w:val="24"/>
          <w:szCs w:val="24"/>
          <w:lang w:val="de-DE" w:eastAsia="ja-JP" w:bidi="fa-IR"/>
        </w:rPr>
      </w:pPr>
    </w:p>
    <w:tbl>
      <w:tblPr>
        <w:tblStyle w:val="5"/>
        <w:tblpPr w:leftFromText="180" w:rightFromText="180" w:vertAnchor="text" w:horzAnchor="page" w:tblpX="10798" w:tblpY="19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7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УТВЕРЖДЕНО: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Директор МБОУ СШ № 16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________________ / Л.А. Жарич/    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Приказ № 168  от  13.08.2021г.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Расписание учебных занятий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МБОУ СШ №16</w:t>
      </w: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на 2021-2022 учебный</w:t>
      </w:r>
      <w:r>
        <w:rPr>
          <w:rFonts w:ascii="Times New Roman" w:hAnsi="Times New Roman" w:eastAsia="Times New Roman" w:cs="Times New Roman"/>
          <w:b/>
          <w:sz w:val="32"/>
          <w:szCs w:val="32"/>
        </w:rPr>
        <w:tab/>
      </w: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год</w:t>
      </w:r>
    </w:p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Расписание 2021 – 2022 учебный год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44"/>
        <w:gridCol w:w="3260"/>
        <w:gridCol w:w="2744"/>
        <w:gridCol w:w="2534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7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3260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1Е</w:t>
            </w:r>
          </w:p>
        </w:tc>
        <w:tc>
          <w:tcPr>
            <w:tcW w:w="2744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1И</w:t>
            </w:r>
          </w:p>
        </w:tc>
        <w:tc>
          <w:tcPr>
            <w:tcW w:w="2534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1В</w:t>
            </w:r>
          </w:p>
        </w:tc>
        <w:tc>
          <w:tcPr>
            <w:tcW w:w="2542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25" w:type="dxa"/>
            <w:vMerge w:val="restart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родной язык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Технология.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2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4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74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53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542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родной язык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2542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2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4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74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53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542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родной язык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74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253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2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4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74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3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542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родной язык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72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64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74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53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542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Динамическая пауза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родной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3260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74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53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542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Style w:val="3"/>
        <w:tblW w:w="15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285"/>
        <w:gridCol w:w="3461"/>
        <w:gridCol w:w="3213"/>
        <w:gridCol w:w="2611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2Е</w:t>
            </w:r>
          </w:p>
        </w:tc>
        <w:tc>
          <w:tcPr>
            <w:tcW w:w="346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2И</w:t>
            </w:r>
          </w:p>
        </w:tc>
        <w:tc>
          <w:tcPr>
            <w:tcW w:w="321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261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2Р</w:t>
            </w:r>
          </w:p>
        </w:tc>
        <w:tc>
          <w:tcPr>
            <w:tcW w:w="2812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Лит. чтение на родном языке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Лит. чтение на родном языке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285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46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1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61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812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Лит.чтение на родном языке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3461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13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11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2812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2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85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46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21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61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812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Лит. чтение на родном языке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61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3213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11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812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2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85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46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1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61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812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Лит.чтение на родном языке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461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611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812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2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85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46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1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61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812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23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46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1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611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812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593"/>
        <w:gridCol w:w="3114"/>
        <w:gridCol w:w="3217"/>
        <w:gridCol w:w="265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7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3А</w:t>
            </w:r>
          </w:p>
        </w:tc>
        <w:tc>
          <w:tcPr>
            <w:tcW w:w="3114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3Б</w:t>
            </w:r>
          </w:p>
        </w:tc>
        <w:tc>
          <w:tcPr>
            <w:tcW w:w="3217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3В</w:t>
            </w:r>
          </w:p>
        </w:tc>
        <w:tc>
          <w:tcPr>
            <w:tcW w:w="2650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3Г</w:t>
            </w:r>
          </w:p>
        </w:tc>
        <w:tc>
          <w:tcPr>
            <w:tcW w:w="26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76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76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5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3217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650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4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3217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650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76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5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217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650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4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</w:tc>
        <w:tc>
          <w:tcPr>
            <w:tcW w:w="3217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650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76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5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217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650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776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76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 язык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 язык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776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76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5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217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650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 язык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 язык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языка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языка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3114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321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650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</w:tc>
        <w:tc>
          <w:tcPr>
            <w:tcW w:w="2693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Style w:val="3"/>
        <w:tblW w:w="15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897"/>
        <w:gridCol w:w="2988"/>
        <w:gridCol w:w="2997"/>
        <w:gridCol w:w="2894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4А</w:t>
            </w:r>
          </w:p>
        </w:tc>
        <w:tc>
          <w:tcPr>
            <w:tcW w:w="2988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4Б</w:t>
            </w:r>
          </w:p>
        </w:tc>
        <w:tc>
          <w:tcPr>
            <w:tcW w:w="29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4В</w:t>
            </w:r>
          </w:p>
        </w:tc>
        <w:tc>
          <w:tcPr>
            <w:tcW w:w="289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4Г</w:t>
            </w:r>
          </w:p>
        </w:tc>
        <w:tc>
          <w:tcPr>
            <w:tcW w:w="2829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737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</w:tc>
        <w:tc>
          <w:tcPr>
            <w:tcW w:w="2988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97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9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29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37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8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2988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9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9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829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Окружающий мир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язык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Литературное чтение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988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2997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9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</w:tc>
        <w:tc>
          <w:tcPr>
            <w:tcW w:w="2829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37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88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89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29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8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94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29" w:type="dxa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7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988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9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9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829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Основы религиозных культур и светской этики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737" w:type="dxa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37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8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2988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997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94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829" w:type="dxa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37" w:type="dxa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 язык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Ритмика</w:t>
            </w: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7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8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97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after="0" w:line="240" w:lineRule="auto"/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ndale Sans U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C35"/>
    <w:rsid w:val="000530DD"/>
    <w:rsid w:val="0006145A"/>
    <w:rsid w:val="000A4F14"/>
    <w:rsid w:val="00145A33"/>
    <w:rsid w:val="00165472"/>
    <w:rsid w:val="0028029B"/>
    <w:rsid w:val="00300F66"/>
    <w:rsid w:val="003A3030"/>
    <w:rsid w:val="003B7AAA"/>
    <w:rsid w:val="004A6871"/>
    <w:rsid w:val="004C7316"/>
    <w:rsid w:val="004D4061"/>
    <w:rsid w:val="004F0704"/>
    <w:rsid w:val="004F09B5"/>
    <w:rsid w:val="00547AFA"/>
    <w:rsid w:val="00590BBB"/>
    <w:rsid w:val="00645337"/>
    <w:rsid w:val="0068713A"/>
    <w:rsid w:val="00753B36"/>
    <w:rsid w:val="007F1AA6"/>
    <w:rsid w:val="00800978"/>
    <w:rsid w:val="00953F65"/>
    <w:rsid w:val="009575E9"/>
    <w:rsid w:val="0098485A"/>
    <w:rsid w:val="009A5DD2"/>
    <w:rsid w:val="009A750A"/>
    <w:rsid w:val="00A24C07"/>
    <w:rsid w:val="00AB3C45"/>
    <w:rsid w:val="00AE1C35"/>
    <w:rsid w:val="00B37E14"/>
    <w:rsid w:val="00D23F58"/>
    <w:rsid w:val="00D522EE"/>
    <w:rsid w:val="00D91D6E"/>
    <w:rsid w:val="00DA5A20"/>
    <w:rsid w:val="00DA7E44"/>
    <w:rsid w:val="00DB54BD"/>
    <w:rsid w:val="00E25699"/>
    <w:rsid w:val="00E410C7"/>
    <w:rsid w:val="00EF0D93"/>
    <w:rsid w:val="00F06B64"/>
    <w:rsid w:val="00F10F1C"/>
    <w:rsid w:val="00F20CB3"/>
    <w:rsid w:val="00F80A37"/>
    <w:rsid w:val="00F93913"/>
    <w:rsid w:val="00FE444C"/>
    <w:rsid w:val="0695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1737</Words>
  <Characters>9904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2020-08-13T09:22:00Z</dcterms:created>
  <dc:creator>User</dc:creator>
  <cp:lastModifiedBy>User</cp:lastModifiedBy>
  <cp:lastPrinted>2020-08-12T04:07:00Z</cp:lastPrinted>
  <dcterms:modified xsi:type="dcterms:W3CDTF">2021-09-20T07:13:50Z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BD1E7FF05F9B40779DF984A79F0B5E61</vt:lpwstr>
  </property>
</Properties>
</file>