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0E" w:rsidRPr="003D7358" w:rsidRDefault="009B4F0E" w:rsidP="003D73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6.25pt;height:544.5pt">
            <v:imagedata r:id="rId5" o:title=""/>
          </v:shape>
        </w:pict>
      </w:r>
    </w:p>
    <w:sectPr w:rsidR="009B4F0E" w:rsidRPr="003D7358" w:rsidSect="00C17F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56CF"/>
    <w:multiLevelType w:val="hybridMultilevel"/>
    <w:tmpl w:val="33B2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E5D"/>
    <w:rsid w:val="000217E8"/>
    <w:rsid w:val="000B3787"/>
    <w:rsid w:val="0012658A"/>
    <w:rsid w:val="001471E9"/>
    <w:rsid w:val="001A45FF"/>
    <w:rsid w:val="00235401"/>
    <w:rsid w:val="00240C8D"/>
    <w:rsid w:val="002E1C22"/>
    <w:rsid w:val="003211B9"/>
    <w:rsid w:val="0037657E"/>
    <w:rsid w:val="003D7358"/>
    <w:rsid w:val="003F08C2"/>
    <w:rsid w:val="00466E09"/>
    <w:rsid w:val="004B3069"/>
    <w:rsid w:val="00512ECC"/>
    <w:rsid w:val="00525261"/>
    <w:rsid w:val="005923DA"/>
    <w:rsid w:val="005A5A8A"/>
    <w:rsid w:val="005D2B99"/>
    <w:rsid w:val="00605D34"/>
    <w:rsid w:val="00625DEC"/>
    <w:rsid w:val="006B266F"/>
    <w:rsid w:val="007B6C07"/>
    <w:rsid w:val="008C0C80"/>
    <w:rsid w:val="00980C1B"/>
    <w:rsid w:val="00996BA5"/>
    <w:rsid w:val="009B4F0E"/>
    <w:rsid w:val="00A65FF5"/>
    <w:rsid w:val="00A73FC4"/>
    <w:rsid w:val="00AA279D"/>
    <w:rsid w:val="00B06975"/>
    <w:rsid w:val="00BE72A4"/>
    <w:rsid w:val="00C07B5E"/>
    <w:rsid w:val="00C17FB3"/>
    <w:rsid w:val="00C67300"/>
    <w:rsid w:val="00CC52A2"/>
    <w:rsid w:val="00D038DE"/>
    <w:rsid w:val="00D94CE5"/>
    <w:rsid w:val="00DA1E5D"/>
    <w:rsid w:val="00DE5549"/>
    <w:rsid w:val="00E46584"/>
    <w:rsid w:val="00EE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1E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17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kubrenkova</dc:creator>
  <cp:keywords/>
  <dc:description/>
  <cp:lastModifiedBy>user</cp:lastModifiedBy>
  <cp:revision>5</cp:revision>
  <cp:lastPrinted>2016-02-16T04:01:00Z</cp:lastPrinted>
  <dcterms:created xsi:type="dcterms:W3CDTF">2016-04-01T02:36:00Z</dcterms:created>
  <dcterms:modified xsi:type="dcterms:W3CDTF">2021-02-16T11:13:00Z</dcterms:modified>
</cp:coreProperties>
</file>