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1A" w:rsidRPr="00FA4F50" w:rsidRDefault="00B06E1A" w:rsidP="00797323">
      <w:r>
        <w:rPr>
          <w:noProof/>
        </w:rPr>
        <w:pict>
          <v:group id="Группа 2" o:spid="_x0000_s1026" style="position:absolute;margin-left:-61.75pt;margin-top:-3.3pt;width:548.55pt;height:128.5pt;z-index:251658240" coordorigin="466,653" coordsize="10971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">
            <v:shape id="Freeform 3" o:spid="_x0000_s1027" style="position:absolute;left:4661;top:2970;width:230;height:253;visibility:visible;mso-wrap-style:square;v-text-anchor:top" coordsize="23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6rcQA&#10;AADaAAAADwAAAGRycy9kb3ducmV2LnhtbESPQWvCQBSE7wX/w/KE3nRjSmtJXUVLhYJ4MJGeH9nX&#10;JJp9m+5uTfz3bkHocZiZb5jFajCtuJDzjWUFs2kCgri0uuFKwbHYTl5B+ICssbVMCq7kYbUcPSww&#10;07bnA13yUIkIYZ+hgjqELpPSlzUZ9FPbEUfv2zqDIUpXSe2wj3DTyjRJXqTBhuNCjR2911Se81+j&#10;4GNfPKf7quvt9rS7zv3mq/lZp0o9jof1G4hAQ/gP39u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+q3EAAAA2gAAAA8AAAAAAAAAAAAAAAAAmAIAAGRycy9k&#10;b3ducmV2LnhtbFBLBQYAAAAABAAEAPUAAACJAwAAAAA=&#10;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<v:path arrowok="t" o:connecttype="custom" o:connectlocs="0,15;22,15;27,20;30,30;27,233;22,238;0,238;120,253;100,238;90,235;87,233;85,153;120,158;158,153;185,145;205,133;220,115;228,97;230,77;228,60;218,40;205,25;185,12;158,2;123,0;85,25;97,17;115,15;128,17;143,22;153,32;160,42;163,60;163,85;158,108;150,123;138,133;118,140;105,140;85,138" o:connectangles="0,0,0,0,0,0,0,0,0,0,0,0,0,0,0,0,0,0,0,0,0,0,0,0,0,0,0,0,0,0,0,0,0,0,0,0,0,0,0,0"/>
              <o:lock v:ext="edit" verticies="t"/>
            </v:shape>
            <v:shape id="Freeform 4" o:spid="_x0000_s1028" style="position:absolute;left:5026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8SL4A&#10;AADaAAAADwAAAGRycy9kb3ducmV2LnhtbESPzQrCMBCE74LvEFbwpqk/iFajqCB48aDV+9qsbbHZ&#10;lCZqfXsjCB6HmfmGWawaU4on1a6wrGDQj0AQp1YXnCk4J7veFITzyBpLy6TgTQ5Wy3ZrgbG2Lz7S&#10;8+QzESDsYlSQe1/FUro0J4Oubyvi4N1sbdAHWWdS1/gKcFPKYRRNpMGCw0KOFW1zSu+nh1Egk83u&#10;Otn7bWTocp6Nboc3NlqpbqdZz0F4avw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6PEi+AAAA2gAAAA8AAAAAAAAAAAAAAAAAmAIAAGRycy9kb3ducmV2&#10;LnhtbFBLBQYAAAAABAAEAPUAAACDAwAAAAA=&#10;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<v:path arrowok="t" o:connecttype="custom" o:connectlocs="0,15;23,15;28,20;30,30;30,233;23,238;0,238;201,253;196,185;191,205;183,215;171,225;143,233;108,238;90,235;88,228;93,128;120,130;138,133;148,140;151,145;151,163;168,77;151,87;148,97;138,105;120,110;93,113;88,27;90,20;105,15;143,17;168,27;183,37;191,50;208,62;0,0" o:connectangles="0,0,0,0,0,0,0,0,0,0,0,0,0,0,0,0,0,0,0,0,0,0,0,0,0,0,0,0,0,0,0,0,0,0,0,0,0"/>
            </v:shape>
            <v:shape id="Freeform 5" o:spid="_x0000_s1029" style="position:absolute;left:5367;top:2970;width:378;height:253;visibility:visible;mso-wrap-style:square;v-text-anchor:top" coordsize="3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sYsMA&#10;AADaAAAADwAAAGRycy9kb3ducmV2LnhtbESPQWvCQBSE70L/w/IK3nTTQERTV5FCSik91Gjvj+xr&#10;Nph9G7LbJPbXdwuCx2FmvmG2+8m2YqDeN44VPC0TEMSV0w3XCs6nYrEG4QOyxtYxKbiSh/3uYbbF&#10;XLuRjzSUoRYRwj5HBSaELpfSV4Ys+qXriKP37XqLIcq+lrrHMcJtK9MkWUmLDccFgx29GKou5Y9V&#10;MFw8nQ7FZ/ZqytXHr8ZN+vW+UWr+OB2eQQSawj18a79pBRn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sYsMAAADaAAAADwAAAAAAAAAAAAAAAACYAgAAZHJzL2Rv&#10;d25yZXYueG1sUEsFBgAAAAAEAAQA9QAAAIgDAAAAAA==&#10;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<v:path arrowok="t" o:connecttype="custom" o:connectlocs="0,15;22,15;27,20;30,30;30,233;22,238;0,238;378,253;360,238;350,235;348,233;345,30;350,17;360,15;378,0;268,15;283,15;288,20;290,30;288,233;283,238;230,238;220,235;218,233;218,30;220,17;230,15;238,0;137,15;152,15;157,20;160,30;160,233;152,238;100,238;90,235;87,233;87,30;90,17;100,15;110,0" o:connectangles="0,0,0,0,0,0,0,0,0,0,0,0,0,0,0,0,0,0,0,0,0,0,0,0,0,0,0,0,0,0,0,0,0,0,0,0,0,0,0,0,0"/>
            </v:shape>
            <v:shape id="Freeform 6" o:spid="_x0000_s1030" style="position:absolute;left:5877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pL0A&#10;AADaAAAADwAAAGRycy9kb3ducmV2LnhtbESPwQrCMBBE74L/EFbwpqkKRatRVBC8eFDrfW3Wtths&#10;ShO1/r0RBI/DzLxhFqvWVOJJjSstKxgNIxDEmdUl5wrS824wBeE8ssbKMil4k4PVsttZYKLti4/0&#10;PPlcBAi7BBUU3teJlC4ryKAb2po4eDfbGPRBNrnUDb4C3FRyHEWxNFhyWCiwpm1B2f30MArkebO7&#10;xnu/jQxd0tnkdnhjq5Xq99r1HISn1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QHpL0AAADaAAAADwAAAAAAAAAAAAAAAACYAgAAZHJzL2Rvd25yZXYu&#10;eG1sUEsFBgAAAAAEAAQA9QAAAIIDAAAAAA==&#10;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<v:path arrowok="t" o:connecttype="custom" o:connectlocs="0,15;23,15;28,20;30,30;28,233;23,238;0,238;201,253;196,185;191,205;183,215;168,225;143,233;108,238;91,235;86,228;93,128;121,130;138,133;148,140;151,145;151,163;166,77;151,87;148,97;138,105;121,110;93,113;86,27;91,20;106,15;141,17;168,27;183,37;191,50;206,62;0,0" o:connectangles="0,0,0,0,0,0,0,0,0,0,0,0,0,0,0,0,0,0,0,0,0,0,0,0,0,0,0,0,0,0,0,0,0,0,0,0,0"/>
            </v:shape>
            <v:shape id="Freeform 7" o:spid="_x0000_s1031" style="position:absolute;left:621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wsQA&#10;AADaAAAADwAAAGRycy9kb3ducmV2LnhtbESPQWvCQBSE7wX/w/KEXopuUmiV6BpUaOmhh6rB8yP7&#10;zAazb0N2E+O/dwuFHoeZ+YZZ56NtxECdrx0rSOcJCOLS6ZorBcXpY7YE4QOyxsYxKbiTh3wzeVpj&#10;pt2NDzQcQyUihH2GCkwIbSalLw1Z9HPXEkfv4jqLIcqukrrDW4TbRr4mybu0WHNcMNjS3lB5PfZW&#10;wS5cfsa35Zmbz3S/OxfFiym+e6Wep+N2BSLQGP7Df+0vrWAB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2sLEAAAA2gAAAA8AAAAAAAAAAAAAAAAAmAIAAGRycy9k&#10;b3ducmV2LnhtbFBLBQYAAAAABAAEAPUAAACJAwAAAAA=&#10;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<v:path arrowok="t" o:connecttype="custom" o:connectlocs="85,30;90,17;100,15;117,0;0,15;22,15;27,20;30,30;27,233;22,238;0,238;117,253;100,238;90,235;87,233;85,128;190,223;188,235;175,238;160,253;278,238;255,238;248,235;248,223;248,22;255,15;278,15;160,0;175,15;188,17;190,22;190,113" o:connectangles="0,0,0,0,0,0,0,0,0,0,0,0,0,0,0,0,0,0,0,0,0,0,0,0,0,0,0,0,0,0,0,0"/>
            </v:shape>
            <v:shape id="Freeform 8" o:spid="_x0000_s1032" style="position:absolute;left:662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OsL8A&#10;AADaAAAADwAAAGRycy9kb3ducmV2LnhtbERPy4rCMBTdC/5DuIIbGVMFRTqmMgqKi1n4KK4vzW1T&#10;prkpTdT695OF4PJw3utNbxvxoM7XjhXMpgkI4sLpmisF+XX/tQLhA7LGxjEpeJGHTTYcrDHV7sln&#10;elxCJWII+xQVmBDaVEpfGLLop64ljlzpOoshwq6SusNnDLeNnCfJUlqsOTYYbGlnqPi73K2CbShP&#10;/WJ14+Yw221veT4x+e9dqfGo//kGEagPH/HbfdQ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E6wvwAAANoAAAAPAAAAAAAAAAAAAAAAAJgCAABkcnMvZG93bnJl&#10;di54bWxQSwUGAAAAAAQABAD1AAAAhAMAAAAA&#10;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<v:path arrowok="t" o:connecttype="custom" o:connectlocs="0,15;23,15;28,20;30,30;30,233;23,238;0,238;118,253;100,238;90,235;88,233;88,213;193,223;188,235;178,238;161,253;278,238;256,238;251,235;248,223;251,22;256,15;278,15;161,0;178,15;188,17;191,22;193,45;88,30;90,17;100,15;118,0" o:connectangles="0,0,0,0,0,0,0,0,0,0,0,0,0,0,0,0,0,0,0,0,0,0,0,0,0,0,0,0,0,0,0,0"/>
            </v:shape>
            <v:shape id="Freeform 9" o:spid="_x0000_s1033" style="position:absolute;left:7041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T1r0A&#10;AADaAAAADwAAAGRycy9kb3ducmV2LnhtbESPSwvCMBCE74L/IazgTVMVRGujqCB48eDrvjbbBzab&#10;0kSt/94IgsdhZr5hklVrKvGkxpWWFYyGEQji1OqScwWX824wA+E8ssbKMil4k4PVsttJMNb2xUd6&#10;nnwuAoRdjAoK7+tYSpcWZNANbU0cvMw2Bn2QTS51g68AN5UcR9FUGiw5LBRY07ag9H56GAXyvNnd&#10;pnu/jQxdL/NJdnhjq5Xq99r1AoSn1v/Dv/ZeK5j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uT1r0AAADaAAAADwAAAAAAAAAAAAAAAACYAgAAZHJzL2Rvd25yZXYu&#10;eG1sUEsFBgAAAAAEAAQA9QAAAIIDAAAAAA==&#10;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<v:path arrowok="t" o:connecttype="custom" o:connectlocs="0,15;23,15;28,20;30,30;28,233;23,238;0,238;201,253;196,185;191,205;183,215;168,225;143,233;108,238;90,235;85,228;93,128;121,130;138,133;148,140;151,145;151,163;166,77;151,87;148,97;138,105;121,110;93,113;85,27;90,20;106,15;141,17;168,27;183,37;191,50;206,62;0,0" o:connectangles="0,0,0,0,0,0,0,0,0,0,0,0,0,0,0,0,0,0,0,0,0,0,0,0,0,0,0,0,0,0,0,0,0,0,0,0,0"/>
            </v:shape>
            <v:rect id="Rectangle 10" o:spid="_x0000_s1034" style="position:absolute;left:466;top:2440;width:10971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v:rect id="Rectangle 11" o:spid="_x0000_s1035" style="position:absolute;left:2005;top:2464;width:7880;height: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36" type="#_x0000_t75" alt="gerb_ch_b2" style="position:absolute;left:5629;top:653;width:748;height:1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vAnBAAAA2wAAAA8AAABkcnMvZG93bnJldi54bWxETz1vwjAQ3Sv1P1hXqVvjwFBFaQwC2kpl&#10;LDBkvMZHEojPUewmLr++RkJiu6f3ecUymE6MNLjWsoJZkoIgrqxuuVZw2H++ZCCcR9bYWSYFf+Rg&#10;uXh8KDDXduJvGne+FjGEXY4KGu/7XEpXNWTQJbYnjtzRDgZ9hEMt9YBTDDednKfpqzTYcmxosKdN&#10;Q9V592sUrGWr6zJ8/LzbLDtupTuVQV+Uen4KqzcQnoK/i2/uLx3nz+H6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FvAnBAAAA2wAAAA8AAAAAAAAAAAAAAAAAnwIA&#10;AGRycy9kb3ducmV2LnhtbFBLBQYAAAAABAAEAPcAAACNAwAAAAA=&#10;">
              <v:imagedata r:id="rId6" o:title="" gain="93623f"/>
            </v:shape>
          </v:group>
        </w:pict>
      </w:r>
    </w:p>
    <w:p w:rsidR="00B06E1A" w:rsidRPr="00FA4F50" w:rsidRDefault="00B06E1A" w:rsidP="00797323"/>
    <w:p w:rsidR="00B06E1A" w:rsidRPr="00FA4F50" w:rsidRDefault="00B06E1A" w:rsidP="00797323"/>
    <w:p w:rsidR="00B06E1A" w:rsidRPr="00FA4F50" w:rsidRDefault="00B06E1A" w:rsidP="00797323"/>
    <w:p w:rsidR="00B06E1A" w:rsidRPr="00FA4F50" w:rsidRDefault="00B06E1A" w:rsidP="00797323">
      <w:r w:rsidRPr="00487EDB">
        <w:rPr>
          <w:noProof/>
        </w:rPr>
        <w:pict>
          <v:shape id="Рисунок 1" o:spid="_x0000_i1025" type="#_x0000_t75" alt="3" style="width:417.75pt;height:25.5pt;visibility:visible">
            <v:imagedata r:id="rId7" o:title="" gain="74473f"/>
          </v:shape>
        </w:pict>
      </w:r>
    </w:p>
    <w:p w:rsidR="00B06E1A" w:rsidRPr="00FA4F50" w:rsidRDefault="00B06E1A" w:rsidP="00797323"/>
    <w:p w:rsidR="00B06E1A" w:rsidRPr="0009785F" w:rsidRDefault="00B06E1A" w:rsidP="00797323">
      <w:pPr>
        <w:rPr>
          <w:sz w:val="36"/>
          <w:szCs w:val="36"/>
        </w:rPr>
      </w:pPr>
    </w:p>
    <w:p w:rsidR="00B06E1A" w:rsidRPr="004776A3" w:rsidRDefault="00B06E1A" w:rsidP="00797323"/>
    <w:p w:rsidR="00B06E1A" w:rsidRDefault="00B06E1A" w:rsidP="00797323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30.01.2020 № В-85</w:t>
      </w:r>
    </w:p>
    <w:p w:rsidR="00B06E1A" w:rsidRPr="003319B1" w:rsidRDefault="00B06E1A" w:rsidP="00797323">
      <w:pPr>
        <w:rPr>
          <w:spacing w:val="-4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B06E1A" w:rsidRPr="009E490D" w:rsidTr="001944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06E1A" w:rsidRPr="004165FC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Об утверждении</w:t>
            </w:r>
            <w:r w:rsidRPr="009E490D">
              <w:rPr>
                <w:bCs/>
              </w:rPr>
              <w:t xml:space="preserve"> </w:t>
            </w:r>
            <w:r>
              <w:rPr>
                <w:lang w:eastAsia="en-US"/>
              </w:rPr>
              <w:t>м</w:t>
            </w:r>
            <w:r w:rsidRPr="00AB2FA5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ой</w:t>
            </w:r>
            <w:r w:rsidRPr="00AB2FA5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ы</w:t>
            </w:r>
            <w:r w:rsidRPr="00AB2FA5">
              <w:rPr>
                <w:lang w:eastAsia="en-US"/>
              </w:rPr>
              <w:t xml:space="preserve"> по противодействию коррупции на 2020</w:t>
            </w:r>
            <w:r>
              <w:rPr>
                <w:lang w:eastAsia="en-US"/>
              </w:rPr>
              <w:t>–</w:t>
            </w:r>
            <w:r w:rsidRPr="00AB2FA5">
              <w:rPr>
                <w:lang w:eastAsia="en-US"/>
              </w:rPr>
              <w:t>2022 годы</w:t>
            </w:r>
          </w:p>
        </w:tc>
      </w:tr>
    </w:tbl>
    <w:p w:rsidR="00B06E1A" w:rsidRPr="009E490D" w:rsidRDefault="00B06E1A" w:rsidP="00797323">
      <w:pPr>
        <w:ind w:firstLine="709"/>
        <w:jc w:val="both"/>
      </w:pPr>
    </w:p>
    <w:p w:rsidR="00B06E1A" w:rsidRDefault="00B06E1A" w:rsidP="0079732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FA5">
        <w:rPr>
          <w:lang w:eastAsia="en-US"/>
        </w:rPr>
        <w:t xml:space="preserve">В соответствии с </w:t>
      </w:r>
      <w:hyperlink r:id="rId8" w:history="1">
        <w:r>
          <w:rPr>
            <w:lang w:eastAsia="en-US"/>
          </w:rPr>
          <w:t>р</w:t>
        </w:r>
        <w:r w:rsidRPr="00AB2FA5">
          <w:rPr>
            <w:lang w:eastAsia="en-US"/>
          </w:rPr>
          <w:t>ешением</w:t>
        </w:r>
      </w:hyperlink>
      <w:r w:rsidRPr="00AB2FA5">
        <w:rPr>
          <w:lang w:eastAsia="en-US"/>
        </w:rPr>
        <w:t xml:space="preserve"> Красноярского городского </w:t>
      </w:r>
      <w:r>
        <w:rPr>
          <w:lang w:eastAsia="en-US"/>
        </w:rPr>
        <w:t>Совета депутатов от 22.12.2009 № 8-144 «</w:t>
      </w:r>
      <w:r w:rsidRPr="00AB2FA5">
        <w:rPr>
          <w:lang w:eastAsia="en-US"/>
        </w:rPr>
        <w:t>О мерах по противодействию коррупции в городе Красноярске</w:t>
      </w:r>
      <w:r>
        <w:rPr>
          <w:lang w:eastAsia="en-US"/>
        </w:rPr>
        <w:t>»</w:t>
      </w:r>
      <w:r w:rsidRPr="00AB2FA5">
        <w:rPr>
          <w:lang w:eastAsia="en-US"/>
        </w:rPr>
        <w:t xml:space="preserve">, руководствуясь </w:t>
      </w:r>
      <w:hyperlink r:id="rId9" w:history="1">
        <w:r w:rsidRPr="00AB2FA5">
          <w:rPr>
            <w:lang w:eastAsia="en-US"/>
          </w:rPr>
          <w:t>статьей 28</w:t>
        </w:r>
      </w:hyperlink>
      <w:r w:rsidRPr="00AB2FA5">
        <w:rPr>
          <w:lang w:eastAsia="en-US"/>
        </w:rPr>
        <w:t xml:space="preserve"> Устава города Красноярска, Красноярский городской Совет депутатов РЕШИЛ:</w:t>
      </w:r>
    </w:p>
    <w:p w:rsidR="00B06E1A" w:rsidRPr="009766D3" w:rsidRDefault="00B06E1A" w:rsidP="00797323">
      <w:pPr>
        <w:autoSpaceDE w:val="0"/>
        <w:autoSpaceDN w:val="0"/>
        <w:adjustRightInd w:val="0"/>
        <w:ind w:firstLine="709"/>
        <w:jc w:val="both"/>
        <w:rPr>
          <w:sz w:val="18"/>
          <w:lang w:eastAsia="en-US"/>
        </w:rPr>
      </w:pPr>
    </w:p>
    <w:p w:rsidR="00B06E1A" w:rsidRPr="00AB2FA5" w:rsidRDefault="00B06E1A" w:rsidP="0079732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FA5">
        <w:rPr>
          <w:lang w:eastAsia="en-US"/>
        </w:rPr>
        <w:t xml:space="preserve">1. Утвердить </w:t>
      </w:r>
      <w:r>
        <w:rPr>
          <w:lang w:eastAsia="en-US"/>
        </w:rPr>
        <w:t>м</w:t>
      </w:r>
      <w:r w:rsidRPr="00AB2FA5">
        <w:rPr>
          <w:lang w:eastAsia="en-US"/>
        </w:rPr>
        <w:t>униципальн</w:t>
      </w:r>
      <w:r>
        <w:rPr>
          <w:lang w:eastAsia="en-US"/>
        </w:rPr>
        <w:t>ую</w:t>
      </w:r>
      <w:r w:rsidRPr="00AB2FA5">
        <w:rPr>
          <w:lang w:eastAsia="en-US"/>
        </w:rPr>
        <w:t xml:space="preserve"> программ</w:t>
      </w:r>
      <w:r>
        <w:rPr>
          <w:lang w:eastAsia="en-US"/>
        </w:rPr>
        <w:t>у</w:t>
      </w:r>
      <w:r w:rsidRPr="00AB2FA5">
        <w:rPr>
          <w:lang w:eastAsia="en-US"/>
        </w:rPr>
        <w:t xml:space="preserve"> по противодействию коррупции на 2020</w:t>
      </w:r>
      <w:r>
        <w:rPr>
          <w:lang w:eastAsia="en-US"/>
        </w:rPr>
        <w:t>–</w:t>
      </w:r>
      <w:r w:rsidRPr="00AB2FA5">
        <w:rPr>
          <w:lang w:eastAsia="en-US"/>
        </w:rPr>
        <w:t>2022 годы</w:t>
      </w:r>
      <w:r>
        <w:rPr>
          <w:lang w:eastAsia="en-US"/>
        </w:rPr>
        <w:t xml:space="preserve"> </w:t>
      </w:r>
      <w:r w:rsidRPr="00AB2FA5">
        <w:rPr>
          <w:lang w:eastAsia="en-US"/>
        </w:rPr>
        <w:t>согласно приложению.</w:t>
      </w:r>
    </w:p>
    <w:p w:rsidR="00B06E1A" w:rsidRPr="00AB2FA5" w:rsidRDefault="00B06E1A" w:rsidP="0079732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FA5">
        <w:rPr>
          <w:lang w:eastAsia="en-US"/>
        </w:rPr>
        <w:t xml:space="preserve">2. Настоящее </w:t>
      </w:r>
      <w:r>
        <w:rPr>
          <w:lang w:eastAsia="en-US"/>
        </w:rPr>
        <w:t>р</w:t>
      </w:r>
      <w:r w:rsidRPr="00AB2FA5">
        <w:rPr>
          <w:lang w:eastAsia="en-US"/>
        </w:rPr>
        <w:t>ешение вступает в силу со дня его официального опубликования</w:t>
      </w:r>
      <w:r>
        <w:rPr>
          <w:lang w:eastAsia="en-US"/>
        </w:rPr>
        <w:t xml:space="preserve"> и распространяется на правоотношения, возникшие </w:t>
      </w:r>
      <w:r>
        <w:rPr>
          <w:lang w:eastAsia="en-US"/>
        </w:rPr>
        <w:br/>
        <w:t>с 1 января 2020 года</w:t>
      </w:r>
      <w:r w:rsidRPr="00AB2FA5">
        <w:rPr>
          <w:lang w:eastAsia="en-US"/>
        </w:rPr>
        <w:t>.</w:t>
      </w:r>
    </w:p>
    <w:p w:rsidR="00B06E1A" w:rsidRDefault="00B06E1A" w:rsidP="0079732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FA5">
        <w:rPr>
          <w:lang w:eastAsia="en-US"/>
        </w:rPr>
        <w:t>3. Конт</w:t>
      </w:r>
      <w:r>
        <w:rPr>
          <w:lang w:eastAsia="en-US"/>
        </w:rPr>
        <w:t>роль за исполнением настоящего р</w:t>
      </w:r>
      <w:r w:rsidRPr="00AB2FA5">
        <w:rPr>
          <w:lang w:eastAsia="en-US"/>
        </w:rPr>
        <w:t>ешения возложить на постоянную комиссию по городскому самоуправлению.</w:t>
      </w:r>
    </w:p>
    <w:p w:rsidR="00B06E1A" w:rsidRPr="00AB2FA5" w:rsidRDefault="00B06E1A" w:rsidP="0079732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B06E1A" w:rsidRPr="00563A61" w:rsidRDefault="00B06E1A" w:rsidP="00797323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B06E1A" w:rsidRDefault="00B06E1A" w:rsidP="00797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4928"/>
        <w:gridCol w:w="4819"/>
      </w:tblGrid>
      <w:tr w:rsidR="00B06E1A" w:rsidTr="00194444">
        <w:trPr>
          <w:trHeight w:val="824"/>
        </w:trPr>
        <w:tc>
          <w:tcPr>
            <w:tcW w:w="2528" w:type="pct"/>
          </w:tcPr>
          <w:p w:rsidR="00B06E1A" w:rsidRPr="00955EFD" w:rsidRDefault="00B06E1A" w:rsidP="00194444">
            <w:pPr>
              <w:pStyle w:val="Heading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B06E1A" w:rsidRPr="00955EFD" w:rsidRDefault="00B06E1A" w:rsidP="00194444">
            <w:pPr>
              <w:pStyle w:val="Heading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B06E1A" w:rsidRPr="00955EFD" w:rsidRDefault="00B06E1A" w:rsidP="00194444">
            <w:pPr>
              <w:pStyle w:val="Heading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B06E1A" w:rsidRPr="00955EFD" w:rsidRDefault="00B06E1A" w:rsidP="00194444">
            <w:pPr>
              <w:rPr>
                <w:sz w:val="36"/>
                <w:szCs w:val="36"/>
              </w:rPr>
            </w:pPr>
          </w:p>
          <w:p w:rsidR="00B06E1A" w:rsidRPr="00955EFD" w:rsidRDefault="00B06E1A" w:rsidP="00194444">
            <w:pPr>
              <w:pStyle w:val="Heading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Н.В. Фирюлина</w:t>
            </w:r>
          </w:p>
        </w:tc>
        <w:tc>
          <w:tcPr>
            <w:tcW w:w="2472" w:type="pct"/>
          </w:tcPr>
          <w:p w:rsidR="00B06E1A" w:rsidRPr="00955EFD" w:rsidRDefault="00B06E1A" w:rsidP="00194444">
            <w:pPr>
              <w:ind w:left="317"/>
            </w:pPr>
            <w:r>
              <w:t xml:space="preserve">  Глава </w:t>
            </w:r>
          </w:p>
          <w:p w:rsidR="00B06E1A" w:rsidRDefault="00B06E1A" w:rsidP="00194444">
            <w:pPr>
              <w:ind w:left="317"/>
            </w:pPr>
            <w:r>
              <w:t xml:space="preserve">  города Красноярска</w:t>
            </w:r>
          </w:p>
          <w:p w:rsidR="00B06E1A" w:rsidRDefault="00B06E1A" w:rsidP="00194444">
            <w:pPr>
              <w:ind w:left="317"/>
            </w:pPr>
          </w:p>
          <w:p w:rsidR="00B06E1A" w:rsidRPr="00955EFD" w:rsidRDefault="00B06E1A" w:rsidP="00194444">
            <w:pPr>
              <w:ind w:left="317"/>
              <w:rPr>
                <w:sz w:val="36"/>
                <w:szCs w:val="36"/>
              </w:rPr>
            </w:pPr>
          </w:p>
          <w:p w:rsidR="00B06E1A" w:rsidRDefault="00B06E1A" w:rsidP="00194444">
            <w:pPr>
              <w:ind w:left="317"/>
            </w:pPr>
            <w:r>
              <w:t xml:space="preserve">                                       С.В. Еремин</w:t>
            </w:r>
          </w:p>
        </w:tc>
      </w:tr>
    </w:tbl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Приложение </w:t>
      </w:r>
    </w:p>
    <w:p w:rsidR="00B06E1A" w:rsidRDefault="00B06E1A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>к решению</w:t>
      </w:r>
      <w:r>
        <w:rPr>
          <w:lang w:eastAsia="ar-SA"/>
        </w:rPr>
        <w:t xml:space="preserve"> </w:t>
      </w:r>
      <w:r w:rsidRPr="00D954D1">
        <w:rPr>
          <w:lang w:eastAsia="ar-SA"/>
        </w:rPr>
        <w:t>Красноярского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 городского</w:t>
      </w:r>
      <w:r>
        <w:rPr>
          <w:lang w:eastAsia="ar-SA"/>
        </w:rPr>
        <w:t xml:space="preserve"> </w:t>
      </w:r>
      <w:r w:rsidRPr="00D954D1">
        <w:rPr>
          <w:lang w:eastAsia="ar-SA"/>
        </w:rPr>
        <w:t>Совета депутатов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5954"/>
        <w:rPr>
          <w:lang w:eastAsia="ar-SA"/>
        </w:rPr>
      </w:pPr>
      <w:r>
        <w:rPr>
          <w:lang w:eastAsia="ar-SA"/>
        </w:rPr>
        <w:t>о</w:t>
      </w:r>
      <w:r w:rsidRPr="00D954D1">
        <w:rPr>
          <w:lang w:eastAsia="ar-SA"/>
        </w:rPr>
        <w:t>т</w:t>
      </w:r>
      <w:r>
        <w:rPr>
          <w:lang w:eastAsia="ar-SA"/>
        </w:rPr>
        <w:t xml:space="preserve"> 30.01.2020 № В-85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 xml:space="preserve">Муниципальная программа по противодействию коррупции 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на 2020–2022 годы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1. ОБОСНОВАНИЕ НЕОБХОДИМОСТИ РАЗРАБОТКИ И ПРИНЯТИЯ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МУНИЦИПАЛЬНОЙ ПРОГРАММЫ ПО ПРОТИВОДЕЙСТВИЮ КОРРУПЦИИ НА 2020</w:t>
      </w:r>
      <w:r>
        <w:rPr>
          <w:lang w:eastAsia="ar-SA"/>
        </w:rPr>
        <w:t>–</w:t>
      </w:r>
      <w:r w:rsidRPr="00D954D1">
        <w:rPr>
          <w:lang w:eastAsia="ar-SA"/>
        </w:rPr>
        <w:t>2022 ГОДЫ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rPr>
          <w:lang w:eastAsia="ar-SA"/>
        </w:rPr>
      </w:pP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 xml:space="preserve">В соответствии с Федеральным </w:t>
      </w:r>
      <w:hyperlink r:id="rId10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06.10.2003 № 131-ФЗ </w:t>
      </w:r>
      <w:r w:rsidRPr="00D954D1">
        <w:rPr>
          <w:lang w:eastAsia="ar-SA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11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25.12.2008 № 273-ФЗ </w:t>
      </w:r>
      <w:r w:rsidRPr="00D954D1">
        <w:rPr>
          <w:lang w:eastAsia="ar-SA"/>
        </w:rPr>
        <w:br/>
        <w:t xml:space="preserve">«О противодействии коррупции», </w:t>
      </w:r>
      <w:hyperlink r:id="rId12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Красноярского края от 07.07.2009               № 8-3610 «О противодействии коррупции в Красноярском крае» и </w:t>
      </w:r>
      <w:hyperlink r:id="rId13" w:history="1">
        <w:r w:rsidRPr="00D954D1">
          <w:rPr>
            <w:lang w:eastAsia="ar-SA"/>
          </w:rPr>
          <w:t>решением</w:t>
        </w:r>
      </w:hyperlink>
      <w:r w:rsidRPr="00D954D1">
        <w:rPr>
          <w:lang w:eastAsia="ar-SA"/>
        </w:rPr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 8-144) органы местного самоуправления в пределах своей компетенции участвуют </w:t>
      </w:r>
      <w:r w:rsidRPr="00D954D1">
        <w:rPr>
          <w:lang w:eastAsia="ar-SA"/>
        </w:rPr>
        <w:br/>
        <w:t>в противодействии коррупции.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>К основным мерам по противодействию коррупции на уровне органов ме</w:t>
      </w:r>
      <w:r>
        <w:rPr>
          <w:lang w:eastAsia="ar-SA"/>
        </w:rPr>
        <w:t>стного самоуправления относится</w:t>
      </w:r>
      <w:r w:rsidRPr="00D954D1">
        <w:rPr>
          <w:lang w:eastAsia="ar-SA"/>
        </w:rPr>
        <w:t xml:space="preserve"> в том числе разработка и реализация муниципальной программы по противодействию коррупции (далее – Программа).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 xml:space="preserve">Согласно </w:t>
      </w:r>
      <w:hyperlink r:id="rId14" w:history="1">
        <w:r w:rsidRPr="00D954D1">
          <w:rPr>
            <w:lang w:eastAsia="ar-SA"/>
          </w:rPr>
          <w:t>Решению</w:t>
        </w:r>
      </w:hyperlink>
      <w:r w:rsidRPr="00D954D1">
        <w:rPr>
          <w:lang w:eastAsia="ar-SA"/>
        </w:rPr>
        <w:t xml:space="preserve"> № 8-144 противодействие коррупции на территории го</w:t>
      </w:r>
      <w:r>
        <w:rPr>
          <w:lang w:eastAsia="ar-SA"/>
        </w:rPr>
        <w:t>рода Красноярска осуществляется</w:t>
      </w:r>
      <w:r w:rsidRPr="00D954D1">
        <w:rPr>
          <w:lang w:eastAsia="ar-SA"/>
        </w:rPr>
        <w:t xml:space="preserve"> в том числе путем разработки </w:t>
      </w:r>
      <w:r w:rsidRPr="00D954D1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2. ЦЕЛИ, ЗАДАЧИ И МЕХАНИЗМ РЕАЛИЗАЦИИ ПРОГРАММЫ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D954D1">
        <w:rPr>
          <w:lang w:eastAsia="ar-SA"/>
        </w:rPr>
        <w:br/>
        <w:t>и учреждениях города и обеспечение защиты прав и законных интересов горожан от угроз, связанных с коррупцией.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Основные задачи Программы: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совершенствование мер по устранению возможных условий, порождающих коррупцию и способствующих ее распространению </w:t>
      </w:r>
      <w:r w:rsidRPr="00D954D1">
        <w:rPr>
          <w:lang w:eastAsia="ar-SA"/>
        </w:rPr>
        <w:br/>
        <w:t>в деятельности органов городского самоуправления, Избирательной комиссии города, муниципальных предприятий и учреждений;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повышение уровня антикоррупционной компетентности муниципальных служащих;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дебюрократизация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– Контрольно-счетная палата города), Избирательная комиссия города, муниципальные предприятия </w:t>
      </w:r>
      <w:r w:rsidRPr="00D954D1">
        <w:rPr>
          <w:lang w:eastAsia="ar-SA"/>
        </w:rPr>
        <w:br/>
        <w:t>и учреждения.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B06E1A" w:rsidRPr="00D954D1" w:rsidRDefault="00B06E1A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  <w:sectPr w:rsidR="00B06E1A" w:rsidRPr="00D954D1" w:rsidSect="00201826">
          <w:headerReference w:type="default" r:id="rId15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B06E1A" w:rsidRPr="00D954D1" w:rsidRDefault="00B06E1A" w:rsidP="00797323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D954D1">
        <w:rPr>
          <w:lang w:eastAsia="en-US"/>
        </w:rPr>
        <w:t>Перечень</w:t>
      </w:r>
    </w:p>
    <w:p w:rsidR="00B06E1A" w:rsidRPr="00D954D1" w:rsidRDefault="00B06E1A" w:rsidP="00797323">
      <w:pPr>
        <w:autoSpaceDE w:val="0"/>
        <w:autoSpaceDN w:val="0"/>
        <w:adjustRightInd w:val="0"/>
        <w:jc w:val="center"/>
        <w:rPr>
          <w:lang w:eastAsia="en-US"/>
        </w:rPr>
      </w:pPr>
      <w:r w:rsidRPr="00D954D1">
        <w:rPr>
          <w:lang w:eastAsia="en-US"/>
        </w:rPr>
        <w:t>программных мероприятий</w:t>
      </w:r>
    </w:p>
    <w:p w:rsidR="00B06E1A" w:rsidRPr="00D954D1" w:rsidRDefault="00B06E1A" w:rsidP="00797323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2694"/>
        <w:gridCol w:w="3260"/>
        <w:gridCol w:w="142"/>
        <w:gridCol w:w="3827"/>
      </w:tblGrid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Наименование программного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Срок реализации программного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Исполнители программного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Ожидаемые результаты реализации программного мероприятия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4D1">
              <w:rPr>
                <w:lang w:eastAsia="en-US"/>
              </w:rPr>
              <w:t>5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 w:rsidRPr="00D954D1">
              <w:rPr>
                <w:lang w:eastAsia="en-US"/>
              </w:rPr>
              <w:t>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</w:t>
            </w:r>
            <w:r w:rsidRPr="00D954D1">
              <w:rPr>
                <w:lang w:eastAsia="en-US"/>
              </w:rPr>
              <w:br/>
              <w:t xml:space="preserve">в области противодействия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Ежеквартально,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Анализ публикаций </w:t>
            </w:r>
            <w:r w:rsidRPr="00D954D1">
              <w:rPr>
                <w:lang w:eastAsia="en-US"/>
              </w:rPr>
              <w:br/>
              <w:t xml:space="preserve">и сообщений в средствах массовой информации </w:t>
            </w:r>
            <w:r w:rsidRPr="00D954D1">
              <w:rPr>
                <w:lang w:eastAsia="en-US"/>
              </w:rPr>
              <w:br/>
              <w:t>и принятие по ним мер по своевременному устранению выявленных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Проведение социологических исследований по проблемам коррупции и противодействия коррупции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Администрация города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 установления единых требований к включению их в схемы размещения и к срокам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D954D1">
              <w:rPr>
                <w:lang w:eastAsia="en-US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D954D1">
              <w:rPr>
                <w:lang w:eastAsia="en-US"/>
              </w:rPr>
              <w:t xml:space="preserve">Обеспечение проведения обучения муниципальных служащих по вопросам противодействия коррупции, </w:t>
            </w:r>
            <w:r w:rsidRPr="00D954D1">
              <w:rPr>
                <w:lang w:eastAsia="en-US"/>
              </w:rPr>
              <w:br/>
              <w:t>в том числе: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коррупции;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 год: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мероприятия по обучению - не менее 3;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количество обученных муниципальных служащих - не менее 220.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2021 год: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мероприятия по обучению - не менее 3;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количество обученных муниципальных служащих - не менее 220.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2022 год: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мероприятия по обучению - не менее 3;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количество обученных муниципальных служащих - не менее 220</w:t>
            </w:r>
          </w:p>
        </w:tc>
      </w:tr>
      <w:tr w:rsidR="00B06E1A" w:rsidRPr="00D954D1" w:rsidTr="00194444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rFonts w:ascii="Calibri" w:hAnsi="Calibri"/>
                <w:sz w:val="30"/>
                <w:szCs w:val="30"/>
                <w:lang w:eastAsia="en-US"/>
              </w:rPr>
            </w:pPr>
            <w:r w:rsidRPr="00D954D1">
              <w:rPr>
                <w:lang w:eastAsia="en-US"/>
              </w:rPr>
              <w:t xml:space="preserve">Обеспечение актуализации сведений, содержащихся </w:t>
            </w:r>
            <w:r w:rsidRPr="00D954D1">
              <w:rPr>
                <w:lang w:eastAsia="en-US"/>
              </w:rPr>
              <w:br/>
              <w:t>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не позднее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31.12.2022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  <w:r w:rsidRPr="00D954D1">
              <w:rPr>
                <w:i/>
                <w:lang w:eastAsia="en-US"/>
              </w:rPr>
              <w:t xml:space="preserve"> 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</w:t>
            </w:r>
            <w:r w:rsidRPr="00D954D1">
              <w:rPr>
                <w:lang w:eastAsia="en-US"/>
              </w:rPr>
              <w:br/>
              <w:t xml:space="preserve">с требованиями Федерального </w:t>
            </w:r>
            <w:hyperlink r:id="rId16" w:history="1">
              <w:r w:rsidRPr="00D954D1">
                <w:rPr>
                  <w:lang w:eastAsia="en-US"/>
                </w:rPr>
                <w:t>закона</w:t>
              </w:r>
            </w:hyperlink>
            <w:r w:rsidRPr="00D954D1">
              <w:rPr>
                <w:lang w:eastAsia="en-US"/>
              </w:rPr>
              <w:t xml:space="preserve"> от 26.12.2008 </w:t>
            </w:r>
            <w:r w:rsidRPr="00D954D1">
              <w:rPr>
                <w:lang w:eastAsia="en-US"/>
              </w:rPr>
              <w:br/>
              <w:t xml:space="preserve">№ 294-ФЗ «О защите прав юридических лиц </w:t>
            </w:r>
            <w:r w:rsidRPr="00D954D1">
              <w:rPr>
                <w:lang w:eastAsia="en-US"/>
              </w:rPr>
              <w:br/>
              <w:t>и индивидуальных предпринимателей при осуществлении государственного контроля (надзора) и муниципального контроля»,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954D1"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</w:pPr>
            <w:r w:rsidRPr="00D954D1"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r w:rsidRPr="00D954D1">
              <w:t>Доля муниципальных услуг, предоставляемых на базе многофункционального центра, от общего количества муниципальных услуг, содержащихся в Реестре муниципальных услуг города Красноярска, утвержденном распоряжением администрации города от 04.06.2008 № 1-дг:</w:t>
            </w:r>
          </w:p>
          <w:p w:rsidR="00B06E1A" w:rsidRPr="00D954D1" w:rsidRDefault="00B06E1A" w:rsidP="00194444">
            <w:r w:rsidRPr="00D954D1">
              <w:t xml:space="preserve">2020 год – 55%, </w:t>
            </w:r>
          </w:p>
          <w:p w:rsidR="00B06E1A" w:rsidRPr="00D954D1" w:rsidRDefault="00B06E1A" w:rsidP="00194444">
            <w:r w:rsidRPr="00D954D1">
              <w:t xml:space="preserve">2021 год – 60%,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</w:pPr>
            <w:r w:rsidRPr="00D954D1">
              <w:t>2022 год – 65%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954D1">
              <w:rPr>
                <w:lang w:eastAsia="en-US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</w:pPr>
            <w:r w:rsidRPr="00D954D1"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rPr>
                <w:lang w:eastAsia="en-US"/>
              </w:rPr>
            </w:pPr>
            <w:r w:rsidRPr="00D954D1">
              <w:rPr>
                <w:lang w:eastAsia="en-US"/>
              </w:rPr>
              <w:t>Доля цифровых муниципальных услуг от общего количества муниципальных услуг, содержащихся в Реестре муниципальных услуг города Красноярска, утвержденном распоряжением администрации города от 04.06.2008 № 1-дг:</w:t>
            </w:r>
          </w:p>
          <w:p w:rsidR="00B06E1A" w:rsidRPr="00D954D1" w:rsidRDefault="00B06E1A" w:rsidP="00194444">
            <w:pPr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2020 год – 55%, </w:t>
            </w:r>
          </w:p>
          <w:p w:rsidR="00B06E1A" w:rsidRPr="00D954D1" w:rsidRDefault="00B06E1A" w:rsidP="00194444">
            <w:pPr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2021 год – 60%,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</w:pPr>
            <w:r w:rsidRPr="00D954D1">
              <w:rPr>
                <w:lang w:eastAsia="en-US"/>
              </w:rPr>
              <w:t>2022 год – 65%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 w:rsidRPr="00D954D1">
              <w:rPr>
                <w:lang w:eastAsia="en-US"/>
              </w:rPr>
              <w:t>2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Создание механизмов общественного контроля за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Обеспечение функционирования </w:t>
            </w:r>
            <w:r w:rsidRPr="00D954D1">
              <w:rPr>
                <w:lang w:eastAsia="en-US"/>
              </w:rPr>
              <w:br/>
              <w:t xml:space="preserve">в администрации города «телефона доверия», размещение на официальном интернет-сайте администрации города </w:t>
            </w:r>
            <w:r w:rsidRPr="00D954D1">
              <w:rPr>
                <w:lang w:eastAsia="en-US"/>
              </w:rPr>
              <w:br/>
              <w:t>и в местах приема граждан информации о его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города, муниципальные предприятия и учреждения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2020–2022 годы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2020–2022 годы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2020–2022 годы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2020–2022 годы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2020–2022 годы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Размещение на официальном сайте городского Совета депутатских запросов по вопросам, связанным с депутатской деятельностью, </w:t>
            </w:r>
            <w:r w:rsidRPr="00D954D1">
              <w:rPr>
                <w:lang w:eastAsia="en-US"/>
              </w:rPr>
              <w:br/>
              <w:t>и ответов на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2020–2022 годы 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Устранение причин и условий, порождающих коррупционные проявления при осуществлении депутатской деятельности 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suppressAutoHyphens/>
              <w:rPr>
                <w:lang w:eastAsia="en-US"/>
              </w:rPr>
            </w:pPr>
            <w:r w:rsidRPr="00D954D1">
              <w:rPr>
                <w:lang w:eastAsia="en-US"/>
              </w:rPr>
              <w:t>Размещение на официальном сайте администрации города  плана капитального ремонта улиц, дорог и искусственных сооружений, оптимизации транспортных потоков и снижения мест концентрации дорожно-транспортных происшествий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при осуществлении дорожной деятельности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suppressAutoHyphens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Освещение в средствах массовой информации принимаемых мер по противодействию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suppressAutoHyphens/>
              <w:spacing w:before="100" w:beforeAutospacing="1" w:after="100" w:afterAutospacing="1"/>
              <w:contextualSpacing/>
              <w:outlineLvl w:val="4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Городской Совет,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города,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Контрольно-счетная палата города,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Избирательная комиссия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954D1">
              <w:rPr>
                <w:lang w:eastAsia="en-US"/>
              </w:rPr>
              <w:t>Создание дополнительного способа информирования о работе органов городского самоуправления, Избирательной комиссии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города по противодействию коррупции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 w:rsidRPr="00D954D1">
              <w:rPr>
                <w:lang w:eastAsia="en-US"/>
              </w:rPr>
              <w:t>3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B06E1A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</w:t>
            </w:r>
            <w:bookmarkStart w:id="0" w:name="_GoBack"/>
            <w:bookmarkEnd w:id="0"/>
            <w:r w:rsidRPr="00D954D1">
              <w:rPr>
                <w:lang w:eastAsia="en-US"/>
              </w:rPr>
              <w:t xml:space="preserve">Российской Федерации и иных нормативных правовых актов о контрактной системе в сфере закупок, их результатах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2020–2022 годы</w:t>
            </w: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A" w:rsidRPr="00D954D1" w:rsidRDefault="00B06E1A" w:rsidP="001944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954D1">
              <w:rPr>
                <w:lang w:eastAsia="en-US"/>
              </w:rP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B06E1A" w:rsidRPr="00D954D1" w:rsidRDefault="00B06E1A" w:rsidP="00797323">
      <w:pPr>
        <w:suppressAutoHyphens/>
        <w:jc w:val="both"/>
        <w:rPr>
          <w:sz w:val="20"/>
          <w:szCs w:val="20"/>
          <w:lang w:eastAsia="ar-SA"/>
        </w:rPr>
      </w:pPr>
    </w:p>
    <w:p w:rsidR="00B06E1A" w:rsidRDefault="00B06E1A" w:rsidP="00797323">
      <w:pPr>
        <w:rPr>
          <w:spacing w:val="-4"/>
        </w:rPr>
      </w:pPr>
    </w:p>
    <w:p w:rsidR="00B06E1A" w:rsidRDefault="00B06E1A"/>
    <w:sectPr w:rsidR="00B06E1A" w:rsidSect="00D954D1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 w:code="9"/>
      <w:pgMar w:top="1701" w:right="1021" w:bottom="567" w:left="1134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1A" w:rsidRDefault="00B06E1A">
      <w:r>
        <w:separator/>
      </w:r>
    </w:p>
  </w:endnote>
  <w:endnote w:type="continuationSeparator" w:id="0">
    <w:p w:rsidR="00B06E1A" w:rsidRDefault="00B0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1A" w:rsidRDefault="00B06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1A" w:rsidRDefault="00B06E1A">
      <w:r>
        <w:separator/>
      </w:r>
    </w:p>
  </w:footnote>
  <w:footnote w:type="continuationSeparator" w:id="0">
    <w:p w:rsidR="00B06E1A" w:rsidRDefault="00B06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1A" w:rsidRDefault="00B06E1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06E1A" w:rsidRDefault="00B06E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1A" w:rsidRDefault="00B06E1A" w:rsidP="00624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E1A" w:rsidRDefault="00B06E1A" w:rsidP="00FB67F4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1A" w:rsidRDefault="00B06E1A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B06E1A" w:rsidRDefault="00B06E1A" w:rsidP="00FB67F4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1A" w:rsidRDefault="00B06E1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B06E1A" w:rsidRDefault="00B06E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23"/>
    <w:rsid w:val="0009785F"/>
    <w:rsid w:val="000D5889"/>
    <w:rsid w:val="00194444"/>
    <w:rsid w:val="00201826"/>
    <w:rsid w:val="003319B1"/>
    <w:rsid w:val="003C7E8B"/>
    <w:rsid w:val="004165FC"/>
    <w:rsid w:val="004776A3"/>
    <w:rsid w:val="00487EDB"/>
    <w:rsid w:val="005415DA"/>
    <w:rsid w:val="00563A61"/>
    <w:rsid w:val="0062477A"/>
    <w:rsid w:val="00740510"/>
    <w:rsid w:val="00797323"/>
    <w:rsid w:val="0088096E"/>
    <w:rsid w:val="0091427A"/>
    <w:rsid w:val="00955EFD"/>
    <w:rsid w:val="009766D3"/>
    <w:rsid w:val="009E490D"/>
    <w:rsid w:val="00AB2FA5"/>
    <w:rsid w:val="00B06E1A"/>
    <w:rsid w:val="00D954D1"/>
    <w:rsid w:val="00DA0854"/>
    <w:rsid w:val="00F32349"/>
    <w:rsid w:val="00FA4F50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23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32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9732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973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323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7973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323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3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161DB8AEB4CF9E05A6743AAB692BE3FDD2D6758B5557B5F3EBC499FA36B89C2E0C62341116DB00BFA39FEB0A6EF08C38D26CF1E128352D3E61F8CmCh7I" TargetMode="External"/><Relationship Id="rId13" Type="http://schemas.openxmlformats.org/officeDocument/2006/relationships/hyperlink" Target="consultantplus://offline/ref=62FDA5253925D9D73ABB33C48BD46964DB74914C9A140B1AC5389E394250B97129D44A2F6B0C2AB8C8F9E25B74320DEC7D882B9863172D9B071028C7Y1m5E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62FDA5253925D9D73ABB33C48BD46964DB74914C9A14091ACE3E9E394250B97129D44A2F6B0C2AB8C8F9E35C75320DEC7D882B9863172D9B071028C7Y1m5E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FDA5253925D9D73ABB2DC99DB8366BDB7DCD449113044D906F986E1D00BF247B941476294B39B9CEE7E05A71Y3m0E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FDA5253925D9D73ABB2DC99DB8366BDB7ECF409B13044D906F986E1D00BF247B941476294B39B9CEE7E05A71Y3m0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2FDA5253925D9D73ABB2DC99DB8366BDB7DCB419E13044D906F986E1D00BF247B941476294B39B9CEE7E05A71Y3m0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B161DB8AEB4CF9E05A6743AAB692BE3FDD2D6758B659735535BC499FA36B89C2E0C62341116DB70AF16DAEF0F8B65887C62ACE000E8253mCh4I" TargetMode="External"/><Relationship Id="rId14" Type="http://schemas.openxmlformats.org/officeDocument/2006/relationships/hyperlink" Target="consultantplus://offline/ref=62FDA5253925D9D73ABB33C48BD46964DB74914C9A140B1AC5389E394250B97129D44A2F790C72B4C9FAFC5A76275BBD38YDm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2525</Words>
  <Characters>14396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Гончарик Ольга Валерьевна</dc:creator>
  <cp:keywords/>
  <dc:description/>
  <cp:lastModifiedBy>user</cp:lastModifiedBy>
  <cp:revision>2</cp:revision>
  <cp:lastPrinted>2021-02-15T04:18:00Z</cp:lastPrinted>
  <dcterms:created xsi:type="dcterms:W3CDTF">2021-02-19T02:06:00Z</dcterms:created>
  <dcterms:modified xsi:type="dcterms:W3CDTF">2021-02-19T02:06:00Z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