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B" w:rsidRPr="00DB0322" w:rsidRDefault="00193BBB" w:rsidP="00DB03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sectPr w:rsidR="00193BBB" w:rsidRPr="00DB0322" w:rsidSect="005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2E7"/>
    <w:rsid w:val="000C63F8"/>
    <w:rsid w:val="00193BBB"/>
    <w:rsid w:val="003E3FD6"/>
    <w:rsid w:val="004662E7"/>
    <w:rsid w:val="005F6C99"/>
    <w:rsid w:val="009126BA"/>
    <w:rsid w:val="00DB0322"/>
    <w:rsid w:val="00F3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3F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2021-02-16T14:55:00Z</dcterms:created>
  <dcterms:modified xsi:type="dcterms:W3CDTF">2021-02-19T10:10:00Z</dcterms:modified>
</cp:coreProperties>
</file>