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3" w:rsidRPr="00906CB5" w:rsidRDefault="00F17163" w:rsidP="00197BC0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hAnsi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</w:pPr>
      <w:bookmarkStart w:id="0" w:name="_GoBack"/>
      <w:bookmarkEnd w:id="0"/>
      <w:r w:rsidRPr="00906CB5">
        <w:rPr>
          <w:rFonts w:ascii="Times New Roman" w:hAnsi="Times New Roman"/>
          <w:b/>
          <w:bCs/>
          <w:i/>
          <w:iCs/>
          <w:color w:val="00000A"/>
          <w:kern w:val="2"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F17163" w:rsidRPr="00906CB5" w:rsidRDefault="00F17163" w:rsidP="00197BC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i/>
          <w:iCs/>
          <w:color w:val="00000A"/>
          <w:kern w:val="2"/>
          <w:sz w:val="20"/>
          <w:szCs w:val="20"/>
          <w:lang w:eastAsia="ar-SA"/>
        </w:rPr>
      </w:pPr>
      <w:r w:rsidRPr="00906CB5">
        <w:rPr>
          <w:rFonts w:ascii="Times New Roman" w:hAnsi="Times New Roman"/>
          <w:b/>
          <w:i/>
          <w:iCs/>
          <w:color w:val="00000A"/>
          <w:kern w:val="2"/>
          <w:sz w:val="20"/>
          <w:szCs w:val="20"/>
          <w:lang w:eastAsia="ar-SA"/>
        </w:rPr>
        <w:t>«Средняя школа № 16 имени Героя Советского Союза Цукановой М.Н»</w:t>
      </w:r>
    </w:p>
    <w:p w:rsidR="00F17163" w:rsidRPr="00906CB5" w:rsidRDefault="00F17163" w:rsidP="00197BC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</w:pP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>660004, РОССИЯ, город Красноярск, ул. 26 Бакинских Комиссаров, дом 24а</w:t>
      </w:r>
    </w:p>
    <w:p w:rsidR="00F17163" w:rsidRPr="00906CB5" w:rsidRDefault="00F17163" w:rsidP="00197BC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</w:pP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>ОГРН 1022402060218        ИНН/КПП 2462023253/246201001</w:t>
      </w:r>
    </w:p>
    <w:p w:rsidR="00F17163" w:rsidRPr="00906CB5" w:rsidRDefault="00F17163" w:rsidP="00197BC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</w:pP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>директор: тел. (391) 264-86-58, секретарь: тел/факс (391) 264-89-38</w:t>
      </w:r>
    </w:p>
    <w:p w:rsidR="00F17163" w:rsidRPr="00906CB5" w:rsidRDefault="00F17163" w:rsidP="00197BC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</w:pPr>
      <w:r w:rsidRPr="00906CB5">
        <w:rPr>
          <w:rFonts w:ascii="Times New Roman" w:hAnsi="Times New Roman"/>
          <w:color w:val="00000A"/>
          <w:kern w:val="2"/>
          <w:sz w:val="20"/>
          <w:szCs w:val="20"/>
          <w:lang w:val="en-US" w:eastAsia="ar-SA"/>
        </w:rPr>
        <w:t>E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>-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val="en-US" w:eastAsia="ar-SA"/>
        </w:rPr>
        <w:t>mail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 xml:space="preserve">: </w:t>
      </w:r>
      <w:hyperlink r:id="rId7" w:history="1">
        <w:r w:rsidRPr="00906CB5">
          <w:rPr>
            <w:color w:val="000080"/>
            <w:kern w:val="2"/>
            <w:sz w:val="20"/>
            <w:szCs w:val="20"/>
            <w:u w:val="single"/>
            <w:lang w:val="en-US" w:eastAsia="ru-RU"/>
          </w:rPr>
          <w:t>scola</w:t>
        </w:r>
      </w:hyperlink>
      <w:r w:rsidRPr="00906CB5">
        <w:rPr>
          <w:rFonts w:ascii="Times New Roman" w:hAnsi="Times New Roman"/>
          <w:color w:val="0000FF"/>
          <w:kern w:val="2"/>
          <w:sz w:val="20"/>
          <w:szCs w:val="20"/>
          <w:u w:val="single"/>
          <w:lang w:eastAsia="ru-RU"/>
        </w:rPr>
        <w:t>16@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val="en-US" w:eastAsia="ar-SA"/>
        </w:rPr>
        <w:t>yandex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>.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val="en-US" w:eastAsia="ar-SA"/>
        </w:rPr>
        <w:t>ru</w:t>
      </w:r>
      <w:r w:rsidRPr="00906CB5">
        <w:rPr>
          <w:rFonts w:ascii="Times New Roman" w:hAnsi="Times New Roman"/>
          <w:color w:val="00000A"/>
          <w:kern w:val="2"/>
          <w:sz w:val="20"/>
          <w:szCs w:val="20"/>
          <w:lang w:eastAsia="ar-SA"/>
        </w:rPr>
        <w:t xml:space="preserve"> </w:t>
      </w:r>
    </w:p>
    <w:p w:rsidR="00F17163" w:rsidRPr="00906CB5" w:rsidRDefault="00F17163" w:rsidP="00197BC0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hAnsi="Times New Roman"/>
          <w:b/>
          <w:i/>
          <w:iCs/>
          <w:color w:val="00000A"/>
          <w:kern w:val="2"/>
          <w:sz w:val="20"/>
          <w:szCs w:val="20"/>
          <w:lang w:eastAsia="ar-SA"/>
        </w:rPr>
      </w:pPr>
      <w:r w:rsidRPr="00906CB5">
        <w:rPr>
          <w:rFonts w:ascii="Times New Roman" w:hAnsi="Times New Roman"/>
          <w:b/>
          <w:i/>
          <w:iCs/>
          <w:color w:val="00000A"/>
          <w:kern w:val="2"/>
          <w:sz w:val="20"/>
          <w:szCs w:val="20"/>
          <w:lang w:eastAsia="ar-SA"/>
        </w:rPr>
        <w:t>_____________________________________________________________</w:t>
      </w:r>
    </w:p>
    <w:p w:rsidR="00F17163" w:rsidRDefault="00F17163" w:rsidP="00197BC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7163" w:rsidRDefault="00F17163" w:rsidP="00197BC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7163" w:rsidRPr="00BD21A4" w:rsidRDefault="00F17163" w:rsidP="00197BC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D21A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в МБОУ СШ №16</w:t>
      </w:r>
    </w:p>
    <w:p w:rsidR="00F17163" w:rsidRPr="00BD21A4" w:rsidRDefault="00F17163" w:rsidP="00197BC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21A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Международному дню борьбы с коррупцией</w:t>
      </w:r>
      <w:r w:rsidRPr="00BD21A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17163" w:rsidRDefault="00F17163" w:rsidP="00197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655"/>
        <w:gridCol w:w="5747"/>
      </w:tblGrid>
      <w:tr w:rsidR="00F17163" w:rsidRPr="00213E12" w:rsidTr="0036752D">
        <w:trPr>
          <w:trHeight w:val="92"/>
        </w:trPr>
        <w:tc>
          <w:tcPr>
            <w:tcW w:w="1384" w:type="dxa"/>
          </w:tcPr>
          <w:p w:rsidR="00F17163" w:rsidRPr="00213E12" w:rsidRDefault="00F17163" w:rsidP="00367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213E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F17163" w:rsidRPr="00213E12" w:rsidRDefault="00F17163" w:rsidP="00367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5747" w:type="dxa"/>
          </w:tcPr>
          <w:p w:rsidR="00F17163" w:rsidRPr="00213E12" w:rsidRDefault="00F17163" w:rsidP="00367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F17163" w:rsidRPr="00213E12" w:rsidTr="0036752D">
        <w:tc>
          <w:tcPr>
            <w:tcW w:w="1384" w:type="dxa"/>
          </w:tcPr>
          <w:p w:rsidR="00F17163" w:rsidRPr="00213E12" w:rsidRDefault="00F17163" w:rsidP="00367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час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«Мы разные, но у нас равные права»</w:t>
            </w: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747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Ученики и классные руководители 3-х и 4-х классов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17163" w:rsidRPr="00213E12" w:rsidTr="0036752D">
        <w:tc>
          <w:tcPr>
            <w:tcW w:w="1384" w:type="dxa"/>
          </w:tcPr>
          <w:p w:rsidR="00F17163" w:rsidRPr="00213E12" w:rsidRDefault="00F17163" w:rsidP="00367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«Учащиеся против коррупции»</w:t>
            </w:r>
          </w:p>
        </w:tc>
        <w:tc>
          <w:tcPr>
            <w:tcW w:w="5747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E12">
              <w:rPr>
                <w:rFonts w:ascii="Times New Roman" w:hAnsi="Times New Roman"/>
                <w:sz w:val="28"/>
                <w:szCs w:val="28"/>
              </w:rPr>
              <w:t>Ученики 5-8 классов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E12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63" w:rsidRPr="00213E12" w:rsidTr="0036752D">
        <w:tc>
          <w:tcPr>
            <w:tcW w:w="1384" w:type="dxa"/>
          </w:tcPr>
          <w:p w:rsidR="00F17163" w:rsidRPr="00213E12" w:rsidRDefault="00F17163" w:rsidP="00367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Творческая работа (сочинение, эссе) «Как бороться со взятками»</w:t>
            </w:r>
          </w:p>
        </w:tc>
        <w:tc>
          <w:tcPr>
            <w:tcW w:w="5747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Ученики 9-11 классов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Учителя русского языка 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163" w:rsidRPr="00213E12" w:rsidTr="0036752D">
        <w:tc>
          <w:tcPr>
            <w:tcW w:w="1384" w:type="dxa"/>
          </w:tcPr>
          <w:p w:rsidR="00F17163" w:rsidRPr="00213E12" w:rsidRDefault="00F17163" w:rsidP="003675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3E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5747" w:type="dxa"/>
          </w:tcPr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E12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E12">
              <w:rPr>
                <w:rFonts w:ascii="Times New Roman" w:hAnsi="Times New Roman"/>
                <w:sz w:val="28"/>
                <w:szCs w:val="28"/>
              </w:rPr>
              <w:t>библиотекарь школы</w:t>
            </w:r>
          </w:p>
          <w:p w:rsidR="00F17163" w:rsidRPr="00213E12" w:rsidRDefault="00F17163" w:rsidP="00367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163" w:rsidRDefault="00F17163" w:rsidP="00197BC0"/>
    <w:p w:rsidR="00F17163" w:rsidRPr="00197BC0" w:rsidRDefault="00F17163" w:rsidP="00197BC0"/>
    <w:sectPr w:rsidR="00F17163" w:rsidRPr="00197BC0" w:rsidSect="00A55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63" w:rsidRDefault="00F17163" w:rsidP="00E05895">
      <w:pPr>
        <w:spacing w:after="0" w:line="240" w:lineRule="auto"/>
      </w:pPr>
      <w:r>
        <w:separator/>
      </w:r>
    </w:p>
  </w:endnote>
  <w:endnote w:type="continuationSeparator" w:id="0">
    <w:p w:rsidR="00F17163" w:rsidRDefault="00F17163" w:rsidP="00E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63" w:rsidRDefault="00F17163" w:rsidP="00E05895">
      <w:pPr>
        <w:spacing w:after="0" w:line="240" w:lineRule="auto"/>
      </w:pPr>
      <w:r>
        <w:separator/>
      </w:r>
    </w:p>
  </w:footnote>
  <w:footnote w:type="continuationSeparator" w:id="0">
    <w:p w:rsidR="00F17163" w:rsidRDefault="00F17163" w:rsidP="00E0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F91"/>
    <w:multiLevelType w:val="hybridMultilevel"/>
    <w:tmpl w:val="BBF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61C5F"/>
    <w:multiLevelType w:val="hybridMultilevel"/>
    <w:tmpl w:val="2848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E8"/>
    <w:rsid w:val="00144BE8"/>
    <w:rsid w:val="00197BC0"/>
    <w:rsid w:val="00213E12"/>
    <w:rsid w:val="002F29E1"/>
    <w:rsid w:val="0036752D"/>
    <w:rsid w:val="00482655"/>
    <w:rsid w:val="0061562C"/>
    <w:rsid w:val="007C61A3"/>
    <w:rsid w:val="00906CB5"/>
    <w:rsid w:val="00A55676"/>
    <w:rsid w:val="00BD059E"/>
    <w:rsid w:val="00BD21A4"/>
    <w:rsid w:val="00BD3211"/>
    <w:rsid w:val="00C67428"/>
    <w:rsid w:val="00C70B49"/>
    <w:rsid w:val="00DC0C34"/>
    <w:rsid w:val="00E05895"/>
    <w:rsid w:val="00F1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B49"/>
    <w:pPr>
      <w:ind w:left="720"/>
      <w:contextualSpacing/>
    </w:pPr>
  </w:style>
  <w:style w:type="table" w:styleId="TableGrid">
    <w:name w:val="Table Grid"/>
    <w:basedOn w:val="TableNormal"/>
    <w:uiPriority w:val="99"/>
    <w:rsid w:val="00C70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3211"/>
    <w:rPr>
      <w:rFonts w:cs="Times New Roman"/>
      <w:color w:val="000080"/>
      <w:u w:val="single"/>
      <w:lang w:val="ru-RU" w:eastAsia="ru-RU"/>
    </w:rPr>
  </w:style>
  <w:style w:type="paragraph" w:styleId="Header">
    <w:name w:val="header"/>
    <w:basedOn w:val="Normal"/>
    <w:link w:val="HeaderChar"/>
    <w:uiPriority w:val="99"/>
    <w:rsid w:val="00E0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8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8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la16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2020-12-04T02:23:00Z</dcterms:created>
  <dcterms:modified xsi:type="dcterms:W3CDTF">2020-12-07T08:59:00Z</dcterms:modified>
</cp:coreProperties>
</file>