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F" w:rsidRPr="005D4D75" w:rsidRDefault="004B77AF" w:rsidP="00723137">
      <w:pPr>
        <w:spacing w:line="240" w:lineRule="auto"/>
        <w:jc w:val="center"/>
        <w:rPr>
          <w:rFonts w:cs="Calibri"/>
          <w:b/>
        </w:rPr>
      </w:pPr>
      <w:r w:rsidRPr="009772C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22pt;visibility:visible">
            <v:imagedata r:id="rId5" o:title=""/>
          </v:shape>
        </w:pict>
      </w:r>
      <w:r w:rsidRPr="00723137">
        <w:rPr>
          <w:rFonts w:cs="Calibri"/>
          <w:b/>
        </w:rPr>
        <w:t xml:space="preserve"> </w:t>
      </w:r>
      <w:r w:rsidRPr="005D4D75">
        <w:rPr>
          <w:rFonts w:cs="Calibri"/>
          <w:b/>
        </w:rPr>
        <w:t>ПОЛОЖЕНИЕ</w:t>
      </w:r>
    </w:p>
    <w:p w:rsidR="004B77AF" w:rsidRPr="005D4D75" w:rsidRDefault="004B77AF" w:rsidP="00723137">
      <w:pPr>
        <w:spacing w:line="240" w:lineRule="auto"/>
        <w:jc w:val="center"/>
        <w:rPr>
          <w:rFonts w:cs="Calibri"/>
          <w:b/>
        </w:rPr>
      </w:pPr>
      <w:r w:rsidRPr="005D4D75">
        <w:rPr>
          <w:rFonts w:cs="Calibri"/>
          <w:b/>
        </w:rPr>
        <w:t>об организации образовательного процесса с использованием электронного обучения и дистанционных образовательных технологий в МБОУ СШ № 16</w:t>
      </w:r>
    </w:p>
    <w:p w:rsidR="004B77AF" w:rsidRPr="005D4D75" w:rsidRDefault="004B77AF" w:rsidP="00723137">
      <w:pPr>
        <w:pStyle w:val="ListParagraph"/>
        <w:numPr>
          <w:ilvl w:val="0"/>
          <w:numId w:val="7"/>
        </w:numPr>
        <w:spacing w:line="240" w:lineRule="auto"/>
        <w:ind w:left="360"/>
        <w:jc w:val="center"/>
        <w:rPr>
          <w:rFonts w:cs="Calibri"/>
        </w:rPr>
      </w:pPr>
      <w:r w:rsidRPr="005D4D75">
        <w:rPr>
          <w:rFonts w:cs="Calibri"/>
          <w:b/>
        </w:rPr>
        <w:t>Общие положения</w:t>
      </w:r>
    </w:p>
    <w:p w:rsidR="004B77AF" w:rsidRPr="005D4D75" w:rsidRDefault="004B77AF" w:rsidP="00723137">
      <w:pPr>
        <w:pStyle w:val="ListParagraph"/>
        <w:spacing w:line="240" w:lineRule="auto"/>
        <w:ind w:left="360"/>
        <w:jc w:val="both"/>
        <w:rPr>
          <w:rFonts w:cs="Calibri"/>
        </w:rPr>
      </w:pPr>
    </w:p>
    <w:p w:rsidR="004B77AF" w:rsidRPr="005D4D75" w:rsidRDefault="004B77AF" w:rsidP="00723137">
      <w:pPr>
        <w:pStyle w:val="ListParagraph"/>
        <w:spacing w:line="240" w:lineRule="auto"/>
        <w:ind w:left="360"/>
        <w:jc w:val="both"/>
        <w:rPr>
          <w:rFonts w:cs="Calibri"/>
        </w:rPr>
      </w:pPr>
      <w:r w:rsidRPr="005D4D75">
        <w:rPr>
          <w:rFonts w:cs="Calibri"/>
        </w:rPr>
        <w:t>1.1. Настоящее Положение устанавливает правила реализации в МБОУ СШ № 16 (далее Школа) общеобразовательных программ с использованием дистанционных образовательных технологий и электронного обучения</w:t>
      </w:r>
    </w:p>
    <w:p w:rsidR="004B77AF" w:rsidRPr="005D4D75" w:rsidRDefault="004B77AF" w:rsidP="00723137">
      <w:pPr>
        <w:pStyle w:val="ListParagraph"/>
        <w:spacing w:line="240" w:lineRule="auto"/>
        <w:ind w:left="360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>1.2. Настоящее Положение разработано в соответствии с:</w:t>
      </w:r>
    </w:p>
    <w:p w:rsidR="004B77AF" w:rsidRPr="005D4D75" w:rsidRDefault="004B77AF" w:rsidP="00723137">
      <w:pPr>
        <w:pStyle w:val="ListParagraph"/>
        <w:numPr>
          <w:ilvl w:val="0"/>
          <w:numId w:val="8"/>
        </w:numPr>
        <w:spacing w:line="240" w:lineRule="auto"/>
        <w:ind w:left="284" w:firstLine="283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>Законом РФ от 29.12.2012 № 273 «Об образовании в Российской Федерации» (ст.16);</w:t>
      </w:r>
    </w:p>
    <w:p w:rsidR="004B77AF" w:rsidRPr="005D4D75" w:rsidRDefault="004B77AF" w:rsidP="00723137">
      <w:pPr>
        <w:pStyle w:val="ListParagraph"/>
        <w:numPr>
          <w:ilvl w:val="0"/>
          <w:numId w:val="8"/>
        </w:numPr>
        <w:spacing w:line="240" w:lineRule="auto"/>
        <w:ind w:left="284" w:firstLine="283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>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4B77AF" w:rsidRPr="005D4D75" w:rsidRDefault="004B77AF" w:rsidP="00723137">
      <w:pPr>
        <w:pStyle w:val="ListParagraph"/>
        <w:numPr>
          <w:ilvl w:val="0"/>
          <w:numId w:val="8"/>
        </w:numPr>
        <w:spacing w:line="240" w:lineRule="auto"/>
        <w:ind w:left="284" w:firstLine="283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МОиН РФ № 1015 от 30.08.2013;</w:t>
      </w:r>
    </w:p>
    <w:p w:rsidR="004B77AF" w:rsidRPr="005D4D75" w:rsidRDefault="004B77AF" w:rsidP="00723137">
      <w:pPr>
        <w:spacing w:line="240" w:lineRule="auto"/>
        <w:ind w:left="426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 xml:space="preserve">1.3.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4B77AF" w:rsidRPr="005D4D75" w:rsidRDefault="004B77AF" w:rsidP="00723137">
      <w:pPr>
        <w:spacing w:line="240" w:lineRule="auto"/>
        <w:ind w:left="426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B77AF" w:rsidRPr="005D4D75" w:rsidRDefault="004B77AF" w:rsidP="00723137">
      <w:pPr>
        <w:spacing w:line="240" w:lineRule="auto"/>
        <w:ind w:left="426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 xml:space="preserve">1.4. Школа вправе использовать </w:t>
      </w:r>
      <w:r w:rsidRPr="005D4D75">
        <w:rPr>
          <w:rFonts w:cs="Calibri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4B77AF" w:rsidRPr="005D4D75" w:rsidRDefault="004B77AF" w:rsidP="00723137">
      <w:pPr>
        <w:spacing w:line="240" w:lineRule="auto"/>
        <w:ind w:left="426" w:firstLine="708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5D4D75">
        <w:rPr>
          <w:rFonts w:cs="Calibri"/>
        </w:rPr>
        <w:t xml:space="preserve">ЭО и ДОТ </w:t>
      </w:r>
      <w:r w:rsidRPr="005D4D75">
        <w:rPr>
          <w:rFonts w:cs="Calibri"/>
          <w:color w:val="000000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4B77AF" w:rsidRPr="005D4D75" w:rsidRDefault="004B77AF" w:rsidP="00723137">
      <w:pPr>
        <w:spacing w:line="240" w:lineRule="auto"/>
        <w:ind w:left="426" w:firstLine="708"/>
        <w:jc w:val="both"/>
        <w:rPr>
          <w:rFonts w:cs="Calibri"/>
          <w:color w:val="000000"/>
        </w:rPr>
      </w:pPr>
      <w:r w:rsidRPr="005D4D75">
        <w:rPr>
          <w:rFonts w:cs="Calibri"/>
          <w:color w:val="000000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4B77AF" w:rsidRPr="005D4D75" w:rsidRDefault="004B77AF" w:rsidP="00723137">
      <w:pPr>
        <w:spacing w:line="240" w:lineRule="auto"/>
        <w:ind w:left="426" w:firstLine="708"/>
        <w:jc w:val="both"/>
        <w:rPr>
          <w:rFonts w:cs="Calibri"/>
        </w:rPr>
      </w:pPr>
      <w:r w:rsidRPr="005D4D75">
        <w:rPr>
          <w:rFonts w:cs="Calibri"/>
          <w:color w:val="000000"/>
        </w:rPr>
        <w:t xml:space="preserve">1.5.  </w:t>
      </w:r>
      <w:r w:rsidRPr="005D4D75">
        <w:rPr>
          <w:rFonts w:cs="Calibri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4B77AF" w:rsidRPr="005D4D75" w:rsidRDefault="004B77AF" w:rsidP="00723137">
      <w:pPr>
        <w:spacing w:line="240" w:lineRule="auto"/>
        <w:ind w:left="426" w:firstLine="708"/>
        <w:jc w:val="both"/>
        <w:rPr>
          <w:rFonts w:cs="Calibri"/>
        </w:rPr>
      </w:pPr>
      <w:r w:rsidRPr="005D4D75">
        <w:rPr>
          <w:rFonts w:cs="Calibri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4B77AF" w:rsidRPr="005D4D75" w:rsidRDefault="004B77AF" w:rsidP="00723137">
      <w:pPr>
        <w:spacing w:line="240" w:lineRule="auto"/>
        <w:ind w:left="426" w:firstLine="708"/>
        <w:jc w:val="both"/>
        <w:rPr>
          <w:rFonts w:cs="Calibri"/>
        </w:rPr>
      </w:pPr>
      <w:r w:rsidRPr="005D4D75">
        <w:rPr>
          <w:rFonts w:cs="Calibri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5D4D75">
        <w:rPr>
          <w:rFonts w:cs="Calibri"/>
          <w:lang w:val="en-US"/>
        </w:rPr>
        <w:t>skype</w:t>
      </w:r>
      <w:r w:rsidRPr="005D4D75">
        <w:rPr>
          <w:rFonts w:cs="Calibri"/>
        </w:rPr>
        <w:t xml:space="preserve"> – общение; </w:t>
      </w:r>
      <w:r w:rsidRPr="005D4D75">
        <w:rPr>
          <w:rFonts w:cs="Calibri"/>
          <w:lang w:val="en-US"/>
        </w:rPr>
        <w:t>e</w:t>
      </w:r>
      <w:r w:rsidRPr="005D4D75">
        <w:rPr>
          <w:rFonts w:cs="Calibri"/>
        </w:rPr>
        <w:t>-</w:t>
      </w:r>
      <w:r w:rsidRPr="005D4D75">
        <w:rPr>
          <w:rFonts w:cs="Calibri"/>
          <w:lang w:val="en-US"/>
        </w:rPr>
        <w:t>mail</w:t>
      </w:r>
      <w:r w:rsidRPr="005D4D75">
        <w:rPr>
          <w:rFonts w:cs="Calibri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4B77AF" w:rsidRPr="005D4D75" w:rsidRDefault="004B77AF" w:rsidP="00723137">
      <w:pPr>
        <w:spacing w:line="240" w:lineRule="auto"/>
        <w:ind w:left="426" w:firstLine="708"/>
        <w:jc w:val="both"/>
        <w:rPr>
          <w:rFonts w:cs="Calibri"/>
        </w:rPr>
      </w:pPr>
      <w:r w:rsidRPr="005D4D75">
        <w:rPr>
          <w:rFonts w:cs="Calibri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5D4D75">
        <w:rPr>
          <w:rFonts w:cs="Calibri"/>
          <w:color w:val="000000"/>
        </w:rPr>
        <w:t>используются следующие организационные формы учебной деятельности:</w:t>
      </w:r>
    </w:p>
    <w:p w:rsidR="004B77AF" w:rsidRPr="005D4D75" w:rsidRDefault="004B77AF" w:rsidP="00723137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Лекция;</w:t>
      </w:r>
    </w:p>
    <w:p w:rsidR="004B77AF" w:rsidRPr="005D4D75" w:rsidRDefault="004B77AF" w:rsidP="00723137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Консультация;</w:t>
      </w:r>
    </w:p>
    <w:p w:rsidR="004B77AF" w:rsidRPr="005D4D75" w:rsidRDefault="004B77AF" w:rsidP="00723137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Семинар;</w:t>
      </w:r>
    </w:p>
    <w:p w:rsidR="004B77AF" w:rsidRPr="005D4D75" w:rsidRDefault="004B77AF" w:rsidP="00723137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Практическое занятие;</w:t>
      </w:r>
    </w:p>
    <w:p w:rsidR="004B77AF" w:rsidRPr="005D4D75" w:rsidRDefault="004B77AF" w:rsidP="00723137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Лабораторная работа;</w:t>
      </w:r>
    </w:p>
    <w:p w:rsidR="004B77AF" w:rsidRPr="005D4D75" w:rsidRDefault="004B77AF" w:rsidP="00723137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Контрольная работа;</w:t>
      </w:r>
    </w:p>
    <w:p w:rsidR="004B77AF" w:rsidRPr="005D4D75" w:rsidRDefault="004B77AF" w:rsidP="00723137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Самостоятельная внеаудиторная работа;</w:t>
      </w:r>
    </w:p>
    <w:p w:rsidR="004B77AF" w:rsidRPr="005D4D75" w:rsidRDefault="004B77AF" w:rsidP="00723137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Научно-исследовательская работа.</w:t>
      </w:r>
    </w:p>
    <w:p w:rsidR="004B77AF" w:rsidRPr="005D4D75" w:rsidRDefault="004B77AF" w:rsidP="00723137">
      <w:pPr>
        <w:spacing w:line="240" w:lineRule="auto"/>
        <w:ind w:left="567"/>
        <w:jc w:val="both"/>
        <w:rPr>
          <w:rFonts w:cs="Calibri"/>
        </w:rPr>
      </w:pPr>
      <w:r w:rsidRPr="005D4D75">
        <w:rPr>
          <w:rFonts w:cs="Calibri"/>
        </w:rPr>
        <w:t>1.9. Сопровождение предметных дистанционных курсов может осуществляться в следующих режимах:</w:t>
      </w:r>
    </w:p>
    <w:p w:rsidR="004B77AF" w:rsidRPr="005D4D75" w:rsidRDefault="004B77AF" w:rsidP="00723137">
      <w:pPr>
        <w:pStyle w:val="ListParagraph"/>
        <w:numPr>
          <w:ilvl w:val="0"/>
          <w:numId w:val="10"/>
        </w:numPr>
        <w:spacing w:line="240" w:lineRule="auto"/>
        <w:ind w:left="1560"/>
        <w:jc w:val="both"/>
        <w:rPr>
          <w:rFonts w:cs="Calibri"/>
        </w:rPr>
      </w:pPr>
      <w:r w:rsidRPr="005D4D75">
        <w:rPr>
          <w:rFonts w:cs="Calibri"/>
        </w:rPr>
        <w:t xml:space="preserve">Тестирование </w:t>
      </w:r>
      <w:r w:rsidRPr="005D4D75">
        <w:rPr>
          <w:rFonts w:cs="Calibri"/>
          <w:lang w:val="en-US"/>
        </w:rPr>
        <w:t>on</w:t>
      </w:r>
      <w:r w:rsidRPr="005D4D75">
        <w:rPr>
          <w:rFonts w:cs="Calibri"/>
        </w:rPr>
        <w:t>-</w:t>
      </w:r>
      <w:r w:rsidRPr="005D4D75">
        <w:rPr>
          <w:rFonts w:cs="Calibri"/>
          <w:lang w:val="en-US"/>
        </w:rPr>
        <w:t>line</w:t>
      </w:r>
      <w:r w:rsidRPr="005D4D75">
        <w:rPr>
          <w:rFonts w:cs="Calibri"/>
        </w:rPr>
        <w:t>;</w:t>
      </w:r>
    </w:p>
    <w:p w:rsidR="004B77AF" w:rsidRPr="005D4D75" w:rsidRDefault="004B77AF" w:rsidP="00723137">
      <w:pPr>
        <w:pStyle w:val="ListParagraph"/>
        <w:numPr>
          <w:ilvl w:val="0"/>
          <w:numId w:val="10"/>
        </w:numPr>
        <w:spacing w:line="240" w:lineRule="auto"/>
        <w:ind w:left="1560"/>
        <w:jc w:val="both"/>
        <w:rPr>
          <w:rFonts w:cs="Calibri"/>
        </w:rPr>
      </w:pPr>
      <w:r w:rsidRPr="005D4D75">
        <w:rPr>
          <w:rFonts w:cs="Calibri"/>
        </w:rPr>
        <w:t xml:space="preserve">Консультации </w:t>
      </w:r>
      <w:r w:rsidRPr="005D4D75">
        <w:rPr>
          <w:rFonts w:cs="Calibri"/>
          <w:lang w:val="en-US"/>
        </w:rPr>
        <w:t>on</w:t>
      </w:r>
      <w:r w:rsidRPr="005D4D75">
        <w:rPr>
          <w:rFonts w:cs="Calibri"/>
        </w:rPr>
        <w:t>-</w:t>
      </w:r>
      <w:r w:rsidRPr="005D4D75">
        <w:rPr>
          <w:rFonts w:cs="Calibri"/>
          <w:lang w:val="en-US"/>
        </w:rPr>
        <w:t>line</w:t>
      </w:r>
      <w:r w:rsidRPr="005D4D75">
        <w:rPr>
          <w:rFonts w:cs="Calibri"/>
        </w:rPr>
        <w:t>;</w:t>
      </w:r>
    </w:p>
    <w:p w:rsidR="004B77AF" w:rsidRPr="005D4D75" w:rsidRDefault="004B77AF" w:rsidP="00723137">
      <w:pPr>
        <w:pStyle w:val="ListParagraph"/>
        <w:numPr>
          <w:ilvl w:val="0"/>
          <w:numId w:val="10"/>
        </w:numPr>
        <w:spacing w:line="240" w:lineRule="auto"/>
        <w:ind w:left="1560"/>
        <w:jc w:val="both"/>
        <w:rPr>
          <w:rFonts w:cs="Calibri"/>
        </w:rPr>
      </w:pPr>
      <w:r w:rsidRPr="005D4D75">
        <w:rPr>
          <w:rFonts w:cs="Calibri"/>
        </w:rPr>
        <w:t>Предоставление методических материалов;</w:t>
      </w:r>
    </w:p>
    <w:p w:rsidR="004B77AF" w:rsidRPr="005D4D75" w:rsidRDefault="004B77AF" w:rsidP="00723137">
      <w:pPr>
        <w:pStyle w:val="ListParagraph"/>
        <w:numPr>
          <w:ilvl w:val="0"/>
          <w:numId w:val="10"/>
        </w:numPr>
        <w:spacing w:line="240" w:lineRule="auto"/>
        <w:ind w:left="1560"/>
        <w:jc w:val="both"/>
        <w:rPr>
          <w:rFonts w:cs="Calibri"/>
        </w:rPr>
      </w:pPr>
      <w:r w:rsidRPr="005D4D75">
        <w:rPr>
          <w:rFonts w:cs="Calibri"/>
        </w:rPr>
        <w:t xml:space="preserve">Сопровождение </w:t>
      </w:r>
      <w:r w:rsidRPr="005D4D75">
        <w:rPr>
          <w:rFonts w:cs="Calibri"/>
          <w:lang w:val="en-US"/>
        </w:rPr>
        <w:t>off</w:t>
      </w:r>
      <w:r w:rsidRPr="005D4D75">
        <w:rPr>
          <w:rFonts w:cs="Calibri"/>
        </w:rPr>
        <w:t>-</w:t>
      </w:r>
      <w:r w:rsidRPr="005D4D75">
        <w:rPr>
          <w:rFonts w:cs="Calibri"/>
          <w:lang w:val="en-US"/>
        </w:rPr>
        <w:t>line</w:t>
      </w:r>
      <w:r w:rsidRPr="005D4D75">
        <w:rPr>
          <w:rFonts w:cs="Calibri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4B77AF" w:rsidRPr="005D4D75" w:rsidRDefault="004B77AF" w:rsidP="00723137">
      <w:pPr>
        <w:pStyle w:val="ListParagraph"/>
        <w:spacing w:line="240" w:lineRule="auto"/>
        <w:jc w:val="both"/>
        <w:rPr>
          <w:rFonts w:cs="Calibri"/>
          <w:color w:val="FF0000"/>
        </w:rPr>
      </w:pPr>
    </w:p>
    <w:p w:rsidR="004B77AF" w:rsidRPr="005D4D75" w:rsidRDefault="004B77AF" w:rsidP="00723137">
      <w:pPr>
        <w:pStyle w:val="ListParagraph"/>
        <w:spacing w:line="240" w:lineRule="auto"/>
        <w:rPr>
          <w:rFonts w:cs="Calibri"/>
        </w:rPr>
      </w:pPr>
    </w:p>
    <w:p w:rsidR="004B77AF" w:rsidRPr="005D4D75" w:rsidRDefault="004B77AF" w:rsidP="00723137">
      <w:pPr>
        <w:spacing w:line="240" w:lineRule="auto"/>
        <w:ind w:left="360"/>
        <w:jc w:val="center"/>
        <w:rPr>
          <w:rFonts w:cs="Calibri"/>
          <w:b/>
        </w:rPr>
      </w:pPr>
      <w:r w:rsidRPr="005D4D75">
        <w:rPr>
          <w:rFonts w:cs="Calibri"/>
          <w:b/>
        </w:rPr>
        <w:t>2. Цели и задачи</w:t>
      </w:r>
    </w:p>
    <w:p w:rsidR="004B77AF" w:rsidRPr="005D4D75" w:rsidRDefault="004B77AF" w:rsidP="00723137">
      <w:pPr>
        <w:pStyle w:val="ListParagraph"/>
        <w:spacing w:line="240" w:lineRule="auto"/>
        <w:ind w:left="426"/>
        <w:jc w:val="both"/>
        <w:rPr>
          <w:rFonts w:cs="Calibri"/>
        </w:rPr>
      </w:pPr>
      <w:r w:rsidRPr="005D4D75">
        <w:rPr>
          <w:rFonts w:cs="Calibri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4B77AF" w:rsidRPr="005D4D75" w:rsidRDefault="004B77AF" w:rsidP="00723137">
      <w:pPr>
        <w:pStyle w:val="ListParagraph"/>
        <w:spacing w:line="240" w:lineRule="auto"/>
        <w:ind w:left="426"/>
        <w:jc w:val="both"/>
        <w:rPr>
          <w:rFonts w:cs="Calibri"/>
        </w:rPr>
      </w:pPr>
      <w:r w:rsidRPr="005D4D75">
        <w:rPr>
          <w:rFonts w:cs="Calibri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4B77AF" w:rsidRPr="005D4D75" w:rsidRDefault="004B77AF" w:rsidP="00723137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Созданию условий для реализации индивидуальной образовательной траектории и персонализации обучения;</w:t>
      </w:r>
    </w:p>
    <w:p w:rsidR="004B77AF" w:rsidRPr="005D4D75" w:rsidRDefault="004B77AF" w:rsidP="00723137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4B77AF" w:rsidRPr="005D4D75" w:rsidRDefault="004B77AF" w:rsidP="00723137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4B77AF" w:rsidRPr="005D4D75" w:rsidRDefault="004B77AF" w:rsidP="00723137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Созданию единой образовательной среды Школы;</w:t>
      </w:r>
    </w:p>
    <w:p w:rsidR="004B77AF" w:rsidRPr="005D4D75" w:rsidRDefault="004B77AF" w:rsidP="00723137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Повышению эффективности учебной деятельности, интенсификации самостоятельной работы обучающихся;</w:t>
      </w:r>
    </w:p>
    <w:p w:rsidR="004B77AF" w:rsidRPr="005D4D75" w:rsidRDefault="004B77AF" w:rsidP="00723137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Повышению эффективности организации учебного процесса.</w:t>
      </w:r>
    </w:p>
    <w:p w:rsidR="004B77AF" w:rsidRPr="005D4D75" w:rsidRDefault="004B77AF" w:rsidP="00723137">
      <w:pPr>
        <w:spacing w:line="240" w:lineRule="auto"/>
        <w:ind w:left="426"/>
        <w:jc w:val="both"/>
        <w:rPr>
          <w:rFonts w:cs="Calibri"/>
        </w:rPr>
      </w:pPr>
      <w:r w:rsidRPr="005D4D75">
        <w:rPr>
          <w:rFonts w:cs="Calibri"/>
        </w:rPr>
        <w:t>2.3. Основными принципами применения ЭО и ДОТ</w:t>
      </w:r>
      <w:r w:rsidRPr="005D4D75">
        <w:rPr>
          <w:rFonts w:cs="Calibri"/>
          <w:color w:val="FF0000"/>
        </w:rPr>
        <w:t xml:space="preserve"> </w:t>
      </w:r>
      <w:r w:rsidRPr="005D4D75">
        <w:rPr>
          <w:rFonts w:cs="Calibri"/>
        </w:rPr>
        <w:t>являются:</w:t>
      </w:r>
    </w:p>
    <w:p w:rsidR="004B77AF" w:rsidRPr="005D4D75" w:rsidRDefault="004B77AF" w:rsidP="0072313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4B77AF" w:rsidRPr="005D4D75" w:rsidRDefault="004B77AF" w:rsidP="0072313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4B77AF" w:rsidRPr="005D4D75" w:rsidRDefault="004B77AF" w:rsidP="0072313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4B77AF" w:rsidRPr="005D4D75" w:rsidRDefault="004B77AF" w:rsidP="0072313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4B77AF" w:rsidRPr="005D4D75" w:rsidRDefault="004B77AF" w:rsidP="0072313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B77AF" w:rsidRPr="005D4D75" w:rsidRDefault="004B77AF" w:rsidP="0072313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Calibri"/>
          <w:color w:val="FF0000"/>
        </w:rPr>
      </w:pPr>
      <w:r w:rsidRPr="005D4D75">
        <w:rPr>
          <w:rFonts w:cs="Calibri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4B77AF" w:rsidRPr="005D4D75" w:rsidRDefault="004B77AF" w:rsidP="0072313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Calibri"/>
          <w:color w:val="FF0000"/>
        </w:rPr>
      </w:pPr>
      <w:r w:rsidRPr="005D4D75">
        <w:rPr>
          <w:rFonts w:cs="Calibri"/>
        </w:rPr>
        <w:t>Принцип оперативности и объективности оценивания учебных достижений обучающихся.</w:t>
      </w:r>
    </w:p>
    <w:p w:rsidR="004B77AF" w:rsidRPr="005D4D75" w:rsidRDefault="004B77AF" w:rsidP="00723137">
      <w:pPr>
        <w:spacing w:line="240" w:lineRule="auto"/>
        <w:ind w:left="426"/>
        <w:jc w:val="both"/>
        <w:rPr>
          <w:rFonts w:cs="Calibri"/>
        </w:rPr>
      </w:pPr>
      <w:r w:rsidRPr="005D4D75">
        <w:rPr>
          <w:rFonts w:cs="Calibri"/>
        </w:rPr>
        <w:t>2.4.  Основными направлениями деятельности являются:</w:t>
      </w:r>
    </w:p>
    <w:p w:rsidR="004B77AF" w:rsidRPr="005D4D75" w:rsidRDefault="004B77AF" w:rsidP="00723137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Обеспечение возможности применения в учебной деятельности ЭО и ДОТ;</w:t>
      </w:r>
    </w:p>
    <w:p w:rsidR="004B77AF" w:rsidRPr="005D4D75" w:rsidRDefault="004B77AF" w:rsidP="00723137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B77AF" w:rsidRPr="005D4D75" w:rsidRDefault="004B77AF" w:rsidP="00723137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Обеспечение исследовательской и проектной деятельности обучающихся;</w:t>
      </w:r>
    </w:p>
    <w:p w:rsidR="004B77AF" w:rsidRPr="005D4D75" w:rsidRDefault="004B77AF" w:rsidP="00723137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Обеспечение подготовки и участия в дистанционных конференциях, олимпиадах, конкурсах.</w:t>
      </w:r>
    </w:p>
    <w:p w:rsidR="004B77AF" w:rsidRPr="005D4D75" w:rsidRDefault="004B77AF" w:rsidP="00723137">
      <w:pPr>
        <w:pStyle w:val="ListParagraph"/>
        <w:spacing w:line="240" w:lineRule="auto"/>
        <w:jc w:val="both"/>
        <w:rPr>
          <w:rFonts w:cs="Calibri"/>
          <w:b/>
        </w:rPr>
      </w:pPr>
    </w:p>
    <w:p w:rsidR="004B77AF" w:rsidRPr="005D4D75" w:rsidRDefault="004B77AF" w:rsidP="00723137">
      <w:pPr>
        <w:pStyle w:val="ListParagraph"/>
        <w:numPr>
          <w:ilvl w:val="0"/>
          <w:numId w:val="14"/>
        </w:numPr>
        <w:spacing w:line="240" w:lineRule="auto"/>
        <w:jc w:val="center"/>
        <w:rPr>
          <w:rFonts w:cs="Calibri"/>
          <w:b/>
        </w:rPr>
      </w:pPr>
      <w:r w:rsidRPr="005D4D75">
        <w:rPr>
          <w:rFonts w:cs="Calibri"/>
          <w:b/>
        </w:rPr>
        <w:t>Участники образовательного процесса с использованием ЭО и ДОТ</w:t>
      </w:r>
    </w:p>
    <w:p w:rsidR="004B77AF" w:rsidRPr="005D4D75" w:rsidRDefault="004B77AF" w:rsidP="00723137">
      <w:pPr>
        <w:pStyle w:val="ListParagraph"/>
        <w:spacing w:line="240" w:lineRule="auto"/>
        <w:ind w:left="1080"/>
        <w:rPr>
          <w:rFonts w:cs="Calibri"/>
          <w:b/>
        </w:rPr>
      </w:pP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0"/>
        <w:jc w:val="both"/>
        <w:rPr>
          <w:rFonts w:cs="Calibri"/>
        </w:rPr>
      </w:pPr>
      <w:r w:rsidRPr="005D4D75">
        <w:rPr>
          <w:rFonts w:cs="Calibri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11"/>
        <w:jc w:val="both"/>
        <w:rPr>
          <w:rFonts w:cs="Calibri"/>
        </w:rPr>
      </w:pPr>
      <w:r w:rsidRPr="005D4D75">
        <w:rPr>
          <w:rFonts w:cs="Calibri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11"/>
        <w:jc w:val="both"/>
        <w:rPr>
          <w:rFonts w:cs="Calibri"/>
        </w:rPr>
      </w:pPr>
      <w:r w:rsidRPr="005D4D75">
        <w:rPr>
          <w:rFonts w:cs="Calibri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11"/>
        <w:jc w:val="both"/>
        <w:rPr>
          <w:rFonts w:cs="Calibri"/>
        </w:rPr>
      </w:pPr>
      <w:r w:rsidRPr="005D4D75">
        <w:rPr>
          <w:rFonts w:cs="Calibri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11"/>
        <w:jc w:val="both"/>
        <w:rPr>
          <w:rFonts w:cs="Calibri"/>
        </w:rPr>
      </w:pPr>
      <w:r w:rsidRPr="005D4D75">
        <w:rPr>
          <w:rFonts w:cs="Calibri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11"/>
        <w:jc w:val="both"/>
        <w:rPr>
          <w:rFonts w:cs="Calibri"/>
        </w:rPr>
      </w:pPr>
      <w:r w:rsidRPr="005D4D75">
        <w:rPr>
          <w:rFonts w:cs="Calibri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11"/>
        <w:jc w:val="both"/>
        <w:rPr>
          <w:rFonts w:cs="Calibri"/>
        </w:rPr>
      </w:pPr>
      <w:r w:rsidRPr="005D4D75">
        <w:rPr>
          <w:rFonts w:cs="Calibri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4B77AF" w:rsidRPr="005D4D75" w:rsidRDefault="004B77AF" w:rsidP="00723137">
      <w:pPr>
        <w:pStyle w:val="ListParagraph"/>
        <w:spacing w:line="240" w:lineRule="auto"/>
        <w:ind w:left="1080"/>
        <w:jc w:val="both"/>
        <w:rPr>
          <w:rFonts w:cs="Calibri"/>
        </w:rPr>
      </w:pPr>
    </w:p>
    <w:p w:rsidR="004B77AF" w:rsidRPr="005D4D75" w:rsidRDefault="004B77AF" w:rsidP="00723137">
      <w:pPr>
        <w:pStyle w:val="ListParagraph"/>
        <w:numPr>
          <w:ilvl w:val="0"/>
          <w:numId w:val="14"/>
        </w:numPr>
        <w:spacing w:line="240" w:lineRule="auto"/>
        <w:jc w:val="center"/>
        <w:rPr>
          <w:rFonts w:cs="Calibri"/>
          <w:b/>
        </w:rPr>
      </w:pPr>
      <w:r w:rsidRPr="005D4D75">
        <w:rPr>
          <w:rFonts w:cs="Calibri"/>
          <w:b/>
        </w:rPr>
        <w:t>Организация дистанционного и электронного обучения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11"/>
        <w:jc w:val="both"/>
        <w:rPr>
          <w:rFonts w:cs="Calibri"/>
        </w:rPr>
      </w:pPr>
      <w:r w:rsidRPr="005D4D75">
        <w:rPr>
          <w:rFonts w:cs="Calibri"/>
        </w:rPr>
        <w:t>При использовании ЭО и ДОТ осуществляются следующие виды учебной деятельности:</w:t>
      </w:r>
    </w:p>
    <w:p w:rsidR="004B77AF" w:rsidRPr="005D4D75" w:rsidRDefault="004B77AF" w:rsidP="00723137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Самостоятельное изучение учебного материала;</w:t>
      </w:r>
    </w:p>
    <w:p w:rsidR="004B77AF" w:rsidRPr="005D4D75" w:rsidRDefault="004B77AF" w:rsidP="00723137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Учебные занятия (лекционные и практические);</w:t>
      </w:r>
    </w:p>
    <w:p w:rsidR="004B77AF" w:rsidRPr="005D4D75" w:rsidRDefault="004B77AF" w:rsidP="00723137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Консультации;</w:t>
      </w:r>
    </w:p>
    <w:p w:rsidR="004B77AF" w:rsidRPr="005D4D75" w:rsidRDefault="004B77AF" w:rsidP="00723137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Текущий контроль;</w:t>
      </w:r>
    </w:p>
    <w:p w:rsidR="004B77AF" w:rsidRPr="005D4D75" w:rsidRDefault="004B77AF" w:rsidP="00723137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 xml:space="preserve">Промежуточная аттестация. 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0"/>
        <w:jc w:val="both"/>
        <w:rPr>
          <w:rFonts w:cs="Calibri"/>
        </w:rPr>
      </w:pPr>
      <w:r w:rsidRPr="005D4D75">
        <w:rPr>
          <w:rFonts w:cs="Calibri"/>
        </w:rPr>
        <w:t>Организация обучения с использованием ЭО и ДОТ в Школе осуществляется по 2 моделям:</w:t>
      </w:r>
    </w:p>
    <w:p w:rsidR="004B77AF" w:rsidRPr="005D4D75" w:rsidRDefault="004B77AF" w:rsidP="0072313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Модель непосредственного осуществления взаимодействия педагога с обучающимися;</w:t>
      </w:r>
    </w:p>
    <w:p w:rsidR="004B77AF" w:rsidRPr="005D4D75" w:rsidRDefault="004B77AF" w:rsidP="00723137">
      <w:pPr>
        <w:pStyle w:val="ListParagraph"/>
        <w:numPr>
          <w:ilvl w:val="0"/>
          <w:numId w:val="16"/>
        </w:numPr>
        <w:rPr>
          <w:rFonts w:cs="Calibri"/>
        </w:rPr>
      </w:pPr>
      <w:r w:rsidRPr="005D4D75">
        <w:rPr>
          <w:rFonts w:cs="Calibri"/>
        </w:rPr>
        <w:t>Модель опосредственного осуществления взаимодействия педагога с обучающимися;</w:t>
      </w:r>
    </w:p>
    <w:p w:rsidR="004B77AF" w:rsidRPr="005D4D75" w:rsidRDefault="004B77AF" w:rsidP="00723137">
      <w:pPr>
        <w:pStyle w:val="ListParagraph"/>
        <w:numPr>
          <w:ilvl w:val="1"/>
          <w:numId w:val="14"/>
        </w:numPr>
        <w:spacing w:line="240" w:lineRule="auto"/>
        <w:ind w:left="709" w:firstLine="0"/>
        <w:jc w:val="both"/>
        <w:rPr>
          <w:rFonts w:cs="Calibri"/>
        </w:rPr>
      </w:pPr>
      <w:r w:rsidRPr="005D4D75">
        <w:rPr>
          <w:rFonts w:cs="Calibri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  <w:r w:rsidRPr="005D4D75">
        <w:rPr>
          <w:rFonts w:cs="Calibri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  <w:r w:rsidRPr="005D4D75">
        <w:rPr>
          <w:rFonts w:cs="Calibri"/>
          <w:color w:val="424245"/>
          <w:shd w:val="clear" w:color="auto" w:fill="FFFFFF"/>
        </w:rPr>
        <w:t xml:space="preserve">4.7. </w:t>
      </w:r>
      <w:r w:rsidRPr="005D4D75">
        <w:rPr>
          <w:rFonts w:cs="Calibri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4B77AF" w:rsidRPr="005D4D75" w:rsidRDefault="004B77AF" w:rsidP="00723137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Обучающиеся, проходящие подготовку к участию в олимпиадах, конкурсах на заключительных этапах;</w:t>
      </w:r>
    </w:p>
    <w:p w:rsidR="004B77AF" w:rsidRPr="005D4D75" w:rsidRDefault="004B77AF" w:rsidP="00723137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Обучающиеся с высокой степенью успешности в освоении программ;</w:t>
      </w:r>
    </w:p>
    <w:p w:rsidR="004B77AF" w:rsidRPr="005D4D75" w:rsidRDefault="004B77AF" w:rsidP="00723137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4B77AF" w:rsidRPr="005D4D75" w:rsidRDefault="004B77AF" w:rsidP="00723137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5D4D75">
        <w:rPr>
          <w:rFonts w:cs="Calibri"/>
        </w:rPr>
        <w:t>Обучающиеся по очно-заочной форме обучения.</w:t>
      </w: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  <w:r w:rsidRPr="005D4D75">
        <w:rPr>
          <w:rFonts w:cs="Calibri"/>
        </w:rPr>
        <w:t>4.7. Опосредованное взаимодействие педагога с обучающимися регламентируется Рабочим листом (Приложение №1) либо индивидуальным учебным планом обучающегося.</w:t>
      </w: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  <w:r w:rsidRPr="005D4D75">
        <w:rPr>
          <w:rFonts w:cs="Calibri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  <w:r w:rsidRPr="005D4D75">
        <w:rPr>
          <w:rFonts w:cs="Calibri"/>
        </w:rPr>
        <w:t>4.9. Организация обучения по индивидуальному учебному плану определяется соответствующим Положением.</w:t>
      </w: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  <w:r w:rsidRPr="005D4D75">
        <w:rPr>
          <w:rFonts w:cs="Calibri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4B77AF" w:rsidRPr="005D4D75" w:rsidRDefault="004B77AF" w:rsidP="00723137">
      <w:pPr>
        <w:spacing w:line="240" w:lineRule="auto"/>
        <w:ind w:left="709"/>
        <w:jc w:val="center"/>
        <w:rPr>
          <w:rFonts w:cs="Calibri"/>
          <w:b/>
        </w:rPr>
      </w:pPr>
      <w:r w:rsidRPr="005D4D75">
        <w:rPr>
          <w:rFonts w:cs="Calibri"/>
          <w:b/>
        </w:rPr>
        <w:t>5. Заключительное положение</w:t>
      </w:r>
    </w:p>
    <w:p w:rsidR="004B77AF" w:rsidRPr="005D4D75" w:rsidRDefault="004B77AF" w:rsidP="00723137">
      <w:pPr>
        <w:spacing w:line="240" w:lineRule="auto"/>
        <w:ind w:left="709"/>
        <w:rPr>
          <w:rFonts w:cs="Calibri"/>
        </w:rPr>
        <w:sectPr w:rsidR="004B77AF" w:rsidRPr="005D4D75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5D4D75">
        <w:rPr>
          <w:rFonts w:cs="Calibri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4B77AF" w:rsidRPr="005D4D75" w:rsidRDefault="004B77AF" w:rsidP="00723137">
      <w:pPr>
        <w:spacing w:line="240" w:lineRule="auto"/>
        <w:ind w:left="709"/>
        <w:jc w:val="right"/>
        <w:rPr>
          <w:rFonts w:cs="Calibri"/>
          <w:i/>
        </w:rPr>
      </w:pPr>
      <w:r w:rsidRPr="005D4D75">
        <w:rPr>
          <w:rFonts w:cs="Calibri"/>
          <w:i/>
        </w:rPr>
        <w:t>Приложение №1</w:t>
      </w:r>
    </w:p>
    <w:p w:rsidR="004B77AF" w:rsidRPr="005D4D75" w:rsidRDefault="004B77AF" w:rsidP="00723137">
      <w:pPr>
        <w:spacing w:line="240" w:lineRule="auto"/>
        <w:ind w:left="709"/>
        <w:jc w:val="center"/>
        <w:rPr>
          <w:rFonts w:cs="Calibri"/>
          <w:b/>
        </w:rPr>
      </w:pPr>
      <w:r w:rsidRPr="005D4D75">
        <w:rPr>
          <w:rFonts w:cs="Calibri"/>
          <w:b/>
        </w:rPr>
        <w:t>Рабочий лист</w:t>
      </w: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  <w:r w:rsidRPr="005D4D75">
        <w:rPr>
          <w:rFonts w:cs="Calibri"/>
        </w:rPr>
        <w:t>Ф.И. обучающегося ………………………….</w:t>
      </w: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  <w:r w:rsidRPr="005D4D75">
        <w:rPr>
          <w:rFonts w:cs="Calibri"/>
        </w:rPr>
        <w:t>Предмет ………………………………………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"/>
        <w:gridCol w:w="1581"/>
        <w:gridCol w:w="1003"/>
        <w:gridCol w:w="951"/>
        <w:gridCol w:w="1100"/>
        <w:gridCol w:w="1021"/>
        <w:gridCol w:w="1262"/>
        <w:gridCol w:w="898"/>
      </w:tblGrid>
      <w:tr w:rsidR="004B77AF" w:rsidRPr="00830F9F" w:rsidTr="00EA4377">
        <w:tc>
          <w:tcPr>
            <w:tcW w:w="1152" w:type="dxa"/>
            <w:vMerge w:val="restart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Раздел</w:t>
            </w:r>
          </w:p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vMerge w:val="restart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Консультация</w:t>
            </w:r>
          </w:p>
        </w:tc>
      </w:tr>
      <w:tr w:rsidR="004B77AF" w:rsidRPr="00830F9F" w:rsidTr="00EA4377">
        <w:tc>
          <w:tcPr>
            <w:tcW w:w="1152" w:type="dxa"/>
            <w:vMerge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vMerge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04" w:type="dxa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форма</w:t>
            </w:r>
          </w:p>
        </w:tc>
        <w:tc>
          <w:tcPr>
            <w:tcW w:w="1068" w:type="dxa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сроки</w:t>
            </w:r>
          </w:p>
        </w:tc>
        <w:tc>
          <w:tcPr>
            <w:tcW w:w="1206" w:type="dxa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форма</w:t>
            </w:r>
          </w:p>
        </w:tc>
        <w:tc>
          <w:tcPr>
            <w:tcW w:w="1126" w:type="dxa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сроки</w:t>
            </w:r>
          </w:p>
        </w:tc>
        <w:tc>
          <w:tcPr>
            <w:tcW w:w="1523" w:type="dxa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форма</w:t>
            </w:r>
          </w:p>
        </w:tc>
        <w:tc>
          <w:tcPr>
            <w:tcW w:w="983" w:type="dxa"/>
          </w:tcPr>
          <w:p w:rsidR="004B77AF" w:rsidRPr="00830F9F" w:rsidRDefault="004B77AF" w:rsidP="00EA4377">
            <w:pPr>
              <w:spacing w:after="0" w:line="240" w:lineRule="auto"/>
              <w:jc w:val="center"/>
              <w:rPr>
                <w:rFonts w:cs="Calibri"/>
              </w:rPr>
            </w:pPr>
            <w:r w:rsidRPr="00830F9F">
              <w:rPr>
                <w:rFonts w:cs="Calibri"/>
              </w:rPr>
              <w:t>сроки</w:t>
            </w:r>
          </w:p>
        </w:tc>
      </w:tr>
      <w:tr w:rsidR="004B77AF" w:rsidRPr="00830F9F" w:rsidTr="00EA4377">
        <w:tc>
          <w:tcPr>
            <w:tcW w:w="1152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2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04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68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6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6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23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83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B77AF" w:rsidRPr="00830F9F" w:rsidTr="00EA4377">
        <w:tc>
          <w:tcPr>
            <w:tcW w:w="1152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2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04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68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6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6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23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83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B77AF" w:rsidRPr="00830F9F" w:rsidTr="00EA4377">
        <w:tc>
          <w:tcPr>
            <w:tcW w:w="1152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2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04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68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6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6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23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83" w:type="dxa"/>
          </w:tcPr>
          <w:p w:rsidR="004B77AF" w:rsidRPr="00830F9F" w:rsidRDefault="004B77AF" w:rsidP="00EA437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</w:p>
    <w:p w:rsidR="004B77AF" w:rsidRPr="005D4D75" w:rsidRDefault="004B77AF" w:rsidP="00723137">
      <w:pPr>
        <w:spacing w:line="240" w:lineRule="auto"/>
        <w:jc w:val="both"/>
        <w:rPr>
          <w:rFonts w:cs="Calibri"/>
        </w:rPr>
      </w:pPr>
    </w:p>
    <w:p w:rsidR="004B77AF" w:rsidRPr="005D4D75" w:rsidRDefault="004B77AF" w:rsidP="00723137">
      <w:pPr>
        <w:spacing w:line="240" w:lineRule="auto"/>
        <w:jc w:val="both"/>
        <w:rPr>
          <w:rFonts w:cs="Calibri"/>
        </w:rPr>
      </w:pPr>
    </w:p>
    <w:p w:rsidR="004B77AF" w:rsidRPr="005D4D75" w:rsidRDefault="004B77AF" w:rsidP="00723137">
      <w:pPr>
        <w:spacing w:line="240" w:lineRule="auto"/>
        <w:jc w:val="both"/>
        <w:rPr>
          <w:rFonts w:cs="Calibri"/>
        </w:rPr>
      </w:pPr>
    </w:p>
    <w:p w:rsidR="004B77AF" w:rsidRPr="005D4D75" w:rsidRDefault="004B77AF" w:rsidP="00723137">
      <w:pPr>
        <w:spacing w:line="240" w:lineRule="auto"/>
        <w:jc w:val="both"/>
        <w:rPr>
          <w:rFonts w:cs="Calibri"/>
        </w:rPr>
      </w:pPr>
    </w:p>
    <w:p w:rsidR="004B77AF" w:rsidRPr="005D4D75" w:rsidRDefault="004B77AF" w:rsidP="00723137">
      <w:pPr>
        <w:spacing w:line="240" w:lineRule="auto"/>
        <w:jc w:val="both"/>
        <w:rPr>
          <w:rFonts w:cs="Calibri"/>
        </w:rPr>
      </w:pPr>
    </w:p>
    <w:p w:rsidR="004B77AF" w:rsidRPr="005D4D75" w:rsidRDefault="004B77AF" w:rsidP="00723137">
      <w:pPr>
        <w:spacing w:line="240" w:lineRule="auto"/>
        <w:ind w:left="709"/>
        <w:jc w:val="both"/>
        <w:rPr>
          <w:rFonts w:cs="Calibri"/>
        </w:rPr>
      </w:pPr>
    </w:p>
    <w:p w:rsidR="004B77AF" w:rsidRPr="005D4D75" w:rsidRDefault="004B77AF" w:rsidP="00723137">
      <w:pPr>
        <w:spacing w:line="240" w:lineRule="auto"/>
        <w:jc w:val="both"/>
        <w:rPr>
          <w:rFonts w:cs="Calibri"/>
        </w:rPr>
      </w:pPr>
    </w:p>
    <w:p w:rsidR="004B77AF" w:rsidRDefault="004B77AF" w:rsidP="00C46433">
      <w:pPr>
        <w:shd w:val="clear" w:color="auto" w:fill="FFFFFF"/>
        <w:spacing w:after="120" w:line="240" w:lineRule="auto"/>
        <w:ind w:left="-142" w:firstLine="142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sectPr w:rsidR="004B77AF" w:rsidSect="00B4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5F0"/>
    <w:multiLevelType w:val="multilevel"/>
    <w:tmpl w:val="109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A3413D"/>
    <w:multiLevelType w:val="multilevel"/>
    <w:tmpl w:val="16B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378F2"/>
    <w:multiLevelType w:val="multilevel"/>
    <w:tmpl w:val="5F4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4767CC"/>
    <w:multiLevelType w:val="multilevel"/>
    <w:tmpl w:val="895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36A5E"/>
    <w:multiLevelType w:val="multilevel"/>
    <w:tmpl w:val="C4C4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123F63"/>
    <w:multiLevelType w:val="multilevel"/>
    <w:tmpl w:val="06E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B88"/>
    <w:rsid w:val="00206A5B"/>
    <w:rsid w:val="00246F1A"/>
    <w:rsid w:val="00324A89"/>
    <w:rsid w:val="00363B49"/>
    <w:rsid w:val="004B77AF"/>
    <w:rsid w:val="004E6B88"/>
    <w:rsid w:val="005D14E7"/>
    <w:rsid w:val="005D4D75"/>
    <w:rsid w:val="006066D4"/>
    <w:rsid w:val="006C5593"/>
    <w:rsid w:val="00723137"/>
    <w:rsid w:val="00744471"/>
    <w:rsid w:val="00774B93"/>
    <w:rsid w:val="00830F9F"/>
    <w:rsid w:val="009772CA"/>
    <w:rsid w:val="00AB7F59"/>
    <w:rsid w:val="00B41B5F"/>
    <w:rsid w:val="00C46433"/>
    <w:rsid w:val="00EA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E6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E6B8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E6B8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23137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1821</Words>
  <Characters>10385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ПОЛОЖЕНИЕ</dc:title>
  <dc:subject/>
  <dc:creator>школа 16</dc:creator>
  <cp:keywords/>
  <dc:description/>
  <cp:lastModifiedBy>user</cp:lastModifiedBy>
  <cp:revision>5</cp:revision>
  <dcterms:created xsi:type="dcterms:W3CDTF">2019-12-25T03:34:00Z</dcterms:created>
  <dcterms:modified xsi:type="dcterms:W3CDTF">2020-08-27T08:38:00Z</dcterms:modified>
</cp:coreProperties>
</file>