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0A" w:rsidRPr="00DA2707" w:rsidRDefault="00A8230A" w:rsidP="00B66E41">
      <w:pPr>
        <w:pStyle w:val="ConsPlusNormal"/>
        <w:tabs>
          <w:tab w:val="left" w:pos="567"/>
        </w:tabs>
        <w:ind w:left="4820"/>
        <w:outlineLvl w:val="0"/>
        <w:rPr>
          <w:rFonts w:ascii="Times New Roman" w:hAnsi="Times New Roman"/>
          <w:sz w:val="28"/>
          <w:szCs w:val="28"/>
        </w:rPr>
      </w:pPr>
      <w:r w:rsidRPr="00DA2707">
        <w:rPr>
          <w:rFonts w:ascii="Times New Roman" w:hAnsi="Times New Roman"/>
          <w:sz w:val="28"/>
          <w:szCs w:val="28"/>
        </w:rPr>
        <w:t>Приложение</w:t>
      </w:r>
    </w:p>
    <w:p w:rsidR="00A8230A" w:rsidRDefault="00A8230A" w:rsidP="004505BC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DA270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DA2707">
        <w:rPr>
          <w:rFonts w:ascii="Times New Roman" w:hAnsi="Times New Roman"/>
          <w:sz w:val="28"/>
          <w:szCs w:val="28"/>
        </w:rPr>
        <w:t>остановлению</w:t>
      </w:r>
      <w:r w:rsidRPr="00F4176A">
        <w:rPr>
          <w:rFonts w:ascii="Times New Roman" w:hAnsi="Times New Roman"/>
          <w:sz w:val="28"/>
          <w:szCs w:val="28"/>
        </w:rPr>
        <w:t xml:space="preserve"> </w:t>
      </w:r>
      <w:r w:rsidRPr="00DA2707">
        <w:rPr>
          <w:rFonts w:ascii="Times New Roman" w:hAnsi="Times New Roman"/>
          <w:sz w:val="28"/>
          <w:szCs w:val="28"/>
        </w:rPr>
        <w:t xml:space="preserve">Правительства </w:t>
      </w:r>
    </w:p>
    <w:p w:rsidR="00A8230A" w:rsidRPr="00DA2707" w:rsidRDefault="00A8230A" w:rsidP="004505BC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DA2707">
        <w:rPr>
          <w:rFonts w:ascii="Times New Roman" w:hAnsi="Times New Roman"/>
          <w:sz w:val="28"/>
          <w:szCs w:val="28"/>
        </w:rPr>
        <w:t>Красноярского края</w:t>
      </w:r>
    </w:p>
    <w:p w:rsidR="00A8230A" w:rsidRPr="00DA2707" w:rsidRDefault="00A8230A" w:rsidP="004505BC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DA27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A270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230A" w:rsidRDefault="00A8230A" w:rsidP="004505BC">
      <w:pPr>
        <w:pStyle w:val="ConsPlusNormal"/>
        <w:jc w:val="both"/>
      </w:pPr>
    </w:p>
    <w:p w:rsidR="00A8230A" w:rsidRDefault="00A8230A" w:rsidP="004505BC">
      <w:pPr>
        <w:pStyle w:val="ConsPlusNormal"/>
        <w:jc w:val="both"/>
      </w:pPr>
    </w:p>
    <w:p w:rsidR="00A8230A" w:rsidRPr="00207DA6" w:rsidRDefault="00A8230A" w:rsidP="00E20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207DA6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распределения </w:t>
      </w:r>
      <w:r w:rsidRPr="00207DA6">
        <w:rPr>
          <w:rFonts w:ascii="Times New Roman" w:hAnsi="Times New Roman" w:cs="Times New Roman"/>
          <w:b/>
          <w:sz w:val="28"/>
          <w:szCs w:val="28"/>
        </w:rPr>
        <w:t xml:space="preserve">субсидий бюджетам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Красноярского края </w:t>
      </w:r>
      <w:r w:rsidRPr="00207DA6">
        <w:rPr>
          <w:rFonts w:ascii="Times New Roman" w:hAnsi="Times New Roman" w:cs="Times New Roman"/>
          <w:b/>
          <w:sz w:val="28"/>
          <w:szCs w:val="28"/>
        </w:rPr>
        <w:t>на финансирование (возмещение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07DA6">
        <w:rPr>
          <w:rFonts w:ascii="Times New Roman" w:hAnsi="Times New Roman" w:cs="Times New Roman"/>
          <w:b/>
          <w:sz w:val="28"/>
          <w:szCs w:val="28"/>
        </w:rPr>
        <w:t xml:space="preserve"> расходов, направленных на сохранение и развитие материально-технической базы муниципальных загородных оздоровительных лагерей</w:t>
      </w:r>
    </w:p>
    <w:p w:rsidR="00A8230A" w:rsidRDefault="00A8230A" w:rsidP="00E20DFA">
      <w:pPr>
        <w:tabs>
          <w:tab w:val="left" w:pos="567"/>
          <w:tab w:val="left" w:pos="709"/>
        </w:tabs>
        <w:spacing w:after="0"/>
        <w:jc w:val="both"/>
        <w:rPr>
          <w:sz w:val="28"/>
          <w:szCs w:val="28"/>
        </w:rPr>
      </w:pPr>
    </w:p>
    <w:p w:rsidR="00A8230A" w:rsidRPr="00E20DFA" w:rsidRDefault="00A8230A" w:rsidP="00E20DFA">
      <w:pPr>
        <w:pStyle w:val="ListParagraph"/>
        <w:numPr>
          <w:ilvl w:val="0"/>
          <w:numId w:val="1"/>
        </w:numPr>
        <w:jc w:val="center"/>
      </w:pPr>
      <w:r w:rsidRPr="00E20DFA">
        <w:t>Общие положения</w:t>
      </w:r>
    </w:p>
    <w:p w:rsidR="00A8230A" w:rsidRPr="00E20DFA" w:rsidRDefault="00A8230A" w:rsidP="00E20DFA">
      <w:pPr>
        <w:pStyle w:val="ListParagraph"/>
        <w:ind w:hanging="153"/>
      </w:pPr>
    </w:p>
    <w:p w:rsidR="00A8230A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A6887">
        <w:rPr>
          <w:rFonts w:ascii="Times New Roman" w:hAnsi="Times New Roman" w:cs="Times New Roman"/>
          <w:sz w:val="28"/>
          <w:szCs w:val="28"/>
        </w:rPr>
        <w:t xml:space="preserve"> Порядок предоставления </w:t>
      </w:r>
      <w:r w:rsidRPr="00F35186">
        <w:rPr>
          <w:rFonts w:ascii="Times New Roman" w:hAnsi="Times New Roman" w:cs="Times New Roman"/>
          <w:sz w:val="28"/>
          <w:szCs w:val="28"/>
        </w:rPr>
        <w:t>и распределения</w:t>
      </w:r>
      <w:r w:rsidRPr="007736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6887">
        <w:rPr>
          <w:rFonts w:ascii="Times New Roman" w:hAnsi="Times New Roman" w:cs="Times New Roman"/>
          <w:sz w:val="28"/>
          <w:szCs w:val="28"/>
        </w:rPr>
        <w:t xml:space="preserve">субсидий бюджетам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Красноярского края </w:t>
      </w:r>
      <w:r w:rsidRPr="003A6887">
        <w:rPr>
          <w:rFonts w:ascii="Times New Roman" w:hAnsi="Times New Roman" w:cs="Times New Roman"/>
          <w:sz w:val="28"/>
          <w:szCs w:val="28"/>
        </w:rPr>
        <w:t>на финансирование (возмещение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6887">
        <w:rPr>
          <w:rFonts w:ascii="Times New Roman" w:hAnsi="Times New Roman" w:cs="Times New Roman"/>
          <w:sz w:val="28"/>
          <w:szCs w:val="28"/>
        </w:rPr>
        <w:t xml:space="preserve"> расходов, направленных на сохранение и развитие материально-технической базы муниципальных загородных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87">
        <w:rPr>
          <w:rFonts w:ascii="Times New Roman" w:hAnsi="Times New Roman" w:cs="Times New Roman"/>
          <w:sz w:val="28"/>
          <w:szCs w:val="28"/>
        </w:rPr>
        <w:t>(далее – Порядок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6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механизм </w:t>
      </w:r>
      <w:r w:rsidRPr="003A688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Pr="003A6887">
        <w:rPr>
          <w:rFonts w:ascii="Times New Roman" w:hAnsi="Times New Roman" w:cs="Times New Roman"/>
          <w:sz w:val="28"/>
          <w:szCs w:val="28"/>
        </w:rPr>
        <w:t xml:space="preserve">субсидий бюджетам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районов, муниципальных округов и городских округов </w:t>
      </w:r>
      <w:r w:rsidRPr="003A6887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муниципальные образования) </w:t>
      </w:r>
      <w:r w:rsidRPr="003A6887">
        <w:rPr>
          <w:rFonts w:ascii="Times New Roman" w:hAnsi="Times New Roman" w:cs="Times New Roman"/>
          <w:sz w:val="28"/>
          <w:szCs w:val="28"/>
        </w:rPr>
        <w:t>на финансирование (возмещение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6887">
        <w:rPr>
          <w:rFonts w:ascii="Times New Roman" w:hAnsi="Times New Roman" w:cs="Times New Roman"/>
          <w:sz w:val="28"/>
          <w:szCs w:val="28"/>
        </w:rPr>
        <w:t xml:space="preserve"> расходов, направленных на сохранение и развитие материально-технической базы муниципальных загородных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887">
        <w:rPr>
          <w:rFonts w:ascii="Times New Roman" w:hAnsi="Times New Roman" w:cs="Times New Roman"/>
          <w:sz w:val="28"/>
          <w:szCs w:val="28"/>
        </w:rPr>
        <w:t>(далее – субсиди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3A6887">
        <w:rPr>
          <w:rFonts w:ascii="Times New Roman" w:hAnsi="Times New Roman" w:cs="Times New Roman"/>
          <w:sz w:val="28"/>
          <w:szCs w:val="28"/>
        </w:rPr>
        <w:t>.</w:t>
      </w:r>
    </w:p>
    <w:p w:rsidR="00A8230A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Предоставление субсидии осуществляется в целях </w:t>
      </w:r>
      <w:r w:rsidRPr="00F35186">
        <w:rPr>
          <w:rFonts w:ascii="Times New Roman" w:hAnsi="Times New Roman" w:cs="Times New Roman"/>
          <w:sz w:val="28"/>
          <w:szCs w:val="28"/>
        </w:rPr>
        <w:t>софинасирования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возникающих при выполнении органами местного самоуправления полномочий по вопросам местного значения в части мероприятий, направленных на </w:t>
      </w:r>
      <w:r w:rsidRPr="003A6887">
        <w:rPr>
          <w:rFonts w:ascii="Times New Roman" w:hAnsi="Times New Roman" w:cs="Times New Roman"/>
          <w:sz w:val="28"/>
          <w:szCs w:val="28"/>
        </w:rPr>
        <w:t>сохранение и развитие материально-технической базы муниципальных загородных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. Субсидия предоставляется в пределах средств, предусмотренных на эти цели подпунктами </w:t>
      </w:r>
      <w:r w:rsidRPr="00344B90">
        <w:rPr>
          <w:rFonts w:ascii="Times New Roman" w:hAnsi="Times New Roman" w:cs="Times New Roman"/>
          <w:sz w:val="28"/>
          <w:szCs w:val="28"/>
        </w:rPr>
        <w:t>2.5.5.1–2.5.5.5</w:t>
      </w:r>
      <w:r>
        <w:rPr>
          <w:rFonts w:ascii="Times New Roman" w:hAnsi="Times New Roman" w:cs="Times New Roman"/>
          <w:sz w:val="28"/>
          <w:szCs w:val="28"/>
        </w:rPr>
        <w:t xml:space="preserve"> пункта 2.5.5 перечня мероприятий подпрограммы </w:t>
      </w:r>
      <w:r w:rsidRPr="0062047D">
        <w:rPr>
          <w:rFonts w:ascii="Times New Roman" w:hAnsi="Times New Roman" w:cs="Times New Roman"/>
          <w:sz w:val="28"/>
          <w:szCs w:val="28"/>
        </w:rPr>
        <w:t>2 «Развитие дошкольного, общего и дополнительного образования» государственной программы Красноярск</w:t>
      </w:r>
      <w:r>
        <w:rPr>
          <w:rFonts w:ascii="Times New Roman" w:hAnsi="Times New Roman" w:cs="Times New Roman"/>
          <w:sz w:val="28"/>
          <w:szCs w:val="28"/>
        </w:rPr>
        <w:t xml:space="preserve">ого края «Развитие образования», утвержденной постановлением Правительства Красноярского края от 30.09.2013 № 508-п (далее соответственно – подпрограмма </w:t>
      </w:r>
      <w:r>
        <w:rPr>
          <w:rFonts w:ascii="Times New Roman" w:hAnsi="Times New Roman" w:cs="Times New Roman"/>
          <w:sz w:val="28"/>
          <w:szCs w:val="28"/>
        </w:rPr>
        <w:br/>
        <w:t xml:space="preserve">2, государственная программа) и законом края о краевом бюджете </w:t>
      </w:r>
      <w:r>
        <w:rPr>
          <w:rFonts w:ascii="Times New Roman" w:hAnsi="Times New Roman" w:cs="Times New Roman"/>
          <w:sz w:val="28"/>
          <w:szCs w:val="28"/>
        </w:rPr>
        <w:br/>
        <w:t>на очередной финансовый год и плановый период.</w:t>
      </w:r>
    </w:p>
    <w:p w:rsidR="00A8230A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8212AC">
        <w:rPr>
          <w:rFonts w:ascii="Times New Roman" w:hAnsi="Times New Roman" w:cs="Times New Roman"/>
          <w:sz w:val="28"/>
          <w:szCs w:val="28"/>
        </w:rPr>
        <w:t xml:space="preserve">бюджетам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предоставляются по следующим направлениям:</w:t>
      </w:r>
    </w:p>
    <w:p w:rsidR="00A8230A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2AC">
        <w:rPr>
          <w:rFonts w:ascii="Times New Roman" w:hAnsi="Times New Roman" w:cs="Times New Roman"/>
          <w:sz w:val="28"/>
          <w:szCs w:val="28"/>
        </w:rPr>
        <w:t>в целях финансовой поддержки деятельности муниципальных загородных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30A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12">
        <w:rPr>
          <w:rFonts w:ascii="Times New Roman" w:hAnsi="Times New Roman" w:cs="Times New Roman"/>
          <w:sz w:val="28"/>
          <w:szCs w:val="28"/>
        </w:rPr>
        <w:t xml:space="preserve">на приобретение и монтаж модульных зданий медицинских пунктов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31612">
        <w:rPr>
          <w:rFonts w:ascii="Times New Roman" w:hAnsi="Times New Roman" w:cs="Times New Roman"/>
          <w:sz w:val="28"/>
          <w:szCs w:val="28"/>
        </w:rPr>
        <w:t>в муниципальных загородных оздоровительных лагерях;</w:t>
      </w:r>
    </w:p>
    <w:p w:rsidR="00A8230A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12">
        <w:rPr>
          <w:rFonts w:ascii="Times New Roman" w:hAnsi="Times New Roman" w:cs="Times New Roman"/>
          <w:sz w:val="28"/>
          <w:szCs w:val="28"/>
        </w:rPr>
        <w:t xml:space="preserve">на приобретение и монтаж модульных зданий жилых корпусов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31612">
        <w:rPr>
          <w:rFonts w:ascii="Times New Roman" w:hAnsi="Times New Roman" w:cs="Times New Roman"/>
          <w:sz w:val="28"/>
          <w:szCs w:val="28"/>
        </w:rPr>
        <w:t>в муниципальных загородных оздоровительных лагерях;</w:t>
      </w:r>
    </w:p>
    <w:p w:rsidR="00A8230A" w:rsidRPr="0083766E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6E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пищеблоков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76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приобретение технологического оборудования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</w:t>
      </w:r>
      <w:r w:rsidRPr="0083766E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муниципальных загородных оздоровительных лагер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ях</w:t>
      </w:r>
      <w:r w:rsidRPr="0083766E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A8230A" w:rsidRPr="0083766E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376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приобретение и монтаж модульных зданий пищеблоков </w:t>
      </w:r>
      <w:r w:rsidRPr="0083766E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с обеденным залом в муниципальных загородных оздоровительных лагерях.</w:t>
      </w:r>
    </w:p>
    <w:p w:rsidR="00A8230A" w:rsidRPr="00EC36C6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1.</w:t>
      </w:r>
      <w:r w:rsidRPr="00CC275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 Субсидии предоставляются бюджетам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муниципальных образований </w:t>
      </w:r>
      <w:r w:rsidRPr="00CC275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со сводной бюджетной росписью </w:t>
      </w:r>
      <w:r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>краевого бюджета в пределах лимитов бюджетных обязательств, предусмотренных главному распорядителю бюджетных средств – министерству образования Красноярского края (далее – Министерство).</w:t>
      </w:r>
    </w:p>
    <w:p w:rsidR="00A8230A" w:rsidRPr="001A76A1" w:rsidRDefault="00A8230A" w:rsidP="001A76A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EC36C6">
        <w:rPr>
          <w:rFonts w:ascii="Times New Roman" w:hAnsi="Times New Roman" w:cs="Times New Roman"/>
          <w:bCs/>
          <w:sz w:val="28"/>
          <w:szCs w:val="28"/>
        </w:rPr>
        <w:t>4. Субсидии бюджетам муниципальных образований предоставляются при соблюдении следующих условий:</w:t>
      </w:r>
    </w:p>
    <w:p w:rsidR="00A8230A" w:rsidRPr="00EC36C6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 xml:space="preserve">1) обеспечение </w:t>
      </w:r>
      <w:r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муниципальным образованием долевого финансирования мероприятий за счет средств местного бюджета </w:t>
      </w:r>
      <w:r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в размере не менее чем:</w:t>
      </w:r>
    </w:p>
    <w:p w:rsidR="00A8230A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bCs/>
          <w:sz w:val="28"/>
          <w:szCs w:val="28"/>
          <w:lang w:eastAsia="en-US"/>
        </w:rPr>
        <w:t>10 % от объема расходного обязательства муниципального образования при уровне расчетной</w:t>
      </w:r>
      <w:r w:rsidRPr="00344B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бюджетной обеспеченности после выравнивания менее </w:t>
      </w:r>
      <w:r w:rsidRPr="00530902">
        <w:rPr>
          <w:rFonts w:ascii="Times New Roman" w:hAnsi="Times New Roman" w:cs="Times New Roman"/>
          <w:bCs/>
          <w:sz w:val="28"/>
          <w:szCs w:val="28"/>
          <w:lang w:eastAsia="en-US"/>
        </w:rPr>
        <w:t>1,3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A8230A" w:rsidRPr="00EC36C6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90">
        <w:rPr>
          <w:rFonts w:ascii="Times New Roman" w:hAnsi="Times New Roman" w:cs="Times New Roman"/>
          <w:bCs/>
          <w:sz w:val="28"/>
          <w:szCs w:val="28"/>
          <w:lang w:eastAsia="en-US"/>
        </w:rPr>
        <w:t>12 % от объема расходного обязательства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344B90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го</w:t>
      </w:r>
      <w:r w:rsidRPr="00344B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образования </w:t>
      </w:r>
      <w:r w:rsidRPr="00344B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 уровне расчетной бюджетной обеспеченности после выравнивания </w:t>
      </w:r>
      <w:r w:rsidRPr="00530902">
        <w:rPr>
          <w:rFonts w:ascii="Times New Roman" w:hAnsi="Times New Roman" w:cs="Times New Roman"/>
          <w:bCs/>
          <w:sz w:val="28"/>
          <w:szCs w:val="28"/>
          <w:lang w:eastAsia="en-US"/>
        </w:rPr>
        <w:t>от 1,3 до 1,5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A8230A" w:rsidRPr="00061353" w:rsidRDefault="00A8230A" w:rsidP="00EC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344B90">
        <w:rPr>
          <w:bCs/>
          <w:sz w:val="28"/>
          <w:szCs w:val="28"/>
        </w:rPr>
        <w:t xml:space="preserve">15 </w:t>
      </w:r>
      <w:r>
        <w:rPr>
          <w:bCs/>
          <w:sz w:val="28"/>
          <w:szCs w:val="28"/>
        </w:rPr>
        <w:t>%</w:t>
      </w:r>
      <w:r w:rsidRPr="00530902">
        <w:rPr>
          <w:bCs/>
          <w:sz w:val="28"/>
          <w:szCs w:val="28"/>
        </w:rPr>
        <w:t xml:space="preserve"> </w:t>
      </w:r>
      <w:r w:rsidRPr="00344B90">
        <w:rPr>
          <w:bCs/>
          <w:sz w:val="28"/>
          <w:szCs w:val="28"/>
        </w:rPr>
        <w:t>от объема расходного обязательства</w:t>
      </w:r>
      <w:r>
        <w:rPr>
          <w:bCs/>
          <w:sz w:val="28"/>
          <w:szCs w:val="28"/>
        </w:rPr>
        <w:t xml:space="preserve"> </w:t>
      </w:r>
      <w:r w:rsidRPr="00344B90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</w:t>
      </w:r>
      <w:r w:rsidRPr="00344B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образования </w:t>
      </w:r>
      <w:r w:rsidRPr="00344B90">
        <w:rPr>
          <w:bCs/>
          <w:sz w:val="28"/>
          <w:szCs w:val="28"/>
        </w:rPr>
        <w:t>при уровне</w:t>
      </w:r>
      <w:r w:rsidRPr="00026A13">
        <w:rPr>
          <w:sz w:val="28"/>
          <w:szCs w:val="28"/>
        </w:rPr>
        <w:t xml:space="preserve"> расчетной бюджетной обеспеченности после выравнивания </w:t>
      </w:r>
      <w:r>
        <w:rPr>
          <w:sz w:val="28"/>
          <w:szCs w:val="28"/>
        </w:rPr>
        <w:t>свыше</w:t>
      </w:r>
      <w:r w:rsidRPr="00026A1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1,5;</w:t>
      </w:r>
    </w:p>
    <w:p w:rsidR="00A8230A" w:rsidRPr="00AE0BDF" w:rsidRDefault="00A8230A" w:rsidP="00EC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35186">
        <w:rPr>
          <w:sz w:val="28"/>
          <w:szCs w:val="28"/>
        </w:rPr>
        <w:t>заключения соглашения о предоставлении из краевого бюджета субсиди</w:t>
      </w:r>
      <w:r>
        <w:rPr>
          <w:sz w:val="28"/>
          <w:szCs w:val="28"/>
        </w:rPr>
        <w:t>и</w:t>
      </w:r>
      <w:r w:rsidRPr="00F3518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бюджету муниципа</w:t>
      </w:r>
      <w:r w:rsidRPr="00F35186">
        <w:rPr>
          <w:sz w:val="28"/>
          <w:szCs w:val="28"/>
        </w:rPr>
        <w:t xml:space="preserve">льного </w:t>
      </w:r>
      <w:r>
        <w:rPr>
          <w:sz w:val="28"/>
          <w:szCs w:val="28"/>
        </w:rPr>
        <w:t>образования</w:t>
      </w:r>
      <w:r w:rsidRPr="00F35186">
        <w:rPr>
          <w:sz w:val="28"/>
          <w:szCs w:val="28"/>
        </w:rPr>
        <w:t xml:space="preserve">, предусматривающего обязательства муниципального </w:t>
      </w:r>
      <w:r>
        <w:rPr>
          <w:sz w:val="28"/>
          <w:szCs w:val="28"/>
        </w:rPr>
        <w:t>образования</w:t>
      </w:r>
      <w:r w:rsidRPr="00F35186">
        <w:rPr>
          <w:sz w:val="28"/>
          <w:szCs w:val="28"/>
        </w:rPr>
        <w:t xml:space="preserve"> Красноярского края </w:t>
      </w:r>
      <w:r>
        <w:rPr>
          <w:sz w:val="28"/>
          <w:szCs w:val="28"/>
        </w:rPr>
        <w:br/>
      </w:r>
      <w:r w:rsidRPr="00F35186">
        <w:rPr>
          <w:sz w:val="28"/>
          <w:szCs w:val="28"/>
        </w:rPr>
        <w:t>по исполнению расходных обязательств</w:t>
      </w:r>
      <w:r>
        <w:rPr>
          <w:sz w:val="28"/>
          <w:szCs w:val="28"/>
        </w:rPr>
        <w:t>,</w:t>
      </w:r>
      <w:r w:rsidRPr="00F35186">
        <w:rPr>
          <w:sz w:val="28"/>
          <w:szCs w:val="28"/>
        </w:rPr>
        <w:t xml:space="preserve"> в целях софинансирования которых предоставляются субсидии, и от</w:t>
      </w:r>
      <w:r>
        <w:rPr>
          <w:sz w:val="28"/>
          <w:szCs w:val="28"/>
        </w:rPr>
        <w:t>в</w:t>
      </w:r>
      <w:r w:rsidRPr="00F35186">
        <w:rPr>
          <w:sz w:val="28"/>
          <w:szCs w:val="28"/>
        </w:rPr>
        <w:t>етственность</w:t>
      </w:r>
      <w:r>
        <w:rPr>
          <w:sz w:val="28"/>
          <w:szCs w:val="28"/>
        </w:rPr>
        <w:t xml:space="preserve"> за неисполнен</w:t>
      </w:r>
      <w:r w:rsidRPr="00F35186">
        <w:rPr>
          <w:sz w:val="28"/>
          <w:szCs w:val="28"/>
        </w:rPr>
        <w:t xml:space="preserve">ие предусмотренных данным соглашением обязательств </w:t>
      </w:r>
      <w:r>
        <w:rPr>
          <w:sz w:val="28"/>
          <w:szCs w:val="28"/>
        </w:rPr>
        <w:br/>
      </w:r>
      <w:r w:rsidRPr="00F35186">
        <w:rPr>
          <w:sz w:val="28"/>
          <w:szCs w:val="28"/>
        </w:rPr>
        <w:t>(далее – соглашение).</w:t>
      </w:r>
      <w:r w:rsidRPr="00AE0BDF">
        <w:rPr>
          <w:sz w:val="28"/>
          <w:szCs w:val="28"/>
        </w:rPr>
        <w:t xml:space="preserve"> </w:t>
      </w:r>
    </w:p>
    <w:p w:rsidR="00A8230A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4A05F3"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A05F3">
        <w:rPr>
          <w:rFonts w:ascii="Times New Roman" w:hAnsi="Times New Roman" w:cs="Times New Roman"/>
          <w:sz w:val="28"/>
          <w:szCs w:val="28"/>
          <w:lang w:eastAsia="en-US"/>
        </w:rPr>
        <w:t>оглашени</w:t>
      </w:r>
      <w:r w:rsidRPr="00CC275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A05F3">
        <w:rPr>
          <w:rFonts w:ascii="Times New Roman" w:hAnsi="Times New Roman" w:cs="Times New Roman"/>
          <w:sz w:val="28"/>
          <w:szCs w:val="28"/>
          <w:lang w:eastAsia="en-US"/>
        </w:rPr>
        <w:t xml:space="preserve"> заключ</w:t>
      </w:r>
      <w:r>
        <w:rPr>
          <w:rFonts w:ascii="Times New Roman" w:hAnsi="Times New Roman" w:cs="Times New Roman"/>
          <w:sz w:val="28"/>
          <w:szCs w:val="28"/>
          <w:lang w:eastAsia="en-US"/>
        </w:rPr>
        <w:t>ается</w:t>
      </w:r>
      <w:r w:rsidRPr="004A05F3">
        <w:rPr>
          <w:rFonts w:ascii="Times New Roman" w:hAnsi="Times New Roman" w:cs="Times New Roman"/>
          <w:sz w:val="28"/>
          <w:szCs w:val="28"/>
          <w:lang w:eastAsia="en-US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4A05F3">
        <w:rPr>
          <w:rFonts w:ascii="Times New Roman" w:hAnsi="Times New Roman" w:cs="Times New Roman"/>
          <w:sz w:val="28"/>
          <w:szCs w:val="28"/>
          <w:lang w:eastAsia="en-US"/>
        </w:rPr>
        <w:t xml:space="preserve">инистерством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4A05F3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администрациями муниципальных образований </w:t>
      </w:r>
      <w:r w:rsidRPr="004A05F3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типовой </w:t>
      </w:r>
      <w:hyperlink r:id="rId7" w:history="1">
        <w:r w:rsidRPr="004A05F3">
          <w:rPr>
            <w:rFonts w:ascii="Times New Roman" w:hAnsi="Times New Roman" w:cs="Times New Roman"/>
            <w:sz w:val="28"/>
            <w:szCs w:val="28"/>
            <w:lang w:eastAsia="en-US"/>
          </w:rPr>
          <w:t>форме</w:t>
        </w:r>
      </w:hyperlink>
      <w:r w:rsidRPr="004A05F3">
        <w:rPr>
          <w:rFonts w:ascii="Times New Roman" w:hAnsi="Times New Roman" w:cs="Times New Roman"/>
          <w:sz w:val="28"/>
          <w:szCs w:val="28"/>
          <w:lang w:eastAsia="en-US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министерством финансов Красноярского края, в сроки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не позднее 15 мая текущего года.</w:t>
      </w:r>
    </w:p>
    <w:p w:rsidR="00A8230A" w:rsidRDefault="00A8230A" w:rsidP="00EC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AE0BDF">
        <w:rPr>
          <w:sz w:val="28"/>
          <w:szCs w:val="28"/>
        </w:rPr>
        <w:t xml:space="preserve">. </w:t>
      </w:r>
      <w:r w:rsidRPr="00613671">
        <w:rPr>
          <w:sz w:val="28"/>
          <w:szCs w:val="28"/>
        </w:rPr>
        <w:t>Предельный уровень софинансирования объема расходн</w:t>
      </w:r>
      <w:r>
        <w:rPr>
          <w:sz w:val="28"/>
          <w:szCs w:val="28"/>
        </w:rPr>
        <w:t>ого</w:t>
      </w:r>
      <w:r w:rsidRPr="00613671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61367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</w:t>
      </w:r>
      <w:r w:rsidRPr="00613671">
        <w:rPr>
          <w:sz w:val="28"/>
          <w:szCs w:val="28"/>
        </w:rPr>
        <w:t>из краевого бюджета определяется исходя из уровня расчетной бюджетной обеспеченности после выравнивания и устанавливается в следующем размере</w:t>
      </w:r>
      <w:r>
        <w:rPr>
          <w:sz w:val="28"/>
          <w:szCs w:val="28"/>
        </w:rPr>
        <w:t>:</w:t>
      </w:r>
      <w:r w:rsidRPr="00613671">
        <w:rPr>
          <w:sz w:val="28"/>
          <w:szCs w:val="28"/>
        </w:rPr>
        <w:t xml:space="preserve"> </w:t>
      </w:r>
    </w:p>
    <w:p w:rsidR="00A8230A" w:rsidRPr="00EC36C6" w:rsidRDefault="00A8230A" w:rsidP="00EC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C36C6">
        <w:rPr>
          <w:sz w:val="28"/>
          <w:szCs w:val="28"/>
        </w:rPr>
        <w:t>для муниципальных образований, уровень расчетной бюджетной обеспеченности после выравнивания которых менее 1,3 не более 90 %;</w:t>
      </w:r>
    </w:p>
    <w:p w:rsidR="00A8230A" w:rsidRPr="00EC36C6" w:rsidRDefault="00A8230A" w:rsidP="00EC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C36C6">
        <w:rPr>
          <w:sz w:val="28"/>
          <w:szCs w:val="28"/>
        </w:rPr>
        <w:t>для муниципальных образований, уровень расчетной бюджетной обеспеченности после выравнивания которых от 1,3 до 1,5, не более 88 %;</w:t>
      </w:r>
    </w:p>
    <w:p w:rsidR="00A8230A" w:rsidRPr="00EC36C6" w:rsidRDefault="00A8230A" w:rsidP="00EC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C36C6">
        <w:rPr>
          <w:sz w:val="28"/>
          <w:szCs w:val="28"/>
        </w:rPr>
        <w:t>для муниципальных образований, уровень расчетной бюджетной обеспеченности после выравнивания которых свыше 1,5, не более 85 %.</w:t>
      </w:r>
    </w:p>
    <w:p w:rsidR="00A8230A" w:rsidRPr="00347275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>1.7. Субсидии 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Pr="004A05F3">
        <w:rPr>
          <w:rFonts w:ascii="Times New Roman" w:hAnsi="Times New Roman" w:cs="Times New Roman"/>
          <w:sz w:val="28"/>
          <w:szCs w:val="28"/>
          <w:lang w:eastAsia="en-US"/>
        </w:rPr>
        <w:t>конкурсных отборов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конкурсный отбор)</w:t>
      </w:r>
      <w:r w:rsidRPr="00A0464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8230A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013F7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hyperlink r:id="rId8" w:history="1">
        <w:r w:rsidRPr="00013F74">
          <w:rPr>
            <w:rFonts w:ascii="Times New Roman" w:hAnsi="Times New Roman" w:cs="Times New Roman"/>
            <w:sz w:val="28"/>
            <w:szCs w:val="28"/>
          </w:rPr>
          <w:t>комиссия</w:t>
        </w:r>
      </w:hyperlink>
      <w:r w:rsidRPr="00013F74">
        <w:rPr>
          <w:rFonts w:ascii="Times New Roman" w:hAnsi="Times New Roman" w:cs="Times New Roman"/>
          <w:sz w:val="28"/>
          <w:szCs w:val="28"/>
        </w:rPr>
        <w:t xml:space="preserve"> по подготовке предложений по распределению средств краевого бюджета на финансирование мероприятий подпрограмм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3F74">
        <w:rPr>
          <w:rFonts w:ascii="Times New Roman" w:hAnsi="Times New Roman" w:cs="Times New Roman"/>
          <w:sz w:val="28"/>
          <w:szCs w:val="28"/>
        </w:rPr>
        <w:t xml:space="preserve"> программ Красноярского края «Развитие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системы», </w:t>
      </w:r>
      <w:r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регулирование рынков сельскохозяйственной продукции, сырья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продовольствия», </w:t>
      </w:r>
      <w:r w:rsidRPr="00013F74">
        <w:rPr>
          <w:rFonts w:ascii="Times New Roman" w:hAnsi="Times New Roman" w:cs="Times New Roman"/>
          <w:sz w:val="28"/>
          <w:szCs w:val="28"/>
        </w:rPr>
        <w:t>ответственным ис</w:t>
      </w:r>
      <w:r>
        <w:rPr>
          <w:rFonts w:ascii="Times New Roman" w:hAnsi="Times New Roman" w:cs="Times New Roman"/>
          <w:sz w:val="28"/>
          <w:szCs w:val="28"/>
        </w:rPr>
        <w:t xml:space="preserve">полнителем по которым является Министерство, утвержденная </w:t>
      </w:r>
      <w:r w:rsidRPr="00013F74">
        <w:rPr>
          <w:rFonts w:ascii="Times New Roman" w:hAnsi="Times New Roman" w:cs="Times New Roman"/>
          <w:sz w:val="28"/>
          <w:szCs w:val="28"/>
        </w:rPr>
        <w:t>постановлением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Красноярского края </w:t>
      </w:r>
      <w:r w:rsidRPr="00013F74">
        <w:rPr>
          <w:rFonts w:ascii="Times New Roman" w:hAnsi="Times New Roman" w:cs="Times New Roman"/>
          <w:sz w:val="28"/>
          <w:szCs w:val="28"/>
        </w:rPr>
        <w:t>от 17.02.2014 № 47-п (далее – Комиссия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230A" w:rsidRPr="00013F74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013F74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Pr="00A0464B">
        <w:rPr>
          <w:rFonts w:ascii="Times New Roman" w:hAnsi="Times New Roman" w:cs="Times New Roman"/>
          <w:sz w:val="28"/>
          <w:szCs w:val="28"/>
        </w:rPr>
        <w:t>и</w:t>
      </w:r>
      <w:r w:rsidRPr="00013F74">
        <w:rPr>
          <w:rFonts w:ascii="Times New Roman" w:hAnsi="Times New Roman" w:cs="Times New Roman"/>
          <w:sz w:val="28"/>
          <w:szCs w:val="28"/>
        </w:rPr>
        <w:t xml:space="preserve"> между бюджетами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013F74">
        <w:rPr>
          <w:rFonts w:ascii="Times New Roman" w:hAnsi="Times New Roman" w:cs="Times New Roman"/>
          <w:sz w:val="28"/>
          <w:szCs w:val="28"/>
        </w:rPr>
        <w:t>утверждается Правительством Красноярского края.</w:t>
      </w:r>
    </w:p>
    <w:p w:rsidR="00A8230A" w:rsidRPr="00013F74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013F74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субсидии является </w:t>
      </w:r>
      <w:r w:rsidRPr="00013F74">
        <w:rPr>
          <w:rFonts w:ascii="Times New Roman" w:hAnsi="Times New Roman" w:cs="Times New Roman"/>
          <w:sz w:val="28"/>
          <w:szCs w:val="28"/>
        </w:rPr>
        <w:t>доля муниципальных загородных оздоровительных лагерей, соответствующих требованиям надзорных органов (далее – показатель результативности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230A" w:rsidRPr="00013F74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013F74">
        <w:rPr>
          <w:rFonts w:ascii="Times New Roman" w:hAnsi="Times New Roman" w:cs="Times New Roman"/>
          <w:sz w:val="28"/>
          <w:szCs w:val="28"/>
        </w:rPr>
        <w:t xml:space="preserve">Результативность использования субсидии оценивается путем сравнения фактически достигнутого значения показателя результативности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>с плановым значением</w:t>
      </w:r>
      <w:r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</w:t>
      </w:r>
      <w:r w:rsidRPr="00013F74">
        <w:rPr>
          <w:rFonts w:ascii="Times New Roman" w:hAnsi="Times New Roman" w:cs="Times New Roman"/>
          <w:sz w:val="28"/>
          <w:szCs w:val="28"/>
        </w:rPr>
        <w:t>.</w:t>
      </w:r>
    </w:p>
    <w:p w:rsidR="00A8230A" w:rsidRPr="00013F74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 xml:space="preserve">Фактическое значение по показателю результативности определяется </w:t>
      </w:r>
      <w:r w:rsidRPr="00013F74">
        <w:rPr>
          <w:rFonts w:ascii="Times New Roman" w:hAnsi="Times New Roman" w:cs="Times New Roman"/>
          <w:sz w:val="28"/>
          <w:szCs w:val="28"/>
        </w:rPr>
        <w:br/>
        <w:t>по следующей формуле:</w:t>
      </w:r>
    </w:p>
    <w:p w:rsidR="00A8230A" w:rsidRPr="00013F74" w:rsidRDefault="00A8230A" w:rsidP="00EC36C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>DK1</w:t>
      </w:r>
      <w:r w:rsidRPr="00013F74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013F74">
        <w:rPr>
          <w:rFonts w:ascii="Times New Roman" w:hAnsi="Times New Roman" w:cs="Times New Roman"/>
          <w:sz w:val="28"/>
          <w:szCs w:val="28"/>
        </w:rPr>
        <w:t xml:space="preserve"> = K1</w:t>
      </w:r>
      <w:r w:rsidRPr="00013F74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013F74">
        <w:rPr>
          <w:rFonts w:ascii="Times New Roman" w:hAnsi="Times New Roman" w:cs="Times New Roman"/>
          <w:sz w:val="28"/>
          <w:szCs w:val="28"/>
        </w:rPr>
        <w:t xml:space="preserve"> / K1 x 100,</w:t>
      </w:r>
    </w:p>
    <w:p w:rsidR="00A8230A" w:rsidRPr="00013F74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>где:</w:t>
      </w:r>
    </w:p>
    <w:p w:rsidR="00A8230A" w:rsidRPr="00013F74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>DK1</w:t>
      </w:r>
      <w:r w:rsidRPr="00013F74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013F74">
        <w:rPr>
          <w:rFonts w:ascii="Times New Roman" w:hAnsi="Times New Roman" w:cs="Times New Roman"/>
          <w:sz w:val="28"/>
          <w:szCs w:val="28"/>
        </w:rPr>
        <w:t xml:space="preserve"> – доля муниципальных загородных оздоровительных лагерей, соответствующих требованиям надзорных органов;</w:t>
      </w:r>
    </w:p>
    <w:p w:rsidR="00A8230A" w:rsidRPr="00013F74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>K1</w:t>
      </w:r>
      <w:r w:rsidRPr="00013F74">
        <w:rPr>
          <w:rFonts w:ascii="Times New Roman" w:hAnsi="Times New Roman" w:cs="Times New Roman"/>
          <w:sz w:val="28"/>
          <w:szCs w:val="28"/>
          <w:vertAlign w:val="subscript"/>
        </w:rPr>
        <w:t xml:space="preserve">t </w:t>
      </w:r>
      <w:r w:rsidRPr="00013F74">
        <w:rPr>
          <w:rFonts w:ascii="Times New Roman" w:hAnsi="Times New Roman" w:cs="Times New Roman"/>
          <w:sz w:val="28"/>
          <w:szCs w:val="28"/>
        </w:rPr>
        <w:t>– количество муниципальных загородных оздоровительных лагерей, соответствующих требованиям надзорных органов;</w:t>
      </w:r>
    </w:p>
    <w:p w:rsidR="00A8230A" w:rsidRPr="00EC36C6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>K1 – общее количество муниципальных загородных оздоровительных лагерей.</w:t>
      </w:r>
    </w:p>
    <w:p w:rsidR="00A8230A" w:rsidRPr="00EC36C6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>Значения показателей результативности использования субсидии устанавливаются соглашением индивидуально по каждому муниципальному району, муниципальному округу и городскому округу Красноярского края.</w:t>
      </w:r>
    </w:p>
    <w:p w:rsidR="00A8230A" w:rsidRPr="00EC36C6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36C6">
        <w:rPr>
          <w:rFonts w:ascii="Times New Roman" w:hAnsi="Times New Roman" w:cs="Times New Roman"/>
          <w:sz w:val="28"/>
          <w:szCs w:val="28"/>
        </w:rPr>
        <w:t xml:space="preserve">. Муниципальным образованием, допустившим по состоянию на 31 декабря текущего года нарушение обязательств по достижению значений показателей результативности использования субсидии, предусмотренных соглашением, и в срок до первой даты представления отчетности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C36C6">
        <w:rPr>
          <w:rFonts w:ascii="Times New Roman" w:hAnsi="Times New Roman" w:cs="Times New Roman"/>
          <w:sz w:val="28"/>
          <w:szCs w:val="28"/>
        </w:rPr>
        <w:t xml:space="preserve">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в краевой бюджет в срок до 1 июня года, следующего за годом предоставления субсидии, рассчитывается в соответствии с </w:t>
      </w:r>
      <w:hyperlink r:id="rId9" w:history="1">
        <w:r w:rsidRPr="00EC36C6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EC36C6">
        <w:rPr>
          <w:rFonts w:ascii="Times New Roman" w:hAnsi="Times New Roman" w:cs="Times New Roman"/>
          <w:sz w:val="28"/>
          <w:szCs w:val="28"/>
        </w:rPr>
        <w:t>–</w:t>
      </w:r>
      <w:hyperlink r:id="rId10" w:history="1">
        <w:r w:rsidRPr="00EC36C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EC36C6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краевого бюджета бюджетам муниципальных образований, утвержденных постановлением Правительства Красноярского края от 30.09.2015 № 495-п.</w:t>
      </w:r>
    </w:p>
    <w:p w:rsidR="00A8230A" w:rsidRPr="00EC36C6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36C6">
        <w:rPr>
          <w:rFonts w:ascii="Times New Roman" w:hAnsi="Times New Roman" w:cs="Times New Roman"/>
          <w:sz w:val="28"/>
          <w:szCs w:val="28"/>
        </w:rPr>
        <w:t>. В случае нецелевого использования субсидии и (или) нарушения муниципальным образованием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A8230A" w:rsidRPr="00EC36C6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 xml:space="preserve">Решения о приостановлении перечисления (сокращении объема) субсидии бюджету муниципального образованию не принимаются в случае, если условия предоставления субсидии были не выполнены в силу обстоятельств непреодолимой силы, и документально подтверждены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EC36C6">
        <w:rPr>
          <w:rFonts w:ascii="Times New Roman" w:hAnsi="Times New Roman" w:cs="Times New Roman"/>
          <w:sz w:val="28"/>
          <w:szCs w:val="28"/>
        </w:rPr>
        <w:t>в порядке, предусмотренном действующим законодательством Российской Федерации.</w:t>
      </w:r>
    </w:p>
    <w:p w:rsidR="00A8230A" w:rsidRPr="00EC36C6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36C6">
        <w:rPr>
          <w:rFonts w:ascii="Times New Roman" w:hAnsi="Times New Roman" w:cs="Times New Roman"/>
          <w:sz w:val="28"/>
          <w:szCs w:val="28"/>
        </w:rPr>
        <w:t xml:space="preserve">. Контроль за соблюдением муниципальными образованиями </w:t>
      </w:r>
      <w:r>
        <w:rPr>
          <w:rFonts w:ascii="Times New Roman" w:hAnsi="Times New Roman" w:cs="Times New Roman"/>
          <w:sz w:val="28"/>
          <w:szCs w:val="28"/>
        </w:rPr>
        <w:t>условий предоставления субсидии</w:t>
      </w:r>
      <w:r w:rsidRPr="00EC36C6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EC36C6">
        <w:rPr>
          <w:rFonts w:ascii="Times New Roman" w:hAnsi="Times New Roman" w:cs="Times New Roman"/>
          <w:sz w:val="28"/>
          <w:szCs w:val="28"/>
        </w:rPr>
        <w:t>и службой финансово-экономического контроля и контроля в сфере закупок Красноярского края.</w:t>
      </w:r>
    </w:p>
    <w:p w:rsidR="00A8230A" w:rsidRPr="00EC36C6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36C6">
        <w:rPr>
          <w:rFonts w:ascii="Times New Roman" w:hAnsi="Times New Roman" w:cs="Times New Roman"/>
          <w:sz w:val="28"/>
          <w:szCs w:val="28"/>
        </w:rPr>
        <w:t xml:space="preserve">. Не использованный по состоянию на 1 января финансового года, следующего за отчетным, остаток средств субсидии подлежит возврату </w:t>
      </w:r>
      <w:r w:rsidRPr="00EC36C6">
        <w:rPr>
          <w:rFonts w:ascii="Times New Roman" w:hAnsi="Times New Roman" w:cs="Times New Roman"/>
          <w:sz w:val="28"/>
          <w:szCs w:val="28"/>
        </w:rPr>
        <w:br/>
        <w:t>в краевой бюджет в сроки, установленные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6C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8230A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C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36C6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C36C6">
        <w:rPr>
          <w:rFonts w:ascii="Times New Roman" w:hAnsi="Times New Roman" w:cs="Times New Roman"/>
          <w:sz w:val="28"/>
          <w:szCs w:val="28"/>
        </w:rPr>
        <w:t xml:space="preserve">в сроки и по форме, утвержденным соглашением, представляют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EC36C6">
        <w:rPr>
          <w:rFonts w:ascii="Times New Roman" w:hAnsi="Times New Roman" w:cs="Times New Roman"/>
          <w:sz w:val="28"/>
          <w:szCs w:val="28"/>
        </w:rPr>
        <w:t>в Министерство отчеты о расходах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C36C6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источником финансового обеспечения</w:t>
      </w:r>
      <w:r>
        <w:rPr>
          <w:sz w:val="28"/>
          <w:szCs w:val="28"/>
        </w:rPr>
        <w:t xml:space="preserve"> </w:t>
      </w:r>
      <w:r w:rsidRPr="00EC36C6">
        <w:rPr>
          <w:rFonts w:ascii="Times New Roman" w:hAnsi="Times New Roman" w:cs="Times New Roman"/>
          <w:sz w:val="28"/>
          <w:szCs w:val="28"/>
        </w:rPr>
        <w:t xml:space="preserve">которых является субсидия, </w:t>
      </w:r>
      <w:r>
        <w:rPr>
          <w:rFonts w:ascii="Times New Roman" w:hAnsi="Times New Roman" w:cs="Times New Roman"/>
          <w:sz w:val="28"/>
          <w:szCs w:val="28"/>
        </w:rPr>
        <w:br/>
        <w:t xml:space="preserve">о достижении </w:t>
      </w:r>
      <w:r w:rsidRPr="00EC36C6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C36C6">
        <w:rPr>
          <w:rFonts w:ascii="Times New Roman" w:hAnsi="Times New Roman" w:cs="Times New Roman"/>
          <w:sz w:val="28"/>
          <w:szCs w:val="28"/>
        </w:rPr>
        <w:t xml:space="preserve"> результативности.</w:t>
      </w:r>
    </w:p>
    <w:p w:rsidR="00A8230A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30A" w:rsidRPr="000840ED" w:rsidRDefault="00A8230A" w:rsidP="00E373D7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73D7">
        <w:rPr>
          <w:rFonts w:ascii="Times New Roman" w:hAnsi="Times New Roman" w:cs="Times New Roman"/>
          <w:sz w:val="28"/>
          <w:szCs w:val="28"/>
        </w:rPr>
        <w:t>2. Субсидия бюджетам муниципальных образований в целях финансовой поддержки деятельности муниципальных загородных оздоровительных лагерей</w:t>
      </w:r>
    </w:p>
    <w:p w:rsidR="00A8230A" w:rsidRDefault="00A8230A" w:rsidP="00E373D7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A8230A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Средства субсидии в</w:t>
      </w:r>
      <w:r w:rsidRPr="00013F74">
        <w:rPr>
          <w:rFonts w:ascii="Times New Roman" w:hAnsi="Times New Roman" w:cs="Times New Roman"/>
          <w:sz w:val="28"/>
          <w:szCs w:val="28"/>
        </w:rPr>
        <w:t xml:space="preserve"> целях финансовой поддержки деятельности муниципальных загородных оздоровительных лагерей (далее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3F74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 1) предоставляются</w:t>
      </w:r>
      <w:r w:rsidRPr="00013F74">
        <w:rPr>
          <w:rFonts w:ascii="Times New Roman" w:hAnsi="Times New Roman" w:cs="Times New Roman"/>
          <w:sz w:val="28"/>
          <w:szCs w:val="28"/>
        </w:rPr>
        <w:t xml:space="preserve"> на финансирование (возмещение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F74">
        <w:rPr>
          <w:rFonts w:ascii="Times New Roman" w:hAnsi="Times New Roman" w:cs="Times New Roman"/>
          <w:sz w:val="28"/>
          <w:szCs w:val="28"/>
        </w:rPr>
        <w:t xml:space="preserve"> расходов, направленных на укрепление материально-технической базы (приобретение и установку технологического, пищевого и медицинского оборудования, приобретение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>и монтаж систем видеонаблюдения, реконструкцию, капитальный и текущий ремонт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3F74">
        <w:rPr>
          <w:rFonts w:ascii="Times New Roman" w:hAnsi="Times New Roman" w:cs="Times New Roman"/>
          <w:sz w:val="28"/>
          <w:szCs w:val="28"/>
        </w:rPr>
        <w:t xml:space="preserve"> объектов социальной инфраструктуры (зданий, помещений, строений, сооружений, бассейнов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F74">
        <w:rPr>
          <w:rFonts w:ascii="Times New Roman" w:hAnsi="Times New Roman" w:cs="Times New Roman"/>
          <w:sz w:val="28"/>
          <w:szCs w:val="28"/>
        </w:rPr>
        <w:t xml:space="preserve">, ремонт водопроводных, электрических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 xml:space="preserve">и канализационных сетей, замену оконных блоков, благоустройство территории муниципальных загородных оздоровительных лагерей, устройство мусорных площадок, с целью улучшения условий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>и оздоровления детей.</w:t>
      </w:r>
    </w:p>
    <w:p w:rsidR="00A8230A" w:rsidRDefault="00A8230A" w:rsidP="001B3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013F74">
        <w:rPr>
          <w:rFonts w:ascii="Times New Roman" w:hAnsi="Times New Roman" w:cs="Times New Roman"/>
          <w:sz w:val="28"/>
          <w:szCs w:val="28"/>
        </w:rPr>
        <w:t xml:space="preserve">Максимальный размер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3F74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13F7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013F74">
        <w:rPr>
          <w:rFonts w:ascii="Times New Roman" w:hAnsi="Times New Roman" w:cs="Times New Roman"/>
          <w:sz w:val="28"/>
          <w:szCs w:val="28"/>
        </w:rPr>
        <w:t>на каждый муниципальный загородный оздоровительный лагерь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013F74">
        <w:rPr>
          <w:rFonts w:ascii="Times New Roman" w:hAnsi="Times New Roman" w:cs="Times New Roman"/>
          <w:sz w:val="28"/>
          <w:szCs w:val="28"/>
        </w:rPr>
        <w:t>не более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F74">
        <w:rPr>
          <w:rFonts w:ascii="Times New Roman" w:hAnsi="Times New Roman" w:cs="Times New Roman"/>
          <w:sz w:val="28"/>
          <w:szCs w:val="28"/>
        </w:rPr>
        <w:t>624,4 тыс. рублей.</w:t>
      </w:r>
    </w:p>
    <w:p w:rsidR="00A8230A" w:rsidRDefault="00A8230A" w:rsidP="003F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2.3</w:t>
      </w:r>
      <w:r w:rsidRPr="00A0464B">
        <w:rPr>
          <w:sz w:val="28"/>
          <w:szCs w:val="28"/>
        </w:rPr>
        <w:t xml:space="preserve">. </w:t>
      </w:r>
      <w:r w:rsidRPr="00513236">
        <w:rPr>
          <w:sz w:val="28"/>
          <w:szCs w:val="28"/>
        </w:rPr>
        <w:t xml:space="preserve">В случае образования экономии средств Субсидии 1 в результате проведения процедуры закупок в соответствии с требованиями Федерального </w:t>
      </w:r>
      <w:hyperlink r:id="rId11" w:history="1">
        <w:r w:rsidRPr="00513236">
          <w:rPr>
            <w:sz w:val="28"/>
            <w:szCs w:val="28"/>
          </w:rPr>
          <w:t>закона</w:t>
        </w:r>
      </w:hyperlink>
      <w:r w:rsidRPr="00513236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(далее – </w:t>
      </w:r>
      <w:r w:rsidRPr="00513236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513236">
        <w:rPr>
          <w:sz w:val="28"/>
          <w:szCs w:val="28"/>
        </w:rPr>
        <w:t xml:space="preserve"> </w:t>
      </w:r>
      <w:hyperlink r:id="rId12" w:history="1">
        <w:r w:rsidRPr="00513236">
          <w:rPr>
            <w:sz w:val="28"/>
            <w:szCs w:val="28"/>
          </w:rPr>
          <w:t>закон</w:t>
        </w:r>
      </w:hyperlink>
      <w:r w:rsidRPr="00513236">
        <w:rPr>
          <w:sz w:val="28"/>
          <w:szCs w:val="28"/>
        </w:rPr>
        <w:t xml:space="preserve"> от 05.04.2013 № 44-ФЗ</w:t>
      </w:r>
      <w:r>
        <w:rPr>
          <w:sz w:val="28"/>
          <w:szCs w:val="28"/>
        </w:rPr>
        <w:t>)</w:t>
      </w:r>
      <w:r w:rsidRPr="00513236">
        <w:rPr>
          <w:sz w:val="28"/>
          <w:szCs w:val="28"/>
        </w:rPr>
        <w:t xml:space="preserve">, Федерального </w:t>
      </w:r>
      <w:hyperlink r:id="rId13" w:history="1">
        <w:r w:rsidRPr="00513236">
          <w:rPr>
            <w:sz w:val="28"/>
            <w:szCs w:val="28"/>
          </w:rPr>
          <w:t>закона</w:t>
        </w:r>
      </w:hyperlink>
      <w:r w:rsidRPr="00513236">
        <w:rPr>
          <w:sz w:val="28"/>
          <w:szCs w:val="28"/>
        </w:rPr>
        <w:t xml:space="preserve"> от 18.07.2011 № 223-ФЗ «О закупках товаров, работ, услуг отдельными видами юридических лиц»</w:t>
      </w:r>
      <w:r>
        <w:rPr>
          <w:sz w:val="28"/>
          <w:szCs w:val="28"/>
        </w:rPr>
        <w:t xml:space="preserve"> (далее – </w:t>
      </w:r>
      <w:r w:rsidRPr="00513236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513236">
        <w:rPr>
          <w:sz w:val="28"/>
          <w:szCs w:val="28"/>
        </w:rPr>
        <w:t xml:space="preserve"> </w:t>
      </w:r>
      <w:hyperlink r:id="rId14" w:history="1">
        <w:r w:rsidRPr="00513236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13236">
        <w:rPr>
          <w:sz w:val="28"/>
          <w:szCs w:val="28"/>
        </w:rPr>
        <w:t>от 18.07.2011 № 223-ФЗ</w:t>
      </w:r>
      <w:r>
        <w:rPr>
          <w:sz w:val="28"/>
          <w:szCs w:val="28"/>
        </w:rPr>
        <w:t>)</w:t>
      </w:r>
      <w:r w:rsidRPr="00513236">
        <w:rPr>
          <w:sz w:val="28"/>
          <w:szCs w:val="28"/>
        </w:rPr>
        <w:t>, бюджетные ассигнования краевого бюджета могут быть ис</w:t>
      </w:r>
      <w:r>
        <w:rPr>
          <w:sz w:val="28"/>
          <w:szCs w:val="28"/>
        </w:rPr>
        <w:t xml:space="preserve">пользованы на цели, </w:t>
      </w:r>
      <w:r w:rsidRPr="00513236">
        <w:rPr>
          <w:sz w:val="28"/>
          <w:szCs w:val="28"/>
        </w:rPr>
        <w:t xml:space="preserve">указанные в пункте 2.1 Порядка, в порядке, </w:t>
      </w:r>
      <w:r>
        <w:rPr>
          <w:sz w:val="28"/>
          <w:szCs w:val="28"/>
        </w:rPr>
        <w:t xml:space="preserve">определенном </w:t>
      </w:r>
      <w:r w:rsidRPr="008D026E">
        <w:rPr>
          <w:sz w:val="28"/>
          <w:szCs w:val="28"/>
        </w:rPr>
        <w:t>пунктами 2.6–2.1</w:t>
      </w:r>
      <w:r>
        <w:rPr>
          <w:sz w:val="28"/>
          <w:szCs w:val="28"/>
        </w:rPr>
        <w:t>9</w:t>
      </w:r>
      <w:r w:rsidRPr="008D026E">
        <w:rPr>
          <w:sz w:val="28"/>
          <w:szCs w:val="28"/>
        </w:rPr>
        <w:t xml:space="preserve"> Порядка.</w:t>
      </w:r>
    </w:p>
    <w:p w:rsidR="00A8230A" w:rsidRPr="004A05F3" w:rsidRDefault="00A8230A" w:rsidP="003F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3F519C">
        <w:rPr>
          <w:sz w:val="28"/>
          <w:szCs w:val="28"/>
        </w:rPr>
        <w:t>2.4.</w:t>
      </w:r>
      <w:r>
        <w:rPr>
          <w:color w:val="FF0000"/>
          <w:sz w:val="28"/>
          <w:szCs w:val="28"/>
        </w:rPr>
        <w:t xml:space="preserve"> </w:t>
      </w:r>
      <w:r w:rsidRPr="004A05F3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конкурсном </w:t>
      </w:r>
      <w:r w:rsidRPr="004A05F3">
        <w:rPr>
          <w:sz w:val="28"/>
          <w:szCs w:val="28"/>
        </w:rPr>
        <w:t xml:space="preserve">отборе муниципальные </w:t>
      </w:r>
      <w:r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br/>
        <w:t>в 2021 году в срок до 10</w:t>
      </w:r>
      <w:r w:rsidRPr="004A0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февраля, в последующие годы – в срок до 10 января текущего финансового года </w:t>
      </w:r>
      <w:r w:rsidRPr="004A05F3">
        <w:rPr>
          <w:sz w:val="28"/>
          <w:szCs w:val="28"/>
        </w:rPr>
        <w:t xml:space="preserve">на каждый муниципальный загородный оздоровительный лагерь представляют в </w:t>
      </w:r>
      <w:r>
        <w:rPr>
          <w:sz w:val="28"/>
          <w:szCs w:val="28"/>
        </w:rPr>
        <w:t>М</w:t>
      </w:r>
      <w:r w:rsidRPr="004A05F3">
        <w:rPr>
          <w:sz w:val="28"/>
          <w:szCs w:val="28"/>
        </w:rPr>
        <w:t>инистерство следующие документы (далее – конкурсные документы (заявка</w:t>
      </w:r>
      <w:r>
        <w:rPr>
          <w:sz w:val="28"/>
          <w:szCs w:val="28"/>
        </w:rPr>
        <w:t>)</w:t>
      </w:r>
      <w:r w:rsidRPr="004A05F3">
        <w:rPr>
          <w:sz w:val="28"/>
          <w:szCs w:val="28"/>
        </w:rPr>
        <w:t>:</w:t>
      </w:r>
    </w:p>
    <w:p w:rsidR="00A8230A" w:rsidRDefault="00A8230A" w:rsidP="00187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A05F3">
        <w:rPr>
          <w:rFonts w:ascii="Times New Roman" w:hAnsi="Times New Roman" w:cs="Times New Roman"/>
          <w:sz w:val="28"/>
          <w:szCs w:val="28"/>
        </w:rPr>
        <w:t xml:space="preserve">заявление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или уполномоченного им лица </w:t>
      </w:r>
      <w:r w:rsidRPr="004A05F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отборе, в котором должен быть отражен размер средств местного бюджета, предусматриваемый на реализацию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 целях финансовой поддержки деятельности </w:t>
      </w:r>
      <w:r w:rsidRPr="000840ED">
        <w:rPr>
          <w:rFonts w:ascii="Times New Roman" w:hAnsi="Times New Roman" w:cs="Times New Roman"/>
          <w:sz w:val="28"/>
          <w:szCs w:val="28"/>
        </w:rPr>
        <w:t>муниципальных загородных оздоровительных лагерей</w:t>
      </w:r>
      <w:r w:rsidRPr="004A05F3">
        <w:rPr>
          <w:rFonts w:ascii="Times New Roman" w:hAnsi="Times New Roman" w:cs="Times New Roman"/>
          <w:sz w:val="28"/>
          <w:szCs w:val="28"/>
        </w:rPr>
        <w:t>;</w:t>
      </w:r>
    </w:p>
    <w:p w:rsidR="00A8230A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копию нормативного правового акта муниципального образования, </w:t>
      </w:r>
      <w:r w:rsidRPr="00013F74">
        <w:rPr>
          <w:rFonts w:ascii="Times New Roman" w:hAnsi="Times New Roman" w:cs="Times New Roman"/>
          <w:sz w:val="28"/>
          <w:szCs w:val="28"/>
        </w:rPr>
        <w:t>предусматривающ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13F74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конкурсные документы (заявка) муниципальным образованием предоставляются для участия и в других конкурсных отборах, предусмотренных Порядком, копию нормативного правового акта муниципального образования Красноярского края, </w:t>
      </w:r>
      <w:r w:rsidRPr="00013F74">
        <w:rPr>
          <w:rFonts w:ascii="Times New Roman" w:hAnsi="Times New Roman" w:cs="Times New Roman"/>
          <w:sz w:val="28"/>
          <w:szCs w:val="28"/>
        </w:rPr>
        <w:t>предусматрива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Pr="00013F74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детей,</w:t>
      </w:r>
      <w:r>
        <w:rPr>
          <w:rFonts w:ascii="Times New Roman" w:hAnsi="Times New Roman" w:cs="Times New Roman"/>
          <w:sz w:val="28"/>
          <w:szCs w:val="28"/>
        </w:rPr>
        <w:t xml:space="preserve"> возможно предоставлять единожды</w:t>
      </w:r>
      <w:r w:rsidRPr="005E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каждый муниципальный загородный оздоровительный лагерь;</w:t>
      </w:r>
    </w:p>
    <w:p w:rsidR="00A8230A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05F3">
        <w:rPr>
          <w:rFonts w:ascii="Times New Roman" w:hAnsi="Times New Roman" w:cs="Times New Roman"/>
          <w:sz w:val="28"/>
          <w:szCs w:val="28"/>
        </w:rPr>
        <w:t>копии учредительных документов муниципальных загородных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конкурсные документы (заявки) муниципальным образованием предоставляются для участия и в других конкурсных отборах, предусмотренных Порядком, копии </w:t>
      </w:r>
      <w:r w:rsidRPr="004A05F3">
        <w:rPr>
          <w:rFonts w:ascii="Times New Roman" w:hAnsi="Times New Roman" w:cs="Times New Roman"/>
          <w:sz w:val="28"/>
          <w:szCs w:val="28"/>
        </w:rPr>
        <w:t>учредительных документов муниципальных загородных оздоровительных лагерей</w:t>
      </w:r>
      <w:r w:rsidRPr="00013F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 предоставлять единожды на каждый муниципальный загородный оздоровительный лагерь;</w:t>
      </w:r>
    </w:p>
    <w:p w:rsidR="00A8230A" w:rsidRDefault="00A8230A" w:rsidP="00187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копию </w:t>
      </w:r>
      <w:r w:rsidRPr="004A05F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05F3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право постоянно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(бессрочно</w:t>
      </w:r>
      <w:r>
        <w:rPr>
          <w:rFonts w:ascii="Times New Roman" w:hAnsi="Times New Roman" w:cs="Times New Roman"/>
          <w:sz w:val="28"/>
          <w:szCs w:val="28"/>
        </w:rPr>
        <w:t>го)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5F3">
        <w:rPr>
          <w:rFonts w:ascii="Times New Roman" w:hAnsi="Times New Roman" w:cs="Times New Roman"/>
          <w:sz w:val="28"/>
          <w:szCs w:val="28"/>
        </w:rPr>
        <w:t>, безвозмездно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земельным участком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A05F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загородн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5F3">
        <w:rPr>
          <w:rFonts w:ascii="Times New Roman" w:hAnsi="Times New Roman" w:cs="Times New Roman"/>
          <w:sz w:val="28"/>
          <w:szCs w:val="28"/>
        </w:rPr>
        <w:t>;</w:t>
      </w:r>
    </w:p>
    <w:p w:rsidR="00A8230A" w:rsidRDefault="00A8230A" w:rsidP="009B3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13F74">
        <w:rPr>
          <w:rFonts w:ascii="Times New Roman" w:hAnsi="Times New Roman" w:cs="Times New Roman"/>
          <w:sz w:val="28"/>
          <w:szCs w:val="28"/>
        </w:rPr>
        <w:t xml:space="preserve">проектно-сметную документацию на ремонтные работы в случае </w:t>
      </w:r>
      <w:r w:rsidRPr="00013F74">
        <w:rPr>
          <w:rFonts w:ascii="Times New Roman" w:hAnsi="Times New Roman" w:cs="Times New Roman"/>
          <w:sz w:val="28"/>
          <w:szCs w:val="28"/>
        </w:rPr>
        <w:br/>
        <w:t>их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13F74">
        <w:rPr>
          <w:rFonts w:ascii="Times New Roman" w:hAnsi="Times New Roman" w:cs="Times New Roman"/>
          <w:sz w:val="28"/>
          <w:szCs w:val="28"/>
        </w:rPr>
        <w:t>;</w:t>
      </w:r>
    </w:p>
    <w:p w:rsidR="00A8230A" w:rsidRDefault="00A8230A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13F74">
        <w:rPr>
          <w:rFonts w:ascii="Times New Roman" w:hAnsi="Times New Roman" w:cs="Times New Roman"/>
          <w:sz w:val="28"/>
          <w:szCs w:val="28"/>
        </w:rPr>
        <w:t>копию положительного заключения на проектно-сметную документацию в случаях, установленных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13F74">
        <w:rPr>
          <w:rFonts w:ascii="Times New Roman" w:hAnsi="Times New Roman" w:cs="Times New Roman"/>
          <w:sz w:val="28"/>
          <w:szCs w:val="28"/>
        </w:rPr>
        <w:t>;</w:t>
      </w:r>
    </w:p>
    <w:p w:rsidR="00A8230A" w:rsidRDefault="00A8230A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13F74">
        <w:rPr>
          <w:rFonts w:ascii="Times New Roman" w:hAnsi="Times New Roman" w:cs="Times New Roman"/>
          <w:sz w:val="28"/>
          <w:szCs w:val="28"/>
        </w:rPr>
        <w:t xml:space="preserve">пояснительную записку главы </w:t>
      </w:r>
      <w:r w:rsidRPr="009B30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>о наличии в муниципальном загородном оздоровительном лагере противопожарных, санитарно-эпидемиологических, социально-бытовых условий, медицинских услуг, кадрового обеспечения, условий, направленных на выполнение тре</w:t>
      </w:r>
      <w:r>
        <w:rPr>
          <w:rFonts w:ascii="Times New Roman" w:hAnsi="Times New Roman" w:cs="Times New Roman"/>
          <w:sz w:val="28"/>
          <w:szCs w:val="28"/>
        </w:rPr>
        <w:t xml:space="preserve">бований Стандарта безопасности </w:t>
      </w:r>
      <w:r w:rsidRPr="00013F74">
        <w:rPr>
          <w:rFonts w:ascii="Times New Roman" w:hAnsi="Times New Roman" w:cs="Times New Roman"/>
          <w:sz w:val="28"/>
          <w:szCs w:val="28"/>
        </w:rPr>
        <w:t>в части антитеррористической защищенности, обеспечивающих безопасный и эффективный отдых и оздоровление детей, об объеме освоения средств субсидий в предыдущие 3 года, о комплектовании муниципального загородного оздоровительного лагеря детьми при организации оздоровительной кампании предыдущего года (с указанием проектной мощности учреждения и фактического количества детей по сменам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F74">
        <w:rPr>
          <w:rFonts w:ascii="Times New Roman" w:hAnsi="Times New Roman" w:cs="Times New Roman"/>
          <w:sz w:val="28"/>
          <w:szCs w:val="28"/>
        </w:rPr>
        <w:t>;</w:t>
      </w:r>
    </w:p>
    <w:p w:rsidR="00A8230A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13F74">
        <w:rPr>
          <w:rFonts w:ascii="Times New Roman" w:hAnsi="Times New Roman" w:cs="Times New Roman"/>
          <w:sz w:val="28"/>
          <w:szCs w:val="28"/>
        </w:rPr>
        <w:t>копию заключения Управления Федеральной службы по надзору в сфере защиты прав потребителей и благополучия человека по Красноярскому краю (далее – Роспотребнадзор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F74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F74">
        <w:rPr>
          <w:rFonts w:ascii="Times New Roman" w:hAnsi="Times New Roman" w:cs="Times New Roman"/>
          <w:sz w:val="28"/>
          <w:szCs w:val="28"/>
        </w:rPr>
        <w:t xml:space="preserve"> муниципального загородного </w:t>
      </w:r>
      <w:r w:rsidRPr="004B1ED4">
        <w:rPr>
          <w:rFonts w:ascii="Times New Roman" w:hAnsi="Times New Roman" w:cs="Times New Roman"/>
          <w:sz w:val="28"/>
          <w:szCs w:val="28"/>
        </w:rPr>
        <w:t xml:space="preserve">оздоровительного лагеря санитарно-эпидемиологическим правилам и нормативам, актов проверки муниципального загородного оздоровительного лагеря требованиям пожарной безопасности Российской Федерации, проведенной отделом надзорной деятельности Главного управления Министерства Российской Федерации по делам гражданской обороны, чрезвычайным ситуациям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4B1ED4">
        <w:rPr>
          <w:rFonts w:ascii="Times New Roman" w:hAnsi="Times New Roman" w:cs="Times New Roman"/>
          <w:sz w:val="28"/>
          <w:szCs w:val="28"/>
        </w:rPr>
        <w:t>и ликвидации последствий стихийных бедствий по Красноярскому краю (далее – Пожнадзор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1ED4">
        <w:rPr>
          <w:rFonts w:ascii="Times New Roman" w:hAnsi="Times New Roman" w:cs="Times New Roman"/>
          <w:sz w:val="28"/>
          <w:szCs w:val="28"/>
        </w:rPr>
        <w:t>, полученных в году предшествующем конкурсному отбору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30A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66">
        <w:rPr>
          <w:rFonts w:ascii="Times New Roman" w:hAnsi="Times New Roman" w:cs="Times New Roman"/>
          <w:sz w:val="28"/>
          <w:szCs w:val="28"/>
        </w:rPr>
        <w:t>Копии документов, указанные в настоящем пункте, заверяются руководителем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или уполномоченным им лицом.</w:t>
      </w:r>
    </w:p>
    <w:p w:rsidR="00A8230A" w:rsidRPr="004B1ED4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4B1ED4">
        <w:rPr>
          <w:rFonts w:ascii="Times New Roman" w:hAnsi="Times New Roman" w:cs="Times New Roman"/>
          <w:sz w:val="28"/>
          <w:szCs w:val="28"/>
        </w:rPr>
        <w:t xml:space="preserve"> Прием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1ED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1ED4">
        <w:rPr>
          <w:rFonts w:ascii="Times New Roman" w:hAnsi="Times New Roman" w:cs="Times New Roman"/>
          <w:sz w:val="28"/>
          <w:szCs w:val="28"/>
        </w:rPr>
        <w:t xml:space="preserve">инистерство по адресу: г. Красноярск, ул. К. Маркса, 122, контактный телефон: </w:t>
      </w:r>
      <w:r>
        <w:rPr>
          <w:rFonts w:ascii="Times New Roman" w:hAnsi="Times New Roman" w:cs="Times New Roman"/>
          <w:sz w:val="28"/>
          <w:szCs w:val="28"/>
        </w:rPr>
        <w:t>8 (</w:t>
      </w:r>
      <w:r w:rsidRPr="004B1ED4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B1ED4">
        <w:rPr>
          <w:rFonts w:ascii="Times New Roman" w:hAnsi="Times New Roman" w:cs="Times New Roman"/>
          <w:sz w:val="28"/>
          <w:szCs w:val="28"/>
        </w:rPr>
        <w:t>221-75-54</w:t>
      </w:r>
      <w:r>
        <w:rPr>
          <w:rFonts w:ascii="Times New Roman" w:hAnsi="Times New Roman" w:cs="Times New Roman"/>
          <w:sz w:val="28"/>
          <w:szCs w:val="28"/>
        </w:rPr>
        <w:t>, в рабочие дни с 9:00 до 18:00.</w:t>
      </w:r>
    </w:p>
    <w:p w:rsidR="00A8230A" w:rsidRPr="004A05F3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4B1ED4">
        <w:rPr>
          <w:rFonts w:ascii="Times New Roman" w:hAnsi="Times New Roman" w:cs="Times New Roman"/>
          <w:sz w:val="28"/>
          <w:szCs w:val="28"/>
        </w:rPr>
        <w:t xml:space="preserve"> Министерство регистрирует конкурсные документы (заявки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1ED4">
        <w:rPr>
          <w:rFonts w:ascii="Times New Roman" w:hAnsi="Times New Roman" w:cs="Times New Roman"/>
          <w:sz w:val="28"/>
          <w:szCs w:val="28"/>
        </w:rPr>
        <w:t xml:space="preserve"> в день их поступления, в течение 3 рабочих дней со дня окончания срока приема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1ED4">
        <w:rPr>
          <w:rFonts w:ascii="Times New Roman" w:hAnsi="Times New Roman" w:cs="Times New Roman"/>
          <w:sz w:val="28"/>
          <w:szCs w:val="28"/>
        </w:rPr>
        <w:t xml:space="preserve"> передает их на рассмотрение в Комиссию.</w:t>
      </w:r>
    </w:p>
    <w:p w:rsidR="00A8230A" w:rsidRPr="004A05F3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Конкурсные документы (заявки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представленные после окончания срока приема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или представленные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не в полном объеме, предусмотренном подпунктом</w:t>
      </w:r>
      <w:r>
        <w:rPr>
          <w:rFonts w:ascii="Times New Roman" w:hAnsi="Times New Roman" w:cs="Times New Roman"/>
          <w:sz w:val="28"/>
          <w:szCs w:val="28"/>
        </w:rPr>
        <w:t xml:space="preserve"> 3 настоящего раздела</w:t>
      </w:r>
      <w:r w:rsidRPr="004A05F3">
        <w:rPr>
          <w:rFonts w:ascii="Times New Roman" w:hAnsi="Times New Roman" w:cs="Times New Roman"/>
          <w:sz w:val="28"/>
          <w:szCs w:val="28"/>
        </w:rPr>
        <w:t>, Комиссией 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 Красноярского края </w:t>
      </w:r>
      <w:r w:rsidRPr="004A05F3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A8230A" w:rsidRPr="004A05F3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Комиссия рассматривает конкурсные документы (заявки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определяет победителей конкурсного отбора, оформляет протокол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5F3">
        <w:rPr>
          <w:rFonts w:ascii="Times New Roman" w:hAnsi="Times New Roman" w:cs="Times New Roman"/>
          <w:sz w:val="28"/>
          <w:szCs w:val="28"/>
        </w:rPr>
        <w:t>в течение 20 рабочих дней со дня их поступления в Комиссию.</w:t>
      </w:r>
    </w:p>
    <w:p w:rsidR="00A8230A" w:rsidRPr="00013F74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013F74">
        <w:rPr>
          <w:rFonts w:ascii="Times New Roman" w:hAnsi="Times New Roman" w:cs="Times New Roman"/>
          <w:sz w:val="28"/>
          <w:szCs w:val="28"/>
        </w:rPr>
        <w:t>Для подведения итогов конкурсного отбора используется балльная система.</w:t>
      </w:r>
    </w:p>
    <w:p w:rsidR="00A8230A" w:rsidRPr="00013F74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013F74">
        <w:rPr>
          <w:rFonts w:ascii="Times New Roman" w:hAnsi="Times New Roman" w:cs="Times New Roman"/>
          <w:sz w:val="28"/>
          <w:szCs w:val="28"/>
        </w:rPr>
        <w:t>Оценка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F7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>на основании следующих критериев:</w:t>
      </w:r>
    </w:p>
    <w:tbl>
      <w:tblPr>
        <w:tblW w:w="94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1"/>
        <w:gridCol w:w="4771"/>
        <w:gridCol w:w="4075"/>
      </w:tblGrid>
      <w:tr w:rsidR="00A8230A" w:rsidRPr="00013F74" w:rsidTr="00E373D7">
        <w:trPr>
          <w:trHeight w:val="282"/>
        </w:trPr>
        <w:tc>
          <w:tcPr>
            <w:tcW w:w="571" w:type="dxa"/>
          </w:tcPr>
          <w:p w:rsidR="00A8230A" w:rsidRPr="00013F74" w:rsidRDefault="00A8230A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71" w:type="dxa"/>
            <w:vAlign w:val="center"/>
          </w:tcPr>
          <w:p w:rsidR="00A8230A" w:rsidRPr="00013F74" w:rsidRDefault="00A8230A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75" w:type="dxa"/>
            <w:vAlign w:val="center"/>
          </w:tcPr>
          <w:p w:rsidR="00A8230A" w:rsidRPr="00013F74" w:rsidRDefault="00A8230A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8230A" w:rsidRPr="00013F74" w:rsidTr="00E373D7">
        <w:trPr>
          <w:trHeight w:val="23"/>
        </w:trPr>
        <w:tc>
          <w:tcPr>
            <w:tcW w:w="571" w:type="dxa"/>
            <w:vAlign w:val="center"/>
          </w:tcPr>
          <w:p w:rsidR="00A8230A" w:rsidRPr="00013F74" w:rsidRDefault="00A8230A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  <w:vAlign w:val="center"/>
          </w:tcPr>
          <w:p w:rsidR="00A8230A" w:rsidRPr="00013F74" w:rsidRDefault="00A8230A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  <w:vAlign w:val="center"/>
          </w:tcPr>
          <w:p w:rsidR="00A8230A" w:rsidRPr="00013F74" w:rsidRDefault="00A8230A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30A" w:rsidRPr="00013F74" w:rsidTr="00E373D7">
        <w:trPr>
          <w:trHeight w:val="23"/>
        </w:trPr>
        <w:tc>
          <w:tcPr>
            <w:tcW w:w="571" w:type="dxa"/>
          </w:tcPr>
          <w:p w:rsidR="00A8230A" w:rsidRPr="00013F74" w:rsidRDefault="00A8230A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1" w:type="dxa"/>
          </w:tcPr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Наличие в муниципальном загородном оздоровительном лагере:</w:t>
            </w:r>
          </w:p>
        </w:tc>
        <w:tc>
          <w:tcPr>
            <w:tcW w:w="4075" w:type="dxa"/>
          </w:tcPr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30A" w:rsidRPr="00013F74" w:rsidTr="00E373D7">
        <w:tc>
          <w:tcPr>
            <w:tcW w:w="571" w:type="dxa"/>
          </w:tcPr>
          <w:p w:rsidR="00A8230A" w:rsidRPr="00013F74" w:rsidRDefault="00A8230A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71" w:type="dxa"/>
          </w:tcPr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условий, направленных на выполнение требований Стандарта безопасности (система видеонаблюдения, кнопка тревожного вызова сотрудников полиции, ограждение, охрана, устойчивая телефонная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5" w:type="dxa"/>
          </w:tcPr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8230A" w:rsidRPr="00013F74" w:rsidTr="00E373D7">
        <w:tc>
          <w:tcPr>
            <w:tcW w:w="571" w:type="dxa"/>
          </w:tcPr>
          <w:p w:rsidR="00A8230A" w:rsidRPr="00013F74" w:rsidRDefault="00A8230A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71" w:type="dxa"/>
          </w:tcPr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лицензии на медицинскую деятельность </w:t>
            </w:r>
          </w:p>
        </w:tc>
        <w:tc>
          <w:tcPr>
            <w:tcW w:w="4075" w:type="dxa"/>
          </w:tcPr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A8230A" w:rsidRPr="00013F74" w:rsidTr="00E373D7">
        <w:tc>
          <w:tcPr>
            <w:tcW w:w="571" w:type="dxa"/>
          </w:tcPr>
          <w:p w:rsidR="00A8230A" w:rsidRPr="00013F74" w:rsidRDefault="00A8230A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1" w:type="dxa"/>
          </w:tcPr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детьми муниципального загородного оздоровительного лагеря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в предыдущем году (с указанием проектной мощности муниципального загородного оздоровительного лагеря и фактического количества оздоровленных детей с учетом всех оздоровительных сезонов, организованных в предыдущем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5" w:type="dxa"/>
          </w:tcPr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оздоровленных детей к плановому комплектованию муниципального загородного оздоровительного лагеря детьми за предыдущий год:</w:t>
            </w:r>
          </w:p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на 95 – 100% - 5 баллов;</w:t>
            </w:r>
          </w:p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на 80 – 94% - 4 балла;</w:t>
            </w:r>
          </w:p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на 50 – 79% - 3 балла;</w:t>
            </w:r>
          </w:p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менее 50% - 1 балл</w:t>
            </w:r>
          </w:p>
        </w:tc>
      </w:tr>
      <w:tr w:rsidR="00A8230A" w:rsidRPr="00013F74" w:rsidTr="00E373D7">
        <w:tc>
          <w:tcPr>
            <w:tcW w:w="571" w:type="dxa"/>
          </w:tcPr>
          <w:p w:rsidR="00A8230A" w:rsidRPr="00013F74" w:rsidRDefault="00A8230A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1" w:type="dxa"/>
          </w:tcPr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Вложение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или  городского округа </w:t>
            </w: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края в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загородного оздоровительного </w:t>
            </w: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лагеря </w:t>
            </w:r>
          </w:p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за предыдущие 3 года (развитие медицинской базы, оборудование пищеблока, ремонт водопроводных и канализационных сетей, оборудование жилых помещений, развитие спортивно-оздоровительной базы, оборудование для организации досуговых форм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5" w:type="dxa"/>
          </w:tcPr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сумма средств местного бюджета, израсходованная на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по развитию муниципального загородного лагеря:</w:t>
            </w:r>
          </w:p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до 100000,0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балла;</w:t>
            </w:r>
          </w:p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от 100001,0 рубля до 300000,0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 – 4 балла;</w:t>
            </w:r>
          </w:p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от 300001,0 рубля до 1000000,0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 – 6 баллов;</w:t>
            </w:r>
          </w:p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от 1000001,0 рубля и более – 10 баллов</w:t>
            </w:r>
          </w:p>
        </w:tc>
      </w:tr>
      <w:tr w:rsidR="00A8230A" w:rsidRPr="00013F74" w:rsidTr="00E373D7">
        <w:tc>
          <w:tcPr>
            <w:tcW w:w="571" w:type="dxa"/>
          </w:tcPr>
          <w:p w:rsidR="00A8230A" w:rsidRPr="00013F74" w:rsidRDefault="00A8230A" w:rsidP="001B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1" w:type="dxa"/>
          </w:tcPr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муниципальным  загородным оздоровительным лагерем трех оздоровительных сезонов, круглогодичным муниципальным загородным оздоровительным лагерем – четырех оздоровительных сезонов</w:t>
            </w:r>
          </w:p>
        </w:tc>
        <w:tc>
          <w:tcPr>
            <w:tcW w:w="4075" w:type="dxa"/>
          </w:tcPr>
          <w:p w:rsidR="00A8230A" w:rsidRPr="00013F74" w:rsidRDefault="00A8230A" w:rsidP="001B3E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</w:tbl>
    <w:p w:rsidR="00A8230A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013F74">
        <w:rPr>
          <w:rFonts w:ascii="Times New Roman" w:hAnsi="Times New Roman" w:cs="Times New Roman"/>
          <w:sz w:val="28"/>
          <w:szCs w:val="28"/>
        </w:rPr>
        <w:t>По итоговым баллам формируется рейтинг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013F74">
        <w:rPr>
          <w:rFonts w:ascii="Times New Roman" w:hAnsi="Times New Roman" w:cs="Times New Roman"/>
          <w:sz w:val="28"/>
          <w:szCs w:val="28"/>
        </w:rPr>
        <w:t xml:space="preserve"> При равенстве общей суммы баллов приоритет отдается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013F74">
        <w:rPr>
          <w:rFonts w:ascii="Times New Roman" w:hAnsi="Times New Roman" w:cs="Times New Roman"/>
          <w:sz w:val="28"/>
          <w:szCs w:val="28"/>
        </w:rPr>
        <w:t>, конкурсные документы (заявка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F74">
        <w:rPr>
          <w:rFonts w:ascii="Times New Roman" w:hAnsi="Times New Roman" w:cs="Times New Roman"/>
          <w:sz w:val="28"/>
          <w:szCs w:val="28"/>
        </w:rPr>
        <w:t xml:space="preserve"> которого были представлены раньше.</w:t>
      </w:r>
    </w:p>
    <w:p w:rsidR="00A8230A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случае, если в адрес Министерства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Pr="004A05F3">
        <w:rPr>
          <w:rFonts w:ascii="Times New Roman" w:hAnsi="Times New Roman" w:cs="Times New Roman"/>
          <w:sz w:val="28"/>
          <w:szCs w:val="28"/>
        </w:rPr>
        <w:t>невыполнени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по обеспечению услуг по отдыху и оздоровлению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право на получение средств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A05F3">
        <w:rPr>
          <w:rFonts w:ascii="Times New Roman" w:hAnsi="Times New Roman" w:cs="Times New Roman"/>
          <w:sz w:val="28"/>
          <w:szCs w:val="28"/>
        </w:rPr>
        <w:t>переходит к следующему в рейтинге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отбора в соответствии с протоколом Комиссии, в котором отражены итоги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4A05F3">
        <w:rPr>
          <w:rFonts w:ascii="Times New Roman" w:hAnsi="Times New Roman" w:cs="Times New Roman"/>
          <w:sz w:val="28"/>
          <w:szCs w:val="28"/>
        </w:rPr>
        <w:t>отбора.</w:t>
      </w:r>
    </w:p>
    <w:p w:rsidR="00A8230A" w:rsidRPr="00013F74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013F74">
        <w:rPr>
          <w:rFonts w:ascii="Times New Roman" w:hAnsi="Times New Roman" w:cs="Times New Roman"/>
          <w:sz w:val="28"/>
          <w:szCs w:val="28"/>
        </w:rPr>
        <w:t xml:space="preserve">Комиссия готовит предложения о </w:t>
      </w:r>
      <w:r>
        <w:rPr>
          <w:rFonts w:ascii="Times New Roman" w:hAnsi="Times New Roman" w:cs="Times New Roman"/>
          <w:sz w:val="28"/>
          <w:szCs w:val="28"/>
        </w:rPr>
        <w:t xml:space="preserve">победителях конкурсного отбора </w:t>
      </w:r>
      <w:r w:rsidRPr="00013F74">
        <w:rPr>
          <w:rFonts w:ascii="Times New Roman" w:hAnsi="Times New Roman" w:cs="Times New Roman"/>
          <w:sz w:val="28"/>
          <w:szCs w:val="28"/>
        </w:rPr>
        <w:t xml:space="preserve">и распределении между ними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3F74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 1</w:t>
      </w:r>
      <w:r w:rsidRPr="00013F74">
        <w:rPr>
          <w:rFonts w:ascii="Times New Roman" w:hAnsi="Times New Roman" w:cs="Times New Roman"/>
          <w:sz w:val="28"/>
          <w:szCs w:val="28"/>
        </w:rPr>
        <w:t>, которые п</w:t>
      </w:r>
      <w:r>
        <w:rPr>
          <w:rFonts w:ascii="Times New Roman" w:hAnsi="Times New Roman" w:cs="Times New Roman"/>
          <w:sz w:val="28"/>
          <w:szCs w:val="28"/>
        </w:rPr>
        <w:t>редоставляются М</w:t>
      </w:r>
      <w:r w:rsidRPr="00013F74">
        <w:rPr>
          <w:rFonts w:ascii="Times New Roman" w:hAnsi="Times New Roman" w:cs="Times New Roman"/>
          <w:sz w:val="28"/>
          <w:szCs w:val="28"/>
        </w:rPr>
        <w:t>инистерству для внес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013F74">
        <w:rPr>
          <w:rFonts w:ascii="Times New Roman" w:hAnsi="Times New Roman" w:cs="Times New Roman"/>
          <w:sz w:val="28"/>
          <w:szCs w:val="28"/>
        </w:rPr>
        <w:t>их на рассмотрение в Правительство Красноярского края в течение 10 рабочих дней со дня подписания протокола Комиссии.</w:t>
      </w:r>
    </w:p>
    <w:p w:rsidR="00A8230A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013F74">
        <w:rPr>
          <w:rFonts w:ascii="Times New Roman" w:hAnsi="Times New Roman" w:cs="Times New Roman"/>
          <w:sz w:val="28"/>
          <w:szCs w:val="28"/>
        </w:rPr>
        <w:t xml:space="preserve">Министерство в срок до 10 рабочих дней со дня поступления предложений Комиссии готовит проект постановления Правительства Красноярского края об утверждении распределения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3F74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 1.</w:t>
      </w:r>
    </w:p>
    <w:p w:rsidR="00A8230A" w:rsidRPr="00013F74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013F74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3F74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013F74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13F74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3F74">
        <w:rPr>
          <w:rFonts w:ascii="Times New Roman" w:hAnsi="Times New Roman" w:cs="Times New Roman"/>
          <w:sz w:val="28"/>
          <w:szCs w:val="28"/>
        </w:rPr>
        <w:t>инистерство следующие документы:</w:t>
      </w:r>
    </w:p>
    <w:p w:rsidR="00A8230A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13F74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13F74">
        <w:rPr>
          <w:rFonts w:ascii="Times New Roman" w:hAnsi="Times New Roman" w:cs="Times New Roman"/>
          <w:sz w:val="28"/>
          <w:szCs w:val="28"/>
        </w:rPr>
        <w:t xml:space="preserve">о местном бюджете, подтверждающего софинансирование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3F74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13F74">
        <w:rPr>
          <w:rFonts w:ascii="Times New Roman" w:hAnsi="Times New Roman" w:cs="Times New Roman"/>
          <w:sz w:val="28"/>
          <w:szCs w:val="28"/>
        </w:rPr>
        <w:t>, с указанием сумм расходов по разделам, подразделам, целевым статьям и видам бюджетной классификации Российской Федерации;</w:t>
      </w:r>
    </w:p>
    <w:p w:rsidR="00A8230A" w:rsidRPr="008141AF" w:rsidRDefault="00A8230A" w:rsidP="00E373D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303CA">
        <w:rPr>
          <w:rFonts w:ascii="Times New Roman" w:hAnsi="Times New Roman" w:cs="Times New Roman"/>
          <w:sz w:val="28"/>
          <w:szCs w:val="28"/>
        </w:rPr>
        <w:t xml:space="preserve">копии заключенных муниципальных контрактов (договоров), заверенные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местного самоуправления муниципального образования или уполномоченного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им лицом, </w:t>
      </w:r>
      <w:r w:rsidRPr="007303CA">
        <w:rPr>
          <w:rFonts w:ascii="Times New Roman" w:hAnsi="Times New Roman" w:cs="Times New Roman"/>
          <w:sz w:val="28"/>
          <w:szCs w:val="28"/>
        </w:rPr>
        <w:t xml:space="preserve">на приобретение и установку технологического, пищевого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7303CA">
        <w:rPr>
          <w:rFonts w:ascii="Times New Roman" w:hAnsi="Times New Roman" w:cs="Times New Roman"/>
          <w:sz w:val="28"/>
          <w:szCs w:val="28"/>
        </w:rPr>
        <w:t>и медицинского оборудования, приобретение и монтаж систем видеонаблюдения, реконструкцию, капитальный и текущий ремонты объектов социальной инфраструктуры (зданий, помещений, строений, сооружений, бассейнов), ремонт водопроводных и канализационных сетей, благоустройство территории муниципальных загородных оздоровительных лагерей, а также документов, подтверждающих основани</w:t>
      </w:r>
      <w:r>
        <w:rPr>
          <w:rFonts w:ascii="Times New Roman" w:hAnsi="Times New Roman" w:cs="Times New Roman"/>
          <w:sz w:val="28"/>
          <w:szCs w:val="28"/>
        </w:rPr>
        <w:t xml:space="preserve">е их заключения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</w:t>
      </w:r>
      <w:r w:rsidRPr="007303CA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5" w:history="1">
        <w:r w:rsidRPr="007303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03CA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</w:t>
      </w:r>
      <w:r w:rsidRPr="009B3013">
        <w:rPr>
          <w:rFonts w:ascii="Times New Roman" w:hAnsi="Times New Roman" w:cs="Times New Roman"/>
          <w:sz w:val="28"/>
          <w:szCs w:val="28"/>
        </w:rPr>
        <w:t>Федеральным Законом от 18.07.2011 № 223-ФЗ).</w:t>
      </w:r>
    </w:p>
    <w:p w:rsidR="00A8230A" w:rsidRDefault="00A8230A" w:rsidP="002D33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66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Красноярского края или уполномоченным им лицом</w:t>
      </w:r>
      <w:r w:rsidRPr="00C95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30A" w:rsidRDefault="00A8230A" w:rsidP="008D026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Pr="004A05F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A05F3">
        <w:rPr>
          <w:sz w:val="28"/>
          <w:szCs w:val="28"/>
        </w:rPr>
        <w:t xml:space="preserve"> случае если муниципальными контрактами или договорами предусмотрено авансирование оплаты товаров (</w:t>
      </w:r>
      <w:r w:rsidRPr="00013F74">
        <w:rPr>
          <w:sz w:val="28"/>
          <w:szCs w:val="28"/>
        </w:rPr>
        <w:t>работ, услуг</w:t>
      </w:r>
      <w:r>
        <w:rPr>
          <w:sz w:val="28"/>
          <w:szCs w:val="28"/>
        </w:rPr>
        <w:t xml:space="preserve">) </w:t>
      </w:r>
      <w:r w:rsidRPr="004A05F3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br/>
      </w:r>
      <w:r w:rsidRPr="004A05F3">
        <w:rPr>
          <w:sz w:val="28"/>
          <w:szCs w:val="28"/>
        </w:rPr>
        <w:t xml:space="preserve">в течение 5 рабочих дней со дня поступления проверяет представленные уполномоченным органом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4A05F3">
        <w:rPr>
          <w:sz w:val="28"/>
          <w:szCs w:val="28"/>
        </w:rPr>
        <w:t>документы и производит авансирование в размере не более 30% от суммы заключенного муниципального контракта (договора</w:t>
      </w:r>
      <w:r>
        <w:rPr>
          <w:sz w:val="28"/>
          <w:szCs w:val="28"/>
        </w:rPr>
        <w:t>)</w:t>
      </w:r>
      <w:r w:rsidRPr="004A05F3">
        <w:rPr>
          <w:sz w:val="28"/>
          <w:szCs w:val="28"/>
        </w:rPr>
        <w:t xml:space="preserve">, но не более 30% от суммы </w:t>
      </w:r>
      <w:r>
        <w:rPr>
          <w:sz w:val="28"/>
          <w:szCs w:val="28"/>
        </w:rPr>
        <w:t>С</w:t>
      </w:r>
      <w:r w:rsidRPr="004A05F3">
        <w:rPr>
          <w:sz w:val="28"/>
          <w:szCs w:val="28"/>
        </w:rPr>
        <w:t>убсидии</w:t>
      </w:r>
      <w:r>
        <w:rPr>
          <w:sz w:val="28"/>
          <w:szCs w:val="28"/>
        </w:rPr>
        <w:t xml:space="preserve"> 1.</w:t>
      </w:r>
    </w:p>
    <w:p w:rsidR="00A8230A" w:rsidRPr="00013F74" w:rsidRDefault="00A8230A" w:rsidP="008D026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013F74">
        <w:rPr>
          <w:sz w:val="28"/>
          <w:szCs w:val="28"/>
        </w:rPr>
        <w:t xml:space="preserve">Дальнейшее перечисление </w:t>
      </w:r>
      <w:r>
        <w:rPr>
          <w:sz w:val="28"/>
          <w:szCs w:val="28"/>
        </w:rPr>
        <w:t>С</w:t>
      </w:r>
      <w:r w:rsidRPr="00013F74">
        <w:rPr>
          <w:sz w:val="28"/>
          <w:szCs w:val="28"/>
        </w:rPr>
        <w:t>убсидии</w:t>
      </w:r>
      <w:r>
        <w:rPr>
          <w:sz w:val="28"/>
          <w:szCs w:val="28"/>
        </w:rPr>
        <w:t xml:space="preserve"> 1</w:t>
      </w:r>
      <w:r w:rsidRPr="00013F74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</w:r>
      <w:r w:rsidRPr="00013F74">
        <w:rPr>
          <w:sz w:val="28"/>
          <w:szCs w:val="28"/>
        </w:rPr>
        <w:t xml:space="preserve">по выполненным объемам работ, превышающим сумму аванса, в течение 30 рабочих дней после представления </w:t>
      </w:r>
      <w:r>
        <w:rPr>
          <w:sz w:val="28"/>
          <w:szCs w:val="28"/>
        </w:rPr>
        <w:t xml:space="preserve">копий </w:t>
      </w:r>
      <w:r w:rsidRPr="00013F74">
        <w:rPr>
          <w:sz w:val="28"/>
          <w:szCs w:val="28"/>
        </w:rPr>
        <w:t xml:space="preserve">следующих документов, заверенных руководителем </w:t>
      </w:r>
      <w:r>
        <w:rPr>
          <w:sz w:val="28"/>
          <w:szCs w:val="28"/>
        </w:rPr>
        <w:t xml:space="preserve">уполномоченного органа местного самоуправления муниципального образования или уполномоченного </w:t>
      </w:r>
      <w:r>
        <w:rPr>
          <w:sz w:val="28"/>
          <w:szCs w:val="28"/>
        </w:rPr>
        <w:br/>
        <w:t>им лицом</w:t>
      </w:r>
      <w:r w:rsidRPr="00013F74">
        <w:rPr>
          <w:sz w:val="28"/>
          <w:szCs w:val="28"/>
        </w:rPr>
        <w:t>:</w:t>
      </w:r>
    </w:p>
    <w:p w:rsidR="00A8230A" w:rsidRPr="00013F74" w:rsidRDefault="00A8230A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>платежных поручений, подтверждающих оплату товаров (работ,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F74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бюджета;</w:t>
      </w:r>
    </w:p>
    <w:p w:rsidR="00A8230A" w:rsidRPr="00013F74" w:rsidRDefault="00A8230A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 xml:space="preserve">актов приемки выполненных работ </w:t>
      </w:r>
      <w:hyperlink r:id="rId16" w:history="1">
        <w:r w:rsidRPr="00013F74">
          <w:rPr>
            <w:rFonts w:ascii="Times New Roman" w:hAnsi="Times New Roman" w:cs="Times New Roman"/>
            <w:sz w:val="28"/>
            <w:szCs w:val="28"/>
          </w:rPr>
          <w:t>(форма КС-2</w:t>
        </w:r>
      </w:hyperlink>
      <w:r w:rsidRPr="00784A44">
        <w:rPr>
          <w:rFonts w:ascii="Times New Roman" w:hAnsi="Times New Roman" w:cs="Times New Roman"/>
        </w:rPr>
        <w:t>);</w:t>
      </w:r>
    </w:p>
    <w:p w:rsidR="00A8230A" w:rsidRPr="00013F74" w:rsidRDefault="00A8230A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 xml:space="preserve">справок о стоимости выполненных работ и затрат </w:t>
      </w:r>
      <w:hyperlink r:id="rId17" w:history="1">
        <w:r w:rsidRPr="00013F74">
          <w:rPr>
            <w:rFonts w:ascii="Times New Roman" w:hAnsi="Times New Roman" w:cs="Times New Roman"/>
            <w:sz w:val="28"/>
            <w:szCs w:val="28"/>
          </w:rPr>
          <w:t>(форма КС-3</w:t>
        </w:r>
      </w:hyperlink>
      <w:r w:rsidRPr="00784A4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A8230A" w:rsidRPr="00013F74" w:rsidRDefault="00A8230A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>счетов-фактур;</w:t>
      </w:r>
    </w:p>
    <w:p w:rsidR="00A8230A" w:rsidRDefault="00A8230A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74">
        <w:rPr>
          <w:rFonts w:ascii="Times New Roman" w:hAnsi="Times New Roman" w:cs="Times New Roman"/>
          <w:sz w:val="28"/>
          <w:szCs w:val="28"/>
        </w:rPr>
        <w:t>товарных накладных.</w:t>
      </w:r>
    </w:p>
    <w:p w:rsidR="00A8230A" w:rsidRPr="00013F74" w:rsidRDefault="00A8230A" w:rsidP="0027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Субсидия 1 предоставляе</w:t>
      </w:r>
      <w:r w:rsidRPr="00013F74">
        <w:rPr>
          <w:rFonts w:ascii="Times New Roman" w:hAnsi="Times New Roman" w:cs="Times New Roman"/>
          <w:sz w:val="28"/>
          <w:szCs w:val="28"/>
        </w:rPr>
        <w:t>тся в случае оплаты муниципальных контрактов (договоров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F74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Pr="00013F74">
        <w:rPr>
          <w:rFonts w:ascii="Times New Roman" w:hAnsi="Times New Roman" w:cs="Times New Roman"/>
          <w:sz w:val="28"/>
          <w:szCs w:val="28"/>
        </w:rPr>
        <w:t xml:space="preserve">Красноярского края в сумме, превышающей размер долевого участия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13F74">
        <w:rPr>
          <w:rFonts w:ascii="Times New Roman" w:hAnsi="Times New Roman" w:cs="Times New Roman"/>
          <w:sz w:val="28"/>
          <w:szCs w:val="28"/>
        </w:rPr>
        <w:t>в реализации мероприятия</w:t>
      </w:r>
      <w:r>
        <w:rPr>
          <w:rFonts w:ascii="Times New Roman" w:hAnsi="Times New Roman" w:cs="Times New Roman"/>
          <w:sz w:val="28"/>
          <w:szCs w:val="28"/>
        </w:rPr>
        <w:t>, предусмотренного пунктом 2.5.5.1 подпрограммы 2</w:t>
      </w:r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13F74">
        <w:rPr>
          <w:rFonts w:ascii="Times New Roman" w:hAnsi="Times New Roman" w:cs="Times New Roman"/>
          <w:sz w:val="28"/>
          <w:szCs w:val="28"/>
        </w:rPr>
        <w:t>программы.</w:t>
      </w:r>
    </w:p>
    <w:p w:rsidR="00A8230A" w:rsidRPr="00013F74" w:rsidRDefault="00A8230A" w:rsidP="0027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013F74">
        <w:rPr>
          <w:rFonts w:ascii="Times New Roman" w:hAnsi="Times New Roman" w:cs="Times New Roman"/>
          <w:sz w:val="28"/>
          <w:szCs w:val="28"/>
        </w:rPr>
        <w:t>Для 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13F74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1, предоставляемой в целях финансовой поддержки</w:t>
      </w:r>
      <w:r w:rsidRPr="00013F74">
        <w:rPr>
          <w:rFonts w:ascii="Times New Roman" w:hAnsi="Times New Roman" w:cs="Times New Roman"/>
          <w:sz w:val="28"/>
          <w:szCs w:val="28"/>
        </w:rPr>
        <w:t xml:space="preserve"> уполномоченный орган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Красноярского </w:t>
      </w:r>
      <w:r w:rsidRPr="00013F74">
        <w:rPr>
          <w:rFonts w:ascii="Times New Roman" w:hAnsi="Times New Roman" w:cs="Times New Roman"/>
          <w:sz w:val="28"/>
          <w:szCs w:val="28"/>
        </w:rPr>
        <w:t xml:space="preserve">края представляет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3F74">
        <w:rPr>
          <w:rFonts w:ascii="Times New Roman" w:hAnsi="Times New Roman" w:cs="Times New Roman"/>
          <w:sz w:val="28"/>
          <w:szCs w:val="28"/>
        </w:rPr>
        <w:t>инистерство следующие документы:</w:t>
      </w:r>
    </w:p>
    <w:p w:rsidR="00A8230A" w:rsidRPr="00013F74" w:rsidRDefault="00A8230A" w:rsidP="0027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13F74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13F74">
        <w:rPr>
          <w:rFonts w:ascii="Times New Roman" w:hAnsi="Times New Roman" w:cs="Times New Roman"/>
          <w:sz w:val="28"/>
          <w:szCs w:val="28"/>
        </w:rPr>
        <w:t xml:space="preserve">о местном бюджете, подтверждающего софинансирование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3F74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13F74">
        <w:rPr>
          <w:rFonts w:ascii="Times New Roman" w:hAnsi="Times New Roman" w:cs="Times New Roman"/>
          <w:sz w:val="28"/>
          <w:szCs w:val="28"/>
        </w:rPr>
        <w:t xml:space="preserve">, с указанием сумм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бюджетной классификации Российской Федерации;</w:t>
      </w:r>
    </w:p>
    <w:p w:rsidR="00A8230A" w:rsidRPr="00013F74" w:rsidRDefault="00A8230A" w:rsidP="0027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13F74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F74">
        <w:rPr>
          <w:rFonts w:ascii="Times New Roman" w:hAnsi="Times New Roman" w:cs="Times New Roman"/>
          <w:sz w:val="28"/>
          <w:szCs w:val="28"/>
        </w:rPr>
        <w:t>, заверенны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3F74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на приобретение </w:t>
      </w:r>
      <w:r w:rsidRPr="00013F74">
        <w:rPr>
          <w:rFonts w:ascii="Times New Roman" w:hAnsi="Times New Roman" w:cs="Times New Roman"/>
          <w:sz w:val="28"/>
          <w:szCs w:val="28"/>
        </w:rPr>
        <w:t>и установку технологического, пищевого и медицинского оборудования, приобретение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 xml:space="preserve"> и монтаж систем видеонаблюдения, реконструкцию, капитальный и текущий ремонты объектов социальной инфраструктуры (зданий, помещений, строений, сооружений, бассейнов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F74">
        <w:rPr>
          <w:rFonts w:ascii="Times New Roman" w:hAnsi="Times New Roman" w:cs="Times New Roman"/>
          <w:sz w:val="28"/>
          <w:szCs w:val="28"/>
        </w:rPr>
        <w:t xml:space="preserve">, ремонт водопроводных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 xml:space="preserve">и канализационных сетей, благоустройство территории муниципальных загородных оздоровительных лагерей, а также документов, подтверждающих основание их заключения в соответствии с Федеральным </w:t>
      </w:r>
      <w:hyperlink r:id="rId18" w:history="1">
        <w:r w:rsidRPr="00013F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13F74">
        <w:rPr>
          <w:rFonts w:ascii="Times New Roman" w:hAnsi="Times New Roman" w:cs="Times New Roman"/>
          <w:sz w:val="28"/>
          <w:szCs w:val="28"/>
        </w:rPr>
        <w:t xml:space="preserve">от 05.04.2013 № 44-ФЗ или Федеральным </w:t>
      </w:r>
      <w:hyperlink r:id="rId19" w:history="1">
        <w:r w:rsidRPr="00013F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3F74">
        <w:rPr>
          <w:rFonts w:ascii="Times New Roman" w:hAnsi="Times New Roman" w:cs="Times New Roman"/>
          <w:sz w:val="28"/>
          <w:szCs w:val="28"/>
        </w:rPr>
        <w:t xml:space="preserve"> от 18.07.2011 № 223-ФЗ;</w:t>
      </w:r>
    </w:p>
    <w:p w:rsidR="00A8230A" w:rsidRDefault="00A8230A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13F74">
        <w:rPr>
          <w:rFonts w:ascii="Times New Roman" w:hAnsi="Times New Roman" w:cs="Times New Roman"/>
          <w:sz w:val="28"/>
          <w:szCs w:val="28"/>
        </w:rPr>
        <w:t>платежные документы, подтверждающие оплату работ (товаров,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3F74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бюджета;</w:t>
      </w:r>
    </w:p>
    <w:p w:rsidR="00A8230A" w:rsidRDefault="00A8230A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13F74">
        <w:rPr>
          <w:rFonts w:ascii="Times New Roman" w:hAnsi="Times New Roman" w:cs="Times New Roman"/>
          <w:sz w:val="28"/>
          <w:szCs w:val="28"/>
        </w:rPr>
        <w:t xml:space="preserve">акты приемки выполненных работ </w:t>
      </w:r>
      <w:hyperlink r:id="rId20" w:history="1">
        <w:r w:rsidRPr="00013F74">
          <w:rPr>
            <w:rFonts w:ascii="Times New Roman" w:hAnsi="Times New Roman" w:cs="Times New Roman"/>
            <w:sz w:val="28"/>
            <w:szCs w:val="28"/>
          </w:rPr>
          <w:t>(форма КС-2</w:t>
        </w:r>
      </w:hyperlink>
      <w:r w:rsidRPr="00391CB9">
        <w:rPr>
          <w:rFonts w:ascii="Times New Roman" w:hAnsi="Times New Roman" w:cs="Times New Roman"/>
        </w:rPr>
        <w:t>);</w:t>
      </w:r>
    </w:p>
    <w:p w:rsidR="00A8230A" w:rsidRPr="00013F74" w:rsidRDefault="00A8230A" w:rsidP="008D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13F74">
        <w:rPr>
          <w:rFonts w:ascii="Times New Roman" w:hAnsi="Times New Roman" w:cs="Times New Roman"/>
          <w:sz w:val="28"/>
          <w:szCs w:val="28"/>
        </w:rPr>
        <w:t xml:space="preserve">справки о стоимости выполненных работ и затрат </w:t>
      </w:r>
      <w:hyperlink r:id="rId21" w:history="1">
        <w:r w:rsidRPr="00013F74">
          <w:rPr>
            <w:rFonts w:ascii="Times New Roman" w:hAnsi="Times New Roman" w:cs="Times New Roman"/>
            <w:sz w:val="28"/>
            <w:szCs w:val="28"/>
          </w:rPr>
          <w:t>(форма КС-3</w:t>
        </w:r>
      </w:hyperlink>
      <w:r w:rsidRPr="00391CB9">
        <w:rPr>
          <w:rFonts w:ascii="Times New Roman" w:hAnsi="Times New Roman" w:cs="Times New Roman"/>
        </w:rPr>
        <w:t>);</w:t>
      </w:r>
    </w:p>
    <w:p w:rsidR="00A8230A" w:rsidRPr="00013F74" w:rsidRDefault="00A8230A" w:rsidP="0027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13F74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A8230A" w:rsidRDefault="00A8230A" w:rsidP="0027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13F74">
        <w:rPr>
          <w:rFonts w:ascii="Times New Roman" w:hAnsi="Times New Roman" w:cs="Times New Roman"/>
          <w:sz w:val="28"/>
          <w:szCs w:val="28"/>
        </w:rPr>
        <w:t xml:space="preserve">товарные накладные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3F74">
        <w:rPr>
          <w:rFonts w:ascii="Times New Roman" w:hAnsi="Times New Roman" w:cs="Times New Roman"/>
          <w:sz w:val="28"/>
          <w:szCs w:val="28"/>
        </w:rPr>
        <w:t xml:space="preserve"> отчетные документы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230A" w:rsidRDefault="00A8230A" w:rsidP="00271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Pr="00013F74">
        <w:rPr>
          <w:rFonts w:ascii="Times New Roman" w:hAnsi="Times New Roman" w:cs="Times New Roman"/>
          <w:sz w:val="28"/>
          <w:szCs w:val="28"/>
        </w:rPr>
        <w:t>Министерство в течение 30 рабочих дней после представления уполномоченным органом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Красноярского края </w:t>
      </w:r>
      <w:r w:rsidRPr="00013F74">
        <w:rPr>
          <w:rFonts w:ascii="Times New Roman" w:hAnsi="Times New Roman" w:cs="Times New Roman"/>
          <w:sz w:val="28"/>
          <w:szCs w:val="28"/>
        </w:rPr>
        <w:t xml:space="preserve">отчетных документов осуществляет 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3F74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1, предоставляемой</w:t>
      </w:r>
      <w:r w:rsidRPr="0001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финансовой поддержки деятельности </w:t>
      </w:r>
      <w:r w:rsidRPr="00013F74">
        <w:rPr>
          <w:rFonts w:ascii="Times New Roman" w:hAnsi="Times New Roman" w:cs="Times New Roman"/>
          <w:sz w:val="28"/>
          <w:szCs w:val="28"/>
        </w:rPr>
        <w:t xml:space="preserve"> муниципальных загородных оздоровительных лагерей.</w:t>
      </w:r>
    </w:p>
    <w:p w:rsidR="00A8230A" w:rsidRDefault="00A8230A" w:rsidP="009725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30A" w:rsidRDefault="00A8230A" w:rsidP="00EC36C6">
      <w:pPr>
        <w:pStyle w:val="ConsPlusNormal"/>
        <w:ind w:left="360" w:firstLine="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49F9">
        <w:rPr>
          <w:rFonts w:ascii="Times New Roman" w:hAnsi="Times New Roman" w:cs="Times New Roman"/>
          <w:sz w:val="28"/>
          <w:szCs w:val="28"/>
        </w:rPr>
        <w:t xml:space="preserve">Субсидия бюджетам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E449F9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449F9">
        <w:rPr>
          <w:rFonts w:ascii="Times New Roman" w:hAnsi="Times New Roman" w:cs="Times New Roman"/>
          <w:sz w:val="28"/>
          <w:szCs w:val="28"/>
        </w:rPr>
        <w:t>и монтаж модульных зданий медицинских пунктов в муниципальных загородных оздоровительных лагерях</w:t>
      </w:r>
    </w:p>
    <w:p w:rsidR="00A8230A" w:rsidRPr="00E449F9" w:rsidRDefault="00A8230A" w:rsidP="00E449F9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A8230A" w:rsidRDefault="00A8230A" w:rsidP="002C5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A05F3">
        <w:rPr>
          <w:rFonts w:ascii="Times New Roman" w:hAnsi="Times New Roman" w:cs="Times New Roman"/>
          <w:sz w:val="28"/>
          <w:szCs w:val="28"/>
        </w:rPr>
        <w:t>Средства</w:t>
      </w:r>
      <w:r w:rsidRPr="00C9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н</w:t>
      </w:r>
      <w:r w:rsidRPr="004A05F3">
        <w:rPr>
          <w:rFonts w:ascii="Times New Roman" w:hAnsi="Times New Roman" w:cs="Times New Roman"/>
          <w:sz w:val="28"/>
          <w:szCs w:val="28"/>
        </w:rPr>
        <w:t xml:space="preserve">а приобретение и монтаж модульных зданий медицинских пунктов в муниципальных загородных оздоровительных лагерях (далее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 xml:space="preserve">я 2) </w:t>
      </w:r>
      <w:r w:rsidRPr="004A05F3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05F3">
        <w:rPr>
          <w:rFonts w:ascii="Times New Roman" w:hAnsi="Times New Roman" w:cs="Times New Roman"/>
          <w:sz w:val="28"/>
          <w:szCs w:val="28"/>
        </w:rPr>
        <w:t>тся на приобретение и монтаж модульных зданий медицинских пунктов, включая устройство систем водоснабжения и канализования, вентиляции, электрически</w:t>
      </w:r>
      <w:r>
        <w:rPr>
          <w:rFonts w:ascii="Times New Roman" w:hAnsi="Times New Roman" w:cs="Times New Roman"/>
          <w:sz w:val="28"/>
          <w:szCs w:val="28"/>
        </w:rPr>
        <w:t xml:space="preserve">х систем, пожарной сигнализации, медицинского оборудования, мебели </w:t>
      </w:r>
      <w:r>
        <w:rPr>
          <w:rFonts w:ascii="Times New Roman" w:hAnsi="Times New Roman" w:cs="Times New Roman"/>
          <w:sz w:val="28"/>
          <w:szCs w:val="28"/>
        </w:rPr>
        <w:br/>
        <w:t>для оборудования медицинского пункта.</w:t>
      </w:r>
    </w:p>
    <w:p w:rsidR="00A8230A" w:rsidRPr="004A05F3" w:rsidRDefault="00A8230A" w:rsidP="002C5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отборе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  <w:t>в 2021 году в срок до 10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февраля, в последующие годы – в срок до 10 января текущего финансового года </w:t>
      </w:r>
      <w:r w:rsidRPr="004A05F3">
        <w:rPr>
          <w:rFonts w:ascii="Times New Roman" w:hAnsi="Times New Roman" w:cs="Times New Roman"/>
          <w:sz w:val="28"/>
          <w:szCs w:val="28"/>
        </w:rPr>
        <w:t xml:space="preserve">на каждый муниципальный загородный оздоровительный лагерь представляют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 (далее – конкурсные документы (заявка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:</w:t>
      </w:r>
    </w:p>
    <w:p w:rsidR="00A8230A" w:rsidRDefault="00A8230A" w:rsidP="002C5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A05F3">
        <w:rPr>
          <w:rFonts w:ascii="Times New Roman" w:hAnsi="Times New Roman" w:cs="Times New Roman"/>
          <w:sz w:val="28"/>
          <w:szCs w:val="28"/>
        </w:rPr>
        <w:t xml:space="preserve">заявление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или уполномоченного им лица </w:t>
      </w:r>
      <w:r w:rsidRPr="004A05F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4A05F3">
        <w:rPr>
          <w:rFonts w:ascii="Times New Roman" w:hAnsi="Times New Roman" w:cs="Times New Roman"/>
          <w:sz w:val="28"/>
          <w:szCs w:val="28"/>
        </w:rPr>
        <w:t>отборе, в котором должен быть отражен размер средств местного бюджета, предусматриваемый на реализацию мероприятия по приобретению и монтажу модульных зданий медицинских пунктов муниципальных загородных оздоровительных лагерей с указанием степени износа имеющихся зданий медицинских пунктов;</w:t>
      </w:r>
    </w:p>
    <w:p w:rsidR="00A8230A" w:rsidRPr="004A05F3" w:rsidRDefault="00A8230A" w:rsidP="002C5F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копию нормативного правового акта муниципального образования, </w:t>
      </w:r>
      <w:r w:rsidRPr="00013F74">
        <w:rPr>
          <w:rFonts w:ascii="Times New Roman" w:hAnsi="Times New Roman" w:cs="Times New Roman"/>
          <w:sz w:val="28"/>
          <w:szCs w:val="28"/>
        </w:rPr>
        <w:t>предусматривающ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13F74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. В случае, если конкурсные документы (заявка) муниципальным образованием предоставляются для участия и в других конкурсных отборах, предусмотренных Порядком, копию нормативного правового акта муниципального образования, </w:t>
      </w:r>
      <w:r w:rsidRPr="00013F74">
        <w:rPr>
          <w:rFonts w:ascii="Times New Roman" w:hAnsi="Times New Roman" w:cs="Times New Roman"/>
          <w:sz w:val="28"/>
          <w:szCs w:val="28"/>
        </w:rPr>
        <w:t>предусматрива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Pr="00013F74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детей,</w:t>
      </w:r>
      <w:r>
        <w:rPr>
          <w:rFonts w:ascii="Times New Roman" w:hAnsi="Times New Roman" w:cs="Times New Roman"/>
          <w:sz w:val="28"/>
          <w:szCs w:val="28"/>
        </w:rPr>
        <w:t xml:space="preserve"> возможно предоставлять единожды</w:t>
      </w:r>
      <w:r w:rsidRPr="005E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каждый муниципальный загородный оздоровительный лагерь;</w:t>
      </w:r>
    </w:p>
    <w:p w:rsidR="00A8230A" w:rsidRDefault="00A8230A" w:rsidP="00FC3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05F3">
        <w:rPr>
          <w:rFonts w:ascii="Times New Roman" w:hAnsi="Times New Roman" w:cs="Times New Roman"/>
          <w:sz w:val="28"/>
          <w:szCs w:val="28"/>
        </w:rPr>
        <w:t>копии учредительных документов муниципальных загородных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конкурсные документы (заявки) муниципальным образованием предоставляются для участия и в других конкурсных отборах, предусмотренных Порядком, копии </w:t>
      </w:r>
      <w:r w:rsidRPr="004A05F3">
        <w:rPr>
          <w:rFonts w:ascii="Times New Roman" w:hAnsi="Times New Roman" w:cs="Times New Roman"/>
          <w:sz w:val="28"/>
          <w:szCs w:val="28"/>
        </w:rPr>
        <w:t>учредительных документов муниципальных загородных оздоровительных лагерей</w:t>
      </w:r>
      <w:r w:rsidRPr="00013F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 предоставлять единожды на каждый муниципальный загородный оздоровительный лагерь;</w:t>
      </w:r>
    </w:p>
    <w:p w:rsidR="00A8230A" w:rsidRDefault="00A8230A" w:rsidP="00FC3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копию </w:t>
      </w:r>
      <w:r w:rsidRPr="004A05F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05F3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право постоянно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(бессрочно</w:t>
      </w:r>
      <w:r>
        <w:rPr>
          <w:rFonts w:ascii="Times New Roman" w:hAnsi="Times New Roman" w:cs="Times New Roman"/>
          <w:sz w:val="28"/>
          <w:szCs w:val="28"/>
        </w:rPr>
        <w:t>го)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5F3">
        <w:rPr>
          <w:rFonts w:ascii="Times New Roman" w:hAnsi="Times New Roman" w:cs="Times New Roman"/>
          <w:sz w:val="28"/>
          <w:szCs w:val="28"/>
        </w:rPr>
        <w:t>, безвозмездно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земельным участком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A05F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загородн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5F3">
        <w:rPr>
          <w:rFonts w:ascii="Times New Roman" w:hAnsi="Times New Roman" w:cs="Times New Roman"/>
          <w:sz w:val="28"/>
          <w:szCs w:val="28"/>
        </w:rPr>
        <w:t>;</w:t>
      </w:r>
    </w:p>
    <w:p w:rsidR="00A8230A" w:rsidRDefault="00A8230A" w:rsidP="00FC3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пояснительную записку с обоснованием необходимости приобретения и монтажа здания медицинского пункта и сведениями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о комплектовании детьми муниципального загородного оздоровительного лагеря в предыдущем году с указанием проектной мощности учреждения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и фактического количества оздоровленных детей по сменам</w:t>
      </w:r>
      <w:r>
        <w:rPr>
          <w:rFonts w:ascii="Times New Roman" w:hAnsi="Times New Roman" w:cs="Times New Roman"/>
          <w:sz w:val="28"/>
          <w:szCs w:val="28"/>
        </w:rPr>
        <w:t xml:space="preserve">, информацию </w:t>
      </w:r>
      <w:r>
        <w:rPr>
          <w:rFonts w:ascii="Times New Roman" w:hAnsi="Times New Roman" w:cs="Times New Roman"/>
          <w:sz w:val="28"/>
          <w:szCs w:val="28"/>
        </w:rPr>
        <w:br/>
        <w:t xml:space="preserve">о количестве </w:t>
      </w:r>
      <w:r w:rsidRPr="00B97F70">
        <w:rPr>
          <w:rFonts w:ascii="Times New Roman" w:hAnsi="Times New Roman" w:cs="Times New Roman"/>
          <w:sz w:val="28"/>
          <w:szCs w:val="28"/>
        </w:rPr>
        <w:t>оздоровительных сезонов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30A" w:rsidRPr="00D55E0D" w:rsidRDefault="00A8230A" w:rsidP="00FC3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0D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или уполномоченным им лицом</w:t>
      </w:r>
      <w:r w:rsidRPr="00D55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30A" w:rsidRDefault="00A8230A" w:rsidP="0088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4A05F3">
        <w:rPr>
          <w:rFonts w:ascii="Times New Roman" w:hAnsi="Times New Roman" w:cs="Times New Roman"/>
          <w:sz w:val="28"/>
          <w:szCs w:val="28"/>
        </w:rPr>
        <w:t>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Министерство по адресу:</w:t>
      </w:r>
      <w:r w:rsidRPr="004A05F3">
        <w:rPr>
          <w:rFonts w:ascii="Times New Roman" w:hAnsi="Times New Roman" w:cs="Times New Roman"/>
          <w:sz w:val="28"/>
          <w:szCs w:val="28"/>
        </w:rPr>
        <w:t xml:space="preserve"> г. Красноярск, ул. К. </w:t>
      </w:r>
      <w:r>
        <w:rPr>
          <w:rFonts w:ascii="Times New Roman" w:hAnsi="Times New Roman" w:cs="Times New Roman"/>
          <w:sz w:val="28"/>
          <w:szCs w:val="28"/>
        </w:rPr>
        <w:t>Маркса, 122, контактный телефон 8 (</w:t>
      </w:r>
      <w:r w:rsidRPr="004A05F3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221-75-54</w:t>
      </w:r>
      <w:r>
        <w:rPr>
          <w:rFonts w:ascii="Times New Roman" w:hAnsi="Times New Roman" w:cs="Times New Roman"/>
          <w:sz w:val="28"/>
          <w:szCs w:val="28"/>
        </w:rPr>
        <w:t>, в рабочие дни с 9:00 до 18:00.</w:t>
      </w:r>
    </w:p>
    <w:p w:rsidR="00A8230A" w:rsidRPr="008600F2" w:rsidRDefault="00A8230A" w:rsidP="0088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0F2">
        <w:rPr>
          <w:rFonts w:ascii="Times New Roman" w:hAnsi="Times New Roman" w:cs="Times New Roman"/>
          <w:sz w:val="28"/>
          <w:szCs w:val="28"/>
        </w:rPr>
        <w:t xml:space="preserve">3.4. Министерство регистрирует конкурсные документы (заявки) в день </w:t>
      </w:r>
      <w:r w:rsidRPr="008600F2">
        <w:rPr>
          <w:rFonts w:ascii="Times New Roman" w:hAnsi="Times New Roman" w:cs="Times New Roman"/>
          <w:sz w:val="28"/>
          <w:szCs w:val="28"/>
        </w:rPr>
        <w:br/>
        <w:t xml:space="preserve">их поступления и в течение 3 рабочих дней со дня окончания срока приема конкурсных документов (заявок), указанного в пункте 3.2 Порядка, передает </w:t>
      </w:r>
      <w:r w:rsidRPr="008600F2">
        <w:rPr>
          <w:rFonts w:ascii="Times New Roman" w:hAnsi="Times New Roman" w:cs="Times New Roman"/>
          <w:sz w:val="28"/>
          <w:szCs w:val="28"/>
        </w:rPr>
        <w:br/>
        <w:t>их на рассмотрение в Комиссию.</w:t>
      </w:r>
    </w:p>
    <w:p w:rsidR="00A8230A" w:rsidRDefault="00A8230A" w:rsidP="00594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Конкурсные документы (заявки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представленные после окончания срока приема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Комиссией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 муниципальных образований Красноярского края </w:t>
      </w:r>
      <w:r w:rsidRPr="004A05F3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A8230A" w:rsidRDefault="00A8230A" w:rsidP="00594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4C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05F3">
        <w:rPr>
          <w:rFonts w:ascii="Times New Roman" w:hAnsi="Times New Roman" w:cs="Times New Roman"/>
          <w:sz w:val="28"/>
          <w:szCs w:val="28"/>
        </w:rPr>
        <w:t>онкурсные документы (заявки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определяет победителей конкурсного отбора, оформляет протокол заседания Комиссии в течение 20 рабочих дней со дня их поступления в Комиссию.</w:t>
      </w:r>
    </w:p>
    <w:p w:rsidR="00A8230A" w:rsidRDefault="00A8230A" w:rsidP="00594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4C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Для подведения итогов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4A05F3">
        <w:rPr>
          <w:rFonts w:ascii="Times New Roman" w:hAnsi="Times New Roman" w:cs="Times New Roman"/>
          <w:sz w:val="28"/>
          <w:szCs w:val="28"/>
        </w:rPr>
        <w:t>отбора используется балльная система.</w:t>
      </w:r>
    </w:p>
    <w:p w:rsidR="00A8230A" w:rsidRPr="004A05F3" w:rsidRDefault="00A8230A" w:rsidP="005946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4C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Оценка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на основании следующих критериев: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0"/>
        <w:gridCol w:w="4394"/>
        <w:gridCol w:w="4394"/>
      </w:tblGrid>
      <w:tr w:rsidR="00A8230A" w:rsidRPr="004A05F3" w:rsidTr="00A015B5">
        <w:trPr>
          <w:tblHeader/>
        </w:trPr>
        <w:tc>
          <w:tcPr>
            <w:tcW w:w="334" w:type="pct"/>
          </w:tcPr>
          <w:p w:rsidR="00A8230A" w:rsidRPr="004A05F3" w:rsidRDefault="00A8230A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3" w:type="pct"/>
          </w:tcPr>
          <w:p w:rsidR="00A8230A" w:rsidRPr="004A05F3" w:rsidRDefault="00A8230A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333" w:type="pct"/>
          </w:tcPr>
          <w:p w:rsidR="00A8230A" w:rsidRPr="004A05F3" w:rsidRDefault="00A8230A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8230A" w:rsidRPr="004A05F3" w:rsidTr="00A015B5">
        <w:tc>
          <w:tcPr>
            <w:tcW w:w="334" w:type="pct"/>
            <w:vAlign w:val="center"/>
          </w:tcPr>
          <w:p w:rsidR="00A8230A" w:rsidRPr="004A05F3" w:rsidRDefault="00A8230A" w:rsidP="00A0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vAlign w:val="center"/>
          </w:tcPr>
          <w:p w:rsidR="00A8230A" w:rsidRPr="004A05F3" w:rsidRDefault="00A8230A" w:rsidP="00A0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pct"/>
            <w:vAlign w:val="center"/>
          </w:tcPr>
          <w:p w:rsidR="00A8230A" w:rsidRPr="004A05F3" w:rsidRDefault="00A8230A" w:rsidP="00A0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30A" w:rsidRPr="004A05F3" w:rsidTr="00A015B5">
        <w:tc>
          <w:tcPr>
            <w:tcW w:w="334" w:type="pct"/>
          </w:tcPr>
          <w:p w:rsidR="00A8230A" w:rsidRPr="004A05F3" w:rsidRDefault="00A8230A" w:rsidP="00A0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Проектная мощность лагеря</w:t>
            </w:r>
          </w:p>
        </w:tc>
        <w:tc>
          <w:tcPr>
            <w:tcW w:w="2333" w:type="pct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до 100 человек – 2 балла;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100 человек и более – 4 балла;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200 человек и более – 6 баллов;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300 человек и более – 8 баллов;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400 человек и более – 10 баллов</w:t>
            </w:r>
          </w:p>
        </w:tc>
      </w:tr>
      <w:tr w:rsidR="00A8230A" w:rsidRPr="004A05F3" w:rsidTr="00A015B5">
        <w:tc>
          <w:tcPr>
            <w:tcW w:w="334" w:type="pct"/>
          </w:tcPr>
          <w:p w:rsidR="00A8230A" w:rsidRPr="004A05F3" w:rsidRDefault="00A8230A" w:rsidP="00A0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pct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муниципальным загородным оздоровительным лагерем трех оздоровительных сезонов, круглогодичным муниципальным загородным оздоровительным лагерем – четырех оздоровительных сезонов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предыдущем году </w:t>
            </w:r>
          </w:p>
        </w:tc>
        <w:tc>
          <w:tcPr>
            <w:tcW w:w="2333" w:type="pct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A8230A" w:rsidRPr="004A05F3" w:rsidTr="00A015B5">
        <w:tc>
          <w:tcPr>
            <w:tcW w:w="334" w:type="pct"/>
          </w:tcPr>
          <w:p w:rsidR="00A8230A" w:rsidRPr="004A05F3" w:rsidRDefault="00A8230A" w:rsidP="00A0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pct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детьми муниципального загородного оздоровительного лагеря в предыдущем году (с указанием проектной мощности муниципального загородного оздоровительного лагеря и фактического количества оздоровленных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с учетом всех оздоровительных сезонов, организованных в предыдущем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pct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оздоровленных детей к плановому комплектованию муниципального загородного оздоровительного лагеря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за предыдущий год: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95–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5 баллов;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80–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4 балла;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50–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3 балла;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1 балл</w:t>
            </w:r>
          </w:p>
        </w:tc>
      </w:tr>
      <w:tr w:rsidR="00A8230A" w:rsidRPr="004A05F3" w:rsidTr="00A015B5">
        <w:tc>
          <w:tcPr>
            <w:tcW w:w="334" w:type="pct"/>
          </w:tcPr>
          <w:p w:rsidR="00A8230A" w:rsidRPr="004A05F3" w:rsidRDefault="00A8230A" w:rsidP="00A0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pct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медицинского 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загородном оздоровительном лагере </w:t>
            </w:r>
          </w:p>
        </w:tc>
        <w:tc>
          <w:tcPr>
            <w:tcW w:w="2333" w:type="pct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- 1 балл;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до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2 балла;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и выше – 3 балла</w:t>
            </w:r>
          </w:p>
        </w:tc>
      </w:tr>
    </w:tbl>
    <w:p w:rsidR="00A8230A" w:rsidRPr="004A05F3" w:rsidRDefault="00A8230A" w:rsidP="00226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30A" w:rsidRPr="004A05F3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4C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 итоговым баллам формируется рейтинг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При равенстве общей суммы баллов приоритет отдается муниципальному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Pr="0067595A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конкурсные документы (заявка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которого были представлены раньше.</w:t>
      </w:r>
    </w:p>
    <w:p w:rsidR="00A8230A" w:rsidRDefault="00A8230A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4C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8F2">
        <w:rPr>
          <w:rFonts w:ascii="Times New Roman" w:hAnsi="Times New Roman" w:cs="Times New Roman"/>
          <w:sz w:val="28"/>
          <w:szCs w:val="28"/>
        </w:rPr>
        <w:t xml:space="preserve"> </w:t>
      </w:r>
      <w:r w:rsidRPr="004A05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случае, если в адрес Министерства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Pr="004A05F3">
        <w:rPr>
          <w:rFonts w:ascii="Times New Roman" w:hAnsi="Times New Roman" w:cs="Times New Roman"/>
          <w:sz w:val="28"/>
          <w:szCs w:val="28"/>
        </w:rPr>
        <w:t>невыполнени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по обеспечению услуг по отдыху и оздоровлению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право на получение средств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A05F3">
        <w:rPr>
          <w:rFonts w:ascii="Times New Roman" w:hAnsi="Times New Roman" w:cs="Times New Roman"/>
          <w:sz w:val="28"/>
          <w:szCs w:val="28"/>
        </w:rPr>
        <w:t>переходит к следующему в рейтинге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отбора в соответствии с протоколом Комиссии, в котором отражены итоги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4A05F3">
        <w:rPr>
          <w:rFonts w:ascii="Times New Roman" w:hAnsi="Times New Roman" w:cs="Times New Roman"/>
          <w:sz w:val="28"/>
          <w:szCs w:val="28"/>
        </w:rPr>
        <w:t>отбора.</w:t>
      </w:r>
    </w:p>
    <w:p w:rsidR="00A8230A" w:rsidRDefault="00A8230A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4C0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Комиссия готовит предложения о победителях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отбора и распределении между ними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 2</w:t>
      </w:r>
      <w:r w:rsidRPr="004A05F3">
        <w:rPr>
          <w:rFonts w:ascii="Times New Roman" w:hAnsi="Times New Roman" w:cs="Times New Roman"/>
          <w:sz w:val="28"/>
          <w:szCs w:val="28"/>
        </w:rPr>
        <w:t xml:space="preserve">, которые представляются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5F3">
        <w:rPr>
          <w:rFonts w:ascii="Times New Roman" w:hAnsi="Times New Roman" w:cs="Times New Roman"/>
          <w:sz w:val="28"/>
          <w:szCs w:val="28"/>
        </w:rPr>
        <w:t xml:space="preserve">инистерству </w:t>
      </w:r>
      <w:r>
        <w:rPr>
          <w:rFonts w:ascii="Times New Roman" w:hAnsi="Times New Roman" w:cs="Times New Roman"/>
          <w:sz w:val="28"/>
          <w:szCs w:val="28"/>
        </w:rPr>
        <w:t xml:space="preserve">для внесения </w:t>
      </w:r>
      <w:r w:rsidRPr="004A05F3">
        <w:rPr>
          <w:rFonts w:ascii="Times New Roman" w:hAnsi="Times New Roman" w:cs="Times New Roman"/>
          <w:sz w:val="28"/>
          <w:szCs w:val="28"/>
        </w:rPr>
        <w:t>их на рассмотрение в Правительство Красноярского края в течение 10 рабочих дней со дня подписания протокола Комиссии.</w:t>
      </w:r>
    </w:p>
    <w:p w:rsidR="00A8230A" w:rsidRPr="008600F2" w:rsidRDefault="00A8230A" w:rsidP="00CE02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4C0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Министерство в срок до 10 рабочих дней со дня поступления предложений Комиссии </w:t>
      </w:r>
      <w:r w:rsidRPr="008600F2">
        <w:rPr>
          <w:rFonts w:ascii="Times New Roman" w:hAnsi="Times New Roman" w:cs="Times New Roman"/>
          <w:sz w:val="28"/>
          <w:szCs w:val="28"/>
        </w:rPr>
        <w:t>готовит проект постановления Правительства Красноярского края об утверждении распределения Субсидии 2.</w:t>
      </w:r>
    </w:p>
    <w:p w:rsidR="00A8230A" w:rsidRPr="00E01BB1" w:rsidRDefault="00A8230A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Для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документы:</w:t>
      </w:r>
    </w:p>
    <w:p w:rsidR="00A8230A" w:rsidRDefault="00A8230A" w:rsidP="00E01BB1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01BB1">
        <w:rPr>
          <w:rFonts w:ascii="Times New Roman" w:hAnsi="Times New Roman" w:cs="Times New Roman"/>
          <w:sz w:val="28"/>
          <w:szCs w:val="28"/>
        </w:rPr>
        <w:t xml:space="preserve">1) </w:t>
      </w:r>
      <w:r w:rsidRPr="00A0464B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0464B">
        <w:rPr>
          <w:rFonts w:ascii="Times New Roman" w:hAnsi="Times New Roman" w:cs="Times New Roman"/>
          <w:sz w:val="28"/>
          <w:szCs w:val="28"/>
        </w:rPr>
        <w:t xml:space="preserve"> о местном бюджете, подтверждающую софинансирование средств Субсидии 2, с указанием сумм расходов по разделам, подразделам, целевым статьям и видам бюджетной классификации Российской Федерации;</w:t>
      </w:r>
    </w:p>
    <w:p w:rsidR="00A8230A" w:rsidRDefault="00A8230A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BB1">
        <w:rPr>
          <w:rFonts w:ascii="Times New Roman" w:hAnsi="Times New Roman" w:cs="Times New Roman"/>
          <w:sz w:val="28"/>
          <w:szCs w:val="28"/>
        </w:rPr>
        <w:t xml:space="preserve">2) </w:t>
      </w:r>
      <w:r w:rsidRPr="004A05F3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заверенные руководителем уполномоченного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 уполномоченным </w:t>
      </w:r>
      <w:r>
        <w:rPr>
          <w:rFonts w:ascii="Times New Roman" w:hAnsi="Times New Roman" w:cs="Times New Roman"/>
          <w:sz w:val="28"/>
          <w:szCs w:val="28"/>
        </w:rPr>
        <w:br/>
        <w:t xml:space="preserve">им лицом, </w:t>
      </w:r>
      <w:r w:rsidRPr="004A05F3">
        <w:rPr>
          <w:rFonts w:ascii="Times New Roman" w:hAnsi="Times New Roman" w:cs="Times New Roman"/>
          <w:sz w:val="28"/>
          <w:szCs w:val="28"/>
        </w:rPr>
        <w:t>на приобретение и монтаж модул</w:t>
      </w:r>
      <w:r>
        <w:rPr>
          <w:rFonts w:ascii="Times New Roman" w:hAnsi="Times New Roman" w:cs="Times New Roman"/>
          <w:sz w:val="28"/>
          <w:szCs w:val="28"/>
        </w:rPr>
        <w:t xml:space="preserve">ьных зданий медицинских блоков </w:t>
      </w:r>
      <w:r w:rsidRPr="004A05F3">
        <w:rPr>
          <w:rFonts w:ascii="Times New Roman" w:hAnsi="Times New Roman" w:cs="Times New Roman"/>
          <w:sz w:val="28"/>
          <w:szCs w:val="28"/>
        </w:rPr>
        <w:t xml:space="preserve">в муниципальных загородных оздоровительных лагерях, а также документов, подтверждающих основание их заключения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22" w:history="1">
        <w:r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Pr="005343A0">
        <w:rPr>
          <w:rFonts w:ascii="Times New Roman" w:hAnsi="Times New Roman" w:cs="Times New Roman"/>
          <w:sz w:val="28"/>
          <w:szCs w:val="28"/>
        </w:rPr>
        <w:t xml:space="preserve">от 05.04.2013 № 44-ФЗ или Федеральным </w:t>
      </w:r>
      <w:hyperlink r:id="rId23" w:history="1">
        <w:r w:rsidRPr="005343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4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343A0">
        <w:rPr>
          <w:rFonts w:ascii="Times New Roman" w:hAnsi="Times New Roman" w:cs="Times New Roman"/>
          <w:sz w:val="28"/>
          <w:szCs w:val="28"/>
        </w:rPr>
        <w:t>от 18.07.2011 № 223-ФЗ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30A" w:rsidRDefault="00A8230A" w:rsidP="009B3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66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  <w:t>или уполномоченным им лицом</w:t>
      </w:r>
      <w:r w:rsidRPr="00C95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30A" w:rsidRDefault="00A8230A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05F3">
        <w:rPr>
          <w:rFonts w:ascii="Times New Roman" w:hAnsi="Times New Roman" w:cs="Times New Roman"/>
          <w:sz w:val="28"/>
          <w:szCs w:val="28"/>
        </w:rPr>
        <w:t xml:space="preserve"> случае если муниципальными контрактами или договорами предусмотрено авансирование оплаты товаров (работ, услуг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A05F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предоставления проверяет представленные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документы и производит авансирование в размере не более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5F3">
        <w:rPr>
          <w:rFonts w:ascii="Times New Roman" w:hAnsi="Times New Roman" w:cs="Times New Roman"/>
          <w:sz w:val="28"/>
          <w:szCs w:val="28"/>
        </w:rPr>
        <w:t>% от суммы заключенного муниципального контракта (договора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но не более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5F3">
        <w:rPr>
          <w:rFonts w:ascii="Times New Roman" w:hAnsi="Times New Roman" w:cs="Times New Roman"/>
          <w:sz w:val="28"/>
          <w:szCs w:val="28"/>
        </w:rPr>
        <w:t xml:space="preserve">% от суммы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A8230A" w:rsidRPr="004A05F3" w:rsidRDefault="00A8230A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Дальнейшее 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по выполненным объемам работ, превышающим сумму аванса,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30 рабочих дней после представления копий следующих документов, заверенных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или уполномоченным им лицом</w:t>
      </w:r>
      <w:r w:rsidRPr="004A05F3">
        <w:rPr>
          <w:rFonts w:ascii="Times New Roman" w:hAnsi="Times New Roman" w:cs="Times New Roman"/>
          <w:sz w:val="28"/>
          <w:szCs w:val="28"/>
        </w:rPr>
        <w:t>:</w:t>
      </w:r>
    </w:p>
    <w:p w:rsidR="00A8230A" w:rsidRPr="004A05F3" w:rsidRDefault="00A8230A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F3">
        <w:rPr>
          <w:rFonts w:ascii="Times New Roman" w:hAnsi="Times New Roman" w:cs="Times New Roman"/>
          <w:sz w:val="28"/>
          <w:szCs w:val="28"/>
        </w:rPr>
        <w:t>платежных поручений, подтверждающих оплату товаров (работ,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бюджета;</w:t>
      </w:r>
    </w:p>
    <w:p w:rsidR="00A8230A" w:rsidRPr="004A05F3" w:rsidRDefault="00A8230A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F3">
        <w:rPr>
          <w:rFonts w:ascii="Times New Roman" w:hAnsi="Times New Roman" w:cs="Times New Roman"/>
          <w:sz w:val="28"/>
          <w:szCs w:val="28"/>
        </w:rPr>
        <w:t>счетов-фактур;</w:t>
      </w:r>
    </w:p>
    <w:p w:rsidR="00A8230A" w:rsidRDefault="00A8230A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5F3">
        <w:rPr>
          <w:rFonts w:ascii="Times New Roman" w:hAnsi="Times New Roman" w:cs="Times New Roman"/>
          <w:sz w:val="28"/>
          <w:szCs w:val="28"/>
        </w:rPr>
        <w:t>товарных накладных.</w:t>
      </w:r>
    </w:p>
    <w:p w:rsidR="00A8230A" w:rsidRDefault="00A8230A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</w:t>
      </w:r>
      <w:r w:rsidRPr="004A05F3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я 2</w:t>
      </w:r>
      <w:r w:rsidRPr="004A05F3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на возмещение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на приобретение и монтаж модульных зданий медицинских пунктов муниципальных загородных оздоровительных лагерей, перечисля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5F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в случае оплаты муниципальных контрактов (договоров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в сумме, превышающей размер долевого участия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Красноярского края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в реализации мероприятия</w:t>
      </w:r>
      <w:r>
        <w:rPr>
          <w:rFonts w:ascii="Times New Roman" w:hAnsi="Times New Roman" w:cs="Times New Roman"/>
          <w:sz w:val="28"/>
          <w:szCs w:val="28"/>
        </w:rPr>
        <w:t>, предусмотренного пунктом 2.5.5.2 подпрограммы 2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A05F3">
        <w:rPr>
          <w:rFonts w:ascii="Times New Roman" w:hAnsi="Times New Roman" w:cs="Times New Roman"/>
          <w:sz w:val="28"/>
          <w:szCs w:val="28"/>
        </w:rPr>
        <w:t>программы.</w:t>
      </w:r>
    </w:p>
    <w:p w:rsidR="00A8230A" w:rsidRDefault="00A8230A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Для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Pr="00A0464B">
        <w:rPr>
          <w:rFonts w:ascii="Times New Roman" w:hAnsi="Times New Roman" w:cs="Times New Roman"/>
          <w:sz w:val="28"/>
          <w:szCs w:val="28"/>
        </w:rPr>
        <w:t>предоставляемой на возмещение расходов на приобретение и монтаж модульных зданий медицинских пунктов муниципальных загородных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5F3">
        <w:rPr>
          <w:rFonts w:ascii="Times New Roman" w:hAnsi="Times New Roman" w:cs="Times New Roman"/>
          <w:sz w:val="28"/>
          <w:szCs w:val="28"/>
        </w:rPr>
        <w:t xml:space="preserve"> 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документы:</w:t>
      </w:r>
    </w:p>
    <w:p w:rsidR="00A8230A" w:rsidRDefault="00A8230A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0464B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0464B">
        <w:rPr>
          <w:rFonts w:ascii="Times New Roman" w:hAnsi="Times New Roman" w:cs="Times New Roman"/>
          <w:sz w:val="28"/>
          <w:szCs w:val="28"/>
        </w:rPr>
        <w:t xml:space="preserve"> о местном бюджете, подтверждающего софинансирование средств Субсидии 2 на приобретение и монтаж модульных зданий медицинских пунктов, с указанием сумм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0464B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бюджетной классификации Российской Федерации;</w:t>
      </w:r>
    </w:p>
    <w:p w:rsidR="00A8230A" w:rsidRDefault="00A8230A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A05F3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заверенны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5F3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 уполномоченным им лицом</w:t>
      </w:r>
      <w:r w:rsidRPr="004A05F3">
        <w:rPr>
          <w:rFonts w:ascii="Times New Roman" w:hAnsi="Times New Roman" w:cs="Times New Roman"/>
          <w:sz w:val="28"/>
          <w:szCs w:val="28"/>
        </w:rPr>
        <w:t>, на приобретение и монтаж модульных зданий медицинских пунктов в муниципальных загородных оздоровительных лагерях, а также документов, подтверждающих основани</w:t>
      </w:r>
      <w:r>
        <w:rPr>
          <w:rFonts w:ascii="Times New Roman" w:hAnsi="Times New Roman" w:cs="Times New Roman"/>
          <w:sz w:val="28"/>
          <w:szCs w:val="28"/>
        </w:rPr>
        <w:t xml:space="preserve">е их заключения в соответствии </w:t>
      </w:r>
      <w:r w:rsidRPr="004A05F3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24" w:history="1">
        <w:r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Pr="005343A0">
        <w:rPr>
          <w:rFonts w:ascii="Times New Roman" w:hAnsi="Times New Roman" w:cs="Times New Roman"/>
          <w:sz w:val="28"/>
          <w:szCs w:val="28"/>
        </w:rPr>
        <w:t xml:space="preserve">от 05.04.2013 № 44-ФЗ или Федеральным </w:t>
      </w:r>
      <w:hyperlink r:id="rId25" w:history="1">
        <w:r w:rsidRPr="005343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43A0">
        <w:rPr>
          <w:rFonts w:ascii="Times New Roman" w:hAnsi="Times New Roman" w:cs="Times New Roman"/>
          <w:sz w:val="28"/>
          <w:szCs w:val="28"/>
        </w:rPr>
        <w:t xml:space="preserve"> от 18.07.2011 № 223-ФЗ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30A" w:rsidRDefault="00A8230A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05F3">
        <w:rPr>
          <w:rFonts w:ascii="Times New Roman" w:hAnsi="Times New Roman" w:cs="Times New Roman"/>
          <w:sz w:val="28"/>
          <w:szCs w:val="28"/>
        </w:rPr>
        <w:t>платежные документы, подтверждающие оплату работ (товаров, услуг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A05F3">
        <w:rPr>
          <w:rFonts w:ascii="Times New Roman" w:hAnsi="Times New Roman" w:cs="Times New Roman"/>
          <w:sz w:val="28"/>
          <w:szCs w:val="28"/>
        </w:rPr>
        <w:t>за счет средств местного бюджета;</w:t>
      </w:r>
    </w:p>
    <w:p w:rsidR="00A8230A" w:rsidRDefault="00A8230A" w:rsidP="00E01B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A05F3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A8230A" w:rsidRDefault="00A8230A" w:rsidP="002E2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A05F3">
        <w:rPr>
          <w:rFonts w:ascii="Times New Roman" w:hAnsi="Times New Roman" w:cs="Times New Roman"/>
          <w:sz w:val="28"/>
          <w:szCs w:val="28"/>
        </w:rPr>
        <w:t>товарные накладные (далее – отчетные документы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230A" w:rsidRDefault="00A8230A" w:rsidP="002E2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66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  <w:t>или уполномоченным им лицом.</w:t>
      </w:r>
      <w:r w:rsidRPr="00C9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0A" w:rsidRDefault="00A8230A" w:rsidP="0088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Министерство в течение 30 рабочих дней после представления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или уполномоченным лицом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отчетных документов осуществляет 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A05F3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и монтаж модульных зданий медицинских пунктов.</w:t>
      </w:r>
    </w:p>
    <w:p w:rsidR="00A8230A" w:rsidRDefault="00A8230A" w:rsidP="0088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В случае выделения дополнительных бюджетных ассигнований право на получение средств </w:t>
      </w:r>
      <w:r>
        <w:rPr>
          <w:rFonts w:ascii="Times New Roman" w:hAnsi="Times New Roman" w:cs="Times New Roman"/>
          <w:sz w:val="28"/>
          <w:szCs w:val="28"/>
        </w:rPr>
        <w:t>Субсидии 2</w:t>
      </w:r>
      <w:r w:rsidRPr="004A05F3">
        <w:rPr>
          <w:rFonts w:ascii="Times New Roman" w:hAnsi="Times New Roman" w:cs="Times New Roman"/>
          <w:sz w:val="28"/>
          <w:szCs w:val="28"/>
        </w:rPr>
        <w:t xml:space="preserve">, указанных в настоящем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4A05F3">
        <w:rPr>
          <w:rFonts w:ascii="Times New Roman" w:hAnsi="Times New Roman" w:cs="Times New Roman"/>
          <w:sz w:val="28"/>
          <w:szCs w:val="28"/>
        </w:rPr>
        <w:t>, переходит к следующему в рейтинге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по результатам конкурсного отбора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в соответствии с протоколом Комиссии, в котором отражены итоги конкурсного отбора.</w:t>
      </w:r>
    </w:p>
    <w:p w:rsidR="00A8230A" w:rsidRDefault="00A8230A" w:rsidP="00621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30A" w:rsidRDefault="00A8230A" w:rsidP="008600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1BB1">
        <w:rPr>
          <w:rFonts w:ascii="Times New Roman" w:hAnsi="Times New Roman" w:cs="Times New Roman"/>
          <w:sz w:val="28"/>
          <w:szCs w:val="28"/>
        </w:rPr>
        <w:t xml:space="preserve">4. Субсидия бюджетам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01BB1">
        <w:rPr>
          <w:rFonts w:ascii="Times New Roman" w:hAnsi="Times New Roman" w:cs="Times New Roman"/>
          <w:sz w:val="28"/>
          <w:szCs w:val="28"/>
        </w:rPr>
        <w:t xml:space="preserve">на приобретение и монтаж модульных зданий жилых корпусов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01BB1">
        <w:rPr>
          <w:rFonts w:ascii="Times New Roman" w:hAnsi="Times New Roman" w:cs="Times New Roman"/>
          <w:sz w:val="28"/>
          <w:szCs w:val="28"/>
        </w:rPr>
        <w:t>в муниципальных загородных оздоровительных лагерях</w:t>
      </w:r>
    </w:p>
    <w:p w:rsidR="00A8230A" w:rsidRPr="00E01BB1" w:rsidRDefault="00A8230A" w:rsidP="00DC6B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230A" w:rsidRDefault="00A8230A" w:rsidP="0088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4. 1. </w:t>
      </w:r>
      <w:r w:rsidRPr="004A05F3">
        <w:rPr>
          <w:rFonts w:ascii="Times New Roman" w:hAnsi="Times New Roman" w:cs="Times New Roman"/>
          <w:sz w:val="28"/>
          <w:szCs w:val="28"/>
        </w:rPr>
        <w:t>Средства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A05F3">
        <w:rPr>
          <w:rFonts w:ascii="Times New Roman" w:hAnsi="Times New Roman" w:cs="Times New Roman"/>
          <w:sz w:val="28"/>
          <w:szCs w:val="28"/>
        </w:rPr>
        <w:t>а приобретение и монтаж м</w:t>
      </w:r>
      <w:r>
        <w:rPr>
          <w:rFonts w:ascii="Times New Roman" w:hAnsi="Times New Roman" w:cs="Times New Roman"/>
          <w:sz w:val="28"/>
          <w:szCs w:val="28"/>
        </w:rPr>
        <w:t xml:space="preserve">одульных зданий жилых корпусов </w:t>
      </w:r>
      <w:r w:rsidRPr="004A05F3">
        <w:rPr>
          <w:rFonts w:ascii="Times New Roman" w:hAnsi="Times New Roman" w:cs="Times New Roman"/>
          <w:sz w:val="28"/>
          <w:szCs w:val="28"/>
        </w:rPr>
        <w:t>в муниципальных загородных оздоровител</w:t>
      </w:r>
      <w:r>
        <w:rPr>
          <w:rFonts w:ascii="Times New Roman" w:hAnsi="Times New Roman" w:cs="Times New Roman"/>
          <w:sz w:val="28"/>
          <w:szCs w:val="28"/>
        </w:rPr>
        <w:t xml:space="preserve">ьных лагерях (далее – Субсидия 3) </w:t>
      </w:r>
      <w:r w:rsidRPr="004A05F3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05F3">
        <w:rPr>
          <w:rFonts w:ascii="Times New Roman" w:hAnsi="Times New Roman" w:cs="Times New Roman"/>
          <w:sz w:val="28"/>
          <w:szCs w:val="28"/>
        </w:rPr>
        <w:t xml:space="preserve">тся на приобретение и монтаж модульных зданий жилых корпусов, включая устройство систем водоснабжения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и канализования, вентиляции, электрических систем, пожарной сигнализации, приобретение мебели.</w:t>
      </w:r>
    </w:p>
    <w:p w:rsidR="00A8230A" w:rsidRDefault="00A8230A" w:rsidP="0088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муниципальные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2021 году в срок до 10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февраля, в последующие годы – в срок до 10 января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Pr="004A05F3">
        <w:rPr>
          <w:rFonts w:ascii="Times New Roman" w:hAnsi="Times New Roman" w:cs="Times New Roman"/>
          <w:sz w:val="28"/>
          <w:szCs w:val="28"/>
        </w:rPr>
        <w:t xml:space="preserve">на каждый муниципальный загородный оздоровительный лагерь представляют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 (далее – конкурсные документы (заявка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:</w:t>
      </w:r>
    </w:p>
    <w:p w:rsidR="00A8230A" w:rsidRDefault="00A8230A" w:rsidP="00887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A05F3">
        <w:rPr>
          <w:rFonts w:ascii="Times New Roman" w:hAnsi="Times New Roman" w:cs="Times New Roman"/>
          <w:sz w:val="28"/>
          <w:szCs w:val="28"/>
        </w:rPr>
        <w:t xml:space="preserve">заявление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или уполномоченного им лица </w:t>
      </w:r>
      <w:r w:rsidRPr="004A05F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отборе, в котором должен быть отражен размер средств местного бюджета, предусматриваемый на реализацию мероприятия по приобретению и монтажу модульных зданий жилых корпусов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05F3">
        <w:rPr>
          <w:rFonts w:ascii="Times New Roman" w:hAnsi="Times New Roman" w:cs="Times New Roman"/>
          <w:sz w:val="28"/>
          <w:szCs w:val="28"/>
        </w:rPr>
        <w:t xml:space="preserve">муниципальных загородных оздоровительных лагерей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с указанием степени износа жилых корпусов;</w:t>
      </w:r>
    </w:p>
    <w:p w:rsidR="00A8230A" w:rsidRDefault="00A8230A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074D8">
        <w:rPr>
          <w:rFonts w:ascii="Times New Roman" w:hAnsi="Times New Roman" w:cs="Times New Roman"/>
          <w:sz w:val="28"/>
          <w:szCs w:val="28"/>
        </w:rPr>
        <w:t xml:space="preserve">копию нормативного правового акта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B074D8">
        <w:rPr>
          <w:rFonts w:ascii="Times New Roman" w:hAnsi="Times New Roman" w:cs="Times New Roman"/>
          <w:sz w:val="28"/>
          <w:szCs w:val="28"/>
        </w:rPr>
        <w:t>, предусматривающ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074D8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6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конкурсные документы (заявки) муниципальным образованием предоставляются для участия и в других конкурсных отборах, предусмотренных Порядком, копию нормативного правового акта муниципального образования, </w:t>
      </w:r>
      <w:r w:rsidRPr="00013F74">
        <w:rPr>
          <w:rFonts w:ascii="Times New Roman" w:hAnsi="Times New Roman" w:cs="Times New Roman"/>
          <w:sz w:val="28"/>
          <w:szCs w:val="28"/>
        </w:rPr>
        <w:t>предусматривающ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13F74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детей,</w:t>
      </w:r>
      <w:r>
        <w:rPr>
          <w:rFonts w:ascii="Times New Roman" w:hAnsi="Times New Roman" w:cs="Times New Roman"/>
          <w:sz w:val="28"/>
          <w:szCs w:val="28"/>
        </w:rPr>
        <w:t xml:space="preserve"> возможно предоставлять единожды</w:t>
      </w:r>
      <w:r w:rsidRPr="005E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каждый муниципальный загородный оздоровительный лагерь;</w:t>
      </w:r>
    </w:p>
    <w:p w:rsidR="00A8230A" w:rsidRDefault="00A8230A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05F3">
        <w:rPr>
          <w:rFonts w:ascii="Times New Roman" w:hAnsi="Times New Roman" w:cs="Times New Roman"/>
          <w:sz w:val="28"/>
          <w:szCs w:val="28"/>
        </w:rPr>
        <w:t>копии учредительных документов муниципальных загородных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конкурсные документы (заявки) муниципальных образований предоставляются для участия и в других конкурсных отборах, предусмотренных Порядком, копии </w:t>
      </w:r>
      <w:r w:rsidRPr="004A05F3">
        <w:rPr>
          <w:rFonts w:ascii="Times New Roman" w:hAnsi="Times New Roman" w:cs="Times New Roman"/>
          <w:sz w:val="28"/>
          <w:szCs w:val="28"/>
        </w:rPr>
        <w:t>учредительных документов муниципальных загородных оздоровительных лагерей</w:t>
      </w:r>
      <w:r w:rsidRPr="00013F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 предоставлять единожды на каждый муниципальный загородный оздоровительный лагерь;</w:t>
      </w:r>
    </w:p>
    <w:p w:rsidR="00A8230A" w:rsidRDefault="00A8230A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копию </w:t>
      </w:r>
      <w:r w:rsidRPr="004A05F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05F3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право постоянно</w:t>
      </w:r>
      <w:r>
        <w:rPr>
          <w:rFonts w:ascii="Times New Roman" w:hAnsi="Times New Roman" w:cs="Times New Roman"/>
          <w:sz w:val="28"/>
          <w:szCs w:val="28"/>
        </w:rPr>
        <w:t>го (бессрочного)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5F3">
        <w:rPr>
          <w:rFonts w:ascii="Times New Roman" w:hAnsi="Times New Roman" w:cs="Times New Roman"/>
          <w:sz w:val="28"/>
          <w:szCs w:val="28"/>
        </w:rPr>
        <w:t>, безвозмездно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 xml:space="preserve">я земельным участком у </w:t>
      </w:r>
      <w:r w:rsidRPr="004A05F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загородн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5F3">
        <w:rPr>
          <w:rFonts w:ascii="Times New Roman" w:hAnsi="Times New Roman" w:cs="Times New Roman"/>
          <w:sz w:val="28"/>
          <w:szCs w:val="28"/>
        </w:rPr>
        <w:t>;</w:t>
      </w:r>
    </w:p>
    <w:p w:rsidR="00A8230A" w:rsidRDefault="00A8230A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пояснительную записку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уполномоченного им лица </w:t>
      </w:r>
      <w:r w:rsidRPr="004A05F3">
        <w:rPr>
          <w:rFonts w:ascii="Times New Roman" w:hAnsi="Times New Roman" w:cs="Times New Roman"/>
          <w:sz w:val="28"/>
          <w:szCs w:val="28"/>
        </w:rPr>
        <w:t xml:space="preserve">с обоснованием необходимости приобретения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и монтажа модульных зданий жилых корпусов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5F3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054E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054E">
        <w:rPr>
          <w:rFonts w:ascii="Times New Roman" w:hAnsi="Times New Roman" w:cs="Times New Roman"/>
          <w:sz w:val="28"/>
          <w:szCs w:val="28"/>
        </w:rPr>
        <w:t xml:space="preserve"> муниципальными загородными оздоровительными лагерями трех оздоровительных сезонов, круглогодичными муниципальными загородными оздоровительными лагерями – четырех оздоровительных сезонов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комплектовании детьми </w:t>
      </w:r>
      <w:r w:rsidRPr="006B054E">
        <w:rPr>
          <w:rFonts w:ascii="Times New Roman" w:hAnsi="Times New Roman" w:cs="Times New Roman"/>
          <w:sz w:val="28"/>
          <w:szCs w:val="28"/>
        </w:rPr>
        <w:t>муниципальных загородных оздоровите</w:t>
      </w:r>
      <w:r>
        <w:rPr>
          <w:rFonts w:ascii="Times New Roman" w:hAnsi="Times New Roman" w:cs="Times New Roman"/>
          <w:sz w:val="28"/>
          <w:szCs w:val="28"/>
        </w:rPr>
        <w:t xml:space="preserve">льных лагерей в предыдущем году. </w:t>
      </w:r>
    </w:p>
    <w:p w:rsidR="00A8230A" w:rsidRDefault="00A8230A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D8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  <w:t>или уполномоченным им лицом</w:t>
      </w:r>
      <w:r w:rsidRPr="00B07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30A" w:rsidRPr="004A05F3" w:rsidRDefault="00A8230A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Прием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5F3">
        <w:rPr>
          <w:rFonts w:ascii="Times New Roman" w:hAnsi="Times New Roman" w:cs="Times New Roman"/>
          <w:sz w:val="28"/>
          <w:szCs w:val="28"/>
        </w:rPr>
        <w:t>инистерство по адресу: г. Красноярск, ул. К.Маркса, 122, контактный тел</w:t>
      </w:r>
      <w:r>
        <w:rPr>
          <w:rFonts w:ascii="Times New Roman" w:hAnsi="Times New Roman" w:cs="Times New Roman"/>
          <w:sz w:val="28"/>
          <w:szCs w:val="28"/>
        </w:rPr>
        <w:t>ефон 8 (</w:t>
      </w:r>
      <w:r w:rsidRPr="004A05F3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221-75-54</w:t>
      </w:r>
      <w:r>
        <w:rPr>
          <w:rFonts w:ascii="Times New Roman" w:hAnsi="Times New Roman" w:cs="Times New Roman"/>
          <w:sz w:val="28"/>
          <w:szCs w:val="28"/>
        </w:rPr>
        <w:t>, в рабочие дни с 9.00 до 18.00</w:t>
      </w:r>
      <w:r w:rsidRPr="004A05F3">
        <w:rPr>
          <w:rFonts w:ascii="Times New Roman" w:hAnsi="Times New Roman" w:cs="Times New Roman"/>
          <w:sz w:val="28"/>
          <w:szCs w:val="28"/>
        </w:rPr>
        <w:t>.</w:t>
      </w:r>
    </w:p>
    <w:p w:rsidR="00A8230A" w:rsidRDefault="00A8230A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Министерство регистрирует конкурсные документы (заявки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в день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их поступления и в течение 3 рабочих дней со дня окончания срока приема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 xml:space="preserve">), указанного в пункте 4.2 Порядка, </w:t>
      </w:r>
      <w:r w:rsidRPr="004A05F3">
        <w:rPr>
          <w:rFonts w:ascii="Times New Roman" w:hAnsi="Times New Roman" w:cs="Times New Roman"/>
          <w:sz w:val="28"/>
          <w:szCs w:val="28"/>
        </w:rPr>
        <w:t>передает их на рассмотрение в Комиссию.</w:t>
      </w:r>
    </w:p>
    <w:p w:rsidR="00A8230A" w:rsidRDefault="00A8230A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86">
        <w:rPr>
          <w:rFonts w:ascii="Times New Roman" w:hAnsi="Times New Roman" w:cs="Times New Roman"/>
          <w:sz w:val="28"/>
          <w:szCs w:val="28"/>
        </w:rPr>
        <w:t>4.5. Конкурсные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документы (заявки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представленные после окончания срока приема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Комиссией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 муниципальных образований Красноярского края </w:t>
      </w:r>
      <w:r w:rsidRPr="004A05F3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A8230A" w:rsidRDefault="00A8230A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716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Комиссия рассматривает конкурсные документы (заявки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определяет победителей конкурсного отбора, оформляет протокол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5F3">
        <w:rPr>
          <w:rFonts w:ascii="Times New Roman" w:hAnsi="Times New Roman" w:cs="Times New Roman"/>
          <w:sz w:val="28"/>
          <w:szCs w:val="28"/>
        </w:rPr>
        <w:t>в течение 20 рабочих дней со дня их поступления в Комиссию.</w:t>
      </w:r>
    </w:p>
    <w:p w:rsidR="00A8230A" w:rsidRDefault="00A8230A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716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Для подведения итогов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4A05F3">
        <w:rPr>
          <w:rFonts w:ascii="Times New Roman" w:hAnsi="Times New Roman" w:cs="Times New Roman"/>
          <w:sz w:val="28"/>
          <w:szCs w:val="28"/>
        </w:rPr>
        <w:t>отбора используется балльная система.</w:t>
      </w:r>
    </w:p>
    <w:p w:rsidR="00A8230A" w:rsidRDefault="00A8230A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564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Оценка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на основании следующих критериев: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/>
      </w:tblPr>
      <w:tblGrid>
        <w:gridCol w:w="540"/>
        <w:gridCol w:w="858"/>
        <w:gridCol w:w="2407"/>
        <w:gridCol w:w="1935"/>
        <w:gridCol w:w="3697"/>
        <w:gridCol w:w="26"/>
      </w:tblGrid>
      <w:tr w:rsidR="00A8230A" w:rsidRPr="004A05F3" w:rsidTr="008D7A62">
        <w:trPr>
          <w:gridAfter w:val="1"/>
          <w:wAfter w:w="27" w:type="dxa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230A" w:rsidRPr="008D7A62" w:rsidRDefault="00A8230A" w:rsidP="008D7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30A" w:rsidRPr="008D7A62" w:rsidRDefault="00A8230A" w:rsidP="008D7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30A" w:rsidRPr="008D7A62" w:rsidRDefault="00A8230A" w:rsidP="008D7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8230A" w:rsidRPr="004A05F3" w:rsidTr="00704C8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303" w:type="pct"/>
            <w:gridSpan w:val="2"/>
          </w:tcPr>
          <w:p w:rsidR="00A8230A" w:rsidRPr="004A05F3" w:rsidRDefault="00A8230A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pct"/>
            <w:gridSpan w:val="2"/>
          </w:tcPr>
          <w:p w:rsidR="00A8230A" w:rsidRPr="004A05F3" w:rsidRDefault="00A8230A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pct"/>
            <w:gridSpan w:val="2"/>
          </w:tcPr>
          <w:p w:rsidR="00A8230A" w:rsidRPr="004A05F3" w:rsidRDefault="00A8230A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30A" w:rsidRPr="004A05F3" w:rsidTr="00234DB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3" w:type="pct"/>
            <w:gridSpan w:val="2"/>
          </w:tcPr>
          <w:p w:rsidR="00A8230A" w:rsidRPr="004A05F3" w:rsidRDefault="00A8230A" w:rsidP="00234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pct"/>
            <w:gridSpan w:val="2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Проектная мощность лагеря</w:t>
            </w:r>
          </w:p>
        </w:tc>
        <w:tc>
          <w:tcPr>
            <w:tcW w:w="2122" w:type="pct"/>
            <w:gridSpan w:val="2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до 100 человек – 2 балла;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100 человек и более – 4 балла;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200 человек и более – 6 баллов;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300 человек и более – 8 баллов;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400 человек и более – 10 баллов</w:t>
            </w:r>
          </w:p>
        </w:tc>
      </w:tr>
      <w:tr w:rsidR="00A8230A" w:rsidRPr="004A05F3" w:rsidTr="00234DB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3" w:type="pct"/>
            <w:gridSpan w:val="2"/>
          </w:tcPr>
          <w:p w:rsidR="00A8230A" w:rsidRPr="004A05F3" w:rsidRDefault="00A8230A" w:rsidP="00234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pct"/>
            <w:gridSpan w:val="2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муниципальными загородными оздоровительными лагерями трех оздоровительных сезонов, круглогодичными муниципальными загородными оздоровительными лагерями – четырех оздоровительных сезонов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предыдущем году </w:t>
            </w:r>
          </w:p>
        </w:tc>
        <w:tc>
          <w:tcPr>
            <w:tcW w:w="2122" w:type="pct"/>
            <w:gridSpan w:val="2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A8230A" w:rsidRPr="004A05F3" w:rsidTr="00234DB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3" w:type="pct"/>
            <w:gridSpan w:val="2"/>
          </w:tcPr>
          <w:p w:rsidR="00A8230A" w:rsidRPr="004A05F3" w:rsidRDefault="00A8230A" w:rsidP="00234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pct"/>
            <w:gridSpan w:val="2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детьми муниципальных загородных оздоровительных лагерей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в предыдущем году (с указанием проектной мощности муниципального загородного оздоровительного лагеря и фактического количества оздоровленных детей с учетом всех оздоровительных сезонов, организованных в предыдущем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2" w:type="pct"/>
            <w:gridSpan w:val="2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оздоровленных детей к плановому комплектованию муниципального загородного оздоровительного лагеря детьми в предыдущий год: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5 баллов;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80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–99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4 балла;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на 50–79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– 3 балла;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50%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– 1 балл</w:t>
            </w:r>
          </w:p>
        </w:tc>
      </w:tr>
      <w:tr w:rsidR="00A8230A" w:rsidRPr="004A05F3" w:rsidTr="00234DB2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3" w:type="pct"/>
            <w:gridSpan w:val="2"/>
          </w:tcPr>
          <w:p w:rsidR="00A8230A" w:rsidRPr="004A05F3" w:rsidRDefault="00A8230A" w:rsidP="00234D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pct"/>
            <w:gridSpan w:val="2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жилого корпуса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загородном оздоровительном лагере </w:t>
            </w:r>
          </w:p>
        </w:tc>
        <w:tc>
          <w:tcPr>
            <w:tcW w:w="2122" w:type="pct"/>
            <w:gridSpan w:val="2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– 1 балл;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до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2 балла;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и выше – 3 балла</w:t>
            </w:r>
          </w:p>
        </w:tc>
      </w:tr>
    </w:tbl>
    <w:p w:rsidR="00A8230A" w:rsidRDefault="00A8230A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30A" w:rsidRDefault="00A8230A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564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 итоговым баллам формируется рейтинг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При равенстве общей суммы баллов приоритет отдается муниципальному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Pr="00693786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конкурсные документы (заявка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которого были представлены раньше.</w:t>
      </w:r>
    </w:p>
    <w:p w:rsidR="00A8230A" w:rsidRDefault="00A8230A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564D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случае, если в адрес Министерства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Pr="004A05F3">
        <w:rPr>
          <w:rFonts w:ascii="Times New Roman" w:hAnsi="Times New Roman" w:cs="Times New Roman"/>
          <w:sz w:val="28"/>
          <w:szCs w:val="28"/>
        </w:rPr>
        <w:t>невыполнени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по обеспечению услуг по отдыху и оздоровлению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05F3">
        <w:rPr>
          <w:rFonts w:ascii="Times New Roman" w:hAnsi="Times New Roman" w:cs="Times New Roman"/>
          <w:sz w:val="28"/>
          <w:szCs w:val="28"/>
        </w:rPr>
        <w:t>право на получение средств субсидии переходит к следующему в рейтинге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отбора в соответствии с протоколом Комиссии, в котором отражены итоги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4A05F3">
        <w:rPr>
          <w:rFonts w:ascii="Times New Roman" w:hAnsi="Times New Roman" w:cs="Times New Roman"/>
          <w:sz w:val="28"/>
          <w:szCs w:val="28"/>
        </w:rPr>
        <w:t>отбора.</w:t>
      </w:r>
    </w:p>
    <w:p w:rsidR="00A8230A" w:rsidRDefault="00A8230A" w:rsidP="0069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B17F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17F9">
        <w:rPr>
          <w:rFonts w:ascii="Times New Roman" w:hAnsi="Times New Roman" w:cs="Times New Roman"/>
          <w:sz w:val="28"/>
          <w:szCs w:val="28"/>
        </w:rPr>
        <w:t xml:space="preserve"> Комиссия готовит предложения о победителях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7B17F9">
        <w:rPr>
          <w:rFonts w:ascii="Times New Roman" w:hAnsi="Times New Roman" w:cs="Times New Roman"/>
          <w:sz w:val="28"/>
          <w:szCs w:val="28"/>
        </w:rPr>
        <w:t xml:space="preserve">отбора и распределении между ними Субсидии 3, которые передаются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17F9">
        <w:rPr>
          <w:rFonts w:ascii="Times New Roman" w:hAnsi="Times New Roman" w:cs="Times New Roman"/>
          <w:sz w:val="28"/>
          <w:szCs w:val="28"/>
        </w:rPr>
        <w:t>инистерству для внесения их на рассмотрение в Правительство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7F9">
        <w:rPr>
          <w:rFonts w:ascii="Times New Roman" w:hAnsi="Times New Roman" w:cs="Times New Roman"/>
          <w:sz w:val="28"/>
          <w:szCs w:val="28"/>
        </w:rPr>
        <w:t>в течение 10 рабочих дней со дня подписания протокола Комиссии.</w:t>
      </w:r>
    </w:p>
    <w:p w:rsidR="00A8230A" w:rsidRDefault="00A8230A" w:rsidP="00693786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Министерство в срок до 10 рабочих дней со дня поступления предложений Комиссии готовит проект постановления Правительства Красноярского края </w:t>
      </w:r>
      <w:r w:rsidRPr="00A0464B">
        <w:rPr>
          <w:rFonts w:ascii="Times New Roman" w:hAnsi="Times New Roman" w:cs="Times New Roman"/>
          <w:sz w:val="28"/>
          <w:szCs w:val="28"/>
        </w:rPr>
        <w:t xml:space="preserve">об утверждении распределения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464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 3</w:t>
      </w:r>
      <w:r w:rsidRPr="00693786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A8230A" w:rsidRPr="00807C3F" w:rsidRDefault="00A8230A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3F">
        <w:rPr>
          <w:rFonts w:ascii="Times New Roman" w:hAnsi="Times New Roman" w:cs="Times New Roman"/>
          <w:sz w:val="28"/>
          <w:szCs w:val="28"/>
        </w:rPr>
        <w:t xml:space="preserve">4.13. </w:t>
      </w:r>
      <w:r w:rsidRPr="004A05F3">
        <w:rPr>
          <w:rFonts w:ascii="Times New Roman" w:hAnsi="Times New Roman" w:cs="Times New Roman"/>
          <w:sz w:val="28"/>
          <w:szCs w:val="28"/>
        </w:rPr>
        <w:t xml:space="preserve">Для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5F3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Pr="00807C3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8230A" w:rsidRDefault="00A8230A" w:rsidP="00807C3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07C3F">
        <w:rPr>
          <w:rFonts w:ascii="Times New Roman" w:hAnsi="Times New Roman" w:cs="Times New Roman"/>
          <w:sz w:val="28"/>
          <w:szCs w:val="28"/>
        </w:rPr>
        <w:t xml:space="preserve">1) выписку из решения представительного органа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0464B">
        <w:rPr>
          <w:rFonts w:ascii="Times New Roman" w:hAnsi="Times New Roman" w:cs="Times New Roman"/>
          <w:sz w:val="28"/>
          <w:szCs w:val="28"/>
        </w:rPr>
        <w:t xml:space="preserve"> о местном бюджете, подтверждающего софинансирование мероприятий на приобретение и монтаж модульных зданий жилых корпусов, с указанием сумм расходов по разделам, подразделам, целевым статьям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A0464B">
        <w:rPr>
          <w:rFonts w:ascii="Times New Roman" w:hAnsi="Times New Roman" w:cs="Times New Roman"/>
          <w:sz w:val="28"/>
          <w:szCs w:val="28"/>
        </w:rPr>
        <w:t>и видам бюджетной классификации Российской Федерации;</w:t>
      </w:r>
    </w:p>
    <w:p w:rsidR="00A8230A" w:rsidRDefault="00A8230A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3F">
        <w:rPr>
          <w:rFonts w:ascii="Times New Roman" w:hAnsi="Times New Roman" w:cs="Times New Roman"/>
          <w:sz w:val="28"/>
          <w:szCs w:val="28"/>
        </w:rPr>
        <w:t xml:space="preserve">2) </w:t>
      </w:r>
      <w:r w:rsidRPr="004A05F3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, заверенные руководителем уполномоченного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или уполномоченным им лицом </w:t>
      </w:r>
      <w:r w:rsidRPr="004A05F3">
        <w:rPr>
          <w:rFonts w:ascii="Times New Roman" w:hAnsi="Times New Roman" w:cs="Times New Roman"/>
          <w:sz w:val="28"/>
          <w:szCs w:val="28"/>
        </w:rPr>
        <w:t xml:space="preserve">на приобретение и монтаж модульных зданий жилых корпусов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в муниципальных загородных оздоровительных лагерях, а также документов, подтверждающих основание их заключения в соответствии с Федеральным </w:t>
      </w:r>
      <w:hyperlink r:id="rId26" w:history="1">
        <w:r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Pr="005343A0">
        <w:rPr>
          <w:rFonts w:ascii="Times New Roman" w:hAnsi="Times New Roman" w:cs="Times New Roman"/>
          <w:sz w:val="28"/>
          <w:szCs w:val="28"/>
        </w:rPr>
        <w:t xml:space="preserve">от 05.04.2013 </w:t>
      </w:r>
      <w:r>
        <w:rPr>
          <w:rFonts w:ascii="Times New Roman" w:hAnsi="Times New Roman" w:cs="Times New Roman"/>
          <w:sz w:val="28"/>
          <w:szCs w:val="28"/>
        </w:rPr>
        <w:t xml:space="preserve">№ 44-ФЗ </w:t>
      </w:r>
      <w:r w:rsidRPr="005343A0">
        <w:rPr>
          <w:rFonts w:ascii="Times New Roman" w:hAnsi="Times New Roman" w:cs="Times New Roman"/>
          <w:sz w:val="28"/>
          <w:szCs w:val="28"/>
        </w:rPr>
        <w:t xml:space="preserve">или Федеральным </w:t>
      </w:r>
      <w:hyperlink r:id="rId27" w:history="1">
        <w:r w:rsidRPr="005343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18.07.2011 </w:t>
      </w:r>
      <w:r>
        <w:rPr>
          <w:rFonts w:ascii="Times New Roman" w:hAnsi="Times New Roman" w:cs="Times New Roman"/>
          <w:sz w:val="28"/>
          <w:szCs w:val="28"/>
        </w:rPr>
        <w:br/>
        <w:t>№ 223-ФЗ.</w:t>
      </w:r>
    </w:p>
    <w:p w:rsidR="00A8230A" w:rsidRPr="00807C3F" w:rsidRDefault="00A8230A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5720A">
        <w:rPr>
          <w:rFonts w:ascii="Times New Roman" w:hAnsi="Times New Roman" w:cs="Times New Roman"/>
          <w:sz w:val="28"/>
          <w:szCs w:val="28"/>
        </w:rPr>
        <w:t xml:space="preserve">14. В случае если муниципальными контрактами или договорами предусмотрено авансирование оплаты товаров (работ, услуг), Министерство в течение 5 рабочих дней со дня предоставления проверяет представленные уполномоченным органом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F5720A">
        <w:rPr>
          <w:rFonts w:ascii="Times New Roman" w:hAnsi="Times New Roman" w:cs="Times New Roman"/>
          <w:sz w:val="28"/>
          <w:szCs w:val="28"/>
        </w:rPr>
        <w:t>документы и производит авансирование в размере не более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20A">
        <w:rPr>
          <w:rFonts w:ascii="Times New Roman" w:hAnsi="Times New Roman" w:cs="Times New Roman"/>
          <w:sz w:val="28"/>
          <w:szCs w:val="28"/>
        </w:rPr>
        <w:t>% от суммы заключенного муниципального контракта (договора), но не более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20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 суммы С</w:t>
      </w:r>
      <w:r w:rsidRPr="00F5720A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A8230A" w:rsidRPr="00807C3F" w:rsidRDefault="00A8230A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C3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15.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Дальнейшее 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по выполненным объемам работ, превышающим сумму аванса,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30 рабочих дней после представления копий следующих документов, заверенных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или уполномоченным им лицом</w:t>
      </w:r>
      <w:r w:rsidRPr="004A05F3">
        <w:rPr>
          <w:rFonts w:ascii="Times New Roman" w:hAnsi="Times New Roman" w:cs="Times New Roman"/>
          <w:sz w:val="28"/>
          <w:szCs w:val="28"/>
        </w:rPr>
        <w:t>:</w:t>
      </w:r>
    </w:p>
    <w:p w:rsidR="00A8230A" w:rsidRPr="00807C3F" w:rsidRDefault="00A8230A" w:rsidP="00807C3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07C3F">
        <w:rPr>
          <w:rFonts w:ascii="Times New Roman" w:hAnsi="Times New Roman" w:cs="Times New Roman"/>
          <w:sz w:val="28"/>
          <w:szCs w:val="28"/>
        </w:rPr>
        <w:t xml:space="preserve">1) </w:t>
      </w:r>
      <w:r w:rsidRPr="004A05F3">
        <w:rPr>
          <w:rFonts w:ascii="Times New Roman" w:hAnsi="Times New Roman" w:cs="Times New Roman"/>
          <w:sz w:val="28"/>
          <w:szCs w:val="28"/>
        </w:rPr>
        <w:t>платежных поручений, подтверждающих оплату товаров (работ,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бюджета;</w:t>
      </w:r>
    </w:p>
    <w:p w:rsidR="00A8230A" w:rsidRDefault="00A8230A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A05F3">
        <w:rPr>
          <w:rFonts w:ascii="Times New Roman" w:hAnsi="Times New Roman" w:cs="Times New Roman"/>
          <w:sz w:val="28"/>
          <w:szCs w:val="28"/>
        </w:rPr>
        <w:t>счетов-фактур;</w:t>
      </w:r>
    </w:p>
    <w:p w:rsidR="00A8230A" w:rsidRDefault="00A8230A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05F3">
        <w:rPr>
          <w:rFonts w:ascii="Times New Roman" w:hAnsi="Times New Roman" w:cs="Times New Roman"/>
          <w:sz w:val="28"/>
          <w:szCs w:val="28"/>
        </w:rPr>
        <w:t>товарных накладных.</w:t>
      </w:r>
    </w:p>
    <w:p w:rsidR="00A8230A" w:rsidRDefault="00A8230A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</w:t>
      </w:r>
      <w:r w:rsidRPr="004A05F3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я 3</w:t>
      </w:r>
      <w:r w:rsidRPr="004A05F3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на возмещение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на приобретение и монтаж модульных зданий жилых корпусов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в муниципальных загородных оздоровительных лагерях, перечисля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5F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в случае оплаты муниципальных контрактов (договоров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05F3">
        <w:rPr>
          <w:rFonts w:ascii="Times New Roman" w:hAnsi="Times New Roman" w:cs="Times New Roman"/>
          <w:sz w:val="28"/>
          <w:szCs w:val="28"/>
        </w:rPr>
        <w:t xml:space="preserve">в сумме, превышающей размер долевого участия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05F3">
        <w:rPr>
          <w:rFonts w:ascii="Times New Roman" w:hAnsi="Times New Roman" w:cs="Times New Roman"/>
          <w:sz w:val="28"/>
          <w:szCs w:val="28"/>
        </w:rPr>
        <w:t>в реализации мероприятия</w:t>
      </w:r>
      <w:r>
        <w:rPr>
          <w:rFonts w:ascii="Times New Roman" w:hAnsi="Times New Roman" w:cs="Times New Roman"/>
          <w:sz w:val="28"/>
          <w:szCs w:val="28"/>
        </w:rPr>
        <w:t>, предусмотренного пунктом 2.5.5.3 подпрограммы 2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A05F3">
        <w:rPr>
          <w:rFonts w:ascii="Times New Roman" w:hAnsi="Times New Roman" w:cs="Times New Roman"/>
          <w:sz w:val="28"/>
          <w:szCs w:val="28"/>
        </w:rPr>
        <w:t>программы.</w:t>
      </w:r>
    </w:p>
    <w:p w:rsidR="00A8230A" w:rsidRDefault="00A8230A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Для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Pr="00A0464B">
        <w:rPr>
          <w:rFonts w:ascii="Times New Roman" w:hAnsi="Times New Roman" w:cs="Times New Roman"/>
          <w:sz w:val="28"/>
          <w:szCs w:val="28"/>
        </w:rPr>
        <w:t xml:space="preserve">предоставляемой на возмещение расходов на приобретение и монтаж модульных зданий жилых корпусов </w:t>
      </w:r>
      <w:r w:rsidRPr="00A0464B">
        <w:rPr>
          <w:rFonts w:ascii="Times New Roman" w:hAnsi="Times New Roman" w:cs="Times New Roman"/>
          <w:sz w:val="28"/>
          <w:szCs w:val="28"/>
        </w:rPr>
        <w:br/>
        <w:t>в муниципальных загородных оздоровительных лагерях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5F3">
        <w:rPr>
          <w:rFonts w:ascii="Times New Roman" w:hAnsi="Times New Roman" w:cs="Times New Roman"/>
          <w:sz w:val="28"/>
          <w:szCs w:val="28"/>
        </w:rPr>
        <w:t xml:space="preserve"> 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документы:</w:t>
      </w:r>
    </w:p>
    <w:p w:rsidR="00A8230A" w:rsidRDefault="00A8230A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A05F3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о местном бюджете, подтверждающего софинансирование расходов на приобретение и монтаж модульных зданий жилых корпусов,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с указанием сумм расходов по разделам, подразделам, целевым статьям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и видам бюджетной классификации Российской Федерации;</w:t>
      </w:r>
    </w:p>
    <w:p w:rsidR="00A8230A" w:rsidRDefault="00A8230A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A05F3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, заверенные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или уполномоченного им лицом </w:t>
      </w:r>
      <w:r w:rsidRPr="004A05F3">
        <w:rPr>
          <w:rFonts w:ascii="Times New Roman" w:hAnsi="Times New Roman" w:cs="Times New Roman"/>
          <w:sz w:val="28"/>
          <w:szCs w:val="28"/>
        </w:rPr>
        <w:t>на приобретение и монтаж м</w:t>
      </w:r>
      <w:r>
        <w:rPr>
          <w:rFonts w:ascii="Times New Roman" w:hAnsi="Times New Roman" w:cs="Times New Roman"/>
          <w:sz w:val="28"/>
          <w:szCs w:val="28"/>
        </w:rPr>
        <w:t xml:space="preserve">одульных зданий жилых корпусов </w:t>
      </w:r>
      <w:r w:rsidRPr="004A05F3">
        <w:rPr>
          <w:rFonts w:ascii="Times New Roman" w:hAnsi="Times New Roman" w:cs="Times New Roman"/>
          <w:sz w:val="28"/>
          <w:szCs w:val="28"/>
        </w:rPr>
        <w:t xml:space="preserve">в муниципальных загородных оздоровительных лагерях,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а также документов, подтверждающих основание их заключения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28" w:history="1">
        <w:r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05F3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или Федеральным </w:t>
      </w:r>
      <w:hyperlink r:id="rId29" w:history="1">
        <w:r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18.07.2011 </w:t>
      </w:r>
      <w:r w:rsidRPr="004A05F3">
        <w:rPr>
          <w:rFonts w:ascii="Times New Roman" w:hAnsi="Times New Roman" w:cs="Times New Roman"/>
          <w:sz w:val="28"/>
          <w:szCs w:val="28"/>
        </w:rPr>
        <w:t>№ 223-ФЗ;</w:t>
      </w:r>
    </w:p>
    <w:p w:rsidR="00A8230A" w:rsidRDefault="00A8230A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05F3">
        <w:rPr>
          <w:rFonts w:ascii="Times New Roman" w:hAnsi="Times New Roman" w:cs="Times New Roman"/>
          <w:sz w:val="28"/>
          <w:szCs w:val="28"/>
        </w:rPr>
        <w:t>платежные документы, подтверждающие оплату работ (товаров, услуг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A05F3">
        <w:rPr>
          <w:rFonts w:ascii="Times New Roman" w:hAnsi="Times New Roman" w:cs="Times New Roman"/>
          <w:sz w:val="28"/>
          <w:szCs w:val="28"/>
        </w:rPr>
        <w:t>за счет средств местного бюджета;</w:t>
      </w:r>
    </w:p>
    <w:p w:rsidR="00A8230A" w:rsidRDefault="00A8230A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A05F3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A8230A" w:rsidRDefault="00A8230A" w:rsidP="00807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A05F3">
        <w:rPr>
          <w:rFonts w:ascii="Times New Roman" w:hAnsi="Times New Roman" w:cs="Times New Roman"/>
          <w:sz w:val="28"/>
          <w:szCs w:val="28"/>
        </w:rPr>
        <w:t>товарные накладные (далее – отчетные документы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.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66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6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или уполномоченным им лицом</w:t>
      </w:r>
      <w:r w:rsidRPr="00C95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Министерство в течение 30 рабочих дней после представления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отчетных документов осуществляет 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A8230A" w:rsidRDefault="00A8230A" w:rsidP="00344B9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8230A" w:rsidRPr="00807C3F" w:rsidRDefault="00A8230A" w:rsidP="00180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C3F">
        <w:rPr>
          <w:rFonts w:ascii="Times New Roman" w:hAnsi="Times New Roman" w:cs="Times New Roman"/>
          <w:sz w:val="28"/>
          <w:szCs w:val="28"/>
        </w:rPr>
        <w:t xml:space="preserve">5. Субсидия бюджетам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 </w:t>
      </w:r>
      <w:r w:rsidRPr="00807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07C3F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пищеблоков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7C3F">
        <w:rPr>
          <w:rFonts w:ascii="Times New Roman" w:hAnsi="Times New Roman" w:cs="Times New Roman"/>
          <w:sz w:val="28"/>
          <w:szCs w:val="28"/>
        </w:rPr>
        <w:t xml:space="preserve"> приобретение технологического оборудования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7C3F">
        <w:rPr>
          <w:rFonts w:ascii="Times New Roman" w:hAnsi="Times New Roman" w:cs="Times New Roman"/>
          <w:sz w:val="28"/>
          <w:szCs w:val="28"/>
        </w:rPr>
        <w:t xml:space="preserve"> муниципальных загородных оздоровительных лагер</w:t>
      </w:r>
      <w:r>
        <w:rPr>
          <w:rFonts w:ascii="Times New Roman" w:hAnsi="Times New Roman" w:cs="Times New Roman"/>
          <w:sz w:val="28"/>
          <w:szCs w:val="28"/>
        </w:rPr>
        <w:t>ях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Субсидия н</w:t>
      </w:r>
      <w:r w:rsidRPr="004A05F3">
        <w:rPr>
          <w:rFonts w:ascii="Times New Roman" w:hAnsi="Times New Roman" w:cs="Times New Roman"/>
          <w:sz w:val="28"/>
          <w:szCs w:val="28"/>
        </w:rPr>
        <w:t xml:space="preserve">а </w:t>
      </w:r>
      <w:r w:rsidRPr="006B054E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пищеблоков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6B054E">
        <w:rPr>
          <w:rFonts w:ascii="Times New Roman" w:hAnsi="Times New Roman" w:cs="Times New Roman"/>
          <w:sz w:val="28"/>
          <w:szCs w:val="28"/>
        </w:rPr>
        <w:t xml:space="preserve"> приобретение технологического оборудования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054E">
        <w:rPr>
          <w:rFonts w:ascii="Times New Roman" w:hAnsi="Times New Roman" w:cs="Times New Roman"/>
          <w:sz w:val="28"/>
          <w:szCs w:val="28"/>
        </w:rPr>
        <w:t xml:space="preserve"> муниципальных загородных оздоровительных лагер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B054E">
        <w:rPr>
          <w:rFonts w:ascii="Times New Roman" w:hAnsi="Times New Roman" w:cs="Times New Roman"/>
          <w:sz w:val="28"/>
          <w:szCs w:val="28"/>
        </w:rPr>
        <w:t xml:space="preserve"> </w:t>
      </w:r>
      <w:r w:rsidRPr="004A05F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 4)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br/>
        <w:t>на</w:t>
      </w:r>
      <w:r w:rsidRPr="006B054E">
        <w:rPr>
          <w:rFonts w:ascii="Times New Roman" w:hAnsi="Times New Roman" w:cs="Times New Roman"/>
          <w:sz w:val="28"/>
          <w:szCs w:val="28"/>
        </w:rPr>
        <w:t xml:space="preserve"> проведение капитального ремонта пищеблоков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054E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 в</w:t>
      </w:r>
      <w:r w:rsidRPr="006B054E">
        <w:rPr>
          <w:rFonts w:ascii="Times New Roman" w:hAnsi="Times New Roman" w:cs="Times New Roman"/>
          <w:sz w:val="28"/>
          <w:szCs w:val="28"/>
        </w:rPr>
        <w:t xml:space="preserve"> муниципальных загородных оздоровительных лагер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отборе муниципальные </w:t>
      </w:r>
      <w:r>
        <w:rPr>
          <w:rFonts w:ascii="Times New Roman" w:hAnsi="Times New Roman" w:cs="Times New Roman"/>
          <w:sz w:val="28"/>
          <w:szCs w:val="28"/>
        </w:rPr>
        <w:t>образования Красноярского края в 2021 году в срок до 10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февраля, в последующие годы – в срок до 10 января текущего финансового года </w:t>
      </w:r>
      <w:r w:rsidRPr="004A05F3">
        <w:rPr>
          <w:rFonts w:ascii="Times New Roman" w:hAnsi="Times New Roman" w:cs="Times New Roman"/>
          <w:sz w:val="28"/>
          <w:szCs w:val="28"/>
        </w:rPr>
        <w:t xml:space="preserve">на каждый муниципальный загородный оздоровительный лагерь представляют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 (далее – конкурсные документы (заявка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: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A05F3">
        <w:rPr>
          <w:rFonts w:ascii="Times New Roman" w:hAnsi="Times New Roman" w:cs="Times New Roman"/>
          <w:sz w:val="28"/>
          <w:szCs w:val="28"/>
        </w:rPr>
        <w:t xml:space="preserve">заявление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05F3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в конкурсном отборе, в котором должен быть отражен размер средств местного бюджета, предусматрив</w:t>
      </w:r>
      <w:r>
        <w:rPr>
          <w:rFonts w:ascii="Times New Roman" w:hAnsi="Times New Roman" w:cs="Times New Roman"/>
          <w:sz w:val="28"/>
          <w:szCs w:val="28"/>
        </w:rPr>
        <w:t>аемый на реализацию мероприятия государственной программы</w:t>
      </w:r>
      <w:r w:rsidRPr="006B054E">
        <w:rPr>
          <w:rFonts w:ascii="Times New Roman" w:hAnsi="Times New Roman" w:cs="Times New Roman"/>
          <w:sz w:val="28"/>
          <w:szCs w:val="28"/>
        </w:rPr>
        <w:t>, с ука</w:t>
      </w:r>
      <w:r>
        <w:rPr>
          <w:rFonts w:ascii="Times New Roman" w:hAnsi="Times New Roman" w:cs="Times New Roman"/>
          <w:sz w:val="28"/>
          <w:szCs w:val="28"/>
        </w:rPr>
        <w:t>занием степени износа пищеблока</w:t>
      </w:r>
      <w:r w:rsidRPr="006B054E">
        <w:rPr>
          <w:rFonts w:ascii="Times New Roman" w:hAnsi="Times New Roman" w:cs="Times New Roman"/>
          <w:sz w:val="28"/>
          <w:szCs w:val="28"/>
        </w:rPr>
        <w:t>, а также необходимости приобретения технологического оборудования;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074D8">
        <w:rPr>
          <w:rFonts w:ascii="Times New Roman" w:hAnsi="Times New Roman" w:cs="Times New Roman"/>
          <w:sz w:val="28"/>
          <w:szCs w:val="28"/>
        </w:rPr>
        <w:t xml:space="preserve">копию нормативного правового акта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B074D8">
        <w:rPr>
          <w:rFonts w:ascii="Times New Roman" w:hAnsi="Times New Roman" w:cs="Times New Roman"/>
          <w:sz w:val="28"/>
          <w:szCs w:val="28"/>
        </w:rPr>
        <w:t>, предусматривающ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074D8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конкурсные документы (заявки) муниципальным образованием предоставляются для участия и в других конкурсных отборах, предусмотренных Порядком, копию нормативного правового акта муниципального образования, </w:t>
      </w:r>
      <w:r w:rsidRPr="00013F74">
        <w:rPr>
          <w:rFonts w:ascii="Times New Roman" w:hAnsi="Times New Roman" w:cs="Times New Roman"/>
          <w:sz w:val="28"/>
          <w:szCs w:val="28"/>
        </w:rPr>
        <w:t>предусматривающ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13F74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детей,</w:t>
      </w:r>
      <w:r>
        <w:rPr>
          <w:rFonts w:ascii="Times New Roman" w:hAnsi="Times New Roman" w:cs="Times New Roman"/>
          <w:sz w:val="28"/>
          <w:szCs w:val="28"/>
        </w:rPr>
        <w:t xml:space="preserve"> возможно предоставлять единожды</w:t>
      </w:r>
      <w:r w:rsidRPr="005E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каждый муниципальный загородный оздоровительный лагерь;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05F3">
        <w:rPr>
          <w:rFonts w:ascii="Times New Roman" w:hAnsi="Times New Roman" w:cs="Times New Roman"/>
          <w:sz w:val="28"/>
          <w:szCs w:val="28"/>
        </w:rPr>
        <w:t>копии учредительных документов муниципальных загородных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конкурсные документы (заявки) муниципальным образованием предоставляются для участия и в других конкурсных отборах, предусмотренных Порядком, копии </w:t>
      </w:r>
      <w:r w:rsidRPr="004A05F3">
        <w:rPr>
          <w:rFonts w:ascii="Times New Roman" w:hAnsi="Times New Roman" w:cs="Times New Roman"/>
          <w:sz w:val="28"/>
          <w:szCs w:val="28"/>
        </w:rPr>
        <w:t>учредительных документов муниципальных загородных оздоровительных лагерей</w:t>
      </w:r>
      <w:r w:rsidRPr="00013F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 предоставлять единожды на каждый муниципальный загородный оздоровительный лагерь;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копию </w:t>
      </w:r>
      <w:r w:rsidRPr="004A05F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05F3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право постоянно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(бессрочно</w:t>
      </w:r>
      <w:r>
        <w:rPr>
          <w:rFonts w:ascii="Times New Roman" w:hAnsi="Times New Roman" w:cs="Times New Roman"/>
          <w:sz w:val="28"/>
          <w:szCs w:val="28"/>
        </w:rPr>
        <w:t>го)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5F3">
        <w:rPr>
          <w:rFonts w:ascii="Times New Roman" w:hAnsi="Times New Roman" w:cs="Times New Roman"/>
          <w:sz w:val="28"/>
          <w:szCs w:val="28"/>
        </w:rPr>
        <w:t>,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A05F3">
        <w:rPr>
          <w:rFonts w:ascii="Times New Roman" w:hAnsi="Times New Roman" w:cs="Times New Roman"/>
          <w:sz w:val="28"/>
          <w:szCs w:val="28"/>
        </w:rPr>
        <w:t>пользовани</w:t>
      </w:r>
      <w:r>
        <w:rPr>
          <w:rFonts w:ascii="Times New Roman" w:hAnsi="Times New Roman" w:cs="Times New Roman"/>
          <w:sz w:val="28"/>
          <w:szCs w:val="28"/>
        </w:rPr>
        <w:t>я земельным участком у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загородн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A05F3">
        <w:rPr>
          <w:rFonts w:ascii="Times New Roman" w:hAnsi="Times New Roman" w:cs="Times New Roman"/>
          <w:sz w:val="28"/>
          <w:szCs w:val="28"/>
        </w:rPr>
        <w:t>оздоровительн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5F3">
        <w:rPr>
          <w:rFonts w:ascii="Times New Roman" w:hAnsi="Times New Roman" w:cs="Times New Roman"/>
          <w:sz w:val="28"/>
          <w:szCs w:val="28"/>
        </w:rPr>
        <w:t>;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07146">
        <w:rPr>
          <w:rFonts w:ascii="Times New Roman" w:hAnsi="Times New Roman" w:cs="Times New Roman"/>
          <w:sz w:val="28"/>
          <w:szCs w:val="28"/>
        </w:rPr>
        <w:t xml:space="preserve">проектную документацию на проведение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пищеблока в </w:t>
      </w:r>
      <w:r w:rsidRPr="00F0714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7146">
        <w:rPr>
          <w:rFonts w:ascii="Times New Roman" w:hAnsi="Times New Roman" w:cs="Times New Roman"/>
          <w:sz w:val="28"/>
          <w:szCs w:val="28"/>
        </w:rPr>
        <w:t xml:space="preserve"> загородно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7146">
        <w:rPr>
          <w:rFonts w:ascii="Times New Roman" w:hAnsi="Times New Roman" w:cs="Times New Roman"/>
          <w:sz w:val="28"/>
          <w:szCs w:val="28"/>
        </w:rPr>
        <w:t xml:space="preserve"> оздоровительно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7146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7146">
        <w:rPr>
          <w:rFonts w:ascii="Times New Roman" w:hAnsi="Times New Roman" w:cs="Times New Roman"/>
          <w:sz w:val="28"/>
          <w:szCs w:val="28"/>
        </w:rPr>
        <w:t>;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07146">
        <w:rPr>
          <w:rFonts w:ascii="Times New Roman" w:hAnsi="Times New Roman" w:cs="Times New Roman"/>
          <w:sz w:val="28"/>
          <w:szCs w:val="28"/>
        </w:rPr>
        <w:t xml:space="preserve">копию положительного заключения государственной экспертизы проектной документации в части проверки достоверности определения сметной стоимости, выданного краевым государственным автономным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7146">
        <w:rPr>
          <w:rFonts w:ascii="Times New Roman" w:hAnsi="Times New Roman" w:cs="Times New Roman"/>
          <w:sz w:val="28"/>
          <w:szCs w:val="28"/>
        </w:rPr>
        <w:t>Красноярская краевая государственная экспертиза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7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07146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примерный сметный расчет на приобретение технологического оборудования для пищеблока муниципального загородного оздоровительного лагеря;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пояснительную записку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с обоснованием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B054E">
        <w:rPr>
          <w:rFonts w:ascii="Times New Roman" w:hAnsi="Times New Roman" w:cs="Times New Roman"/>
          <w:sz w:val="28"/>
          <w:szCs w:val="28"/>
        </w:rPr>
        <w:t xml:space="preserve">капитального ремонта пищеблока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054E">
        <w:rPr>
          <w:rFonts w:ascii="Times New Roman" w:hAnsi="Times New Roman" w:cs="Times New Roman"/>
          <w:sz w:val="28"/>
          <w:szCs w:val="28"/>
        </w:rPr>
        <w:t xml:space="preserve"> приобретения </w:t>
      </w:r>
      <w:r>
        <w:rPr>
          <w:rFonts w:ascii="Times New Roman" w:hAnsi="Times New Roman" w:cs="Times New Roman"/>
          <w:sz w:val="28"/>
          <w:szCs w:val="28"/>
        </w:rPr>
        <w:t xml:space="preserve">и установки </w:t>
      </w:r>
      <w:r w:rsidRPr="006B054E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054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054E">
        <w:rPr>
          <w:rFonts w:ascii="Times New Roman" w:hAnsi="Times New Roman" w:cs="Times New Roman"/>
          <w:sz w:val="28"/>
          <w:szCs w:val="28"/>
        </w:rPr>
        <w:t xml:space="preserve"> заго</w:t>
      </w:r>
      <w:r>
        <w:rPr>
          <w:rFonts w:ascii="Times New Roman" w:hAnsi="Times New Roman" w:cs="Times New Roman"/>
          <w:sz w:val="28"/>
          <w:szCs w:val="28"/>
        </w:rPr>
        <w:t>родном оздоровительном лагере, п</w:t>
      </w:r>
      <w:r w:rsidRPr="00A0464B">
        <w:rPr>
          <w:rFonts w:ascii="Times New Roman" w:hAnsi="Times New Roman" w:cs="Times New Roman"/>
          <w:sz w:val="28"/>
          <w:szCs w:val="28"/>
        </w:rPr>
        <w:t>роведении муниципальным загородным оздоровительным лагерем трех оздоровительных сезонов, круглогодичным муниципальным загородным оздоровительным лагерем – четырех оздоровительных сезонов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0464B">
        <w:rPr>
          <w:rFonts w:ascii="Times New Roman" w:hAnsi="Times New Roman" w:cs="Times New Roman"/>
          <w:sz w:val="28"/>
          <w:szCs w:val="28"/>
        </w:rPr>
        <w:t>омплектовани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464B">
        <w:rPr>
          <w:rFonts w:ascii="Times New Roman" w:hAnsi="Times New Roman" w:cs="Times New Roman"/>
          <w:sz w:val="28"/>
          <w:szCs w:val="28"/>
        </w:rPr>
        <w:t xml:space="preserve"> детьми муниципального загородного оздоровительного лагеря в предыдущем году (с указанием проектной мощности муниципального загородного оздоровительного лагеря и фактического количества оздоровленных детей с учетом всех оздоровительных сезонов, организованных в предыдущем году)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4A05F3">
        <w:rPr>
          <w:rFonts w:ascii="Times New Roman" w:hAnsi="Times New Roman" w:cs="Times New Roman"/>
          <w:sz w:val="28"/>
          <w:szCs w:val="28"/>
        </w:rPr>
        <w:t xml:space="preserve">копию заключения Роспотребнадзора о несоответствии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пищеблока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требованиям санитарного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необходимости приобретения/замены технологического оборудования </w:t>
      </w:r>
      <w:r>
        <w:rPr>
          <w:rFonts w:ascii="Times New Roman" w:hAnsi="Times New Roman" w:cs="Times New Roman"/>
          <w:sz w:val="28"/>
          <w:szCs w:val="28"/>
        </w:rPr>
        <w:br/>
        <w:t>(при наличии)</w:t>
      </w:r>
      <w:r w:rsidRPr="004A05F3">
        <w:rPr>
          <w:rFonts w:ascii="Times New Roman" w:hAnsi="Times New Roman" w:cs="Times New Roman"/>
          <w:sz w:val="28"/>
          <w:szCs w:val="28"/>
        </w:rPr>
        <w:t>;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D8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или уполномоченным им лицом</w:t>
      </w:r>
      <w:r w:rsidRPr="00B07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5F3">
        <w:rPr>
          <w:rFonts w:ascii="Times New Roman" w:hAnsi="Times New Roman" w:cs="Times New Roman"/>
          <w:sz w:val="28"/>
          <w:szCs w:val="28"/>
        </w:rPr>
        <w:t>инистерство по адресу: г. Красноярск, ул. К.</w:t>
      </w:r>
      <w:r>
        <w:rPr>
          <w:rFonts w:ascii="Times New Roman" w:hAnsi="Times New Roman" w:cs="Times New Roman"/>
          <w:sz w:val="28"/>
          <w:szCs w:val="28"/>
        </w:rPr>
        <w:t>Маркса, 122, контактный телефон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</w:t>
      </w:r>
      <w:r w:rsidRPr="004A05F3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A05F3">
        <w:rPr>
          <w:rFonts w:ascii="Times New Roman" w:hAnsi="Times New Roman" w:cs="Times New Roman"/>
          <w:sz w:val="28"/>
          <w:szCs w:val="28"/>
        </w:rPr>
        <w:t>221-75-54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30A" w:rsidRPr="003330E2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E2">
        <w:rPr>
          <w:rFonts w:ascii="Times New Roman" w:hAnsi="Times New Roman" w:cs="Times New Roman"/>
          <w:sz w:val="28"/>
          <w:szCs w:val="28"/>
        </w:rPr>
        <w:t xml:space="preserve">5.4. Министерство регистрирует конкурсные документы (заявки) в день </w:t>
      </w:r>
      <w:r w:rsidRPr="003330E2">
        <w:rPr>
          <w:rFonts w:ascii="Times New Roman" w:hAnsi="Times New Roman" w:cs="Times New Roman"/>
          <w:sz w:val="28"/>
          <w:szCs w:val="28"/>
        </w:rPr>
        <w:br/>
        <w:t>их поступления и в течение 3 рабочих дней со дня окончания срока приема конкурсных документов (заявок), указанного в пункте 5.2 Порядка, передает их на рассмотрение в Комиссию.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0E2">
        <w:rPr>
          <w:rFonts w:ascii="Times New Roman" w:hAnsi="Times New Roman" w:cs="Times New Roman"/>
          <w:sz w:val="28"/>
          <w:szCs w:val="28"/>
        </w:rPr>
        <w:t>5.5. Конкурсные документы (заявки),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представленные после окончания срока приема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рассматриваются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органам местного самоуправления </w:t>
      </w:r>
      <w:r w:rsidRPr="004A05F3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образований Красноярского края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Комиссия рассматривает конкурсные документы (заявки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определяет победителей конкурсного отбора, оформляет протокол заседания Комиссии в течение 20 рабочих дней со дня их поступления в Комиссию.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Для подведения итогов отбора используется балльная система.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Оценка заявок осуществляется на основании следующих критериев:</w:t>
      </w:r>
    </w:p>
    <w:p w:rsidR="00A8230A" w:rsidRPr="004A05F3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/>
      </w:tblPr>
      <w:tblGrid>
        <w:gridCol w:w="707"/>
        <w:gridCol w:w="4512"/>
        <w:gridCol w:w="4091"/>
        <w:gridCol w:w="46"/>
      </w:tblGrid>
      <w:tr w:rsidR="00A8230A" w:rsidRPr="004A05F3" w:rsidTr="008D7A62">
        <w:trPr>
          <w:gridAfter w:val="1"/>
          <w:wAfter w:w="46" w:type="dxa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230A" w:rsidRPr="008D7A62" w:rsidRDefault="00A8230A" w:rsidP="008D7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30A" w:rsidRPr="008D7A62" w:rsidRDefault="00A8230A" w:rsidP="008D7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230A" w:rsidRPr="008D7A62" w:rsidRDefault="00A8230A" w:rsidP="008D7A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A6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8230A" w:rsidRPr="004A05F3" w:rsidTr="001E648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709" w:type="dxa"/>
          </w:tcPr>
          <w:p w:rsidR="00A8230A" w:rsidRPr="004A05F3" w:rsidRDefault="00A8230A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8230A" w:rsidRPr="004A05F3" w:rsidRDefault="00A8230A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A8230A" w:rsidRPr="004A05F3" w:rsidRDefault="00A8230A" w:rsidP="0022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30A" w:rsidRPr="004A05F3" w:rsidTr="0061367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82"/>
        </w:trPr>
        <w:tc>
          <w:tcPr>
            <w:tcW w:w="709" w:type="dxa"/>
          </w:tcPr>
          <w:p w:rsidR="00A8230A" w:rsidRPr="004A05F3" w:rsidRDefault="00A8230A" w:rsidP="00620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Проектная мощность лагеря</w:t>
            </w:r>
          </w:p>
        </w:tc>
        <w:tc>
          <w:tcPr>
            <w:tcW w:w="4111" w:type="dxa"/>
            <w:gridSpan w:val="2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до 100 человек – 2 балла;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100 человек и более – 4 балла;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200 человек и более – 6 баллов;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300 человек и более – 8 баллов;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400 человек и более – 10 баллов</w:t>
            </w:r>
          </w:p>
        </w:tc>
      </w:tr>
      <w:tr w:rsidR="00A8230A" w:rsidRPr="004A05F3" w:rsidTr="00620E0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</w:tcPr>
          <w:p w:rsidR="00A8230A" w:rsidRPr="004A05F3" w:rsidRDefault="00A8230A" w:rsidP="00620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муниципальным загородным оздоровительным лагерем трех оздоровительных сезонов, круглогодичным муниципальным загородным оздоровительным лагерем – четырех оздоровительных сезонов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предыдущем году </w:t>
            </w:r>
          </w:p>
        </w:tc>
        <w:tc>
          <w:tcPr>
            <w:tcW w:w="4111" w:type="dxa"/>
            <w:gridSpan w:val="2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A8230A" w:rsidRPr="004A05F3" w:rsidTr="00620E0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</w:tcPr>
          <w:p w:rsidR="00A8230A" w:rsidRPr="004A05F3" w:rsidRDefault="00A8230A" w:rsidP="00620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8230A" w:rsidRPr="004A05F3" w:rsidRDefault="00A8230A" w:rsidP="009A0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детьми муниципального загородного оздоровительного лагеря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в предыдущем году (с указанием проектной мощности муниципального загородного оздоровительного лагеря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и фактического количества оздоровленных детей с учетом всех оздоровительных сезонов, организованных в предыдущем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оздоровленных детей к плановому комплектованию муниципального загородного оздоровительного лагеря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в предыдущий год: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на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5 баллов;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80–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4 балла;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50–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3 балла;</w:t>
            </w:r>
          </w:p>
          <w:p w:rsidR="00A8230A" w:rsidRPr="004A05F3" w:rsidRDefault="00A8230A" w:rsidP="0022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</w:tr>
      <w:tr w:rsidR="00A8230A" w:rsidRPr="004A05F3" w:rsidTr="00620E0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</w:tcPr>
          <w:p w:rsidR="00A8230A" w:rsidRPr="004A05F3" w:rsidRDefault="00A8230A" w:rsidP="00620E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8230A" w:rsidRPr="004A05F3" w:rsidRDefault="00A8230A" w:rsidP="00B40F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пищеблока с обеденным залом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загородном оздоровительном лагере </w:t>
            </w:r>
          </w:p>
        </w:tc>
        <w:tc>
          <w:tcPr>
            <w:tcW w:w="4111" w:type="dxa"/>
            <w:gridSpan w:val="2"/>
          </w:tcPr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– 1 балл;</w:t>
            </w:r>
          </w:p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до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2 балла;</w:t>
            </w:r>
          </w:p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и выше – 3 балла</w:t>
            </w:r>
          </w:p>
        </w:tc>
      </w:tr>
    </w:tbl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 итоговым баллам формируется рейтинг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. При равенстве общей суммы баллов приоритет отдается муниципальному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27D32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конкурсные документы (заявка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которого были представлены раньше.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879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случае, если в адрес Министерства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Pr="00C67646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C676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A05F3">
        <w:rPr>
          <w:rFonts w:ascii="Times New Roman" w:hAnsi="Times New Roman" w:cs="Times New Roman"/>
          <w:sz w:val="28"/>
          <w:szCs w:val="28"/>
        </w:rPr>
        <w:t>невыполнени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по обеспечению услуг по отдыху и оздоровлению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право на получение средств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A05F3">
        <w:rPr>
          <w:rFonts w:ascii="Times New Roman" w:hAnsi="Times New Roman" w:cs="Times New Roman"/>
          <w:sz w:val="28"/>
          <w:szCs w:val="28"/>
        </w:rPr>
        <w:t>переходит к следующему в рейтинге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отбора в соответствии с протоколом Комиссии, в котором отражены итоги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4A05F3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879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Комиссия готовит предложения о победителях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4A05F3">
        <w:rPr>
          <w:rFonts w:ascii="Times New Roman" w:hAnsi="Times New Roman" w:cs="Times New Roman"/>
          <w:sz w:val="28"/>
          <w:szCs w:val="28"/>
        </w:rPr>
        <w:t>отбора и р</w:t>
      </w:r>
      <w:r>
        <w:rPr>
          <w:rFonts w:ascii="Times New Roman" w:hAnsi="Times New Roman" w:cs="Times New Roman"/>
          <w:sz w:val="28"/>
          <w:szCs w:val="28"/>
        </w:rPr>
        <w:t xml:space="preserve">аспределении между ними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убсидии</w:t>
      </w:r>
      <w:r w:rsidRPr="00F879F0">
        <w:rPr>
          <w:rFonts w:ascii="Times New Roman" w:hAnsi="Times New Roman" w:cs="Times New Roman"/>
          <w:sz w:val="28"/>
          <w:szCs w:val="28"/>
        </w:rPr>
        <w:t xml:space="preserve"> 4</w:t>
      </w:r>
      <w:r w:rsidRPr="004A05F3">
        <w:rPr>
          <w:rFonts w:ascii="Times New Roman" w:hAnsi="Times New Roman" w:cs="Times New Roman"/>
          <w:sz w:val="28"/>
          <w:szCs w:val="28"/>
        </w:rPr>
        <w:t xml:space="preserve">, которые представляются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5F3">
        <w:rPr>
          <w:rFonts w:ascii="Times New Roman" w:hAnsi="Times New Roman" w:cs="Times New Roman"/>
          <w:sz w:val="28"/>
          <w:szCs w:val="28"/>
        </w:rPr>
        <w:t>инистерству для внесения их на рассмотрение в Правительство Красноярского края в течение 10 рабочих дней со дня подписания протокола Комиссии.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879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Министерство в срок до 10 рабочих дней со дня поступления предложений Комиссии готовит проект постановления Правительства Красноярского края </w:t>
      </w:r>
      <w:r w:rsidRPr="00344B90">
        <w:rPr>
          <w:rFonts w:ascii="Times New Roman" w:hAnsi="Times New Roman" w:cs="Times New Roman"/>
          <w:sz w:val="28"/>
          <w:szCs w:val="28"/>
        </w:rPr>
        <w:t xml:space="preserve">об утверждении распределения </w:t>
      </w:r>
      <w:r>
        <w:rPr>
          <w:rFonts w:ascii="Times New Roman" w:hAnsi="Times New Roman" w:cs="Times New Roman"/>
          <w:sz w:val="28"/>
          <w:szCs w:val="28"/>
        </w:rPr>
        <w:t>Субсидии 4</w:t>
      </w:r>
      <w:r w:rsidRPr="00A27D32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Для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05F3">
        <w:rPr>
          <w:rFonts w:ascii="Times New Roman" w:hAnsi="Times New Roman" w:cs="Times New Roman"/>
          <w:sz w:val="28"/>
          <w:szCs w:val="28"/>
        </w:rPr>
        <w:t xml:space="preserve"> 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5F3">
        <w:rPr>
          <w:rFonts w:ascii="Times New Roman" w:hAnsi="Times New Roman" w:cs="Times New Roman"/>
          <w:sz w:val="28"/>
          <w:szCs w:val="28"/>
        </w:rPr>
        <w:t>инистерство: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A05F3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о местном бюджете,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A05F3">
        <w:rPr>
          <w:rFonts w:ascii="Times New Roman" w:hAnsi="Times New Roman" w:cs="Times New Roman"/>
          <w:sz w:val="28"/>
          <w:szCs w:val="28"/>
        </w:rPr>
        <w:t xml:space="preserve"> софинансирование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Pr="00344B90">
        <w:rPr>
          <w:rFonts w:ascii="Times New Roman" w:hAnsi="Times New Roman" w:cs="Times New Roman"/>
          <w:sz w:val="28"/>
          <w:szCs w:val="28"/>
        </w:rPr>
        <w:t xml:space="preserve">капитального ремонта пищеблоков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44B90">
        <w:rPr>
          <w:rFonts w:ascii="Times New Roman" w:hAnsi="Times New Roman" w:cs="Times New Roman"/>
          <w:sz w:val="28"/>
          <w:szCs w:val="28"/>
        </w:rPr>
        <w:t>в муниципальных загородных оздоровительных лагерях, приобретение технологического оборудования для муниципальных загородных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сумм расходов </w:t>
      </w:r>
      <w:r w:rsidRPr="004A05F3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расходов бюджетной классификации Российской Федерации;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A05F3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, заверенные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или уполномоченным им лицом, на проведение </w:t>
      </w:r>
      <w:r w:rsidRPr="00344B90">
        <w:rPr>
          <w:rFonts w:ascii="Times New Roman" w:hAnsi="Times New Roman" w:cs="Times New Roman"/>
          <w:sz w:val="28"/>
          <w:szCs w:val="28"/>
        </w:rPr>
        <w:t xml:space="preserve">капитального ремонта пищеблоков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44B90">
        <w:rPr>
          <w:rFonts w:ascii="Times New Roman" w:hAnsi="Times New Roman" w:cs="Times New Roman"/>
          <w:sz w:val="28"/>
          <w:szCs w:val="28"/>
        </w:rPr>
        <w:t xml:space="preserve">приобретение технологического оборудования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344B90">
        <w:rPr>
          <w:rFonts w:ascii="Times New Roman" w:hAnsi="Times New Roman" w:cs="Times New Roman"/>
          <w:sz w:val="28"/>
          <w:szCs w:val="28"/>
        </w:rPr>
        <w:t xml:space="preserve"> муниципальных загородных оздоровительных лагер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A05F3">
        <w:rPr>
          <w:rFonts w:ascii="Times New Roman" w:hAnsi="Times New Roman" w:cs="Times New Roman"/>
          <w:sz w:val="28"/>
          <w:szCs w:val="28"/>
        </w:rPr>
        <w:t>, а также документов, подтверждающих основани</w:t>
      </w:r>
      <w:r>
        <w:rPr>
          <w:rFonts w:ascii="Times New Roman" w:hAnsi="Times New Roman" w:cs="Times New Roman"/>
          <w:sz w:val="28"/>
          <w:szCs w:val="28"/>
        </w:rPr>
        <w:t xml:space="preserve">я их заключения в соответствии </w:t>
      </w:r>
      <w:r w:rsidRPr="004A05F3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30" w:history="1">
        <w:r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Pr="005343A0">
        <w:rPr>
          <w:rFonts w:ascii="Times New Roman" w:hAnsi="Times New Roman" w:cs="Times New Roman"/>
          <w:sz w:val="28"/>
          <w:szCs w:val="28"/>
        </w:rPr>
        <w:t xml:space="preserve">от 05.04.2013 № 44-ФЗ или Федеральным </w:t>
      </w:r>
      <w:hyperlink r:id="rId31" w:history="1">
        <w:r w:rsidRPr="005343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18.07.2011 </w:t>
      </w:r>
      <w:r>
        <w:rPr>
          <w:rFonts w:ascii="Times New Roman" w:hAnsi="Times New Roman" w:cs="Times New Roman"/>
          <w:sz w:val="28"/>
          <w:szCs w:val="28"/>
        </w:rPr>
        <w:br/>
        <w:t>№ 223-ФЗ.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66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Красноярского края или уполномоченным им лицом</w:t>
      </w:r>
      <w:r w:rsidRPr="00C95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Министерство в течение 5 рабочих дней со дня предоставления проверяет представленные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05F3">
        <w:rPr>
          <w:rFonts w:ascii="Times New Roman" w:hAnsi="Times New Roman" w:cs="Times New Roman"/>
          <w:sz w:val="28"/>
          <w:szCs w:val="28"/>
        </w:rPr>
        <w:t>документы и производит авансирование в размере не более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5F3">
        <w:rPr>
          <w:rFonts w:ascii="Times New Roman" w:hAnsi="Times New Roman" w:cs="Times New Roman"/>
          <w:sz w:val="28"/>
          <w:szCs w:val="28"/>
        </w:rPr>
        <w:t>% от суммы заключенного муниципального контракта (договора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но не более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5F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от суммы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05F3">
        <w:rPr>
          <w:rFonts w:ascii="Times New Roman" w:hAnsi="Times New Roman" w:cs="Times New Roman"/>
          <w:sz w:val="28"/>
          <w:szCs w:val="28"/>
        </w:rPr>
        <w:t xml:space="preserve">, в случае если муниципальными контрактами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или договорами предусмотрено авансирование оплаты товаров (работ, услуг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Дальнейшее 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по выполненным объемам работ, превышающим сумму аванса,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30 рабочих дней после представления копий следующих документов, заверенных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или уполномоченным им лицом</w:t>
      </w:r>
      <w:r w:rsidRPr="004A05F3">
        <w:rPr>
          <w:rFonts w:ascii="Times New Roman" w:hAnsi="Times New Roman" w:cs="Times New Roman"/>
          <w:sz w:val="28"/>
          <w:szCs w:val="28"/>
        </w:rPr>
        <w:t>: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A05F3">
        <w:rPr>
          <w:rFonts w:ascii="Times New Roman" w:hAnsi="Times New Roman" w:cs="Times New Roman"/>
          <w:sz w:val="28"/>
          <w:szCs w:val="28"/>
        </w:rPr>
        <w:t>платежных поручений, подтверждающих оплату товаров (работ,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бюджета;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A05F3">
        <w:rPr>
          <w:rFonts w:ascii="Times New Roman" w:hAnsi="Times New Roman" w:cs="Times New Roman"/>
          <w:sz w:val="28"/>
          <w:szCs w:val="28"/>
        </w:rPr>
        <w:t xml:space="preserve">актов приемки выполненных работ </w:t>
      </w:r>
      <w:hyperlink r:id="rId32" w:history="1">
        <w:r w:rsidRPr="00391CB9">
          <w:rPr>
            <w:rFonts w:ascii="Times New Roman" w:hAnsi="Times New Roman" w:cs="Times New Roman"/>
            <w:sz w:val="28"/>
            <w:szCs w:val="28"/>
          </w:rPr>
          <w:t>(форма КС-2</w:t>
        </w:r>
      </w:hyperlink>
      <w:r w:rsidRPr="00391CB9">
        <w:rPr>
          <w:rFonts w:ascii="Times New Roman" w:hAnsi="Times New Roman" w:cs="Times New Roman"/>
        </w:rPr>
        <w:t>)</w:t>
      </w:r>
      <w:r w:rsidRPr="00391CB9">
        <w:rPr>
          <w:rFonts w:ascii="Times New Roman" w:hAnsi="Times New Roman" w:cs="Times New Roman"/>
          <w:sz w:val="28"/>
          <w:szCs w:val="28"/>
        </w:rPr>
        <w:t>;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91CB9">
        <w:rPr>
          <w:rFonts w:ascii="Times New Roman" w:hAnsi="Times New Roman" w:cs="Times New Roman"/>
          <w:sz w:val="28"/>
          <w:szCs w:val="28"/>
        </w:rPr>
        <w:t xml:space="preserve">справок о стоимости выполненных работ и затрат </w:t>
      </w:r>
      <w:hyperlink r:id="rId33" w:history="1">
        <w:r w:rsidRPr="00391CB9">
          <w:rPr>
            <w:rFonts w:ascii="Times New Roman" w:hAnsi="Times New Roman" w:cs="Times New Roman"/>
            <w:sz w:val="28"/>
            <w:szCs w:val="28"/>
          </w:rPr>
          <w:t>(форма КС-3</w:t>
        </w:r>
      </w:hyperlink>
      <w:r w:rsidRPr="00391CB9">
        <w:rPr>
          <w:rFonts w:ascii="Times New Roman" w:hAnsi="Times New Roman" w:cs="Times New Roman"/>
        </w:rPr>
        <w:t>)</w:t>
      </w:r>
      <w:r w:rsidRPr="00391CB9">
        <w:rPr>
          <w:rFonts w:ascii="Times New Roman" w:hAnsi="Times New Roman" w:cs="Times New Roman"/>
          <w:sz w:val="28"/>
          <w:szCs w:val="28"/>
        </w:rPr>
        <w:t>;</w:t>
      </w:r>
    </w:p>
    <w:p w:rsidR="00A8230A" w:rsidRDefault="00A8230A" w:rsidP="00211E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91CB9">
        <w:rPr>
          <w:rFonts w:ascii="Times New Roman" w:hAnsi="Times New Roman" w:cs="Times New Roman"/>
          <w:sz w:val="28"/>
          <w:szCs w:val="28"/>
        </w:rPr>
        <w:t>счетов-фактур.</w:t>
      </w:r>
    </w:p>
    <w:p w:rsidR="00A8230A" w:rsidRDefault="00A8230A" w:rsidP="00E15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</w:t>
      </w:r>
      <w:r w:rsidRPr="004A05F3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я 4</w:t>
      </w:r>
      <w:r w:rsidRPr="004A05F3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>
        <w:rPr>
          <w:rFonts w:ascii="Times New Roman" w:hAnsi="Times New Roman" w:cs="Times New Roman"/>
          <w:sz w:val="28"/>
          <w:szCs w:val="28"/>
        </w:rPr>
        <w:t>образованиям</w:t>
      </w:r>
      <w:r w:rsidRPr="004A05F3">
        <w:rPr>
          <w:rFonts w:ascii="Times New Roman" w:hAnsi="Times New Roman" w:cs="Times New Roman"/>
          <w:sz w:val="28"/>
          <w:szCs w:val="28"/>
        </w:rPr>
        <w:t xml:space="preserve"> на возмещение 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B054E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пищеблоков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054E">
        <w:rPr>
          <w:rFonts w:ascii="Times New Roman" w:hAnsi="Times New Roman" w:cs="Times New Roman"/>
          <w:sz w:val="28"/>
          <w:szCs w:val="28"/>
        </w:rPr>
        <w:t xml:space="preserve"> приобретение технологического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054E">
        <w:rPr>
          <w:rFonts w:ascii="Times New Roman" w:hAnsi="Times New Roman" w:cs="Times New Roman"/>
          <w:sz w:val="28"/>
          <w:szCs w:val="28"/>
        </w:rPr>
        <w:t>муниципальных загородных оздоровительных лагер</w:t>
      </w:r>
      <w:r>
        <w:rPr>
          <w:rFonts w:ascii="Times New Roman" w:hAnsi="Times New Roman" w:cs="Times New Roman"/>
          <w:sz w:val="28"/>
          <w:szCs w:val="28"/>
        </w:rPr>
        <w:t>ях,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перечисляе</w:t>
      </w:r>
      <w:r w:rsidRPr="004A05F3">
        <w:rPr>
          <w:rFonts w:ascii="Times New Roman" w:hAnsi="Times New Roman" w:cs="Times New Roman"/>
          <w:sz w:val="28"/>
          <w:szCs w:val="28"/>
        </w:rPr>
        <w:t>тся в случае оплаты муниципальных контрактов (договоров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05F3">
        <w:rPr>
          <w:rFonts w:ascii="Times New Roman" w:hAnsi="Times New Roman" w:cs="Times New Roman"/>
          <w:sz w:val="28"/>
          <w:szCs w:val="28"/>
        </w:rPr>
        <w:t>в сумме, превышающей размер долевого участия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4A05F3">
        <w:rPr>
          <w:rFonts w:ascii="Times New Roman" w:hAnsi="Times New Roman" w:cs="Times New Roman"/>
          <w:sz w:val="28"/>
          <w:szCs w:val="28"/>
        </w:rPr>
        <w:t>.</w:t>
      </w:r>
    </w:p>
    <w:p w:rsidR="00A8230A" w:rsidRDefault="00A8230A" w:rsidP="00E15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Для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Pr="00A0464B">
        <w:rPr>
          <w:rFonts w:ascii="Times New Roman" w:hAnsi="Times New Roman" w:cs="Times New Roman"/>
          <w:sz w:val="28"/>
          <w:szCs w:val="28"/>
        </w:rPr>
        <w:t xml:space="preserve">предоставляемой муниципальным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 w:rsidRPr="00A0464B">
        <w:rPr>
          <w:rFonts w:ascii="Times New Roman" w:hAnsi="Times New Roman" w:cs="Times New Roman"/>
          <w:sz w:val="28"/>
          <w:szCs w:val="28"/>
        </w:rPr>
        <w:t xml:space="preserve"> на возмещение расходов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B054E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пищеблоков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054E">
        <w:rPr>
          <w:rFonts w:ascii="Times New Roman" w:hAnsi="Times New Roman" w:cs="Times New Roman"/>
          <w:sz w:val="28"/>
          <w:szCs w:val="28"/>
        </w:rPr>
        <w:t xml:space="preserve"> приобретение технологического оборудования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6B054E">
        <w:rPr>
          <w:rFonts w:ascii="Times New Roman" w:hAnsi="Times New Roman" w:cs="Times New Roman"/>
          <w:sz w:val="28"/>
          <w:szCs w:val="28"/>
        </w:rPr>
        <w:t xml:space="preserve"> муниципальных загородных оздоровительных лагер</w:t>
      </w:r>
      <w:r>
        <w:rPr>
          <w:rFonts w:ascii="Times New Roman" w:hAnsi="Times New Roman" w:cs="Times New Roman"/>
          <w:sz w:val="28"/>
          <w:szCs w:val="28"/>
        </w:rPr>
        <w:t xml:space="preserve">ях, </w:t>
      </w:r>
      <w:r w:rsidRPr="004A05F3"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A05F3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документы:</w:t>
      </w:r>
    </w:p>
    <w:p w:rsidR="00A8230A" w:rsidRDefault="00A8230A" w:rsidP="00E15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A05F3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05F3">
        <w:rPr>
          <w:rFonts w:ascii="Times New Roman" w:hAnsi="Times New Roman" w:cs="Times New Roman"/>
          <w:sz w:val="28"/>
          <w:szCs w:val="28"/>
        </w:rPr>
        <w:t>о местном бюджете,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A05F3">
        <w:rPr>
          <w:rFonts w:ascii="Times New Roman" w:hAnsi="Times New Roman" w:cs="Times New Roman"/>
          <w:sz w:val="28"/>
          <w:szCs w:val="28"/>
        </w:rPr>
        <w:t xml:space="preserve"> софинансирование расходов на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Pr="00A0464B">
        <w:rPr>
          <w:rFonts w:ascii="Times New Roman" w:hAnsi="Times New Roman" w:cs="Times New Roman"/>
          <w:sz w:val="28"/>
          <w:szCs w:val="28"/>
        </w:rPr>
        <w:t xml:space="preserve">пищеблока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0464B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0464B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0464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464B">
        <w:rPr>
          <w:rFonts w:ascii="Times New Roman" w:hAnsi="Times New Roman" w:cs="Times New Roman"/>
          <w:sz w:val="28"/>
          <w:szCs w:val="28"/>
        </w:rPr>
        <w:t xml:space="preserve"> загородно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464B">
        <w:rPr>
          <w:rFonts w:ascii="Times New Roman" w:hAnsi="Times New Roman" w:cs="Times New Roman"/>
          <w:sz w:val="28"/>
          <w:szCs w:val="28"/>
        </w:rPr>
        <w:t xml:space="preserve"> оздоровительно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464B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4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сумм расходов </w:t>
      </w:r>
      <w:r w:rsidRPr="004A05F3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бюджетной классификации Российской Федерации;</w:t>
      </w:r>
    </w:p>
    <w:p w:rsidR="00A8230A" w:rsidRDefault="00A8230A" w:rsidP="00E15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A05F3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заверенн</w:t>
      </w:r>
      <w:r>
        <w:rPr>
          <w:rFonts w:ascii="Times New Roman" w:hAnsi="Times New Roman" w:cs="Times New Roman"/>
          <w:sz w:val="28"/>
          <w:szCs w:val="28"/>
        </w:rPr>
        <w:t xml:space="preserve">ые руководителем муниципального образования или уполномоченным им лицом, на капитальный ремонт </w:t>
      </w:r>
      <w:r w:rsidRPr="00A0464B">
        <w:rPr>
          <w:rFonts w:ascii="Times New Roman" w:hAnsi="Times New Roman" w:cs="Times New Roman"/>
          <w:sz w:val="28"/>
          <w:szCs w:val="28"/>
        </w:rPr>
        <w:t xml:space="preserve">пищеблока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A0464B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464B"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464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464B">
        <w:rPr>
          <w:rFonts w:ascii="Times New Roman" w:hAnsi="Times New Roman" w:cs="Times New Roman"/>
          <w:sz w:val="28"/>
          <w:szCs w:val="28"/>
        </w:rPr>
        <w:t xml:space="preserve"> загородно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464B">
        <w:rPr>
          <w:rFonts w:ascii="Times New Roman" w:hAnsi="Times New Roman" w:cs="Times New Roman"/>
          <w:sz w:val="28"/>
          <w:szCs w:val="28"/>
        </w:rPr>
        <w:t xml:space="preserve"> оздоровительно</w:t>
      </w:r>
      <w:r>
        <w:rPr>
          <w:rFonts w:ascii="Times New Roman" w:hAnsi="Times New Roman" w:cs="Times New Roman"/>
          <w:sz w:val="28"/>
          <w:szCs w:val="28"/>
        </w:rPr>
        <w:t>м лагере</w:t>
      </w:r>
      <w:r w:rsidRPr="004A05F3">
        <w:rPr>
          <w:rFonts w:ascii="Times New Roman" w:hAnsi="Times New Roman" w:cs="Times New Roman"/>
          <w:sz w:val="28"/>
          <w:szCs w:val="28"/>
        </w:rPr>
        <w:t>, а также документов, подтверждающих основани</w:t>
      </w:r>
      <w:r>
        <w:rPr>
          <w:rFonts w:ascii="Times New Roman" w:hAnsi="Times New Roman" w:cs="Times New Roman"/>
          <w:sz w:val="28"/>
          <w:szCs w:val="28"/>
        </w:rPr>
        <w:t xml:space="preserve">я их заключения в соответствии </w:t>
      </w:r>
      <w:r w:rsidRPr="004A05F3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34" w:history="1">
        <w:r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от 05.04.2013 № 44-ФЗ или Федеральным </w:t>
      </w:r>
      <w:hyperlink r:id="rId35" w:history="1">
        <w:r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5F3">
        <w:rPr>
          <w:rFonts w:ascii="Times New Roman" w:hAnsi="Times New Roman" w:cs="Times New Roman"/>
          <w:sz w:val="28"/>
          <w:szCs w:val="28"/>
        </w:rPr>
        <w:t>от 18.07.2011 № 223-ФЗ;</w:t>
      </w:r>
    </w:p>
    <w:p w:rsidR="00A8230A" w:rsidRDefault="00A8230A" w:rsidP="003B5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05F3">
        <w:rPr>
          <w:rFonts w:ascii="Times New Roman" w:hAnsi="Times New Roman" w:cs="Times New Roman"/>
          <w:sz w:val="28"/>
          <w:szCs w:val="28"/>
        </w:rPr>
        <w:t>платежные документы, подтверждающие оплату работ (товаров,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бюджета;</w:t>
      </w:r>
    </w:p>
    <w:p w:rsidR="00A8230A" w:rsidRDefault="00A8230A" w:rsidP="003B5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A05F3">
        <w:rPr>
          <w:rFonts w:ascii="Times New Roman" w:hAnsi="Times New Roman" w:cs="Times New Roman"/>
          <w:sz w:val="28"/>
          <w:szCs w:val="28"/>
        </w:rPr>
        <w:t xml:space="preserve">акты приемки выполненных работ </w:t>
      </w:r>
      <w:hyperlink r:id="rId36" w:history="1">
        <w:r w:rsidRPr="004A05F3">
          <w:rPr>
            <w:rFonts w:ascii="Times New Roman" w:hAnsi="Times New Roman" w:cs="Times New Roman"/>
            <w:sz w:val="28"/>
            <w:szCs w:val="28"/>
          </w:rPr>
          <w:t>(форма КС-2</w:t>
        </w:r>
      </w:hyperlink>
      <w:r w:rsidRPr="00391CB9">
        <w:rPr>
          <w:rFonts w:ascii="Times New Roman" w:hAnsi="Times New Roman" w:cs="Times New Roman"/>
          <w:sz w:val="28"/>
          <w:szCs w:val="28"/>
        </w:rPr>
        <w:t>);</w:t>
      </w:r>
    </w:p>
    <w:p w:rsidR="00A8230A" w:rsidRDefault="00A8230A" w:rsidP="003B5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A05F3">
        <w:rPr>
          <w:rFonts w:ascii="Times New Roman" w:hAnsi="Times New Roman" w:cs="Times New Roman"/>
          <w:sz w:val="28"/>
          <w:szCs w:val="28"/>
        </w:rPr>
        <w:t xml:space="preserve">справки о стоимости выполненных работ и затрат </w:t>
      </w:r>
      <w:hyperlink r:id="rId37" w:history="1">
        <w:r w:rsidRPr="004A05F3">
          <w:rPr>
            <w:rFonts w:ascii="Times New Roman" w:hAnsi="Times New Roman" w:cs="Times New Roman"/>
            <w:sz w:val="28"/>
            <w:szCs w:val="28"/>
          </w:rPr>
          <w:t>(форма КС-3</w:t>
        </w:r>
      </w:hyperlink>
      <w:r w:rsidRPr="00391CB9">
        <w:rPr>
          <w:rFonts w:ascii="Times New Roman" w:hAnsi="Times New Roman" w:cs="Times New Roman"/>
          <w:sz w:val="28"/>
          <w:szCs w:val="28"/>
        </w:rPr>
        <w:t>);</w:t>
      </w:r>
    </w:p>
    <w:p w:rsidR="00A8230A" w:rsidRDefault="00A8230A" w:rsidP="003B5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A05F3">
        <w:rPr>
          <w:rFonts w:ascii="Times New Roman" w:hAnsi="Times New Roman" w:cs="Times New Roman"/>
          <w:sz w:val="28"/>
          <w:szCs w:val="28"/>
        </w:rPr>
        <w:t>счета-фактуры (далее – отчетные документы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230A" w:rsidRDefault="00A8230A" w:rsidP="003B5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Министерство в течение 30 рабочих дней после представления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отчетных документов осуществляет 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A8230A" w:rsidRDefault="00A8230A" w:rsidP="00226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30A" w:rsidRDefault="00A8230A" w:rsidP="00333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B63">
        <w:rPr>
          <w:rFonts w:ascii="Times New Roman" w:hAnsi="Times New Roman" w:cs="Times New Roman"/>
          <w:sz w:val="28"/>
          <w:szCs w:val="28"/>
        </w:rPr>
        <w:t xml:space="preserve">6. Субсидия бюджетам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87B63">
        <w:rPr>
          <w:rFonts w:ascii="Times New Roman" w:hAnsi="Times New Roman" w:cs="Times New Roman"/>
          <w:sz w:val="28"/>
          <w:szCs w:val="28"/>
        </w:rPr>
        <w:t>на приобретение и монтаж модульных зданий пищеблоков с обеденным залом в муниципальных загородных оздоровительных лагерях</w:t>
      </w:r>
    </w:p>
    <w:p w:rsidR="00A8230A" w:rsidRPr="00687B63" w:rsidRDefault="00A8230A" w:rsidP="00344B9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230A" w:rsidRPr="004A05F3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7F50D4">
        <w:rPr>
          <w:rFonts w:ascii="Times New Roman" w:hAnsi="Times New Roman" w:cs="Times New Roman"/>
          <w:sz w:val="28"/>
          <w:szCs w:val="28"/>
        </w:rPr>
        <w:t xml:space="preserve">. Средства субсидии на приобретение и монтаж модульных зданий пищеблоков с обеденным залом в муниципальных загородных оздоровительных лагерях (далее – Субсидия 5) направляются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F50D4">
        <w:rPr>
          <w:rFonts w:ascii="Times New Roman" w:hAnsi="Times New Roman" w:cs="Times New Roman"/>
          <w:sz w:val="28"/>
          <w:szCs w:val="28"/>
        </w:rPr>
        <w:t>на приобретение и монтаж модульных зданий пищеблоков</w:t>
      </w:r>
      <w:r w:rsidRPr="004A05F3">
        <w:rPr>
          <w:rFonts w:ascii="Times New Roman" w:hAnsi="Times New Roman" w:cs="Times New Roman"/>
          <w:sz w:val="28"/>
          <w:szCs w:val="28"/>
        </w:rPr>
        <w:t>, включая устройство систем водоснабжения и канализования, вентиляции, электрически</w:t>
      </w:r>
      <w:r>
        <w:rPr>
          <w:rFonts w:ascii="Times New Roman" w:hAnsi="Times New Roman" w:cs="Times New Roman"/>
          <w:sz w:val="28"/>
          <w:szCs w:val="28"/>
        </w:rPr>
        <w:t>х систем, пожарной сигнализации, технологического оборудования, мебели.</w:t>
      </w:r>
    </w:p>
    <w:p w:rsidR="00A8230A" w:rsidRDefault="00A8230A" w:rsidP="00FC2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отборе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  <w:t>в 2021 году в срок до 10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февраля, в последующие годы – в срок до 10 января  текущего финансового года </w:t>
      </w:r>
      <w:r w:rsidRPr="004A05F3">
        <w:rPr>
          <w:rFonts w:ascii="Times New Roman" w:hAnsi="Times New Roman" w:cs="Times New Roman"/>
          <w:sz w:val="28"/>
          <w:szCs w:val="28"/>
        </w:rPr>
        <w:t xml:space="preserve">на каждый муниципальный загородный оздоровительный лагерь представляют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 (далее – конкурсные документы (заявка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:</w:t>
      </w:r>
    </w:p>
    <w:p w:rsidR="00A8230A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A05F3">
        <w:rPr>
          <w:rFonts w:ascii="Times New Roman" w:hAnsi="Times New Roman" w:cs="Times New Roman"/>
          <w:sz w:val="28"/>
          <w:szCs w:val="28"/>
        </w:rPr>
        <w:t xml:space="preserve">заявление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или уполномоченного им лица </w:t>
      </w:r>
      <w:r w:rsidRPr="004A05F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4A05F3">
        <w:rPr>
          <w:rFonts w:ascii="Times New Roman" w:hAnsi="Times New Roman" w:cs="Times New Roman"/>
          <w:sz w:val="28"/>
          <w:szCs w:val="28"/>
        </w:rPr>
        <w:t xml:space="preserve">, в котором должен быть отражен размер средств местного бюджета, предусматриваемый на реализацию мероприятия по приобретению и монтажу модульных </w:t>
      </w:r>
      <w:r>
        <w:rPr>
          <w:rFonts w:ascii="Times New Roman" w:hAnsi="Times New Roman" w:cs="Times New Roman"/>
          <w:sz w:val="28"/>
          <w:szCs w:val="28"/>
        </w:rPr>
        <w:t xml:space="preserve">пищеблоков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муниципальных загородных оздоровительных лагер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A05F3">
        <w:rPr>
          <w:rFonts w:ascii="Times New Roman" w:hAnsi="Times New Roman" w:cs="Times New Roman"/>
          <w:sz w:val="28"/>
          <w:szCs w:val="28"/>
        </w:rPr>
        <w:t xml:space="preserve"> с указанием степени износа имеющихся зданий медицинских пунктов;</w:t>
      </w:r>
    </w:p>
    <w:p w:rsidR="00A8230A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копию нормативного правового акта муниципального образования, </w:t>
      </w:r>
      <w:r w:rsidRPr="00013F74">
        <w:rPr>
          <w:rFonts w:ascii="Times New Roman" w:hAnsi="Times New Roman" w:cs="Times New Roman"/>
          <w:sz w:val="28"/>
          <w:szCs w:val="28"/>
        </w:rPr>
        <w:t>предусматривающ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13F74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конкурсные документы (заявки) муниципальным образованием предоставляются для участия и в других конкурсных отборах, предусмотренных Порядком, копию нормативного правового акта муниципального образования, </w:t>
      </w:r>
      <w:r w:rsidRPr="00013F74">
        <w:rPr>
          <w:rFonts w:ascii="Times New Roman" w:hAnsi="Times New Roman" w:cs="Times New Roman"/>
          <w:sz w:val="28"/>
          <w:szCs w:val="28"/>
        </w:rPr>
        <w:t>предусматривающ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13F74">
        <w:rPr>
          <w:rFonts w:ascii="Times New Roman" w:hAnsi="Times New Roman" w:cs="Times New Roman"/>
          <w:sz w:val="28"/>
          <w:szCs w:val="28"/>
        </w:rPr>
        <w:t xml:space="preserve"> реализацию мероприятий по созданию условий для отдыха и оздоровления детей,</w:t>
      </w:r>
      <w:r>
        <w:rPr>
          <w:rFonts w:ascii="Times New Roman" w:hAnsi="Times New Roman" w:cs="Times New Roman"/>
          <w:sz w:val="28"/>
          <w:szCs w:val="28"/>
        </w:rPr>
        <w:t xml:space="preserve"> возможно предоставлять единожды</w:t>
      </w:r>
      <w:r w:rsidRPr="005E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каждый муниципальный загородный оздоровительный лагерь;</w:t>
      </w:r>
    </w:p>
    <w:p w:rsidR="00A8230A" w:rsidRPr="004A05F3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05F3">
        <w:rPr>
          <w:rFonts w:ascii="Times New Roman" w:hAnsi="Times New Roman" w:cs="Times New Roman"/>
          <w:sz w:val="28"/>
          <w:szCs w:val="28"/>
        </w:rPr>
        <w:t>копии учредительных документов муниципальных загородных оздоровительных лагерей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конкурсные документы (заявки) муниципальным образованием предоставляются для участия и в других конкурсных отборах, предусмотренных Порядком, копии </w:t>
      </w:r>
      <w:r w:rsidRPr="004A05F3">
        <w:rPr>
          <w:rFonts w:ascii="Times New Roman" w:hAnsi="Times New Roman" w:cs="Times New Roman"/>
          <w:sz w:val="28"/>
          <w:szCs w:val="28"/>
        </w:rPr>
        <w:t>учредительных документов муниципальных загородных оздоровительных лагерей</w:t>
      </w:r>
      <w:r w:rsidRPr="00013F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возможно предоставлять единожды на каждый муниципальный загородный оздоровительный лагерь;</w:t>
      </w:r>
    </w:p>
    <w:p w:rsidR="00A8230A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копию </w:t>
      </w:r>
      <w:r w:rsidRPr="004A05F3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05F3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право постоянно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(бессрочно</w:t>
      </w:r>
      <w:r>
        <w:rPr>
          <w:rFonts w:ascii="Times New Roman" w:hAnsi="Times New Roman" w:cs="Times New Roman"/>
          <w:sz w:val="28"/>
          <w:szCs w:val="28"/>
        </w:rPr>
        <w:t>го)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5F3">
        <w:rPr>
          <w:rFonts w:ascii="Times New Roman" w:hAnsi="Times New Roman" w:cs="Times New Roman"/>
          <w:sz w:val="28"/>
          <w:szCs w:val="28"/>
        </w:rPr>
        <w:t>, безвозмездно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земельным участком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A05F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загородн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оздоровительн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A05F3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05F3">
        <w:rPr>
          <w:rFonts w:ascii="Times New Roman" w:hAnsi="Times New Roman" w:cs="Times New Roman"/>
          <w:sz w:val="28"/>
          <w:szCs w:val="28"/>
        </w:rPr>
        <w:t>;</w:t>
      </w:r>
    </w:p>
    <w:p w:rsidR="00A8230A" w:rsidRPr="004A05F3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A05F3">
        <w:rPr>
          <w:rFonts w:ascii="Times New Roman" w:hAnsi="Times New Roman" w:cs="Times New Roman"/>
          <w:sz w:val="28"/>
          <w:szCs w:val="28"/>
        </w:rPr>
        <w:t>пояснительную записку с обоснован</w:t>
      </w:r>
      <w:r>
        <w:rPr>
          <w:rFonts w:ascii="Times New Roman" w:hAnsi="Times New Roman" w:cs="Times New Roman"/>
          <w:sz w:val="28"/>
          <w:szCs w:val="28"/>
        </w:rPr>
        <w:t xml:space="preserve">ием необходимости приобретения </w:t>
      </w:r>
      <w:r w:rsidRPr="004A05F3">
        <w:rPr>
          <w:rFonts w:ascii="Times New Roman" w:hAnsi="Times New Roman" w:cs="Times New Roman"/>
          <w:sz w:val="28"/>
          <w:szCs w:val="28"/>
        </w:rPr>
        <w:t xml:space="preserve">и монтажа здания </w:t>
      </w:r>
      <w:r>
        <w:rPr>
          <w:rFonts w:ascii="Times New Roman" w:hAnsi="Times New Roman" w:cs="Times New Roman"/>
          <w:sz w:val="28"/>
          <w:szCs w:val="28"/>
        </w:rPr>
        <w:t>пищеблоков, п</w:t>
      </w:r>
      <w:r w:rsidRPr="00B97F70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7F70">
        <w:rPr>
          <w:rFonts w:ascii="Times New Roman" w:hAnsi="Times New Roman" w:cs="Times New Roman"/>
          <w:sz w:val="28"/>
          <w:szCs w:val="28"/>
        </w:rPr>
        <w:t xml:space="preserve"> муниципальным загородным оздоровительным лагерем трех оздоровительных сезонов, круглогодичным муниципальным загородным оздоровительным лагерем – четырех оздоровительных сезонов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B97F70">
        <w:rPr>
          <w:rFonts w:ascii="Times New Roman" w:hAnsi="Times New Roman" w:cs="Times New Roman"/>
          <w:sz w:val="28"/>
          <w:szCs w:val="28"/>
        </w:rPr>
        <w:t>омплектовани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7F70">
        <w:rPr>
          <w:rFonts w:ascii="Times New Roman" w:hAnsi="Times New Roman" w:cs="Times New Roman"/>
          <w:sz w:val="28"/>
          <w:szCs w:val="28"/>
        </w:rPr>
        <w:t xml:space="preserve"> детьми муниципального загородного оздоровительного лагеря в предыдущем году (с указанием проектной мощности муниципального загородного оздоровительного лагеря и фактического количества оздоровленных детей с учетом всех оздоровительных сезонов, организованных в предыдущем году)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30A" w:rsidRDefault="00A8230A" w:rsidP="00EC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E0D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или уполномоченным им лицом</w:t>
      </w:r>
      <w:r w:rsidRPr="00D55E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Прием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4A05F3">
        <w:rPr>
          <w:rFonts w:ascii="Times New Roman" w:hAnsi="Times New Roman" w:cs="Times New Roman"/>
          <w:sz w:val="28"/>
          <w:szCs w:val="28"/>
        </w:rPr>
        <w:t>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Министерство по адресу</w:t>
      </w:r>
      <w:r w:rsidRPr="004A05F3">
        <w:rPr>
          <w:rFonts w:ascii="Times New Roman" w:hAnsi="Times New Roman" w:cs="Times New Roman"/>
          <w:sz w:val="28"/>
          <w:szCs w:val="28"/>
        </w:rPr>
        <w:t xml:space="preserve"> г. Красноярск, ул. К. </w:t>
      </w:r>
      <w:r>
        <w:rPr>
          <w:rFonts w:ascii="Times New Roman" w:hAnsi="Times New Roman" w:cs="Times New Roman"/>
          <w:sz w:val="28"/>
          <w:szCs w:val="28"/>
        </w:rPr>
        <w:t>Маркса, 122, контактный телефон 8 (</w:t>
      </w:r>
      <w:r w:rsidRPr="004A05F3">
        <w:rPr>
          <w:rFonts w:ascii="Times New Roman" w:hAnsi="Times New Roman" w:cs="Times New Roman"/>
          <w:sz w:val="28"/>
          <w:szCs w:val="28"/>
        </w:rPr>
        <w:t>391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221-75-54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9:00 до 18:00</w:t>
      </w:r>
      <w:r w:rsidRPr="004A05F3">
        <w:rPr>
          <w:rFonts w:ascii="Times New Roman" w:hAnsi="Times New Roman" w:cs="Times New Roman"/>
          <w:sz w:val="28"/>
          <w:szCs w:val="28"/>
        </w:rPr>
        <w:t>.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9">
        <w:rPr>
          <w:rFonts w:ascii="Times New Roman" w:hAnsi="Times New Roman" w:cs="Times New Roman"/>
          <w:sz w:val="28"/>
          <w:szCs w:val="28"/>
        </w:rPr>
        <w:t xml:space="preserve">6.4. Министерство регистрирует конкурсные документы (заявки) в день </w:t>
      </w:r>
      <w:r w:rsidRPr="00E15569">
        <w:rPr>
          <w:rFonts w:ascii="Times New Roman" w:hAnsi="Times New Roman" w:cs="Times New Roman"/>
          <w:sz w:val="28"/>
          <w:szCs w:val="28"/>
        </w:rPr>
        <w:br/>
        <w:t>их поступления и в течение 3 рабочих дней со дня окончания срока приема конкурсных документов (заявок)</w:t>
      </w:r>
      <w:r>
        <w:rPr>
          <w:rFonts w:ascii="Times New Roman" w:hAnsi="Times New Roman" w:cs="Times New Roman"/>
          <w:sz w:val="28"/>
          <w:szCs w:val="28"/>
        </w:rPr>
        <w:t>, указанного в пункте 6.2 Порядка,</w:t>
      </w:r>
      <w:r w:rsidRPr="00E15569">
        <w:rPr>
          <w:rFonts w:ascii="Times New Roman" w:hAnsi="Times New Roman" w:cs="Times New Roman"/>
          <w:sz w:val="28"/>
          <w:szCs w:val="28"/>
        </w:rPr>
        <w:t xml:space="preserve"> передает их на рассмотрение в Комиссию.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4A05F3">
        <w:rPr>
          <w:rFonts w:ascii="Times New Roman" w:hAnsi="Times New Roman" w:cs="Times New Roman"/>
          <w:sz w:val="28"/>
          <w:szCs w:val="28"/>
        </w:rPr>
        <w:t>Конкурсные документы (заявки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представленные после окончания срока приема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Комиссией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и органам местного самоуправления муниципальных образования </w:t>
      </w:r>
      <w:r w:rsidRPr="004A05F3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94C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Комиссия рассматривает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05F3">
        <w:rPr>
          <w:rFonts w:ascii="Times New Roman" w:hAnsi="Times New Roman" w:cs="Times New Roman"/>
          <w:sz w:val="28"/>
          <w:szCs w:val="28"/>
        </w:rPr>
        <w:t>онкурсные документы (заявки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определяет победителей конкурсного отбора, оформляет протокол заседания Комиссии в течение 20 рабочих дней со дня их поступления в Комиссию.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94C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Для подведения итогов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4A05F3">
        <w:rPr>
          <w:rFonts w:ascii="Times New Roman" w:hAnsi="Times New Roman" w:cs="Times New Roman"/>
          <w:sz w:val="28"/>
          <w:szCs w:val="28"/>
        </w:rPr>
        <w:t>отбора используется балльная система.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94C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Оценка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на основании следующих критериев:</w:t>
      </w:r>
    </w:p>
    <w:p w:rsidR="00A8230A" w:rsidRPr="004A05F3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0"/>
        <w:gridCol w:w="4394"/>
        <w:gridCol w:w="4394"/>
      </w:tblGrid>
      <w:tr w:rsidR="00A8230A" w:rsidRPr="004A05F3" w:rsidTr="00344B90">
        <w:trPr>
          <w:tblHeader/>
        </w:trPr>
        <w:tc>
          <w:tcPr>
            <w:tcW w:w="334" w:type="pct"/>
          </w:tcPr>
          <w:p w:rsidR="00A8230A" w:rsidRPr="004A05F3" w:rsidRDefault="00A8230A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3" w:type="pct"/>
          </w:tcPr>
          <w:p w:rsidR="00A8230A" w:rsidRPr="004A05F3" w:rsidRDefault="00A8230A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333" w:type="pct"/>
          </w:tcPr>
          <w:p w:rsidR="00A8230A" w:rsidRPr="004A05F3" w:rsidRDefault="00A8230A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A8230A" w:rsidRPr="004A05F3" w:rsidTr="00344B90">
        <w:tc>
          <w:tcPr>
            <w:tcW w:w="334" w:type="pct"/>
            <w:vAlign w:val="center"/>
          </w:tcPr>
          <w:p w:rsidR="00A8230A" w:rsidRPr="004A05F3" w:rsidRDefault="00A8230A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vAlign w:val="center"/>
          </w:tcPr>
          <w:p w:rsidR="00A8230A" w:rsidRPr="004A05F3" w:rsidRDefault="00A8230A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pct"/>
            <w:vAlign w:val="center"/>
          </w:tcPr>
          <w:p w:rsidR="00A8230A" w:rsidRPr="004A05F3" w:rsidRDefault="00A8230A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30A" w:rsidRPr="004A05F3" w:rsidTr="00344B90">
        <w:tc>
          <w:tcPr>
            <w:tcW w:w="334" w:type="pct"/>
          </w:tcPr>
          <w:p w:rsidR="00A8230A" w:rsidRPr="004A05F3" w:rsidRDefault="00A8230A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</w:tcPr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Проектная мощность лагеря</w:t>
            </w:r>
          </w:p>
        </w:tc>
        <w:tc>
          <w:tcPr>
            <w:tcW w:w="2333" w:type="pct"/>
          </w:tcPr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до 100 человек – 2 балла;</w:t>
            </w:r>
          </w:p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100 человек и более – 4 балла;</w:t>
            </w:r>
          </w:p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200 человек и более – 6 баллов;</w:t>
            </w:r>
          </w:p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300 человек и более – 8 баллов;</w:t>
            </w:r>
          </w:p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400 человек и более – 10 баллов</w:t>
            </w:r>
          </w:p>
        </w:tc>
      </w:tr>
      <w:tr w:rsidR="00A8230A" w:rsidRPr="004A05F3" w:rsidTr="00344B90">
        <w:tc>
          <w:tcPr>
            <w:tcW w:w="334" w:type="pct"/>
          </w:tcPr>
          <w:p w:rsidR="00A8230A" w:rsidRPr="004A05F3" w:rsidRDefault="00A8230A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pct"/>
          </w:tcPr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муниципальным загородным оздоровительным лагерем трех оздоровительных сезонов, круглогодичным муниципальным загородным оздоровительным лагерем – четырех оздоровительных сезонов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предыдущем году </w:t>
            </w:r>
          </w:p>
        </w:tc>
        <w:tc>
          <w:tcPr>
            <w:tcW w:w="2333" w:type="pct"/>
          </w:tcPr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A8230A" w:rsidRPr="004A05F3" w:rsidTr="00344B90">
        <w:tc>
          <w:tcPr>
            <w:tcW w:w="334" w:type="pct"/>
          </w:tcPr>
          <w:p w:rsidR="00A8230A" w:rsidRPr="004A05F3" w:rsidRDefault="00A8230A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pct"/>
          </w:tcPr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детьми муниципального загородного оздоровительного лагеря в предыдущем году (с указанием проектной мощности муниципального загородного оздоровительного лагеря и фактического количества оздоровленных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с учетом всех оздоровительных сезонов, организованных в предыдущем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pct"/>
          </w:tcPr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оздоровленных детей к плановому комплектованию муниципального загородного оздоровительного лагеря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за предыдущий год:</w:t>
            </w:r>
          </w:p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95–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5 баллов;</w:t>
            </w:r>
          </w:p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80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–94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4 балла;</w:t>
            </w:r>
          </w:p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50–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3 балла;</w:t>
            </w:r>
          </w:p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1 балл</w:t>
            </w:r>
          </w:p>
        </w:tc>
      </w:tr>
      <w:tr w:rsidR="00A8230A" w:rsidRPr="004A05F3" w:rsidTr="00344B90">
        <w:tc>
          <w:tcPr>
            <w:tcW w:w="334" w:type="pct"/>
          </w:tcPr>
          <w:p w:rsidR="00A8230A" w:rsidRPr="004A05F3" w:rsidRDefault="00A8230A" w:rsidP="00344B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pct"/>
          </w:tcPr>
          <w:p w:rsidR="00A8230A" w:rsidRPr="004A05F3" w:rsidRDefault="00A8230A" w:rsidP="007F5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износа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пищеблока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загородном оздоровительном лагере </w:t>
            </w:r>
          </w:p>
        </w:tc>
        <w:tc>
          <w:tcPr>
            <w:tcW w:w="2333" w:type="pct"/>
          </w:tcPr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1 балл;</w:t>
            </w:r>
          </w:p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до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– 2 балла;</w:t>
            </w:r>
          </w:p>
          <w:p w:rsidR="00A8230A" w:rsidRPr="004A05F3" w:rsidRDefault="00A8230A" w:rsidP="00344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от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5F3">
              <w:rPr>
                <w:rFonts w:ascii="Times New Roman" w:hAnsi="Times New Roman" w:cs="Times New Roman"/>
                <w:sz w:val="24"/>
                <w:szCs w:val="24"/>
              </w:rPr>
              <w:t>% и выше – 3 балла</w:t>
            </w:r>
          </w:p>
        </w:tc>
      </w:tr>
    </w:tbl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94C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 итоговым баллам формируется рейтинг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При равенстве общей суммы баллов приоритет отдается муниципальному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A05F3">
        <w:rPr>
          <w:rFonts w:ascii="Times New Roman" w:hAnsi="Times New Roman" w:cs="Times New Roman"/>
          <w:sz w:val="28"/>
          <w:szCs w:val="28"/>
        </w:rPr>
        <w:t>, конкурсные документы (заявка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которого были представлены раньше.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94C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38F2">
        <w:rPr>
          <w:rFonts w:ascii="Times New Roman" w:hAnsi="Times New Roman" w:cs="Times New Roman"/>
          <w:sz w:val="28"/>
          <w:szCs w:val="28"/>
        </w:rPr>
        <w:t xml:space="preserve"> </w:t>
      </w:r>
      <w:r w:rsidRPr="004A05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случае, если в адрес Министерства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Pr="004A05F3">
        <w:rPr>
          <w:rFonts w:ascii="Times New Roman" w:hAnsi="Times New Roman" w:cs="Times New Roman"/>
          <w:sz w:val="28"/>
          <w:szCs w:val="28"/>
        </w:rPr>
        <w:t>невыполнени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по обеспечению услуг по отдыху и оздоровлению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право на получение средств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05F3">
        <w:rPr>
          <w:rFonts w:ascii="Times New Roman" w:hAnsi="Times New Roman" w:cs="Times New Roman"/>
          <w:sz w:val="28"/>
          <w:szCs w:val="28"/>
        </w:rPr>
        <w:t>переходит к следующему в рейтинге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отбора в соответствии с протоколом Комиссии, в котором отражены итоги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4A05F3">
        <w:rPr>
          <w:rFonts w:ascii="Times New Roman" w:hAnsi="Times New Roman" w:cs="Times New Roman"/>
          <w:sz w:val="28"/>
          <w:szCs w:val="28"/>
        </w:rPr>
        <w:t>отбора.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94C0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Комиссия готовит предложения о победителях отбора </w:t>
      </w:r>
      <w:r w:rsidRPr="004A05F3">
        <w:rPr>
          <w:rFonts w:ascii="Times New Roman" w:hAnsi="Times New Roman" w:cs="Times New Roman"/>
          <w:sz w:val="28"/>
          <w:szCs w:val="28"/>
        </w:rPr>
        <w:br/>
        <w:t xml:space="preserve">и распределении между ними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 5,</w:t>
      </w:r>
      <w:r w:rsidRPr="004A05F3">
        <w:rPr>
          <w:rFonts w:ascii="Times New Roman" w:hAnsi="Times New Roman" w:cs="Times New Roman"/>
          <w:sz w:val="28"/>
          <w:szCs w:val="28"/>
        </w:rPr>
        <w:t xml:space="preserve"> которые представляются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5F3">
        <w:rPr>
          <w:rFonts w:ascii="Times New Roman" w:hAnsi="Times New Roman" w:cs="Times New Roman"/>
          <w:sz w:val="28"/>
          <w:szCs w:val="28"/>
        </w:rPr>
        <w:t xml:space="preserve">инистерству </w:t>
      </w:r>
      <w:r>
        <w:rPr>
          <w:rFonts w:ascii="Times New Roman" w:hAnsi="Times New Roman" w:cs="Times New Roman"/>
          <w:sz w:val="28"/>
          <w:szCs w:val="28"/>
        </w:rPr>
        <w:t xml:space="preserve">для внесения </w:t>
      </w:r>
      <w:r w:rsidRPr="004A05F3">
        <w:rPr>
          <w:rFonts w:ascii="Times New Roman" w:hAnsi="Times New Roman" w:cs="Times New Roman"/>
          <w:sz w:val="28"/>
          <w:szCs w:val="28"/>
        </w:rPr>
        <w:t>их на рассмотрение в Правительство Красноярского края в течение 10 рабочих дней со дня подписания протокола Комиссии.</w:t>
      </w:r>
    </w:p>
    <w:p w:rsidR="00A8230A" w:rsidRPr="003B5FC7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94C0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Министерство в срок до 10 рабочих дней со дня поступления предложений Комиссии готовит проект постановления Правительства Красноярского края </w:t>
      </w:r>
      <w:r w:rsidRPr="00A0464B">
        <w:rPr>
          <w:rFonts w:ascii="Times New Roman" w:hAnsi="Times New Roman" w:cs="Times New Roman"/>
          <w:sz w:val="28"/>
          <w:szCs w:val="28"/>
        </w:rPr>
        <w:t xml:space="preserve">об утверждении распределения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464B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 5</w:t>
      </w:r>
      <w:r w:rsidRPr="000971E0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971E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Для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документы: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971E0">
        <w:rPr>
          <w:rFonts w:ascii="Times New Roman" w:hAnsi="Times New Roman" w:cs="Times New Roman"/>
          <w:sz w:val="28"/>
          <w:szCs w:val="28"/>
        </w:rPr>
        <w:t>1) выписку</w:t>
      </w:r>
      <w:r w:rsidRPr="00A0464B">
        <w:rPr>
          <w:rFonts w:ascii="Times New Roman" w:hAnsi="Times New Roman" w:cs="Times New Roman"/>
          <w:sz w:val="28"/>
          <w:szCs w:val="28"/>
        </w:rPr>
        <w:t xml:space="preserve"> из решения представительного органа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0464B">
        <w:rPr>
          <w:rFonts w:ascii="Times New Roman" w:hAnsi="Times New Roman" w:cs="Times New Roman"/>
          <w:sz w:val="28"/>
          <w:szCs w:val="28"/>
        </w:rPr>
        <w:t xml:space="preserve"> о местном бюджете,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0464B">
        <w:rPr>
          <w:rFonts w:ascii="Times New Roman" w:hAnsi="Times New Roman" w:cs="Times New Roman"/>
          <w:sz w:val="28"/>
          <w:szCs w:val="28"/>
        </w:rPr>
        <w:t xml:space="preserve"> софинансирование средств Субсидии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464B">
        <w:rPr>
          <w:rFonts w:ascii="Times New Roman" w:hAnsi="Times New Roman" w:cs="Times New Roman"/>
          <w:sz w:val="28"/>
          <w:szCs w:val="28"/>
        </w:rPr>
        <w:t xml:space="preserve">, с указанием сумм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0464B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бюджетной классификации Российской Федерации;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971E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A05F3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заверенные руководителем уполномоченного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 уполномоченным им лицом, </w:t>
      </w:r>
      <w:r w:rsidRPr="004A05F3">
        <w:rPr>
          <w:rFonts w:ascii="Times New Roman" w:hAnsi="Times New Roman" w:cs="Times New Roman"/>
          <w:sz w:val="28"/>
          <w:szCs w:val="28"/>
        </w:rPr>
        <w:t>на приобретение и монтаж модул</w:t>
      </w:r>
      <w:r>
        <w:rPr>
          <w:rFonts w:ascii="Times New Roman" w:hAnsi="Times New Roman" w:cs="Times New Roman"/>
          <w:sz w:val="28"/>
          <w:szCs w:val="28"/>
        </w:rPr>
        <w:t xml:space="preserve">ьных зданий пищеблоков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в муниципальных загородных оздоровительных лагерях, а также документов, подтверждающих основание их заключения в соответствии с Федеральным </w:t>
      </w:r>
      <w:hyperlink r:id="rId38" w:history="1">
        <w:r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Pr="005343A0">
        <w:rPr>
          <w:rFonts w:ascii="Times New Roman" w:hAnsi="Times New Roman" w:cs="Times New Roman"/>
          <w:sz w:val="28"/>
          <w:szCs w:val="28"/>
        </w:rPr>
        <w:t xml:space="preserve">от 05.04.2013 № 44-ФЗ или Федеральным </w:t>
      </w:r>
      <w:hyperlink r:id="rId39" w:history="1">
        <w:r w:rsidRPr="005343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43A0">
        <w:rPr>
          <w:rFonts w:ascii="Times New Roman" w:hAnsi="Times New Roman" w:cs="Times New Roman"/>
          <w:sz w:val="28"/>
          <w:szCs w:val="28"/>
        </w:rPr>
        <w:t xml:space="preserve"> от 18.07.2011 </w:t>
      </w:r>
      <w:r>
        <w:rPr>
          <w:rFonts w:ascii="Times New Roman" w:hAnsi="Times New Roman" w:cs="Times New Roman"/>
          <w:sz w:val="28"/>
          <w:szCs w:val="28"/>
        </w:rPr>
        <w:br/>
      </w:r>
      <w:r w:rsidRPr="005343A0">
        <w:rPr>
          <w:rFonts w:ascii="Times New Roman" w:hAnsi="Times New Roman" w:cs="Times New Roman"/>
          <w:sz w:val="28"/>
          <w:szCs w:val="28"/>
        </w:rPr>
        <w:t>№ 223-ФЗ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95A66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или уполномоченным им лицом</w:t>
      </w:r>
      <w:r w:rsidRPr="00C95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A05F3">
        <w:rPr>
          <w:rFonts w:ascii="Times New Roman" w:hAnsi="Times New Roman" w:cs="Times New Roman"/>
          <w:sz w:val="28"/>
          <w:szCs w:val="28"/>
        </w:rPr>
        <w:t xml:space="preserve"> случае если муниципальными контрактами или договорами предусмотрено авансирование оплаты товаров (работ, услуг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4A05F3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предоставления проверяет представленные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документы и производит авансирование в размере не более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5F3">
        <w:rPr>
          <w:rFonts w:ascii="Times New Roman" w:hAnsi="Times New Roman" w:cs="Times New Roman"/>
          <w:sz w:val="28"/>
          <w:szCs w:val="28"/>
        </w:rPr>
        <w:t>% от суммы заключенного муниципального контракта (договора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но не более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5F3">
        <w:rPr>
          <w:rFonts w:ascii="Times New Roman" w:hAnsi="Times New Roman" w:cs="Times New Roman"/>
          <w:sz w:val="28"/>
          <w:szCs w:val="28"/>
        </w:rPr>
        <w:t xml:space="preserve">% от суммы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971E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15.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Дальнейшее 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4A05F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по выполненным объемам работ, превышающим сумму аванса,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30 рабочих дней после представления копий следующих документов, заверенных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Красноярского края или уполномоченным им лицом</w:t>
      </w:r>
      <w:r w:rsidRPr="004A05F3">
        <w:rPr>
          <w:rFonts w:ascii="Times New Roman" w:hAnsi="Times New Roman" w:cs="Times New Roman"/>
          <w:sz w:val="28"/>
          <w:szCs w:val="28"/>
        </w:rPr>
        <w:t>:</w:t>
      </w:r>
    </w:p>
    <w:p w:rsidR="00A8230A" w:rsidRPr="000971E0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E0">
        <w:rPr>
          <w:rFonts w:ascii="Times New Roman" w:hAnsi="Times New Roman" w:cs="Times New Roman"/>
          <w:sz w:val="28"/>
          <w:szCs w:val="28"/>
        </w:rPr>
        <w:t xml:space="preserve">1) </w:t>
      </w:r>
      <w:r w:rsidRPr="004A05F3">
        <w:rPr>
          <w:rFonts w:ascii="Times New Roman" w:hAnsi="Times New Roman" w:cs="Times New Roman"/>
          <w:sz w:val="28"/>
          <w:szCs w:val="28"/>
        </w:rPr>
        <w:t>платежных поручений, подтверждающих оплату товаров (работ,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бюджета;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1E0">
        <w:rPr>
          <w:rFonts w:ascii="Times New Roman" w:hAnsi="Times New Roman" w:cs="Times New Roman"/>
          <w:sz w:val="28"/>
          <w:szCs w:val="28"/>
        </w:rPr>
        <w:t xml:space="preserve">2) </w:t>
      </w:r>
      <w:r w:rsidRPr="004A05F3">
        <w:rPr>
          <w:rFonts w:ascii="Times New Roman" w:hAnsi="Times New Roman" w:cs="Times New Roman"/>
          <w:sz w:val="28"/>
          <w:szCs w:val="28"/>
        </w:rPr>
        <w:t>счетов-фактур;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05F3">
        <w:rPr>
          <w:rFonts w:ascii="Times New Roman" w:hAnsi="Times New Roman" w:cs="Times New Roman"/>
          <w:sz w:val="28"/>
          <w:szCs w:val="28"/>
        </w:rPr>
        <w:t>товарных накладных.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</w:t>
      </w:r>
      <w:r w:rsidRPr="004A05F3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я 5</w:t>
      </w:r>
      <w:r w:rsidRPr="004A05F3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на возмещение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 xml:space="preserve">на приобретение и монтаж модульных зданий </w:t>
      </w:r>
      <w:r>
        <w:rPr>
          <w:rFonts w:ascii="Times New Roman" w:hAnsi="Times New Roman" w:cs="Times New Roman"/>
          <w:sz w:val="28"/>
          <w:szCs w:val="28"/>
        </w:rPr>
        <w:t>пищеблоков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муниципальных загородных оздоровительных лагерей, перечисля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5F3">
        <w:rPr>
          <w:rFonts w:ascii="Times New Roman" w:hAnsi="Times New Roman" w:cs="Times New Roman"/>
          <w:sz w:val="28"/>
          <w:szCs w:val="28"/>
        </w:rPr>
        <w:t>тся в случае оплаты муниципальных контрактов (договоров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в сумме, превышающей размер долевого участия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4A05F3">
        <w:rPr>
          <w:rFonts w:ascii="Times New Roman" w:hAnsi="Times New Roman" w:cs="Times New Roman"/>
          <w:sz w:val="28"/>
          <w:szCs w:val="28"/>
        </w:rPr>
        <w:t>в реализации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предусмотренного пунктом 2.5.5.5 подпрограммы 2 государственной </w:t>
      </w:r>
      <w:r w:rsidRPr="004A05F3">
        <w:rPr>
          <w:rFonts w:ascii="Times New Roman" w:hAnsi="Times New Roman" w:cs="Times New Roman"/>
          <w:sz w:val="28"/>
          <w:szCs w:val="28"/>
        </w:rPr>
        <w:t>программы.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Для перечисления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05F3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r w:rsidRPr="00A0464B">
        <w:rPr>
          <w:rFonts w:ascii="Times New Roman" w:hAnsi="Times New Roman" w:cs="Times New Roman"/>
          <w:sz w:val="28"/>
          <w:szCs w:val="28"/>
        </w:rPr>
        <w:t xml:space="preserve">предоставляемой на возмещение расходов </w:t>
      </w:r>
      <w:r w:rsidRPr="007F50D4">
        <w:rPr>
          <w:rFonts w:ascii="Times New Roman" w:hAnsi="Times New Roman" w:cs="Times New Roman"/>
          <w:sz w:val="28"/>
          <w:szCs w:val="28"/>
        </w:rPr>
        <w:t xml:space="preserve">на приобретение и монтаж модульных зданий пищеблоков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F50D4">
        <w:rPr>
          <w:rFonts w:ascii="Times New Roman" w:hAnsi="Times New Roman" w:cs="Times New Roman"/>
          <w:sz w:val="28"/>
          <w:szCs w:val="28"/>
        </w:rPr>
        <w:t>с обеденным залом в муниципальных загородных оздоровительных лагерях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5F3">
        <w:rPr>
          <w:rFonts w:ascii="Times New Roman" w:hAnsi="Times New Roman" w:cs="Times New Roman"/>
          <w:sz w:val="28"/>
          <w:szCs w:val="28"/>
        </w:rPr>
        <w:t xml:space="preserve"> уполномоченный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4A05F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05F3">
        <w:rPr>
          <w:rFonts w:ascii="Times New Roman" w:hAnsi="Times New Roman" w:cs="Times New Roman"/>
          <w:sz w:val="28"/>
          <w:szCs w:val="28"/>
        </w:rPr>
        <w:t>инистерство следующие документы: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0464B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0464B">
        <w:rPr>
          <w:rFonts w:ascii="Times New Roman" w:hAnsi="Times New Roman" w:cs="Times New Roman"/>
          <w:sz w:val="28"/>
          <w:szCs w:val="28"/>
        </w:rPr>
        <w:t xml:space="preserve"> о местном бюджете, подтверждающего софинансирование средств Субсидии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0464B">
        <w:rPr>
          <w:rFonts w:ascii="Times New Roman" w:hAnsi="Times New Roman" w:cs="Times New Roman"/>
          <w:sz w:val="28"/>
          <w:szCs w:val="28"/>
        </w:rPr>
        <w:t xml:space="preserve">на приобретение и монтаж модульных зданий </w:t>
      </w:r>
      <w:r>
        <w:rPr>
          <w:rFonts w:ascii="Times New Roman" w:hAnsi="Times New Roman" w:cs="Times New Roman"/>
          <w:sz w:val="28"/>
          <w:szCs w:val="28"/>
        </w:rPr>
        <w:t>пищеблоков</w:t>
      </w:r>
      <w:r w:rsidRPr="00A0464B">
        <w:rPr>
          <w:rFonts w:ascii="Times New Roman" w:hAnsi="Times New Roman" w:cs="Times New Roman"/>
          <w:sz w:val="28"/>
          <w:szCs w:val="28"/>
        </w:rPr>
        <w:t>, с указанием сумм расходов по разделам, подразделам, целевым статьям и видам бюджетной классификации Российской Федерации;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A05F3">
        <w:rPr>
          <w:rFonts w:ascii="Times New Roman" w:hAnsi="Times New Roman" w:cs="Times New Roman"/>
          <w:sz w:val="28"/>
          <w:szCs w:val="28"/>
        </w:rPr>
        <w:t>копии заключенных муниципальных контрактов (договоров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>, заверенных руководителем уполномоченного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или уполномоченным </w:t>
      </w:r>
      <w:r>
        <w:rPr>
          <w:rFonts w:ascii="Times New Roman" w:hAnsi="Times New Roman" w:cs="Times New Roman"/>
          <w:sz w:val="28"/>
          <w:szCs w:val="28"/>
        </w:rPr>
        <w:br/>
        <w:t>им лицом</w:t>
      </w:r>
      <w:r w:rsidRPr="004A05F3">
        <w:rPr>
          <w:rFonts w:ascii="Times New Roman" w:hAnsi="Times New Roman" w:cs="Times New Roman"/>
          <w:sz w:val="28"/>
          <w:szCs w:val="28"/>
        </w:rPr>
        <w:t xml:space="preserve">, на приобретение и монтаж модульных зданий </w:t>
      </w:r>
      <w:r>
        <w:rPr>
          <w:rFonts w:ascii="Times New Roman" w:hAnsi="Times New Roman" w:cs="Times New Roman"/>
          <w:sz w:val="28"/>
          <w:szCs w:val="28"/>
        </w:rPr>
        <w:t>пищеблоков</w:t>
      </w:r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в муниципальных загородных оздоровительных лагерях, а также документов, подтверждающих основани</w:t>
      </w:r>
      <w:r>
        <w:rPr>
          <w:rFonts w:ascii="Times New Roman" w:hAnsi="Times New Roman" w:cs="Times New Roman"/>
          <w:sz w:val="28"/>
          <w:szCs w:val="28"/>
        </w:rPr>
        <w:t xml:space="preserve">е их заключения в соответствии </w:t>
      </w:r>
      <w:r w:rsidRPr="004A05F3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40" w:history="1">
        <w:r w:rsidRPr="004A0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05F3">
        <w:rPr>
          <w:rFonts w:ascii="Times New Roman" w:hAnsi="Times New Roman" w:cs="Times New Roman"/>
          <w:sz w:val="28"/>
          <w:szCs w:val="28"/>
        </w:rPr>
        <w:t xml:space="preserve"> </w:t>
      </w:r>
      <w:r w:rsidRPr="005343A0">
        <w:rPr>
          <w:rFonts w:ascii="Times New Roman" w:hAnsi="Times New Roman" w:cs="Times New Roman"/>
          <w:sz w:val="28"/>
          <w:szCs w:val="28"/>
        </w:rPr>
        <w:t xml:space="preserve">от 05.04.2013 № 44-ФЗ или Федеральным </w:t>
      </w:r>
      <w:hyperlink r:id="rId41" w:history="1">
        <w:r w:rsidRPr="005343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43A0">
        <w:rPr>
          <w:rFonts w:ascii="Times New Roman" w:hAnsi="Times New Roman" w:cs="Times New Roman"/>
          <w:sz w:val="28"/>
          <w:szCs w:val="28"/>
        </w:rPr>
        <w:t xml:space="preserve"> от 18.07.2011 № 223-ФЗ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05F3">
        <w:rPr>
          <w:rFonts w:ascii="Times New Roman" w:hAnsi="Times New Roman" w:cs="Times New Roman"/>
          <w:sz w:val="28"/>
          <w:szCs w:val="28"/>
        </w:rPr>
        <w:t>платежные документы, подтверждающие оплату работ (товаров, услуг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A05F3">
        <w:rPr>
          <w:rFonts w:ascii="Times New Roman" w:hAnsi="Times New Roman" w:cs="Times New Roman"/>
          <w:sz w:val="28"/>
          <w:szCs w:val="28"/>
        </w:rPr>
        <w:t>за счет средств местного бюджета;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A05F3">
        <w:rPr>
          <w:rFonts w:ascii="Times New Roman" w:hAnsi="Times New Roman" w:cs="Times New Roman"/>
          <w:sz w:val="28"/>
          <w:szCs w:val="28"/>
        </w:rPr>
        <w:t>счета-фактуры;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A05F3">
        <w:rPr>
          <w:rFonts w:ascii="Times New Roman" w:hAnsi="Times New Roman" w:cs="Times New Roman"/>
          <w:sz w:val="28"/>
          <w:szCs w:val="28"/>
        </w:rPr>
        <w:t>товарные накладные (далее – отчетные документы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A66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настоящем пункте, заверяются руководителем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  <w:t>или уполномоченным им лицом.</w:t>
      </w:r>
      <w:r w:rsidRPr="00C9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Министерство в течение 30 рабочих дней после представления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или уполномоченным лицом </w:t>
      </w:r>
      <w:r w:rsidRPr="004A05F3">
        <w:rPr>
          <w:rFonts w:ascii="Times New Roman" w:hAnsi="Times New Roman" w:cs="Times New Roman"/>
          <w:sz w:val="28"/>
          <w:szCs w:val="28"/>
        </w:rPr>
        <w:t>отчетных документов осу</w:t>
      </w:r>
      <w:r>
        <w:rPr>
          <w:rFonts w:ascii="Times New Roman" w:hAnsi="Times New Roman" w:cs="Times New Roman"/>
          <w:sz w:val="28"/>
          <w:szCs w:val="28"/>
        </w:rPr>
        <w:t>ществляет перечисление Субсидии 5.</w:t>
      </w:r>
    </w:p>
    <w:p w:rsidR="00A8230A" w:rsidRDefault="00A8230A" w:rsidP="00D42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6.19.</w:t>
      </w:r>
      <w:r w:rsidRPr="004A05F3">
        <w:rPr>
          <w:rFonts w:ascii="Times New Roman" w:hAnsi="Times New Roman" w:cs="Times New Roman"/>
          <w:sz w:val="28"/>
          <w:szCs w:val="28"/>
        </w:rPr>
        <w:t xml:space="preserve"> В случае выделения дополнительных бюджетных ассигнований право на получение средств </w:t>
      </w:r>
      <w:r>
        <w:rPr>
          <w:rFonts w:ascii="Times New Roman" w:hAnsi="Times New Roman" w:cs="Times New Roman"/>
          <w:sz w:val="28"/>
          <w:szCs w:val="28"/>
        </w:rPr>
        <w:t>Субсидии 5</w:t>
      </w:r>
      <w:r w:rsidRPr="004A05F3">
        <w:rPr>
          <w:rFonts w:ascii="Times New Roman" w:hAnsi="Times New Roman" w:cs="Times New Roman"/>
          <w:sz w:val="28"/>
          <w:szCs w:val="28"/>
        </w:rPr>
        <w:t xml:space="preserve">, указанных в настоящем </w:t>
      </w:r>
      <w:r>
        <w:rPr>
          <w:rFonts w:ascii="Times New Roman" w:hAnsi="Times New Roman" w:cs="Times New Roman"/>
          <w:sz w:val="28"/>
          <w:szCs w:val="28"/>
        </w:rPr>
        <w:t>разделе</w:t>
      </w:r>
      <w:r w:rsidRPr="004A05F3">
        <w:rPr>
          <w:rFonts w:ascii="Times New Roman" w:hAnsi="Times New Roman" w:cs="Times New Roman"/>
          <w:sz w:val="28"/>
          <w:szCs w:val="28"/>
        </w:rPr>
        <w:t>, переходит к следующему в рейтинге конкурсных документов (заявок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05F3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Pr="004A05F3">
        <w:rPr>
          <w:rFonts w:ascii="Times New Roman" w:hAnsi="Times New Roman" w:cs="Times New Roman"/>
          <w:sz w:val="28"/>
          <w:szCs w:val="28"/>
        </w:rPr>
        <w:t xml:space="preserve"> по результатам конкурсного отбора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4A05F3">
        <w:rPr>
          <w:rFonts w:ascii="Times New Roman" w:hAnsi="Times New Roman" w:cs="Times New Roman"/>
          <w:sz w:val="28"/>
          <w:szCs w:val="28"/>
        </w:rPr>
        <w:t>в соответствии с протоколом Комиссии, в котором отражены итоги конкурсного отбора.</w:t>
      </w:r>
    </w:p>
    <w:p w:rsidR="00A8230A" w:rsidRDefault="00A8230A" w:rsidP="00344B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30A" w:rsidRPr="004A05F3" w:rsidRDefault="00A8230A" w:rsidP="00226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30A" w:rsidRPr="004A05F3" w:rsidRDefault="00A8230A" w:rsidP="006063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Pr="004A05F3">
        <w:rPr>
          <w:rFonts w:ascii="Times New Roman" w:hAnsi="Times New Roman" w:cs="Times New Roman"/>
          <w:sz w:val="28"/>
          <w:szCs w:val="28"/>
        </w:rPr>
        <w:t>нистр образования</w:t>
      </w:r>
    </w:p>
    <w:p w:rsidR="00A8230A" w:rsidRPr="004A05F3" w:rsidRDefault="00A8230A" w:rsidP="00606386">
      <w:pPr>
        <w:pStyle w:val="ConsPlusNormal"/>
        <w:jc w:val="both"/>
      </w:pPr>
      <w:r w:rsidRPr="004A05F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4A05F3">
        <w:rPr>
          <w:rFonts w:ascii="Times New Roman" w:hAnsi="Times New Roman" w:cs="Times New Roman"/>
          <w:sz w:val="28"/>
          <w:szCs w:val="28"/>
        </w:rPr>
        <w:tab/>
      </w:r>
      <w:r w:rsidRPr="004A05F3">
        <w:rPr>
          <w:rFonts w:ascii="Times New Roman" w:hAnsi="Times New Roman" w:cs="Times New Roman"/>
          <w:sz w:val="28"/>
          <w:szCs w:val="28"/>
        </w:rPr>
        <w:tab/>
      </w:r>
      <w:r w:rsidRPr="004A05F3">
        <w:rPr>
          <w:rFonts w:ascii="Times New Roman" w:hAnsi="Times New Roman" w:cs="Times New Roman"/>
          <w:sz w:val="28"/>
          <w:szCs w:val="28"/>
        </w:rPr>
        <w:tab/>
      </w:r>
      <w:r w:rsidRPr="004A05F3">
        <w:rPr>
          <w:rFonts w:ascii="Times New Roman" w:hAnsi="Times New Roman" w:cs="Times New Roman"/>
          <w:sz w:val="28"/>
          <w:szCs w:val="28"/>
        </w:rPr>
        <w:tab/>
      </w:r>
      <w:r w:rsidRPr="004A05F3">
        <w:rPr>
          <w:rFonts w:ascii="Times New Roman" w:hAnsi="Times New Roman" w:cs="Times New Roman"/>
          <w:sz w:val="28"/>
          <w:szCs w:val="28"/>
        </w:rPr>
        <w:tab/>
      </w:r>
      <w:r w:rsidRPr="004A05F3">
        <w:rPr>
          <w:rFonts w:ascii="Times New Roman" w:hAnsi="Times New Roman" w:cs="Times New Roman"/>
          <w:sz w:val="28"/>
          <w:szCs w:val="28"/>
        </w:rPr>
        <w:tab/>
      </w:r>
      <w:r w:rsidRPr="004A05F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С.И. Маковская</w:t>
      </w:r>
    </w:p>
    <w:sectPr w:rsidR="00A8230A" w:rsidRPr="004A05F3" w:rsidSect="00EC36C6">
      <w:headerReference w:type="default" r:id="rId4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0A" w:rsidRDefault="00A8230A" w:rsidP="00226236">
      <w:pPr>
        <w:spacing w:after="0" w:line="240" w:lineRule="auto"/>
      </w:pPr>
      <w:r>
        <w:separator/>
      </w:r>
    </w:p>
  </w:endnote>
  <w:endnote w:type="continuationSeparator" w:id="0">
    <w:p w:rsidR="00A8230A" w:rsidRDefault="00A8230A" w:rsidP="0022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0A" w:rsidRDefault="00A8230A" w:rsidP="00226236">
      <w:pPr>
        <w:spacing w:after="0" w:line="240" w:lineRule="auto"/>
      </w:pPr>
      <w:r>
        <w:separator/>
      </w:r>
    </w:p>
  </w:footnote>
  <w:footnote w:type="continuationSeparator" w:id="0">
    <w:p w:rsidR="00A8230A" w:rsidRDefault="00A8230A" w:rsidP="0022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0A" w:rsidRPr="00CA7507" w:rsidRDefault="00A8230A">
    <w:pPr>
      <w:pStyle w:val="Header"/>
      <w:jc w:val="center"/>
      <w:rPr>
        <w:sz w:val="28"/>
        <w:szCs w:val="28"/>
      </w:rPr>
    </w:pPr>
    <w:r w:rsidRPr="00CA7507">
      <w:rPr>
        <w:sz w:val="28"/>
        <w:szCs w:val="28"/>
      </w:rPr>
      <w:fldChar w:fldCharType="begin"/>
    </w:r>
    <w:r w:rsidRPr="00CA7507">
      <w:rPr>
        <w:sz w:val="28"/>
        <w:szCs w:val="28"/>
      </w:rPr>
      <w:instrText xml:space="preserve"> PAGE   \* MERGEFORMAT </w:instrText>
    </w:r>
    <w:r w:rsidRPr="00CA7507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CA7507">
      <w:rPr>
        <w:sz w:val="28"/>
        <w:szCs w:val="28"/>
      </w:rPr>
      <w:fldChar w:fldCharType="end"/>
    </w:r>
  </w:p>
  <w:p w:rsidR="00A8230A" w:rsidRDefault="00A823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35041"/>
    <w:multiLevelType w:val="hybridMultilevel"/>
    <w:tmpl w:val="E858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C54"/>
    <w:rsid w:val="0000015F"/>
    <w:rsid w:val="00000E92"/>
    <w:rsid w:val="000034DE"/>
    <w:rsid w:val="00003736"/>
    <w:rsid w:val="00005F39"/>
    <w:rsid w:val="00005FC8"/>
    <w:rsid w:val="00006EE6"/>
    <w:rsid w:val="0000756C"/>
    <w:rsid w:val="00010027"/>
    <w:rsid w:val="000104E1"/>
    <w:rsid w:val="00010FA6"/>
    <w:rsid w:val="00011136"/>
    <w:rsid w:val="00011248"/>
    <w:rsid w:val="00012E9A"/>
    <w:rsid w:val="00013F74"/>
    <w:rsid w:val="0001469B"/>
    <w:rsid w:val="000149EB"/>
    <w:rsid w:val="00014ABB"/>
    <w:rsid w:val="00016010"/>
    <w:rsid w:val="00016D58"/>
    <w:rsid w:val="00017201"/>
    <w:rsid w:val="00017523"/>
    <w:rsid w:val="00017789"/>
    <w:rsid w:val="00017E63"/>
    <w:rsid w:val="00020553"/>
    <w:rsid w:val="000221C0"/>
    <w:rsid w:val="00022DCE"/>
    <w:rsid w:val="00022F3E"/>
    <w:rsid w:val="0002418E"/>
    <w:rsid w:val="0002467F"/>
    <w:rsid w:val="00024AFE"/>
    <w:rsid w:val="00024F8B"/>
    <w:rsid w:val="0002579D"/>
    <w:rsid w:val="00025A25"/>
    <w:rsid w:val="00026A13"/>
    <w:rsid w:val="000271A4"/>
    <w:rsid w:val="000271AB"/>
    <w:rsid w:val="00030366"/>
    <w:rsid w:val="00031349"/>
    <w:rsid w:val="0003283F"/>
    <w:rsid w:val="000335A1"/>
    <w:rsid w:val="00034720"/>
    <w:rsid w:val="00034EC0"/>
    <w:rsid w:val="00035C9B"/>
    <w:rsid w:val="00040C43"/>
    <w:rsid w:val="000413D5"/>
    <w:rsid w:val="00041C8A"/>
    <w:rsid w:val="000425CD"/>
    <w:rsid w:val="00042849"/>
    <w:rsid w:val="00042D98"/>
    <w:rsid w:val="00044894"/>
    <w:rsid w:val="00045556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57FD6"/>
    <w:rsid w:val="00060374"/>
    <w:rsid w:val="000604CF"/>
    <w:rsid w:val="0006077A"/>
    <w:rsid w:val="00061353"/>
    <w:rsid w:val="000630E1"/>
    <w:rsid w:val="00063C8A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1D38"/>
    <w:rsid w:val="000733D8"/>
    <w:rsid w:val="00074103"/>
    <w:rsid w:val="00074B81"/>
    <w:rsid w:val="00075B25"/>
    <w:rsid w:val="000777A3"/>
    <w:rsid w:val="00081791"/>
    <w:rsid w:val="0008299C"/>
    <w:rsid w:val="00083C1B"/>
    <w:rsid w:val="00083FAA"/>
    <w:rsid w:val="000840ED"/>
    <w:rsid w:val="00084B4B"/>
    <w:rsid w:val="0008751B"/>
    <w:rsid w:val="0008775D"/>
    <w:rsid w:val="0009246B"/>
    <w:rsid w:val="00092C28"/>
    <w:rsid w:val="00093879"/>
    <w:rsid w:val="0009478D"/>
    <w:rsid w:val="00094C05"/>
    <w:rsid w:val="00094ECD"/>
    <w:rsid w:val="00094F05"/>
    <w:rsid w:val="00095782"/>
    <w:rsid w:val="0009695B"/>
    <w:rsid w:val="00096F4A"/>
    <w:rsid w:val="000971E0"/>
    <w:rsid w:val="000A2592"/>
    <w:rsid w:val="000A2962"/>
    <w:rsid w:val="000A2F85"/>
    <w:rsid w:val="000A35EA"/>
    <w:rsid w:val="000A57B7"/>
    <w:rsid w:val="000A6264"/>
    <w:rsid w:val="000A645C"/>
    <w:rsid w:val="000A667B"/>
    <w:rsid w:val="000A6782"/>
    <w:rsid w:val="000B015A"/>
    <w:rsid w:val="000B1377"/>
    <w:rsid w:val="000B17CA"/>
    <w:rsid w:val="000B2607"/>
    <w:rsid w:val="000B325F"/>
    <w:rsid w:val="000B367E"/>
    <w:rsid w:val="000B442F"/>
    <w:rsid w:val="000B4628"/>
    <w:rsid w:val="000B526B"/>
    <w:rsid w:val="000B5321"/>
    <w:rsid w:val="000B5BD3"/>
    <w:rsid w:val="000B6289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A57"/>
    <w:rsid w:val="000C3FA4"/>
    <w:rsid w:val="000C49D9"/>
    <w:rsid w:val="000C4B12"/>
    <w:rsid w:val="000C4B89"/>
    <w:rsid w:val="000C5ACF"/>
    <w:rsid w:val="000C5D45"/>
    <w:rsid w:val="000C743E"/>
    <w:rsid w:val="000C7E47"/>
    <w:rsid w:val="000D420E"/>
    <w:rsid w:val="000D51C9"/>
    <w:rsid w:val="000D544F"/>
    <w:rsid w:val="000D5502"/>
    <w:rsid w:val="000D5AB1"/>
    <w:rsid w:val="000D6DBD"/>
    <w:rsid w:val="000E02B3"/>
    <w:rsid w:val="000E14F0"/>
    <w:rsid w:val="000E1C32"/>
    <w:rsid w:val="000E22E8"/>
    <w:rsid w:val="000E292A"/>
    <w:rsid w:val="000E2C75"/>
    <w:rsid w:val="000E41A5"/>
    <w:rsid w:val="000E4D51"/>
    <w:rsid w:val="000E53F9"/>
    <w:rsid w:val="000E5F08"/>
    <w:rsid w:val="000E5F62"/>
    <w:rsid w:val="000E6445"/>
    <w:rsid w:val="000E65AC"/>
    <w:rsid w:val="000E6A76"/>
    <w:rsid w:val="000E7C4F"/>
    <w:rsid w:val="000E7E33"/>
    <w:rsid w:val="000F1B47"/>
    <w:rsid w:val="000F2648"/>
    <w:rsid w:val="000F472A"/>
    <w:rsid w:val="000F6119"/>
    <w:rsid w:val="000F61F0"/>
    <w:rsid w:val="000F632E"/>
    <w:rsid w:val="000F6FDA"/>
    <w:rsid w:val="000F7609"/>
    <w:rsid w:val="000F7659"/>
    <w:rsid w:val="000F794C"/>
    <w:rsid w:val="000F7D6D"/>
    <w:rsid w:val="00100894"/>
    <w:rsid w:val="00100DDC"/>
    <w:rsid w:val="00101B95"/>
    <w:rsid w:val="00101C39"/>
    <w:rsid w:val="00102AC4"/>
    <w:rsid w:val="001048C8"/>
    <w:rsid w:val="001056A2"/>
    <w:rsid w:val="00106337"/>
    <w:rsid w:val="001101B2"/>
    <w:rsid w:val="00110794"/>
    <w:rsid w:val="00111734"/>
    <w:rsid w:val="001124FF"/>
    <w:rsid w:val="00113723"/>
    <w:rsid w:val="00114A58"/>
    <w:rsid w:val="00114B18"/>
    <w:rsid w:val="0011544A"/>
    <w:rsid w:val="00115954"/>
    <w:rsid w:val="00115D77"/>
    <w:rsid w:val="00115E8A"/>
    <w:rsid w:val="0011692B"/>
    <w:rsid w:val="00122109"/>
    <w:rsid w:val="00123A63"/>
    <w:rsid w:val="00123BF8"/>
    <w:rsid w:val="001243AC"/>
    <w:rsid w:val="001250F8"/>
    <w:rsid w:val="0012583C"/>
    <w:rsid w:val="00125DB7"/>
    <w:rsid w:val="00127A71"/>
    <w:rsid w:val="001314CA"/>
    <w:rsid w:val="00131562"/>
    <w:rsid w:val="00132064"/>
    <w:rsid w:val="0013382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20A9"/>
    <w:rsid w:val="00142923"/>
    <w:rsid w:val="001429C4"/>
    <w:rsid w:val="0014339E"/>
    <w:rsid w:val="00143BEC"/>
    <w:rsid w:val="0014469D"/>
    <w:rsid w:val="001465DB"/>
    <w:rsid w:val="001473B0"/>
    <w:rsid w:val="0014766C"/>
    <w:rsid w:val="0014774D"/>
    <w:rsid w:val="001477BB"/>
    <w:rsid w:val="00147A68"/>
    <w:rsid w:val="00147F94"/>
    <w:rsid w:val="0015008B"/>
    <w:rsid w:val="00150E2A"/>
    <w:rsid w:val="00151486"/>
    <w:rsid w:val="001515B0"/>
    <w:rsid w:val="001533CF"/>
    <w:rsid w:val="00157291"/>
    <w:rsid w:val="00160163"/>
    <w:rsid w:val="001608A8"/>
    <w:rsid w:val="00160E0D"/>
    <w:rsid w:val="001625E0"/>
    <w:rsid w:val="001639A9"/>
    <w:rsid w:val="0016489A"/>
    <w:rsid w:val="001660EF"/>
    <w:rsid w:val="00166A50"/>
    <w:rsid w:val="00172DB8"/>
    <w:rsid w:val="00174715"/>
    <w:rsid w:val="0017607A"/>
    <w:rsid w:val="00177E1E"/>
    <w:rsid w:val="00180810"/>
    <w:rsid w:val="00181547"/>
    <w:rsid w:val="00183298"/>
    <w:rsid w:val="001837E4"/>
    <w:rsid w:val="001843B7"/>
    <w:rsid w:val="001844BA"/>
    <w:rsid w:val="00184CB2"/>
    <w:rsid w:val="00185B8E"/>
    <w:rsid w:val="00186607"/>
    <w:rsid w:val="00186C3F"/>
    <w:rsid w:val="001877ED"/>
    <w:rsid w:val="00190C87"/>
    <w:rsid w:val="0019101D"/>
    <w:rsid w:val="00194567"/>
    <w:rsid w:val="00196434"/>
    <w:rsid w:val="00196988"/>
    <w:rsid w:val="00197237"/>
    <w:rsid w:val="001A025D"/>
    <w:rsid w:val="001A0F1C"/>
    <w:rsid w:val="001A147E"/>
    <w:rsid w:val="001A1533"/>
    <w:rsid w:val="001A31F4"/>
    <w:rsid w:val="001A372A"/>
    <w:rsid w:val="001A43FD"/>
    <w:rsid w:val="001A4A88"/>
    <w:rsid w:val="001A5C02"/>
    <w:rsid w:val="001A733F"/>
    <w:rsid w:val="001A75E3"/>
    <w:rsid w:val="001A76A1"/>
    <w:rsid w:val="001A7B8C"/>
    <w:rsid w:val="001B2A5F"/>
    <w:rsid w:val="001B2D67"/>
    <w:rsid w:val="001B3409"/>
    <w:rsid w:val="001B3E31"/>
    <w:rsid w:val="001B49C0"/>
    <w:rsid w:val="001B6271"/>
    <w:rsid w:val="001C040B"/>
    <w:rsid w:val="001C4420"/>
    <w:rsid w:val="001C4B81"/>
    <w:rsid w:val="001C53C0"/>
    <w:rsid w:val="001C5883"/>
    <w:rsid w:val="001C5D58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686"/>
    <w:rsid w:val="001D7058"/>
    <w:rsid w:val="001E0410"/>
    <w:rsid w:val="001E10B8"/>
    <w:rsid w:val="001E139B"/>
    <w:rsid w:val="001E257B"/>
    <w:rsid w:val="001E3C4A"/>
    <w:rsid w:val="001E3D50"/>
    <w:rsid w:val="001E63F3"/>
    <w:rsid w:val="001E6488"/>
    <w:rsid w:val="001E66DB"/>
    <w:rsid w:val="001E7240"/>
    <w:rsid w:val="001E7516"/>
    <w:rsid w:val="001E796D"/>
    <w:rsid w:val="001F04EC"/>
    <w:rsid w:val="001F1E57"/>
    <w:rsid w:val="001F23EF"/>
    <w:rsid w:val="001F4269"/>
    <w:rsid w:val="001F5E44"/>
    <w:rsid w:val="001F5F2C"/>
    <w:rsid w:val="002035B2"/>
    <w:rsid w:val="00203A47"/>
    <w:rsid w:val="00204152"/>
    <w:rsid w:val="00204E47"/>
    <w:rsid w:val="00205E10"/>
    <w:rsid w:val="002066CC"/>
    <w:rsid w:val="00207DA6"/>
    <w:rsid w:val="00211B48"/>
    <w:rsid w:val="00211ED0"/>
    <w:rsid w:val="00212076"/>
    <w:rsid w:val="002124ED"/>
    <w:rsid w:val="00213335"/>
    <w:rsid w:val="00213648"/>
    <w:rsid w:val="00213E8F"/>
    <w:rsid w:val="00214C8D"/>
    <w:rsid w:val="00216E83"/>
    <w:rsid w:val="00217A1C"/>
    <w:rsid w:val="00220332"/>
    <w:rsid w:val="002211DE"/>
    <w:rsid w:val="00223936"/>
    <w:rsid w:val="00223B5C"/>
    <w:rsid w:val="00224387"/>
    <w:rsid w:val="002259F1"/>
    <w:rsid w:val="00226236"/>
    <w:rsid w:val="002268CA"/>
    <w:rsid w:val="00227078"/>
    <w:rsid w:val="00227945"/>
    <w:rsid w:val="0023008D"/>
    <w:rsid w:val="00230DFD"/>
    <w:rsid w:val="002312EE"/>
    <w:rsid w:val="00231F0F"/>
    <w:rsid w:val="002329F1"/>
    <w:rsid w:val="00232E18"/>
    <w:rsid w:val="00234262"/>
    <w:rsid w:val="00234A01"/>
    <w:rsid w:val="00234A77"/>
    <w:rsid w:val="00234B76"/>
    <w:rsid w:val="00234DB2"/>
    <w:rsid w:val="002357BC"/>
    <w:rsid w:val="00235970"/>
    <w:rsid w:val="0023665B"/>
    <w:rsid w:val="00240049"/>
    <w:rsid w:val="00240C23"/>
    <w:rsid w:val="002411C6"/>
    <w:rsid w:val="002416C9"/>
    <w:rsid w:val="00242BEE"/>
    <w:rsid w:val="00242E5F"/>
    <w:rsid w:val="002432EF"/>
    <w:rsid w:val="00247F26"/>
    <w:rsid w:val="00250252"/>
    <w:rsid w:val="00250BFF"/>
    <w:rsid w:val="00251E41"/>
    <w:rsid w:val="0025255A"/>
    <w:rsid w:val="00253D24"/>
    <w:rsid w:val="002551CC"/>
    <w:rsid w:val="002553E0"/>
    <w:rsid w:val="00255AEC"/>
    <w:rsid w:val="00255E54"/>
    <w:rsid w:val="0025655C"/>
    <w:rsid w:val="002579CB"/>
    <w:rsid w:val="00260B13"/>
    <w:rsid w:val="00260F15"/>
    <w:rsid w:val="00262104"/>
    <w:rsid w:val="00262674"/>
    <w:rsid w:val="00262A23"/>
    <w:rsid w:val="002646A8"/>
    <w:rsid w:val="002659E9"/>
    <w:rsid w:val="00265F2D"/>
    <w:rsid w:val="002677A2"/>
    <w:rsid w:val="0027008E"/>
    <w:rsid w:val="002702C3"/>
    <w:rsid w:val="00271A10"/>
    <w:rsid w:val="00271CE7"/>
    <w:rsid w:val="0027330E"/>
    <w:rsid w:val="002733D4"/>
    <w:rsid w:val="0027370F"/>
    <w:rsid w:val="00274682"/>
    <w:rsid w:val="002747C0"/>
    <w:rsid w:val="00281235"/>
    <w:rsid w:val="002821C7"/>
    <w:rsid w:val="00282638"/>
    <w:rsid w:val="002827BA"/>
    <w:rsid w:val="00282B59"/>
    <w:rsid w:val="00284233"/>
    <w:rsid w:val="002844D1"/>
    <w:rsid w:val="00284E57"/>
    <w:rsid w:val="00285D3A"/>
    <w:rsid w:val="00286B2A"/>
    <w:rsid w:val="00286D56"/>
    <w:rsid w:val="0029003F"/>
    <w:rsid w:val="00291271"/>
    <w:rsid w:val="00291989"/>
    <w:rsid w:val="00292125"/>
    <w:rsid w:val="00293D3B"/>
    <w:rsid w:val="0029413A"/>
    <w:rsid w:val="00295394"/>
    <w:rsid w:val="002953F4"/>
    <w:rsid w:val="00295ABA"/>
    <w:rsid w:val="00295D45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47D0"/>
    <w:rsid w:val="002A51E9"/>
    <w:rsid w:val="002B0B39"/>
    <w:rsid w:val="002B0E76"/>
    <w:rsid w:val="002B1148"/>
    <w:rsid w:val="002B12C7"/>
    <w:rsid w:val="002B140D"/>
    <w:rsid w:val="002B1CEC"/>
    <w:rsid w:val="002B37D0"/>
    <w:rsid w:val="002B39B3"/>
    <w:rsid w:val="002B3FF7"/>
    <w:rsid w:val="002B4076"/>
    <w:rsid w:val="002B4ED9"/>
    <w:rsid w:val="002B6389"/>
    <w:rsid w:val="002B6B38"/>
    <w:rsid w:val="002C116E"/>
    <w:rsid w:val="002C171B"/>
    <w:rsid w:val="002C1827"/>
    <w:rsid w:val="002C2C92"/>
    <w:rsid w:val="002C2E71"/>
    <w:rsid w:val="002C3571"/>
    <w:rsid w:val="002C424A"/>
    <w:rsid w:val="002C4562"/>
    <w:rsid w:val="002C506C"/>
    <w:rsid w:val="002C59DA"/>
    <w:rsid w:val="002C5BEC"/>
    <w:rsid w:val="002C5F14"/>
    <w:rsid w:val="002C7BE0"/>
    <w:rsid w:val="002D33A7"/>
    <w:rsid w:val="002D5972"/>
    <w:rsid w:val="002D621A"/>
    <w:rsid w:val="002D6C31"/>
    <w:rsid w:val="002D74F4"/>
    <w:rsid w:val="002E13FE"/>
    <w:rsid w:val="002E194E"/>
    <w:rsid w:val="002E24CC"/>
    <w:rsid w:val="002E2723"/>
    <w:rsid w:val="002E3927"/>
    <w:rsid w:val="002E5533"/>
    <w:rsid w:val="002E5AEE"/>
    <w:rsid w:val="002E7646"/>
    <w:rsid w:val="002F01C9"/>
    <w:rsid w:val="002F1222"/>
    <w:rsid w:val="002F203E"/>
    <w:rsid w:val="002F2086"/>
    <w:rsid w:val="002F2B7C"/>
    <w:rsid w:val="002F4246"/>
    <w:rsid w:val="002F4B10"/>
    <w:rsid w:val="002F4C46"/>
    <w:rsid w:val="002F78D5"/>
    <w:rsid w:val="002F7AC5"/>
    <w:rsid w:val="003004ED"/>
    <w:rsid w:val="00301183"/>
    <w:rsid w:val="00301AFF"/>
    <w:rsid w:val="00302281"/>
    <w:rsid w:val="00302506"/>
    <w:rsid w:val="00302A8C"/>
    <w:rsid w:val="003031A9"/>
    <w:rsid w:val="003034D2"/>
    <w:rsid w:val="00303E47"/>
    <w:rsid w:val="00304045"/>
    <w:rsid w:val="00304A6C"/>
    <w:rsid w:val="003053FF"/>
    <w:rsid w:val="00305443"/>
    <w:rsid w:val="00305624"/>
    <w:rsid w:val="00306ACA"/>
    <w:rsid w:val="00306BFE"/>
    <w:rsid w:val="003072F3"/>
    <w:rsid w:val="00310168"/>
    <w:rsid w:val="003105EB"/>
    <w:rsid w:val="00310E69"/>
    <w:rsid w:val="00311512"/>
    <w:rsid w:val="00311DF5"/>
    <w:rsid w:val="003137B9"/>
    <w:rsid w:val="00314FAB"/>
    <w:rsid w:val="003162E7"/>
    <w:rsid w:val="0031685A"/>
    <w:rsid w:val="00317580"/>
    <w:rsid w:val="003175B5"/>
    <w:rsid w:val="0031788D"/>
    <w:rsid w:val="00317AF3"/>
    <w:rsid w:val="0032015B"/>
    <w:rsid w:val="00320AFF"/>
    <w:rsid w:val="00322126"/>
    <w:rsid w:val="00322302"/>
    <w:rsid w:val="00322429"/>
    <w:rsid w:val="0032246D"/>
    <w:rsid w:val="00322DB3"/>
    <w:rsid w:val="00324ADA"/>
    <w:rsid w:val="00324D1E"/>
    <w:rsid w:val="0032552E"/>
    <w:rsid w:val="00326C00"/>
    <w:rsid w:val="00326F4C"/>
    <w:rsid w:val="00327CF8"/>
    <w:rsid w:val="00331119"/>
    <w:rsid w:val="00331B32"/>
    <w:rsid w:val="00331F12"/>
    <w:rsid w:val="003324F4"/>
    <w:rsid w:val="003330E2"/>
    <w:rsid w:val="003356C5"/>
    <w:rsid w:val="003368F8"/>
    <w:rsid w:val="0033771C"/>
    <w:rsid w:val="00340036"/>
    <w:rsid w:val="00341662"/>
    <w:rsid w:val="00342830"/>
    <w:rsid w:val="00342B55"/>
    <w:rsid w:val="00342BAC"/>
    <w:rsid w:val="00342C23"/>
    <w:rsid w:val="003439A7"/>
    <w:rsid w:val="00343D50"/>
    <w:rsid w:val="00344230"/>
    <w:rsid w:val="00344B90"/>
    <w:rsid w:val="00344B91"/>
    <w:rsid w:val="0034529A"/>
    <w:rsid w:val="003456CE"/>
    <w:rsid w:val="00347275"/>
    <w:rsid w:val="00350355"/>
    <w:rsid w:val="00350898"/>
    <w:rsid w:val="00352AF0"/>
    <w:rsid w:val="00353C8A"/>
    <w:rsid w:val="00355693"/>
    <w:rsid w:val="00355E4A"/>
    <w:rsid w:val="00360466"/>
    <w:rsid w:val="0036087C"/>
    <w:rsid w:val="00360CE1"/>
    <w:rsid w:val="00361A04"/>
    <w:rsid w:val="00362F6D"/>
    <w:rsid w:val="00363D12"/>
    <w:rsid w:val="00364A96"/>
    <w:rsid w:val="003656BC"/>
    <w:rsid w:val="003658EF"/>
    <w:rsid w:val="003661D8"/>
    <w:rsid w:val="003664C4"/>
    <w:rsid w:val="003673D0"/>
    <w:rsid w:val="0036758C"/>
    <w:rsid w:val="00370503"/>
    <w:rsid w:val="00371537"/>
    <w:rsid w:val="00372626"/>
    <w:rsid w:val="00374410"/>
    <w:rsid w:val="00375EC1"/>
    <w:rsid w:val="00376487"/>
    <w:rsid w:val="00376FA7"/>
    <w:rsid w:val="00377464"/>
    <w:rsid w:val="00382307"/>
    <w:rsid w:val="003829FE"/>
    <w:rsid w:val="00382C38"/>
    <w:rsid w:val="00383766"/>
    <w:rsid w:val="00383B19"/>
    <w:rsid w:val="00383F78"/>
    <w:rsid w:val="0038569F"/>
    <w:rsid w:val="00386A9D"/>
    <w:rsid w:val="00386F4D"/>
    <w:rsid w:val="0038736A"/>
    <w:rsid w:val="003902E9"/>
    <w:rsid w:val="00390D0E"/>
    <w:rsid w:val="00391B4E"/>
    <w:rsid w:val="00391CB9"/>
    <w:rsid w:val="00392A2A"/>
    <w:rsid w:val="0039794C"/>
    <w:rsid w:val="003A02E9"/>
    <w:rsid w:val="003A0A72"/>
    <w:rsid w:val="003A0A9C"/>
    <w:rsid w:val="003A18CE"/>
    <w:rsid w:val="003A30C2"/>
    <w:rsid w:val="003A30D7"/>
    <w:rsid w:val="003A4540"/>
    <w:rsid w:val="003A4D2E"/>
    <w:rsid w:val="003A6670"/>
    <w:rsid w:val="003A67A5"/>
    <w:rsid w:val="003A6887"/>
    <w:rsid w:val="003A6DBB"/>
    <w:rsid w:val="003A6F63"/>
    <w:rsid w:val="003B155A"/>
    <w:rsid w:val="003B1BDE"/>
    <w:rsid w:val="003B3B99"/>
    <w:rsid w:val="003B5FC7"/>
    <w:rsid w:val="003B7889"/>
    <w:rsid w:val="003C0A7E"/>
    <w:rsid w:val="003C1B20"/>
    <w:rsid w:val="003C1B8A"/>
    <w:rsid w:val="003C2B34"/>
    <w:rsid w:val="003C3111"/>
    <w:rsid w:val="003C34F8"/>
    <w:rsid w:val="003C4DCA"/>
    <w:rsid w:val="003C60F7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344"/>
    <w:rsid w:val="003E5C84"/>
    <w:rsid w:val="003E6947"/>
    <w:rsid w:val="003E6A7F"/>
    <w:rsid w:val="003F013D"/>
    <w:rsid w:val="003F0A80"/>
    <w:rsid w:val="003F2F85"/>
    <w:rsid w:val="003F3410"/>
    <w:rsid w:val="003F4F64"/>
    <w:rsid w:val="003F519C"/>
    <w:rsid w:val="003F5503"/>
    <w:rsid w:val="003F5749"/>
    <w:rsid w:val="003F5E9F"/>
    <w:rsid w:val="003F74C9"/>
    <w:rsid w:val="003F754B"/>
    <w:rsid w:val="003F7C35"/>
    <w:rsid w:val="00400681"/>
    <w:rsid w:val="00400FC9"/>
    <w:rsid w:val="0040179D"/>
    <w:rsid w:val="00402343"/>
    <w:rsid w:val="00402E1C"/>
    <w:rsid w:val="004033CA"/>
    <w:rsid w:val="004038AF"/>
    <w:rsid w:val="004055D0"/>
    <w:rsid w:val="00405697"/>
    <w:rsid w:val="00405D54"/>
    <w:rsid w:val="00407A38"/>
    <w:rsid w:val="00411B71"/>
    <w:rsid w:val="00411D99"/>
    <w:rsid w:val="004134E5"/>
    <w:rsid w:val="00413746"/>
    <w:rsid w:val="00413E58"/>
    <w:rsid w:val="00414D4E"/>
    <w:rsid w:val="004159E4"/>
    <w:rsid w:val="00415E53"/>
    <w:rsid w:val="004168A5"/>
    <w:rsid w:val="004206D0"/>
    <w:rsid w:val="00421018"/>
    <w:rsid w:val="00421C67"/>
    <w:rsid w:val="00421EFC"/>
    <w:rsid w:val="0042695A"/>
    <w:rsid w:val="00426972"/>
    <w:rsid w:val="0042737D"/>
    <w:rsid w:val="004277E3"/>
    <w:rsid w:val="00430960"/>
    <w:rsid w:val="00430C07"/>
    <w:rsid w:val="00430E2D"/>
    <w:rsid w:val="00430FB6"/>
    <w:rsid w:val="00431612"/>
    <w:rsid w:val="00431B16"/>
    <w:rsid w:val="004326A7"/>
    <w:rsid w:val="00432F83"/>
    <w:rsid w:val="004331E8"/>
    <w:rsid w:val="0043324F"/>
    <w:rsid w:val="00433370"/>
    <w:rsid w:val="00433F82"/>
    <w:rsid w:val="00436248"/>
    <w:rsid w:val="00436761"/>
    <w:rsid w:val="00436BD9"/>
    <w:rsid w:val="0043724B"/>
    <w:rsid w:val="00437F6C"/>
    <w:rsid w:val="00437FF2"/>
    <w:rsid w:val="0044123D"/>
    <w:rsid w:val="00441A7E"/>
    <w:rsid w:val="004428CD"/>
    <w:rsid w:val="00442E36"/>
    <w:rsid w:val="00445E11"/>
    <w:rsid w:val="00446226"/>
    <w:rsid w:val="0044660F"/>
    <w:rsid w:val="0044796D"/>
    <w:rsid w:val="00447E8A"/>
    <w:rsid w:val="0045044B"/>
    <w:rsid w:val="004505BC"/>
    <w:rsid w:val="00452C5E"/>
    <w:rsid w:val="00453250"/>
    <w:rsid w:val="00454140"/>
    <w:rsid w:val="00454CCE"/>
    <w:rsid w:val="0045514F"/>
    <w:rsid w:val="00455BD5"/>
    <w:rsid w:val="00455EEF"/>
    <w:rsid w:val="00456E8E"/>
    <w:rsid w:val="00457A4E"/>
    <w:rsid w:val="00457B6B"/>
    <w:rsid w:val="00461235"/>
    <w:rsid w:val="004617D9"/>
    <w:rsid w:val="00461F6B"/>
    <w:rsid w:val="004638F2"/>
    <w:rsid w:val="0046446D"/>
    <w:rsid w:val="00464D0C"/>
    <w:rsid w:val="00465B5C"/>
    <w:rsid w:val="00466C2C"/>
    <w:rsid w:val="004678EF"/>
    <w:rsid w:val="00471642"/>
    <w:rsid w:val="004730C7"/>
    <w:rsid w:val="00474ED0"/>
    <w:rsid w:val="0047598B"/>
    <w:rsid w:val="004765EA"/>
    <w:rsid w:val="00477BE9"/>
    <w:rsid w:val="00481950"/>
    <w:rsid w:val="00482D14"/>
    <w:rsid w:val="00482D62"/>
    <w:rsid w:val="00482DB8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05F3"/>
    <w:rsid w:val="004A0ECB"/>
    <w:rsid w:val="004A1740"/>
    <w:rsid w:val="004A1D29"/>
    <w:rsid w:val="004A2059"/>
    <w:rsid w:val="004A2969"/>
    <w:rsid w:val="004A2D37"/>
    <w:rsid w:val="004A48E9"/>
    <w:rsid w:val="004A49AA"/>
    <w:rsid w:val="004A686F"/>
    <w:rsid w:val="004A74BD"/>
    <w:rsid w:val="004B00C9"/>
    <w:rsid w:val="004B1712"/>
    <w:rsid w:val="004B1BFC"/>
    <w:rsid w:val="004B1ED4"/>
    <w:rsid w:val="004B2DC8"/>
    <w:rsid w:val="004B3411"/>
    <w:rsid w:val="004B3D77"/>
    <w:rsid w:val="004B5203"/>
    <w:rsid w:val="004B5CD0"/>
    <w:rsid w:val="004B677F"/>
    <w:rsid w:val="004B69E0"/>
    <w:rsid w:val="004B7E47"/>
    <w:rsid w:val="004C533F"/>
    <w:rsid w:val="004C6684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4C0F"/>
    <w:rsid w:val="004D5E76"/>
    <w:rsid w:val="004D696C"/>
    <w:rsid w:val="004D70C7"/>
    <w:rsid w:val="004D7EDC"/>
    <w:rsid w:val="004E03BB"/>
    <w:rsid w:val="004E2C54"/>
    <w:rsid w:val="004E32F0"/>
    <w:rsid w:val="004E4969"/>
    <w:rsid w:val="004E6C85"/>
    <w:rsid w:val="004E7125"/>
    <w:rsid w:val="004F07E5"/>
    <w:rsid w:val="004F258F"/>
    <w:rsid w:val="004F5203"/>
    <w:rsid w:val="004F5ABA"/>
    <w:rsid w:val="004F64B0"/>
    <w:rsid w:val="004F6FEB"/>
    <w:rsid w:val="004F7578"/>
    <w:rsid w:val="00500BB1"/>
    <w:rsid w:val="005022BB"/>
    <w:rsid w:val="00502BD6"/>
    <w:rsid w:val="0050386F"/>
    <w:rsid w:val="00505A57"/>
    <w:rsid w:val="005104AC"/>
    <w:rsid w:val="005112FD"/>
    <w:rsid w:val="0051135F"/>
    <w:rsid w:val="00513236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4946"/>
    <w:rsid w:val="005252FA"/>
    <w:rsid w:val="0052693F"/>
    <w:rsid w:val="00527453"/>
    <w:rsid w:val="005276C1"/>
    <w:rsid w:val="005300D5"/>
    <w:rsid w:val="005301A2"/>
    <w:rsid w:val="00530902"/>
    <w:rsid w:val="00531979"/>
    <w:rsid w:val="00532EC0"/>
    <w:rsid w:val="00533544"/>
    <w:rsid w:val="00533A9D"/>
    <w:rsid w:val="00533E0B"/>
    <w:rsid w:val="00533EED"/>
    <w:rsid w:val="00533F94"/>
    <w:rsid w:val="00534203"/>
    <w:rsid w:val="005343A0"/>
    <w:rsid w:val="00534514"/>
    <w:rsid w:val="00534703"/>
    <w:rsid w:val="00535BE3"/>
    <w:rsid w:val="00535CFA"/>
    <w:rsid w:val="00537B30"/>
    <w:rsid w:val="00537FB2"/>
    <w:rsid w:val="0054039F"/>
    <w:rsid w:val="00540547"/>
    <w:rsid w:val="00540F9E"/>
    <w:rsid w:val="00542ABC"/>
    <w:rsid w:val="0054322C"/>
    <w:rsid w:val="00544257"/>
    <w:rsid w:val="00544BB2"/>
    <w:rsid w:val="00544FC4"/>
    <w:rsid w:val="005461E7"/>
    <w:rsid w:val="005461F2"/>
    <w:rsid w:val="00546A17"/>
    <w:rsid w:val="00546BD2"/>
    <w:rsid w:val="005530B6"/>
    <w:rsid w:val="005533F7"/>
    <w:rsid w:val="0055363C"/>
    <w:rsid w:val="00554895"/>
    <w:rsid w:val="00555C24"/>
    <w:rsid w:val="005614C2"/>
    <w:rsid w:val="005629ED"/>
    <w:rsid w:val="00563A5A"/>
    <w:rsid w:val="00567F76"/>
    <w:rsid w:val="005707B1"/>
    <w:rsid w:val="0057100E"/>
    <w:rsid w:val="0057165D"/>
    <w:rsid w:val="005732EB"/>
    <w:rsid w:val="00575738"/>
    <w:rsid w:val="005775FE"/>
    <w:rsid w:val="00577A2B"/>
    <w:rsid w:val="00580673"/>
    <w:rsid w:val="00582213"/>
    <w:rsid w:val="005833A8"/>
    <w:rsid w:val="00583FAE"/>
    <w:rsid w:val="00584E90"/>
    <w:rsid w:val="00586257"/>
    <w:rsid w:val="00586694"/>
    <w:rsid w:val="00592B98"/>
    <w:rsid w:val="00592F7B"/>
    <w:rsid w:val="00593D3F"/>
    <w:rsid w:val="00593D96"/>
    <w:rsid w:val="0059467E"/>
    <w:rsid w:val="00594BC1"/>
    <w:rsid w:val="00596263"/>
    <w:rsid w:val="005970C0"/>
    <w:rsid w:val="00597203"/>
    <w:rsid w:val="005A02A3"/>
    <w:rsid w:val="005A1B32"/>
    <w:rsid w:val="005A25F4"/>
    <w:rsid w:val="005A350D"/>
    <w:rsid w:val="005A42D9"/>
    <w:rsid w:val="005A4E72"/>
    <w:rsid w:val="005A6D24"/>
    <w:rsid w:val="005A7408"/>
    <w:rsid w:val="005B0203"/>
    <w:rsid w:val="005B17B7"/>
    <w:rsid w:val="005B1CFA"/>
    <w:rsid w:val="005B4F76"/>
    <w:rsid w:val="005B5EB9"/>
    <w:rsid w:val="005B724A"/>
    <w:rsid w:val="005C00AA"/>
    <w:rsid w:val="005C0501"/>
    <w:rsid w:val="005C16D4"/>
    <w:rsid w:val="005C33BF"/>
    <w:rsid w:val="005C5DEA"/>
    <w:rsid w:val="005C720A"/>
    <w:rsid w:val="005C760A"/>
    <w:rsid w:val="005C7703"/>
    <w:rsid w:val="005C779B"/>
    <w:rsid w:val="005C7E97"/>
    <w:rsid w:val="005D04DF"/>
    <w:rsid w:val="005D0850"/>
    <w:rsid w:val="005D25CF"/>
    <w:rsid w:val="005D38D6"/>
    <w:rsid w:val="005E0DE8"/>
    <w:rsid w:val="005E1A41"/>
    <w:rsid w:val="005E5525"/>
    <w:rsid w:val="005E5EFE"/>
    <w:rsid w:val="005E614E"/>
    <w:rsid w:val="005E775C"/>
    <w:rsid w:val="005E7870"/>
    <w:rsid w:val="005F0413"/>
    <w:rsid w:val="005F0665"/>
    <w:rsid w:val="005F08E4"/>
    <w:rsid w:val="005F0F79"/>
    <w:rsid w:val="005F1002"/>
    <w:rsid w:val="005F201E"/>
    <w:rsid w:val="005F246E"/>
    <w:rsid w:val="005F2478"/>
    <w:rsid w:val="005F57C3"/>
    <w:rsid w:val="005F610E"/>
    <w:rsid w:val="006007B2"/>
    <w:rsid w:val="00600994"/>
    <w:rsid w:val="00601D3F"/>
    <w:rsid w:val="00602AB5"/>
    <w:rsid w:val="00604202"/>
    <w:rsid w:val="0060476D"/>
    <w:rsid w:val="00606386"/>
    <w:rsid w:val="00607EAE"/>
    <w:rsid w:val="006102D9"/>
    <w:rsid w:val="00610896"/>
    <w:rsid w:val="00613671"/>
    <w:rsid w:val="00613817"/>
    <w:rsid w:val="006150FF"/>
    <w:rsid w:val="00616BA1"/>
    <w:rsid w:val="00616C10"/>
    <w:rsid w:val="006176F2"/>
    <w:rsid w:val="00617973"/>
    <w:rsid w:val="00617B64"/>
    <w:rsid w:val="0062047D"/>
    <w:rsid w:val="00620E07"/>
    <w:rsid w:val="0062125A"/>
    <w:rsid w:val="00621421"/>
    <w:rsid w:val="006217A3"/>
    <w:rsid w:val="0062347A"/>
    <w:rsid w:val="006247D7"/>
    <w:rsid w:val="006277A7"/>
    <w:rsid w:val="00630096"/>
    <w:rsid w:val="00632171"/>
    <w:rsid w:val="00634428"/>
    <w:rsid w:val="0063592D"/>
    <w:rsid w:val="00635D16"/>
    <w:rsid w:val="006362FD"/>
    <w:rsid w:val="00637B95"/>
    <w:rsid w:val="00637FD4"/>
    <w:rsid w:val="00641138"/>
    <w:rsid w:val="0064307C"/>
    <w:rsid w:val="006439D2"/>
    <w:rsid w:val="00643B74"/>
    <w:rsid w:val="00644255"/>
    <w:rsid w:val="006447AA"/>
    <w:rsid w:val="00645C91"/>
    <w:rsid w:val="00646623"/>
    <w:rsid w:val="006506CC"/>
    <w:rsid w:val="006506E5"/>
    <w:rsid w:val="006512B3"/>
    <w:rsid w:val="00652523"/>
    <w:rsid w:val="0065327C"/>
    <w:rsid w:val="006533BF"/>
    <w:rsid w:val="006556B8"/>
    <w:rsid w:val="00657632"/>
    <w:rsid w:val="00657B7D"/>
    <w:rsid w:val="006605FB"/>
    <w:rsid w:val="00660B75"/>
    <w:rsid w:val="00660E08"/>
    <w:rsid w:val="006610EC"/>
    <w:rsid w:val="00661511"/>
    <w:rsid w:val="0066234D"/>
    <w:rsid w:val="00662684"/>
    <w:rsid w:val="00664402"/>
    <w:rsid w:val="00664941"/>
    <w:rsid w:val="0066623E"/>
    <w:rsid w:val="00666668"/>
    <w:rsid w:val="006703B9"/>
    <w:rsid w:val="00670885"/>
    <w:rsid w:val="00670E68"/>
    <w:rsid w:val="006712C1"/>
    <w:rsid w:val="0067319E"/>
    <w:rsid w:val="00673F54"/>
    <w:rsid w:val="0067468A"/>
    <w:rsid w:val="00674B5F"/>
    <w:rsid w:val="00674E54"/>
    <w:rsid w:val="0067595A"/>
    <w:rsid w:val="00676E3D"/>
    <w:rsid w:val="006770D4"/>
    <w:rsid w:val="00680167"/>
    <w:rsid w:val="00680CF0"/>
    <w:rsid w:val="00681B29"/>
    <w:rsid w:val="00681E19"/>
    <w:rsid w:val="00682560"/>
    <w:rsid w:val="0068261A"/>
    <w:rsid w:val="0068283B"/>
    <w:rsid w:val="0068321D"/>
    <w:rsid w:val="006832DB"/>
    <w:rsid w:val="00685E40"/>
    <w:rsid w:val="00687187"/>
    <w:rsid w:val="006873B3"/>
    <w:rsid w:val="00687B63"/>
    <w:rsid w:val="006900CE"/>
    <w:rsid w:val="00693786"/>
    <w:rsid w:val="00693945"/>
    <w:rsid w:val="00693979"/>
    <w:rsid w:val="00695EAA"/>
    <w:rsid w:val="00695FC8"/>
    <w:rsid w:val="00697B99"/>
    <w:rsid w:val="006A001B"/>
    <w:rsid w:val="006A0636"/>
    <w:rsid w:val="006A239C"/>
    <w:rsid w:val="006A2BE0"/>
    <w:rsid w:val="006A3369"/>
    <w:rsid w:val="006A366E"/>
    <w:rsid w:val="006A3E76"/>
    <w:rsid w:val="006A4A87"/>
    <w:rsid w:val="006A55BA"/>
    <w:rsid w:val="006A5C04"/>
    <w:rsid w:val="006A5F41"/>
    <w:rsid w:val="006A7DD7"/>
    <w:rsid w:val="006B054E"/>
    <w:rsid w:val="006B14A3"/>
    <w:rsid w:val="006B1E7B"/>
    <w:rsid w:val="006B20DA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94F"/>
    <w:rsid w:val="006C5437"/>
    <w:rsid w:val="006D1014"/>
    <w:rsid w:val="006D13A4"/>
    <w:rsid w:val="006D3044"/>
    <w:rsid w:val="006D3733"/>
    <w:rsid w:val="006D5700"/>
    <w:rsid w:val="006D6FDB"/>
    <w:rsid w:val="006D7C76"/>
    <w:rsid w:val="006E03C4"/>
    <w:rsid w:val="006E1A47"/>
    <w:rsid w:val="006E3B7D"/>
    <w:rsid w:val="006E4802"/>
    <w:rsid w:val="006E4F98"/>
    <w:rsid w:val="006E5ED5"/>
    <w:rsid w:val="006E6C9C"/>
    <w:rsid w:val="006F0AA3"/>
    <w:rsid w:val="006F1145"/>
    <w:rsid w:val="006F39E4"/>
    <w:rsid w:val="006F6EAC"/>
    <w:rsid w:val="006F76CA"/>
    <w:rsid w:val="00700888"/>
    <w:rsid w:val="0070293B"/>
    <w:rsid w:val="00702A68"/>
    <w:rsid w:val="0070349F"/>
    <w:rsid w:val="00703F2D"/>
    <w:rsid w:val="00704808"/>
    <w:rsid w:val="00704C8B"/>
    <w:rsid w:val="00705934"/>
    <w:rsid w:val="0070721B"/>
    <w:rsid w:val="00711697"/>
    <w:rsid w:val="007116D5"/>
    <w:rsid w:val="00712844"/>
    <w:rsid w:val="00713039"/>
    <w:rsid w:val="00713417"/>
    <w:rsid w:val="00714E61"/>
    <w:rsid w:val="007159B1"/>
    <w:rsid w:val="007162EC"/>
    <w:rsid w:val="00716F7C"/>
    <w:rsid w:val="007204A4"/>
    <w:rsid w:val="0072067F"/>
    <w:rsid w:val="007209D2"/>
    <w:rsid w:val="00720F32"/>
    <w:rsid w:val="00723A6C"/>
    <w:rsid w:val="00723B5C"/>
    <w:rsid w:val="00725123"/>
    <w:rsid w:val="00725DD6"/>
    <w:rsid w:val="00726AC3"/>
    <w:rsid w:val="007303CA"/>
    <w:rsid w:val="007323D9"/>
    <w:rsid w:val="00733EEC"/>
    <w:rsid w:val="00737585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1474"/>
    <w:rsid w:val="007520F0"/>
    <w:rsid w:val="00753209"/>
    <w:rsid w:val="00754C65"/>
    <w:rsid w:val="007550C0"/>
    <w:rsid w:val="007551DD"/>
    <w:rsid w:val="0075649C"/>
    <w:rsid w:val="0075715F"/>
    <w:rsid w:val="00760629"/>
    <w:rsid w:val="00761436"/>
    <w:rsid w:val="00766EC2"/>
    <w:rsid w:val="00767DCD"/>
    <w:rsid w:val="007707C0"/>
    <w:rsid w:val="00771666"/>
    <w:rsid w:val="007717A0"/>
    <w:rsid w:val="00771DF1"/>
    <w:rsid w:val="007736DD"/>
    <w:rsid w:val="00773FFB"/>
    <w:rsid w:val="00774EE1"/>
    <w:rsid w:val="007756BB"/>
    <w:rsid w:val="007760D0"/>
    <w:rsid w:val="00776241"/>
    <w:rsid w:val="00777520"/>
    <w:rsid w:val="00781D53"/>
    <w:rsid w:val="0078393D"/>
    <w:rsid w:val="0078464A"/>
    <w:rsid w:val="00784A44"/>
    <w:rsid w:val="007851C4"/>
    <w:rsid w:val="00785C08"/>
    <w:rsid w:val="0078634B"/>
    <w:rsid w:val="007865F5"/>
    <w:rsid w:val="00787C90"/>
    <w:rsid w:val="00790635"/>
    <w:rsid w:val="00791879"/>
    <w:rsid w:val="00792600"/>
    <w:rsid w:val="007929D4"/>
    <w:rsid w:val="007950DF"/>
    <w:rsid w:val="0079550E"/>
    <w:rsid w:val="007962CB"/>
    <w:rsid w:val="00796C7B"/>
    <w:rsid w:val="007A1EA7"/>
    <w:rsid w:val="007A2B68"/>
    <w:rsid w:val="007A2F2F"/>
    <w:rsid w:val="007A30E0"/>
    <w:rsid w:val="007A3E2C"/>
    <w:rsid w:val="007A63D1"/>
    <w:rsid w:val="007A6D0D"/>
    <w:rsid w:val="007A76F0"/>
    <w:rsid w:val="007B16A6"/>
    <w:rsid w:val="007B17F9"/>
    <w:rsid w:val="007B1D7E"/>
    <w:rsid w:val="007B1D9D"/>
    <w:rsid w:val="007B4DA4"/>
    <w:rsid w:val="007B4FB9"/>
    <w:rsid w:val="007B5E07"/>
    <w:rsid w:val="007B6556"/>
    <w:rsid w:val="007B6C0D"/>
    <w:rsid w:val="007B78E3"/>
    <w:rsid w:val="007B79AF"/>
    <w:rsid w:val="007C02B2"/>
    <w:rsid w:val="007C0859"/>
    <w:rsid w:val="007C0A1D"/>
    <w:rsid w:val="007C0D68"/>
    <w:rsid w:val="007C12B4"/>
    <w:rsid w:val="007C26BC"/>
    <w:rsid w:val="007C3FC1"/>
    <w:rsid w:val="007C402E"/>
    <w:rsid w:val="007C40C2"/>
    <w:rsid w:val="007C54E0"/>
    <w:rsid w:val="007C55C2"/>
    <w:rsid w:val="007C6C7C"/>
    <w:rsid w:val="007C72C2"/>
    <w:rsid w:val="007C746D"/>
    <w:rsid w:val="007C7C89"/>
    <w:rsid w:val="007C7EEE"/>
    <w:rsid w:val="007D14A4"/>
    <w:rsid w:val="007D23A2"/>
    <w:rsid w:val="007D33E9"/>
    <w:rsid w:val="007D3E3C"/>
    <w:rsid w:val="007D4FE0"/>
    <w:rsid w:val="007D5C59"/>
    <w:rsid w:val="007D70D3"/>
    <w:rsid w:val="007D74A5"/>
    <w:rsid w:val="007E2248"/>
    <w:rsid w:val="007E268B"/>
    <w:rsid w:val="007E2E03"/>
    <w:rsid w:val="007E306B"/>
    <w:rsid w:val="007E336B"/>
    <w:rsid w:val="007E3A82"/>
    <w:rsid w:val="007E52D7"/>
    <w:rsid w:val="007E580E"/>
    <w:rsid w:val="007E58D7"/>
    <w:rsid w:val="007E6133"/>
    <w:rsid w:val="007E7765"/>
    <w:rsid w:val="007E7C1F"/>
    <w:rsid w:val="007E7DDA"/>
    <w:rsid w:val="007F07D4"/>
    <w:rsid w:val="007F0878"/>
    <w:rsid w:val="007F1DAF"/>
    <w:rsid w:val="007F22AA"/>
    <w:rsid w:val="007F2EA3"/>
    <w:rsid w:val="007F349F"/>
    <w:rsid w:val="007F50D4"/>
    <w:rsid w:val="007F518F"/>
    <w:rsid w:val="007F537D"/>
    <w:rsid w:val="007F5988"/>
    <w:rsid w:val="007F7B19"/>
    <w:rsid w:val="008003AB"/>
    <w:rsid w:val="00803EB6"/>
    <w:rsid w:val="00803FCC"/>
    <w:rsid w:val="0080409C"/>
    <w:rsid w:val="008047B9"/>
    <w:rsid w:val="00804C60"/>
    <w:rsid w:val="00805E46"/>
    <w:rsid w:val="00807196"/>
    <w:rsid w:val="00807435"/>
    <w:rsid w:val="0080749A"/>
    <w:rsid w:val="00807C3F"/>
    <w:rsid w:val="00811A2C"/>
    <w:rsid w:val="00811CF7"/>
    <w:rsid w:val="00811ED5"/>
    <w:rsid w:val="00813B64"/>
    <w:rsid w:val="008140E7"/>
    <w:rsid w:val="008141AF"/>
    <w:rsid w:val="00815E9C"/>
    <w:rsid w:val="00816029"/>
    <w:rsid w:val="008161EE"/>
    <w:rsid w:val="00816225"/>
    <w:rsid w:val="0081789A"/>
    <w:rsid w:val="00820922"/>
    <w:rsid w:val="0082104A"/>
    <w:rsid w:val="008212AC"/>
    <w:rsid w:val="0082305F"/>
    <w:rsid w:val="008235D0"/>
    <w:rsid w:val="008239B5"/>
    <w:rsid w:val="00823FD4"/>
    <w:rsid w:val="008241E2"/>
    <w:rsid w:val="008254AE"/>
    <w:rsid w:val="008279D2"/>
    <w:rsid w:val="00830F37"/>
    <w:rsid w:val="00831B0F"/>
    <w:rsid w:val="00832A60"/>
    <w:rsid w:val="0083399D"/>
    <w:rsid w:val="008351F5"/>
    <w:rsid w:val="00835522"/>
    <w:rsid w:val="008367DF"/>
    <w:rsid w:val="00836B2D"/>
    <w:rsid w:val="0083766E"/>
    <w:rsid w:val="00837ADD"/>
    <w:rsid w:val="008403D3"/>
    <w:rsid w:val="008407BD"/>
    <w:rsid w:val="00841275"/>
    <w:rsid w:val="008441D8"/>
    <w:rsid w:val="00844D94"/>
    <w:rsid w:val="00845D4C"/>
    <w:rsid w:val="00846CE8"/>
    <w:rsid w:val="00847287"/>
    <w:rsid w:val="00847D6D"/>
    <w:rsid w:val="00850217"/>
    <w:rsid w:val="00850DBA"/>
    <w:rsid w:val="008520F3"/>
    <w:rsid w:val="00852BFF"/>
    <w:rsid w:val="00852FC8"/>
    <w:rsid w:val="00855A8E"/>
    <w:rsid w:val="008572CC"/>
    <w:rsid w:val="00857AA3"/>
    <w:rsid w:val="008600F2"/>
    <w:rsid w:val="00861FAF"/>
    <w:rsid w:val="00862019"/>
    <w:rsid w:val="008633EB"/>
    <w:rsid w:val="00864100"/>
    <w:rsid w:val="00864E7E"/>
    <w:rsid w:val="00865F25"/>
    <w:rsid w:val="00866307"/>
    <w:rsid w:val="00867837"/>
    <w:rsid w:val="00867D14"/>
    <w:rsid w:val="008701E9"/>
    <w:rsid w:val="008709E8"/>
    <w:rsid w:val="0087146C"/>
    <w:rsid w:val="008718CF"/>
    <w:rsid w:val="00874B4B"/>
    <w:rsid w:val="00875064"/>
    <w:rsid w:val="008759B9"/>
    <w:rsid w:val="0087663A"/>
    <w:rsid w:val="00877D4B"/>
    <w:rsid w:val="0088052F"/>
    <w:rsid w:val="008819C1"/>
    <w:rsid w:val="008824DD"/>
    <w:rsid w:val="008827D1"/>
    <w:rsid w:val="008827D3"/>
    <w:rsid w:val="00882C2A"/>
    <w:rsid w:val="00883D70"/>
    <w:rsid w:val="00884892"/>
    <w:rsid w:val="008848B4"/>
    <w:rsid w:val="00884F79"/>
    <w:rsid w:val="008858C0"/>
    <w:rsid w:val="008870A8"/>
    <w:rsid w:val="00887D2A"/>
    <w:rsid w:val="00891DD0"/>
    <w:rsid w:val="00893473"/>
    <w:rsid w:val="00894451"/>
    <w:rsid w:val="00894AA9"/>
    <w:rsid w:val="008950AE"/>
    <w:rsid w:val="008966EF"/>
    <w:rsid w:val="00897F6A"/>
    <w:rsid w:val="008A141E"/>
    <w:rsid w:val="008A2864"/>
    <w:rsid w:val="008A30A2"/>
    <w:rsid w:val="008A3736"/>
    <w:rsid w:val="008A5045"/>
    <w:rsid w:val="008A733D"/>
    <w:rsid w:val="008B0636"/>
    <w:rsid w:val="008B227A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BCF"/>
    <w:rsid w:val="008C55D1"/>
    <w:rsid w:val="008C5F6B"/>
    <w:rsid w:val="008C64AC"/>
    <w:rsid w:val="008C6FE9"/>
    <w:rsid w:val="008C717C"/>
    <w:rsid w:val="008C7918"/>
    <w:rsid w:val="008D026E"/>
    <w:rsid w:val="008D2121"/>
    <w:rsid w:val="008D2ACF"/>
    <w:rsid w:val="008D34EE"/>
    <w:rsid w:val="008D42A9"/>
    <w:rsid w:val="008D4B3A"/>
    <w:rsid w:val="008D50CD"/>
    <w:rsid w:val="008D79F0"/>
    <w:rsid w:val="008D7A62"/>
    <w:rsid w:val="008D7D3F"/>
    <w:rsid w:val="008E02EE"/>
    <w:rsid w:val="008E1832"/>
    <w:rsid w:val="008E2D43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A15"/>
    <w:rsid w:val="008F0B9D"/>
    <w:rsid w:val="008F0C28"/>
    <w:rsid w:val="008F277A"/>
    <w:rsid w:val="008F2E84"/>
    <w:rsid w:val="008F346C"/>
    <w:rsid w:val="008F3BDD"/>
    <w:rsid w:val="008F5786"/>
    <w:rsid w:val="008F61BE"/>
    <w:rsid w:val="008F7133"/>
    <w:rsid w:val="008F7B07"/>
    <w:rsid w:val="009008C2"/>
    <w:rsid w:val="00900B00"/>
    <w:rsid w:val="009027B4"/>
    <w:rsid w:val="0090349C"/>
    <w:rsid w:val="00903718"/>
    <w:rsid w:val="009052B0"/>
    <w:rsid w:val="009069AC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2D33"/>
    <w:rsid w:val="0092303C"/>
    <w:rsid w:val="009230D1"/>
    <w:rsid w:val="009232DC"/>
    <w:rsid w:val="009240E2"/>
    <w:rsid w:val="009249D5"/>
    <w:rsid w:val="00924CD1"/>
    <w:rsid w:val="00925860"/>
    <w:rsid w:val="009264FC"/>
    <w:rsid w:val="00926A80"/>
    <w:rsid w:val="00927414"/>
    <w:rsid w:val="009307D8"/>
    <w:rsid w:val="00930A03"/>
    <w:rsid w:val="00930AC2"/>
    <w:rsid w:val="00932CA3"/>
    <w:rsid w:val="00933600"/>
    <w:rsid w:val="009361E7"/>
    <w:rsid w:val="009365E3"/>
    <w:rsid w:val="009371DB"/>
    <w:rsid w:val="009373B0"/>
    <w:rsid w:val="00943C09"/>
    <w:rsid w:val="00944774"/>
    <w:rsid w:val="00945477"/>
    <w:rsid w:val="00946B63"/>
    <w:rsid w:val="00947323"/>
    <w:rsid w:val="0095054F"/>
    <w:rsid w:val="00951686"/>
    <w:rsid w:val="00951E07"/>
    <w:rsid w:val="009559DD"/>
    <w:rsid w:val="0095752C"/>
    <w:rsid w:val="00957B46"/>
    <w:rsid w:val="009601B8"/>
    <w:rsid w:val="00960A0A"/>
    <w:rsid w:val="009613E5"/>
    <w:rsid w:val="00961611"/>
    <w:rsid w:val="00963F62"/>
    <w:rsid w:val="009659D7"/>
    <w:rsid w:val="00965CEB"/>
    <w:rsid w:val="00967003"/>
    <w:rsid w:val="009713C7"/>
    <w:rsid w:val="00972577"/>
    <w:rsid w:val="009725A5"/>
    <w:rsid w:val="00972E8C"/>
    <w:rsid w:val="00976BF5"/>
    <w:rsid w:val="00977314"/>
    <w:rsid w:val="00980F7A"/>
    <w:rsid w:val="00982B8F"/>
    <w:rsid w:val="00983F32"/>
    <w:rsid w:val="009841CB"/>
    <w:rsid w:val="009844D5"/>
    <w:rsid w:val="0098453C"/>
    <w:rsid w:val="00984606"/>
    <w:rsid w:val="00985A74"/>
    <w:rsid w:val="009865A6"/>
    <w:rsid w:val="00986D36"/>
    <w:rsid w:val="00990B91"/>
    <w:rsid w:val="009914C3"/>
    <w:rsid w:val="00992A36"/>
    <w:rsid w:val="00996ADD"/>
    <w:rsid w:val="00996C59"/>
    <w:rsid w:val="00996FAD"/>
    <w:rsid w:val="009975DB"/>
    <w:rsid w:val="009976DC"/>
    <w:rsid w:val="00997E02"/>
    <w:rsid w:val="00997EAD"/>
    <w:rsid w:val="009A07ED"/>
    <w:rsid w:val="009A1A4F"/>
    <w:rsid w:val="009A1CF7"/>
    <w:rsid w:val="009A2129"/>
    <w:rsid w:val="009A214C"/>
    <w:rsid w:val="009A4760"/>
    <w:rsid w:val="009A656E"/>
    <w:rsid w:val="009A75C3"/>
    <w:rsid w:val="009A79D8"/>
    <w:rsid w:val="009B0464"/>
    <w:rsid w:val="009B1DFD"/>
    <w:rsid w:val="009B28A0"/>
    <w:rsid w:val="009B3013"/>
    <w:rsid w:val="009B3893"/>
    <w:rsid w:val="009B4DF5"/>
    <w:rsid w:val="009B7EBA"/>
    <w:rsid w:val="009C0E80"/>
    <w:rsid w:val="009C0FD8"/>
    <w:rsid w:val="009C2267"/>
    <w:rsid w:val="009C2E63"/>
    <w:rsid w:val="009C2E7B"/>
    <w:rsid w:val="009C4084"/>
    <w:rsid w:val="009C5B28"/>
    <w:rsid w:val="009C5D46"/>
    <w:rsid w:val="009C60FF"/>
    <w:rsid w:val="009C78DF"/>
    <w:rsid w:val="009D0085"/>
    <w:rsid w:val="009D0391"/>
    <w:rsid w:val="009D078F"/>
    <w:rsid w:val="009D0879"/>
    <w:rsid w:val="009D0C16"/>
    <w:rsid w:val="009D1349"/>
    <w:rsid w:val="009D1633"/>
    <w:rsid w:val="009D194E"/>
    <w:rsid w:val="009D1BF6"/>
    <w:rsid w:val="009D1D63"/>
    <w:rsid w:val="009D290E"/>
    <w:rsid w:val="009D2E1B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0D4D"/>
    <w:rsid w:val="009E1C53"/>
    <w:rsid w:val="009E1E6E"/>
    <w:rsid w:val="009E2CAE"/>
    <w:rsid w:val="009E3555"/>
    <w:rsid w:val="009E4A18"/>
    <w:rsid w:val="009E7682"/>
    <w:rsid w:val="009E7D4D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605"/>
    <w:rsid w:val="009F7E73"/>
    <w:rsid w:val="00A00224"/>
    <w:rsid w:val="00A00232"/>
    <w:rsid w:val="00A004CB"/>
    <w:rsid w:val="00A015B5"/>
    <w:rsid w:val="00A03395"/>
    <w:rsid w:val="00A03533"/>
    <w:rsid w:val="00A0464B"/>
    <w:rsid w:val="00A05F15"/>
    <w:rsid w:val="00A05F68"/>
    <w:rsid w:val="00A065EC"/>
    <w:rsid w:val="00A07DF9"/>
    <w:rsid w:val="00A11BC7"/>
    <w:rsid w:val="00A132A3"/>
    <w:rsid w:val="00A14144"/>
    <w:rsid w:val="00A14EAE"/>
    <w:rsid w:val="00A1504C"/>
    <w:rsid w:val="00A15068"/>
    <w:rsid w:val="00A1539B"/>
    <w:rsid w:val="00A16021"/>
    <w:rsid w:val="00A1710F"/>
    <w:rsid w:val="00A1776A"/>
    <w:rsid w:val="00A17A80"/>
    <w:rsid w:val="00A27629"/>
    <w:rsid w:val="00A276B5"/>
    <w:rsid w:val="00A278B4"/>
    <w:rsid w:val="00A27AB0"/>
    <w:rsid w:val="00A27D32"/>
    <w:rsid w:val="00A27E6F"/>
    <w:rsid w:val="00A30785"/>
    <w:rsid w:val="00A308A3"/>
    <w:rsid w:val="00A30DC0"/>
    <w:rsid w:val="00A319C3"/>
    <w:rsid w:val="00A31DE0"/>
    <w:rsid w:val="00A3204B"/>
    <w:rsid w:val="00A330FA"/>
    <w:rsid w:val="00A35FD4"/>
    <w:rsid w:val="00A40786"/>
    <w:rsid w:val="00A40E36"/>
    <w:rsid w:val="00A50872"/>
    <w:rsid w:val="00A50D7D"/>
    <w:rsid w:val="00A51075"/>
    <w:rsid w:val="00A511F1"/>
    <w:rsid w:val="00A52074"/>
    <w:rsid w:val="00A530D7"/>
    <w:rsid w:val="00A5339E"/>
    <w:rsid w:val="00A53969"/>
    <w:rsid w:val="00A5486C"/>
    <w:rsid w:val="00A555B2"/>
    <w:rsid w:val="00A562B9"/>
    <w:rsid w:val="00A564DD"/>
    <w:rsid w:val="00A565CB"/>
    <w:rsid w:val="00A56C03"/>
    <w:rsid w:val="00A57285"/>
    <w:rsid w:val="00A6077A"/>
    <w:rsid w:val="00A61EDC"/>
    <w:rsid w:val="00A62235"/>
    <w:rsid w:val="00A62C2B"/>
    <w:rsid w:val="00A642E4"/>
    <w:rsid w:val="00A6512B"/>
    <w:rsid w:val="00A652B2"/>
    <w:rsid w:val="00A6539A"/>
    <w:rsid w:val="00A65CE9"/>
    <w:rsid w:val="00A65FAC"/>
    <w:rsid w:val="00A678A2"/>
    <w:rsid w:val="00A70C25"/>
    <w:rsid w:val="00A71DB1"/>
    <w:rsid w:val="00A74967"/>
    <w:rsid w:val="00A74F17"/>
    <w:rsid w:val="00A75052"/>
    <w:rsid w:val="00A752FF"/>
    <w:rsid w:val="00A75864"/>
    <w:rsid w:val="00A75B75"/>
    <w:rsid w:val="00A76B8D"/>
    <w:rsid w:val="00A8230A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519"/>
    <w:rsid w:val="00A9274B"/>
    <w:rsid w:val="00A93150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E47"/>
    <w:rsid w:val="00AB0E3A"/>
    <w:rsid w:val="00AB165F"/>
    <w:rsid w:val="00AB2DF8"/>
    <w:rsid w:val="00AB3152"/>
    <w:rsid w:val="00AB3B02"/>
    <w:rsid w:val="00AB474D"/>
    <w:rsid w:val="00AB6840"/>
    <w:rsid w:val="00AB757E"/>
    <w:rsid w:val="00AC0C63"/>
    <w:rsid w:val="00AC30F8"/>
    <w:rsid w:val="00AC358F"/>
    <w:rsid w:val="00AC420B"/>
    <w:rsid w:val="00AC43C0"/>
    <w:rsid w:val="00AC4496"/>
    <w:rsid w:val="00AC53E9"/>
    <w:rsid w:val="00AC6E5B"/>
    <w:rsid w:val="00AC7A77"/>
    <w:rsid w:val="00AD15C9"/>
    <w:rsid w:val="00AD1FDE"/>
    <w:rsid w:val="00AD409C"/>
    <w:rsid w:val="00AD5972"/>
    <w:rsid w:val="00AD665E"/>
    <w:rsid w:val="00AD6844"/>
    <w:rsid w:val="00AD6CDA"/>
    <w:rsid w:val="00AD741F"/>
    <w:rsid w:val="00AE02CE"/>
    <w:rsid w:val="00AE0BDF"/>
    <w:rsid w:val="00AE148B"/>
    <w:rsid w:val="00AE2C0B"/>
    <w:rsid w:val="00AE4C55"/>
    <w:rsid w:val="00AE5317"/>
    <w:rsid w:val="00AE6E18"/>
    <w:rsid w:val="00AF0016"/>
    <w:rsid w:val="00AF068C"/>
    <w:rsid w:val="00AF0BD6"/>
    <w:rsid w:val="00AF3D3C"/>
    <w:rsid w:val="00AF567E"/>
    <w:rsid w:val="00AF640D"/>
    <w:rsid w:val="00AF6F90"/>
    <w:rsid w:val="00B0007C"/>
    <w:rsid w:val="00B01452"/>
    <w:rsid w:val="00B03E89"/>
    <w:rsid w:val="00B04186"/>
    <w:rsid w:val="00B05177"/>
    <w:rsid w:val="00B051FB"/>
    <w:rsid w:val="00B05BEF"/>
    <w:rsid w:val="00B074D8"/>
    <w:rsid w:val="00B07752"/>
    <w:rsid w:val="00B10DE9"/>
    <w:rsid w:val="00B14B6A"/>
    <w:rsid w:val="00B14BA7"/>
    <w:rsid w:val="00B1506D"/>
    <w:rsid w:val="00B1637C"/>
    <w:rsid w:val="00B1647E"/>
    <w:rsid w:val="00B16FFB"/>
    <w:rsid w:val="00B21D18"/>
    <w:rsid w:val="00B24928"/>
    <w:rsid w:val="00B24B5F"/>
    <w:rsid w:val="00B26278"/>
    <w:rsid w:val="00B267A7"/>
    <w:rsid w:val="00B3005F"/>
    <w:rsid w:val="00B30A18"/>
    <w:rsid w:val="00B317EF"/>
    <w:rsid w:val="00B32DA6"/>
    <w:rsid w:val="00B3326B"/>
    <w:rsid w:val="00B33414"/>
    <w:rsid w:val="00B348B0"/>
    <w:rsid w:val="00B351F2"/>
    <w:rsid w:val="00B3545A"/>
    <w:rsid w:val="00B36655"/>
    <w:rsid w:val="00B40F99"/>
    <w:rsid w:val="00B417C3"/>
    <w:rsid w:val="00B41935"/>
    <w:rsid w:val="00B446AA"/>
    <w:rsid w:val="00B45F86"/>
    <w:rsid w:val="00B46B78"/>
    <w:rsid w:val="00B474B9"/>
    <w:rsid w:val="00B501ED"/>
    <w:rsid w:val="00B51512"/>
    <w:rsid w:val="00B517EB"/>
    <w:rsid w:val="00B51B60"/>
    <w:rsid w:val="00B5254A"/>
    <w:rsid w:val="00B53BA7"/>
    <w:rsid w:val="00B53EFB"/>
    <w:rsid w:val="00B54C32"/>
    <w:rsid w:val="00B54E9F"/>
    <w:rsid w:val="00B5500D"/>
    <w:rsid w:val="00B574F4"/>
    <w:rsid w:val="00B600E5"/>
    <w:rsid w:val="00B60ADB"/>
    <w:rsid w:val="00B61EB0"/>
    <w:rsid w:val="00B62007"/>
    <w:rsid w:val="00B620F5"/>
    <w:rsid w:val="00B62E45"/>
    <w:rsid w:val="00B63826"/>
    <w:rsid w:val="00B6415B"/>
    <w:rsid w:val="00B64532"/>
    <w:rsid w:val="00B64CAE"/>
    <w:rsid w:val="00B65E92"/>
    <w:rsid w:val="00B66B4A"/>
    <w:rsid w:val="00B66E41"/>
    <w:rsid w:val="00B676BC"/>
    <w:rsid w:val="00B70457"/>
    <w:rsid w:val="00B705DD"/>
    <w:rsid w:val="00B70B72"/>
    <w:rsid w:val="00B70F07"/>
    <w:rsid w:val="00B71471"/>
    <w:rsid w:val="00B71504"/>
    <w:rsid w:val="00B722B1"/>
    <w:rsid w:val="00B72352"/>
    <w:rsid w:val="00B745C6"/>
    <w:rsid w:val="00B74BC9"/>
    <w:rsid w:val="00B765B8"/>
    <w:rsid w:val="00B77A6F"/>
    <w:rsid w:val="00B817AE"/>
    <w:rsid w:val="00B824EC"/>
    <w:rsid w:val="00B838DC"/>
    <w:rsid w:val="00B842C9"/>
    <w:rsid w:val="00B84BA9"/>
    <w:rsid w:val="00B84F21"/>
    <w:rsid w:val="00B851CD"/>
    <w:rsid w:val="00B8557B"/>
    <w:rsid w:val="00B85ECA"/>
    <w:rsid w:val="00B86B4B"/>
    <w:rsid w:val="00B87278"/>
    <w:rsid w:val="00B909CA"/>
    <w:rsid w:val="00B91047"/>
    <w:rsid w:val="00B9137D"/>
    <w:rsid w:val="00B9299E"/>
    <w:rsid w:val="00B92FE5"/>
    <w:rsid w:val="00B93196"/>
    <w:rsid w:val="00B936A0"/>
    <w:rsid w:val="00B94067"/>
    <w:rsid w:val="00B94982"/>
    <w:rsid w:val="00B97844"/>
    <w:rsid w:val="00B97F70"/>
    <w:rsid w:val="00BA13C2"/>
    <w:rsid w:val="00BA1764"/>
    <w:rsid w:val="00BA1D2B"/>
    <w:rsid w:val="00BA21A7"/>
    <w:rsid w:val="00BA2F69"/>
    <w:rsid w:val="00BA3FA4"/>
    <w:rsid w:val="00BA4530"/>
    <w:rsid w:val="00BA5D41"/>
    <w:rsid w:val="00BA6847"/>
    <w:rsid w:val="00BA71B8"/>
    <w:rsid w:val="00BA7C3E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5C53"/>
    <w:rsid w:val="00BC621A"/>
    <w:rsid w:val="00BC66A8"/>
    <w:rsid w:val="00BC6CFD"/>
    <w:rsid w:val="00BC7815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669F"/>
    <w:rsid w:val="00BD7004"/>
    <w:rsid w:val="00BD7056"/>
    <w:rsid w:val="00BD73E3"/>
    <w:rsid w:val="00BD77C5"/>
    <w:rsid w:val="00BE0767"/>
    <w:rsid w:val="00BE1CB1"/>
    <w:rsid w:val="00BE231C"/>
    <w:rsid w:val="00BE3032"/>
    <w:rsid w:val="00BE42C1"/>
    <w:rsid w:val="00BE433B"/>
    <w:rsid w:val="00BE57BD"/>
    <w:rsid w:val="00BE6215"/>
    <w:rsid w:val="00BE735B"/>
    <w:rsid w:val="00BF0D2E"/>
    <w:rsid w:val="00BF1DB0"/>
    <w:rsid w:val="00BF241D"/>
    <w:rsid w:val="00BF37B9"/>
    <w:rsid w:val="00BF62F9"/>
    <w:rsid w:val="00BF6B69"/>
    <w:rsid w:val="00BF6E66"/>
    <w:rsid w:val="00BF6FDC"/>
    <w:rsid w:val="00BF7144"/>
    <w:rsid w:val="00C003A1"/>
    <w:rsid w:val="00C00980"/>
    <w:rsid w:val="00C01B4C"/>
    <w:rsid w:val="00C01C3F"/>
    <w:rsid w:val="00C02E87"/>
    <w:rsid w:val="00C04403"/>
    <w:rsid w:val="00C04899"/>
    <w:rsid w:val="00C04D6B"/>
    <w:rsid w:val="00C10144"/>
    <w:rsid w:val="00C115BE"/>
    <w:rsid w:val="00C11680"/>
    <w:rsid w:val="00C1227A"/>
    <w:rsid w:val="00C144EA"/>
    <w:rsid w:val="00C1497C"/>
    <w:rsid w:val="00C154A6"/>
    <w:rsid w:val="00C1559D"/>
    <w:rsid w:val="00C16237"/>
    <w:rsid w:val="00C169AF"/>
    <w:rsid w:val="00C17B70"/>
    <w:rsid w:val="00C17EE4"/>
    <w:rsid w:val="00C23AC2"/>
    <w:rsid w:val="00C24077"/>
    <w:rsid w:val="00C25192"/>
    <w:rsid w:val="00C251BD"/>
    <w:rsid w:val="00C25262"/>
    <w:rsid w:val="00C2664F"/>
    <w:rsid w:val="00C279C2"/>
    <w:rsid w:val="00C31C8F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356"/>
    <w:rsid w:val="00C42542"/>
    <w:rsid w:val="00C43B17"/>
    <w:rsid w:val="00C43C80"/>
    <w:rsid w:val="00C44ADD"/>
    <w:rsid w:val="00C45386"/>
    <w:rsid w:val="00C458E5"/>
    <w:rsid w:val="00C46662"/>
    <w:rsid w:val="00C46EC9"/>
    <w:rsid w:val="00C47FC2"/>
    <w:rsid w:val="00C50194"/>
    <w:rsid w:val="00C5058B"/>
    <w:rsid w:val="00C51E23"/>
    <w:rsid w:val="00C53FDA"/>
    <w:rsid w:val="00C548F2"/>
    <w:rsid w:val="00C559C3"/>
    <w:rsid w:val="00C5698B"/>
    <w:rsid w:val="00C60318"/>
    <w:rsid w:val="00C60554"/>
    <w:rsid w:val="00C62657"/>
    <w:rsid w:val="00C63086"/>
    <w:rsid w:val="00C64C93"/>
    <w:rsid w:val="00C66C34"/>
    <w:rsid w:val="00C66E1B"/>
    <w:rsid w:val="00C670B7"/>
    <w:rsid w:val="00C67548"/>
    <w:rsid w:val="00C67646"/>
    <w:rsid w:val="00C7155A"/>
    <w:rsid w:val="00C717B0"/>
    <w:rsid w:val="00C71E6A"/>
    <w:rsid w:val="00C7259B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40D"/>
    <w:rsid w:val="00C93489"/>
    <w:rsid w:val="00C9470C"/>
    <w:rsid w:val="00C94AC4"/>
    <w:rsid w:val="00C94C0E"/>
    <w:rsid w:val="00C95A66"/>
    <w:rsid w:val="00C97E0C"/>
    <w:rsid w:val="00CA1535"/>
    <w:rsid w:val="00CA1962"/>
    <w:rsid w:val="00CA23DC"/>
    <w:rsid w:val="00CA24B0"/>
    <w:rsid w:val="00CA2695"/>
    <w:rsid w:val="00CA2A62"/>
    <w:rsid w:val="00CA2B81"/>
    <w:rsid w:val="00CA3255"/>
    <w:rsid w:val="00CA3A8B"/>
    <w:rsid w:val="00CA5C96"/>
    <w:rsid w:val="00CA62FA"/>
    <w:rsid w:val="00CA6739"/>
    <w:rsid w:val="00CA6A1B"/>
    <w:rsid w:val="00CA7507"/>
    <w:rsid w:val="00CB0056"/>
    <w:rsid w:val="00CB0F42"/>
    <w:rsid w:val="00CB11ED"/>
    <w:rsid w:val="00CB12DD"/>
    <w:rsid w:val="00CB1340"/>
    <w:rsid w:val="00CB2997"/>
    <w:rsid w:val="00CB2D95"/>
    <w:rsid w:val="00CB31C5"/>
    <w:rsid w:val="00CB5322"/>
    <w:rsid w:val="00CB585D"/>
    <w:rsid w:val="00CC2032"/>
    <w:rsid w:val="00CC21F8"/>
    <w:rsid w:val="00CC275C"/>
    <w:rsid w:val="00CC39F3"/>
    <w:rsid w:val="00CC419A"/>
    <w:rsid w:val="00CC519F"/>
    <w:rsid w:val="00CC75BE"/>
    <w:rsid w:val="00CD08EC"/>
    <w:rsid w:val="00CD22CC"/>
    <w:rsid w:val="00CD27FA"/>
    <w:rsid w:val="00CD2C13"/>
    <w:rsid w:val="00CD3990"/>
    <w:rsid w:val="00CD3FE3"/>
    <w:rsid w:val="00CD5334"/>
    <w:rsid w:val="00CD6280"/>
    <w:rsid w:val="00CD6825"/>
    <w:rsid w:val="00CD7A13"/>
    <w:rsid w:val="00CE021E"/>
    <w:rsid w:val="00CE0603"/>
    <w:rsid w:val="00CE1799"/>
    <w:rsid w:val="00CE35C7"/>
    <w:rsid w:val="00CE68F2"/>
    <w:rsid w:val="00CE68FC"/>
    <w:rsid w:val="00CF0FD4"/>
    <w:rsid w:val="00CF31A6"/>
    <w:rsid w:val="00CF3D45"/>
    <w:rsid w:val="00CF413E"/>
    <w:rsid w:val="00CF5199"/>
    <w:rsid w:val="00CF78BB"/>
    <w:rsid w:val="00CF7FBD"/>
    <w:rsid w:val="00D000F8"/>
    <w:rsid w:val="00D011BD"/>
    <w:rsid w:val="00D02450"/>
    <w:rsid w:val="00D0248F"/>
    <w:rsid w:val="00D033D0"/>
    <w:rsid w:val="00D03F53"/>
    <w:rsid w:val="00D05950"/>
    <w:rsid w:val="00D10B6B"/>
    <w:rsid w:val="00D115D2"/>
    <w:rsid w:val="00D1189B"/>
    <w:rsid w:val="00D1210B"/>
    <w:rsid w:val="00D12B66"/>
    <w:rsid w:val="00D14A42"/>
    <w:rsid w:val="00D14C9D"/>
    <w:rsid w:val="00D14EC7"/>
    <w:rsid w:val="00D15684"/>
    <w:rsid w:val="00D1591A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C9"/>
    <w:rsid w:val="00D25394"/>
    <w:rsid w:val="00D258DF"/>
    <w:rsid w:val="00D26839"/>
    <w:rsid w:val="00D2741C"/>
    <w:rsid w:val="00D27575"/>
    <w:rsid w:val="00D27A8A"/>
    <w:rsid w:val="00D31985"/>
    <w:rsid w:val="00D321CB"/>
    <w:rsid w:val="00D322CF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CBF"/>
    <w:rsid w:val="00D43079"/>
    <w:rsid w:val="00D452B9"/>
    <w:rsid w:val="00D457FF"/>
    <w:rsid w:val="00D46F7D"/>
    <w:rsid w:val="00D50EE1"/>
    <w:rsid w:val="00D514D1"/>
    <w:rsid w:val="00D515AE"/>
    <w:rsid w:val="00D52067"/>
    <w:rsid w:val="00D529D7"/>
    <w:rsid w:val="00D532F2"/>
    <w:rsid w:val="00D550A0"/>
    <w:rsid w:val="00D55A96"/>
    <w:rsid w:val="00D55E0D"/>
    <w:rsid w:val="00D560B7"/>
    <w:rsid w:val="00D5677E"/>
    <w:rsid w:val="00D57412"/>
    <w:rsid w:val="00D57688"/>
    <w:rsid w:val="00D57894"/>
    <w:rsid w:val="00D626DD"/>
    <w:rsid w:val="00D62FE6"/>
    <w:rsid w:val="00D636DC"/>
    <w:rsid w:val="00D6397E"/>
    <w:rsid w:val="00D63AB7"/>
    <w:rsid w:val="00D65AA2"/>
    <w:rsid w:val="00D65FF7"/>
    <w:rsid w:val="00D66276"/>
    <w:rsid w:val="00D666B9"/>
    <w:rsid w:val="00D67C5D"/>
    <w:rsid w:val="00D70A42"/>
    <w:rsid w:val="00D70EE9"/>
    <w:rsid w:val="00D71098"/>
    <w:rsid w:val="00D716ED"/>
    <w:rsid w:val="00D7209C"/>
    <w:rsid w:val="00D72C8B"/>
    <w:rsid w:val="00D73FCE"/>
    <w:rsid w:val="00D77315"/>
    <w:rsid w:val="00D77582"/>
    <w:rsid w:val="00D77DB0"/>
    <w:rsid w:val="00D822A5"/>
    <w:rsid w:val="00D825B6"/>
    <w:rsid w:val="00D82819"/>
    <w:rsid w:val="00D841DC"/>
    <w:rsid w:val="00D86698"/>
    <w:rsid w:val="00D90572"/>
    <w:rsid w:val="00D90722"/>
    <w:rsid w:val="00D910EB"/>
    <w:rsid w:val="00D918BC"/>
    <w:rsid w:val="00D91B2E"/>
    <w:rsid w:val="00D93F74"/>
    <w:rsid w:val="00D94214"/>
    <w:rsid w:val="00D95B1F"/>
    <w:rsid w:val="00D95FC9"/>
    <w:rsid w:val="00D96143"/>
    <w:rsid w:val="00D965FC"/>
    <w:rsid w:val="00D96A50"/>
    <w:rsid w:val="00D97654"/>
    <w:rsid w:val="00DA0788"/>
    <w:rsid w:val="00DA1568"/>
    <w:rsid w:val="00DA2707"/>
    <w:rsid w:val="00DA2C83"/>
    <w:rsid w:val="00DA3A2E"/>
    <w:rsid w:val="00DA59C2"/>
    <w:rsid w:val="00DA5BA3"/>
    <w:rsid w:val="00DA60BC"/>
    <w:rsid w:val="00DA63F1"/>
    <w:rsid w:val="00DA666F"/>
    <w:rsid w:val="00DA6993"/>
    <w:rsid w:val="00DA6D9C"/>
    <w:rsid w:val="00DA728F"/>
    <w:rsid w:val="00DA7B56"/>
    <w:rsid w:val="00DB0247"/>
    <w:rsid w:val="00DB0641"/>
    <w:rsid w:val="00DB1304"/>
    <w:rsid w:val="00DB3F2D"/>
    <w:rsid w:val="00DB57A7"/>
    <w:rsid w:val="00DB72DA"/>
    <w:rsid w:val="00DC0F24"/>
    <w:rsid w:val="00DC1AF8"/>
    <w:rsid w:val="00DC2B3C"/>
    <w:rsid w:val="00DC2BFA"/>
    <w:rsid w:val="00DC2C42"/>
    <w:rsid w:val="00DC367C"/>
    <w:rsid w:val="00DC36F7"/>
    <w:rsid w:val="00DC39A1"/>
    <w:rsid w:val="00DC4DB3"/>
    <w:rsid w:val="00DC60B0"/>
    <w:rsid w:val="00DC6686"/>
    <w:rsid w:val="00DC6B32"/>
    <w:rsid w:val="00DC6EC3"/>
    <w:rsid w:val="00DD0499"/>
    <w:rsid w:val="00DD5BC9"/>
    <w:rsid w:val="00DD6BB1"/>
    <w:rsid w:val="00DD71D0"/>
    <w:rsid w:val="00DD79F3"/>
    <w:rsid w:val="00DD7F0A"/>
    <w:rsid w:val="00DE01A5"/>
    <w:rsid w:val="00DE1DEB"/>
    <w:rsid w:val="00DE22E0"/>
    <w:rsid w:val="00DE332E"/>
    <w:rsid w:val="00DE3509"/>
    <w:rsid w:val="00DE3A58"/>
    <w:rsid w:val="00DE3D23"/>
    <w:rsid w:val="00DE45F6"/>
    <w:rsid w:val="00DE6C03"/>
    <w:rsid w:val="00DE6D71"/>
    <w:rsid w:val="00DE7BF1"/>
    <w:rsid w:val="00DF0F26"/>
    <w:rsid w:val="00DF1636"/>
    <w:rsid w:val="00DF2DB8"/>
    <w:rsid w:val="00DF5ADA"/>
    <w:rsid w:val="00DF5BD0"/>
    <w:rsid w:val="00DF7303"/>
    <w:rsid w:val="00E00036"/>
    <w:rsid w:val="00E01BB1"/>
    <w:rsid w:val="00E03681"/>
    <w:rsid w:val="00E05419"/>
    <w:rsid w:val="00E07955"/>
    <w:rsid w:val="00E10D69"/>
    <w:rsid w:val="00E113CA"/>
    <w:rsid w:val="00E1184F"/>
    <w:rsid w:val="00E12DE1"/>
    <w:rsid w:val="00E13A40"/>
    <w:rsid w:val="00E13C6A"/>
    <w:rsid w:val="00E140D2"/>
    <w:rsid w:val="00E14369"/>
    <w:rsid w:val="00E15569"/>
    <w:rsid w:val="00E15709"/>
    <w:rsid w:val="00E16649"/>
    <w:rsid w:val="00E176A9"/>
    <w:rsid w:val="00E20CA3"/>
    <w:rsid w:val="00E20DFA"/>
    <w:rsid w:val="00E2115F"/>
    <w:rsid w:val="00E2290A"/>
    <w:rsid w:val="00E2353E"/>
    <w:rsid w:val="00E24E02"/>
    <w:rsid w:val="00E276DE"/>
    <w:rsid w:val="00E300F0"/>
    <w:rsid w:val="00E32DC0"/>
    <w:rsid w:val="00E333E6"/>
    <w:rsid w:val="00E335DF"/>
    <w:rsid w:val="00E35083"/>
    <w:rsid w:val="00E373D7"/>
    <w:rsid w:val="00E37499"/>
    <w:rsid w:val="00E37924"/>
    <w:rsid w:val="00E4157D"/>
    <w:rsid w:val="00E42762"/>
    <w:rsid w:val="00E43444"/>
    <w:rsid w:val="00E437D7"/>
    <w:rsid w:val="00E43F7E"/>
    <w:rsid w:val="00E44357"/>
    <w:rsid w:val="00E449F9"/>
    <w:rsid w:val="00E4516E"/>
    <w:rsid w:val="00E45A98"/>
    <w:rsid w:val="00E46183"/>
    <w:rsid w:val="00E474BA"/>
    <w:rsid w:val="00E5042C"/>
    <w:rsid w:val="00E507B9"/>
    <w:rsid w:val="00E512BF"/>
    <w:rsid w:val="00E51875"/>
    <w:rsid w:val="00E5360A"/>
    <w:rsid w:val="00E538C1"/>
    <w:rsid w:val="00E53D01"/>
    <w:rsid w:val="00E53D9B"/>
    <w:rsid w:val="00E5443B"/>
    <w:rsid w:val="00E559FE"/>
    <w:rsid w:val="00E56FEF"/>
    <w:rsid w:val="00E57884"/>
    <w:rsid w:val="00E6127D"/>
    <w:rsid w:val="00E61C2C"/>
    <w:rsid w:val="00E62C18"/>
    <w:rsid w:val="00E62E3F"/>
    <w:rsid w:val="00E63906"/>
    <w:rsid w:val="00E63B17"/>
    <w:rsid w:val="00E645AB"/>
    <w:rsid w:val="00E66377"/>
    <w:rsid w:val="00E668EE"/>
    <w:rsid w:val="00E670E1"/>
    <w:rsid w:val="00E672DF"/>
    <w:rsid w:val="00E6763A"/>
    <w:rsid w:val="00E706A4"/>
    <w:rsid w:val="00E70827"/>
    <w:rsid w:val="00E70C0F"/>
    <w:rsid w:val="00E717BE"/>
    <w:rsid w:val="00E73844"/>
    <w:rsid w:val="00E75934"/>
    <w:rsid w:val="00E76EEC"/>
    <w:rsid w:val="00E77712"/>
    <w:rsid w:val="00E80BA1"/>
    <w:rsid w:val="00E811D2"/>
    <w:rsid w:val="00E819DD"/>
    <w:rsid w:val="00E8202C"/>
    <w:rsid w:val="00E83E53"/>
    <w:rsid w:val="00E847AF"/>
    <w:rsid w:val="00E8560E"/>
    <w:rsid w:val="00E870C7"/>
    <w:rsid w:val="00E906B2"/>
    <w:rsid w:val="00E911EF"/>
    <w:rsid w:val="00E92FC7"/>
    <w:rsid w:val="00E9330C"/>
    <w:rsid w:val="00E93CAB"/>
    <w:rsid w:val="00E941FE"/>
    <w:rsid w:val="00E946F4"/>
    <w:rsid w:val="00E94C23"/>
    <w:rsid w:val="00E95E33"/>
    <w:rsid w:val="00E969A8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6EC6"/>
    <w:rsid w:val="00EA7943"/>
    <w:rsid w:val="00EB0795"/>
    <w:rsid w:val="00EB109D"/>
    <w:rsid w:val="00EB1F69"/>
    <w:rsid w:val="00EB2D9A"/>
    <w:rsid w:val="00EB3282"/>
    <w:rsid w:val="00EB33D5"/>
    <w:rsid w:val="00EB505E"/>
    <w:rsid w:val="00EB7568"/>
    <w:rsid w:val="00EC1AFB"/>
    <w:rsid w:val="00EC36C6"/>
    <w:rsid w:val="00EC3C6E"/>
    <w:rsid w:val="00EC3E38"/>
    <w:rsid w:val="00EC505D"/>
    <w:rsid w:val="00EC513B"/>
    <w:rsid w:val="00EC6260"/>
    <w:rsid w:val="00EC76AA"/>
    <w:rsid w:val="00EC78CF"/>
    <w:rsid w:val="00EC7CB3"/>
    <w:rsid w:val="00ED384E"/>
    <w:rsid w:val="00ED4F5B"/>
    <w:rsid w:val="00ED700E"/>
    <w:rsid w:val="00ED78CA"/>
    <w:rsid w:val="00ED79D7"/>
    <w:rsid w:val="00ED7A14"/>
    <w:rsid w:val="00EE1E0B"/>
    <w:rsid w:val="00EE2178"/>
    <w:rsid w:val="00EE2FBF"/>
    <w:rsid w:val="00EE67C7"/>
    <w:rsid w:val="00EE73F5"/>
    <w:rsid w:val="00EF007C"/>
    <w:rsid w:val="00EF0555"/>
    <w:rsid w:val="00EF1B20"/>
    <w:rsid w:val="00EF2BFF"/>
    <w:rsid w:val="00EF2C41"/>
    <w:rsid w:val="00EF3521"/>
    <w:rsid w:val="00EF3795"/>
    <w:rsid w:val="00EF3AE1"/>
    <w:rsid w:val="00EF434F"/>
    <w:rsid w:val="00EF4377"/>
    <w:rsid w:val="00EF4AC4"/>
    <w:rsid w:val="00EF5821"/>
    <w:rsid w:val="00EF583D"/>
    <w:rsid w:val="00EF687A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F3F"/>
    <w:rsid w:val="00F05E63"/>
    <w:rsid w:val="00F07019"/>
    <w:rsid w:val="00F07146"/>
    <w:rsid w:val="00F07AC6"/>
    <w:rsid w:val="00F118B3"/>
    <w:rsid w:val="00F11CD3"/>
    <w:rsid w:val="00F125E5"/>
    <w:rsid w:val="00F13FDD"/>
    <w:rsid w:val="00F1421C"/>
    <w:rsid w:val="00F14B58"/>
    <w:rsid w:val="00F16335"/>
    <w:rsid w:val="00F165C0"/>
    <w:rsid w:val="00F16969"/>
    <w:rsid w:val="00F20B5B"/>
    <w:rsid w:val="00F2113D"/>
    <w:rsid w:val="00F22032"/>
    <w:rsid w:val="00F22839"/>
    <w:rsid w:val="00F246D6"/>
    <w:rsid w:val="00F253D0"/>
    <w:rsid w:val="00F31CA2"/>
    <w:rsid w:val="00F343CE"/>
    <w:rsid w:val="00F35186"/>
    <w:rsid w:val="00F3571F"/>
    <w:rsid w:val="00F35B28"/>
    <w:rsid w:val="00F35BD4"/>
    <w:rsid w:val="00F35D10"/>
    <w:rsid w:val="00F36B63"/>
    <w:rsid w:val="00F36C40"/>
    <w:rsid w:val="00F36F83"/>
    <w:rsid w:val="00F37D02"/>
    <w:rsid w:val="00F37D60"/>
    <w:rsid w:val="00F4024A"/>
    <w:rsid w:val="00F4176A"/>
    <w:rsid w:val="00F426D3"/>
    <w:rsid w:val="00F426F8"/>
    <w:rsid w:val="00F43FD1"/>
    <w:rsid w:val="00F44137"/>
    <w:rsid w:val="00F4747D"/>
    <w:rsid w:val="00F47F87"/>
    <w:rsid w:val="00F517E8"/>
    <w:rsid w:val="00F51C8F"/>
    <w:rsid w:val="00F5322C"/>
    <w:rsid w:val="00F53DA6"/>
    <w:rsid w:val="00F570AD"/>
    <w:rsid w:val="00F5720A"/>
    <w:rsid w:val="00F57485"/>
    <w:rsid w:val="00F61AF9"/>
    <w:rsid w:val="00F627B0"/>
    <w:rsid w:val="00F63074"/>
    <w:rsid w:val="00F630D1"/>
    <w:rsid w:val="00F660DC"/>
    <w:rsid w:val="00F66825"/>
    <w:rsid w:val="00F66972"/>
    <w:rsid w:val="00F705DD"/>
    <w:rsid w:val="00F71A74"/>
    <w:rsid w:val="00F74FA9"/>
    <w:rsid w:val="00F761C1"/>
    <w:rsid w:val="00F77CA4"/>
    <w:rsid w:val="00F81D98"/>
    <w:rsid w:val="00F84504"/>
    <w:rsid w:val="00F84BF7"/>
    <w:rsid w:val="00F86D71"/>
    <w:rsid w:val="00F86FE3"/>
    <w:rsid w:val="00F879F0"/>
    <w:rsid w:val="00F90711"/>
    <w:rsid w:val="00F9095F"/>
    <w:rsid w:val="00F91653"/>
    <w:rsid w:val="00F92644"/>
    <w:rsid w:val="00F93516"/>
    <w:rsid w:val="00F938FD"/>
    <w:rsid w:val="00F94CCC"/>
    <w:rsid w:val="00F961B0"/>
    <w:rsid w:val="00F9746B"/>
    <w:rsid w:val="00F97BD2"/>
    <w:rsid w:val="00F97BEE"/>
    <w:rsid w:val="00FA13E7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6EBF"/>
    <w:rsid w:val="00FB73E8"/>
    <w:rsid w:val="00FC16F8"/>
    <w:rsid w:val="00FC1C8A"/>
    <w:rsid w:val="00FC23B1"/>
    <w:rsid w:val="00FC34B9"/>
    <w:rsid w:val="00FC3EB8"/>
    <w:rsid w:val="00FC541F"/>
    <w:rsid w:val="00FC58F3"/>
    <w:rsid w:val="00FC746A"/>
    <w:rsid w:val="00FD25BD"/>
    <w:rsid w:val="00FD282F"/>
    <w:rsid w:val="00FD2C5F"/>
    <w:rsid w:val="00FD389C"/>
    <w:rsid w:val="00FD3B19"/>
    <w:rsid w:val="00FD43B3"/>
    <w:rsid w:val="00FD5094"/>
    <w:rsid w:val="00FD51FA"/>
    <w:rsid w:val="00FD52CB"/>
    <w:rsid w:val="00FD57E3"/>
    <w:rsid w:val="00FD6C10"/>
    <w:rsid w:val="00FE00D9"/>
    <w:rsid w:val="00FE1E43"/>
    <w:rsid w:val="00FE3349"/>
    <w:rsid w:val="00FE3C7D"/>
    <w:rsid w:val="00FE4A75"/>
    <w:rsid w:val="00FE500B"/>
    <w:rsid w:val="00FE50BC"/>
    <w:rsid w:val="00FE5687"/>
    <w:rsid w:val="00FE6B3D"/>
    <w:rsid w:val="00FE720F"/>
    <w:rsid w:val="00FE77B6"/>
    <w:rsid w:val="00FE7A31"/>
    <w:rsid w:val="00FE7FB2"/>
    <w:rsid w:val="00FF1AE2"/>
    <w:rsid w:val="00FF21C1"/>
    <w:rsid w:val="00FF3206"/>
    <w:rsid w:val="00FF3517"/>
    <w:rsid w:val="00FF366C"/>
    <w:rsid w:val="00FF4235"/>
    <w:rsid w:val="00FF45DC"/>
    <w:rsid w:val="00FF4A40"/>
    <w:rsid w:val="00FF4DB4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54"/>
    <w:pPr>
      <w:spacing w:after="200" w:line="276" w:lineRule="auto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E2C54"/>
    <w:pPr>
      <w:widowControl w:val="0"/>
      <w:autoSpaceDE w:val="0"/>
      <w:autoSpaceDN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22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623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2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623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704C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606386"/>
    <w:rPr>
      <w:rFonts w:ascii="Calibri" w:hAnsi="Calibri"/>
      <w:sz w:val="22"/>
      <w:lang w:eastAsia="ru-RU"/>
    </w:rPr>
  </w:style>
  <w:style w:type="character" w:styleId="Hyperlink">
    <w:name w:val="Hyperlink"/>
    <w:basedOn w:val="DefaultParagraphFont"/>
    <w:uiPriority w:val="99"/>
    <w:rsid w:val="000A678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551CC"/>
    <w:pPr>
      <w:spacing w:after="0" w:line="240" w:lineRule="auto"/>
      <w:ind w:left="720"/>
    </w:pPr>
    <w:rPr>
      <w:rFonts w:eastAsia="Calibri"/>
      <w:sz w:val="28"/>
      <w:szCs w:val="28"/>
      <w:lang w:eastAsia="ru-RU"/>
    </w:rPr>
  </w:style>
  <w:style w:type="paragraph" w:styleId="NoSpacing">
    <w:name w:val="No Spacing"/>
    <w:uiPriority w:val="99"/>
    <w:qFormat/>
    <w:rsid w:val="00B3005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3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BF5FE00BB755A79FA705D48A51F05AA8BC4CBEF71496399E9DCCA5C755698144658AFB137DCA608EEFB7Eb2y9E" TargetMode="External"/><Relationship Id="rId13" Type="http://schemas.openxmlformats.org/officeDocument/2006/relationships/hyperlink" Target="consultantplus://offline/ref=7F29ED25568889453F78F5DBFF4CBF5F50DE192D9F6A358065C98B4C035C0881F3D74E91A06A855616A285F359O3fCJ" TargetMode="External"/><Relationship Id="rId18" Type="http://schemas.openxmlformats.org/officeDocument/2006/relationships/hyperlink" Target="consultantplus://offline/ref=037BF5FE00BB755A79FA6E505EC9400AAB889DC5EA704630C6BFDA9D03b2y5E" TargetMode="External"/><Relationship Id="rId26" Type="http://schemas.openxmlformats.org/officeDocument/2006/relationships/hyperlink" Target="consultantplus://offline/ref=037BF5FE00BB755A79FA6E505EC9400AAB889DC5EA704630C6BFDA9D03b2y5E" TargetMode="External"/><Relationship Id="rId39" Type="http://schemas.openxmlformats.org/officeDocument/2006/relationships/hyperlink" Target="consultantplus://offline/ref=037BF5FE00BB755A79FA6E505EC9400AAB889DC5ED724630C6BFDA9D03b2y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7BF5FE00BB755A79FA6E505EC9400AAB8699C6EE7A1B3ACEE6D69F042A0FDA534F52FBF271D4bAy3E" TargetMode="External"/><Relationship Id="rId34" Type="http://schemas.openxmlformats.org/officeDocument/2006/relationships/hyperlink" Target="consultantplus://offline/ref=037BF5FE00BB755A79FA6E505EC9400AAB889DC5EA704630C6BFDA9D03b2y5E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037BF5FE00BB755A79FA705D48A51F05AA8BC4CBEC7944649BEADCCA5C755698144658AFB137DCA608EEFA7Eb2y9E" TargetMode="External"/><Relationship Id="rId12" Type="http://schemas.openxmlformats.org/officeDocument/2006/relationships/hyperlink" Target="consultantplus://offline/ref=7F29ED25568889453F78F5DBFF4CBF5F50DC1127926D358065C98B4C035C0881F3D74E91A06A855616A285F359O3fCJ" TargetMode="External"/><Relationship Id="rId17" Type="http://schemas.openxmlformats.org/officeDocument/2006/relationships/hyperlink" Target="consultantplus://offline/ref=037BF5FE00BB755A79FA6E505EC9400AAB8699C6EE7A1B3ACEE6D69F042A0FDA534F52FBF271D4bAy3E" TargetMode="External"/><Relationship Id="rId25" Type="http://schemas.openxmlformats.org/officeDocument/2006/relationships/hyperlink" Target="consultantplus://offline/ref=037BF5FE00BB755A79FA6E505EC9400AAB889DC5ED724630C6BFDA9D03b2y5E" TargetMode="External"/><Relationship Id="rId33" Type="http://schemas.openxmlformats.org/officeDocument/2006/relationships/hyperlink" Target="consultantplus://offline/ref=037BF5FE00BB755A79FA6E505EC9400AAB8699C6EE7A1B3ACEE6D69F042A0FDA534F52FBF271D4bAy3E" TargetMode="External"/><Relationship Id="rId38" Type="http://schemas.openxmlformats.org/officeDocument/2006/relationships/hyperlink" Target="consultantplus://offline/ref=037BF5FE00BB755A79FA6E505EC9400AAB889DC5EA704630C6BFDA9D03b2y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37BF5FE00BB755A79FA6E505EC9400AAB8699C6EE7A1B3ACEE6D69F042A0FDA534F52FBF272D7bAyFE" TargetMode="External"/><Relationship Id="rId20" Type="http://schemas.openxmlformats.org/officeDocument/2006/relationships/hyperlink" Target="consultantplus://offline/ref=037BF5FE00BB755A79FA6E505EC9400AAB8699C6EE7A1B3ACEE6D69F042A0FDA534F52FBF272D7bAyFE" TargetMode="External"/><Relationship Id="rId29" Type="http://schemas.openxmlformats.org/officeDocument/2006/relationships/hyperlink" Target="consultantplus://offline/ref=037BF5FE00BB755A79FA6E505EC9400AAB889DC5ED724630C6BFDA9D03b2y5E" TargetMode="External"/><Relationship Id="rId41" Type="http://schemas.openxmlformats.org/officeDocument/2006/relationships/hyperlink" Target="consultantplus://offline/ref=037BF5FE00BB755A79FA6E505EC9400AAB889DC5ED724630C6BFDA9D03b2y5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29ED25568889453F78F5DBFF4CBF5F50DC1127926D358065C98B4C035C0881F3D74E91A06A855616A285F359O3fCJ" TargetMode="External"/><Relationship Id="rId24" Type="http://schemas.openxmlformats.org/officeDocument/2006/relationships/hyperlink" Target="consultantplus://offline/ref=037BF5FE00BB755A79FA6E505EC9400AAB889DC5EA704630C6BFDA9D03b2y5E" TargetMode="External"/><Relationship Id="rId32" Type="http://schemas.openxmlformats.org/officeDocument/2006/relationships/hyperlink" Target="consultantplus://offline/ref=037BF5FE00BB755A79FA6E505EC9400AAB8699C6EE7A1B3ACEE6D69F042A0FDA534F52FBF272D7bAyFE" TargetMode="External"/><Relationship Id="rId37" Type="http://schemas.openxmlformats.org/officeDocument/2006/relationships/hyperlink" Target="consultantplus://offline/ref=037BF5FE00BB755A79FA6E505EC9400AAB8699C6EE7A1B3ACEE6D69F042A0FDA534F52FBF271D4bAy3E" TargetMode="External"/><Relationship Id="rId40" Type="http://schemas.openxmlformats.org/officeDocument/2006/relationships/hyperlink" Target="consultantplus://offline/ref=037BF5FE00BB755A79FA6E505EC9400AAB889DC5EA704630C6BFDA9D03b2y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7BF5FE00BB755A79FA6E505EC9400AAB889DC5EA704630C6BFDA9D03b2y5E" TargetMode="External"/><Relationship Id="rId23" Type="http://schemas.openxmlformats.org/officeDocument/2006/relationships/hyperlink" Target="consultantplus://offline/ref=037BF5FE00BB755A79FA6E505EC9400AAB889DC5ED724630C6BFDA9D03b2y5E" TargetMode="External"/><Relationship Id="rId28" Type="http://schemas.openxmlformats.org/officeDocument/2006/relationships/hyperlink" Target="consultantplus://offline/ref=037BF5FE00BB755A79FA6E505EC9400AAB889DC5EA704630C6BFDA9D03b2y5E" TargetMode="External"/><Relationship Id="rId36" Type="http://schemas.openxmlformats.org/officeDocument/2006/relationships/hyperlink" Target="consultantplus://offline/ref=037BF5FE00BB755A79FA6E505EC9400AAB8699C6EE7A1B3ACEE6D69F042A0FDA534F52FBF272D7bAyFE" TargetMode="External"/><Relationship Id="rId10" Type="http://schemas.openxmlformats.org/officeDocument/2006/relationships/hyperlink" Target="consultantplus://offline/ref=248C19E5AAD3F2F464D916F53C077C2A39CE1AED2B21D357AF9108215F694357344D1C9AAF8A88F1A36D33BF0B6A58CBC0ED2C80F8A7B1F708B352FDH0kFF" TargetMode="External"/><Relationship Id="rId19" Type="http://schemas.openxmlformats.org/officeDocument/2006/relationships/hyperlink" Target="consultantplus://offline/ref=037BF5FE00BB755A79FA6E505EC9400AAB889DC5ED724630C6BFDA9D03b2y5E" TargetMode="External"/><Relationship Id="rId31" Type="http://schemas.openxmlformats.org/officeDocument/2006/relationships/hyperlink" Target="consultantplus://offline/ref=037BF5FE00BB755A79FA6E505EC9400AAB889DC5ED724630C6BFDA9D03b2y5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C19E5AAD3F2F464D916F53C077C2A39CE1AED2B21D357AF9108215F694357344D1C9AAF8A88F1A36D33BE0A6A58CBC0ED2C80F8A7B1F708B352FDH0kFF" TargetMode="External"/><Relationship Id="rId14" Type="http://schemas.openxmlformats.org/officeDocument/2006/relationships/hyperlink" Target="consultantplus://offline/ref=7F29ED25568889453F78F5DBFF4CBF5F50DC1127926D358065C98B4C035C0881F3D74E91A06A855616A285F359O3fCJ" TargetMode="External"/><Relationship Id="rId22" Type="http://schemas.openxmlformats.org/officeDocument/2006/relationships/hyperlink" Target="consultantplus://offline/ref=037BF5FE00BB755A79FA6E505EC9400AAB889DC5EA704630C6BFDA9D03b2y5E" TargetMode="External"/><Relationship Id="rId27" Type="http://schemas.openxmlformats.org/officeDocument/2006/relationships/hyperlink" Target="consultantplus://offline/ref=037BF5FE00BB755A79FA6E505EC9400AAB889DC5ED724630C6BFDA9D03b2y5E" TargetMode="External"/><Relationship Id="rId30" Type="http://schemas.openxmlformats.org/officeDocument/2006/relationships/hyperlink" Target="consultantplus://offline/ref=037BF5FE00BB755A79FA6E505EC9400AAB889DC5EA704630C6BFDA9D03b2y5E" TargetMode="External"/><Relationship Id="rId35" Type="http://schemas.openxmlformats.org/officeDocument/2006/relationships/hyperlink" Target="consultantplus://offline/ref=037BF5FE00BB755A79FA6E505EC9400AAB889DC5ED724630C6BFDA9D03b2y5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28</Pages>
  <Words>10380</Words>
  <Characters>-32766</Characters>
  <Application>Microsoft Office Outlook</Application>
  <DocSecurity>0</DocSecurity>
  <Lines>0</Lines>
  <Paragraphs>0</Paragraphs>
  <ScaleCrop>false</ScaleCrop>
  <Company>MINOBR24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slotina</dc:creator>
  <cp:keywords/>
  <dc:description/>
  <cp:lastModifiedBy>user</cp:lastModifiedBy>
  <cp:revision>2</cp:revision>
  <cp:lastPrinted>2021-01-29T09:12:00Z</cp:lastPrinted>
  <dcterms:created xsi:type="dcterms:W3CDTF">2021-03-04T01:45:00Z</dcterms:created>
  <dcterms:modified xsi:type="dcterms:W3CDTF">2021-03-04T01:45:00Z</dcterms:modified>
</cp:coreProperties>
</file>