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93" w:rsidRPr="00E65511" w:rsidRDefault="00474F93" w:rsidP="004E29D9">
      <w:pPr>
        <w:ind w:hanging="284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7.95pt;width:53.5pt;height:64.8pt;z-index:251658240" o:allowincell="f">
            <v:imagedata r:id="rId7" o:title=""/>
            <w10:wrap type="topAndBottom"/>
          </v:shape>
          <o:OLEObject Type="Embed" ProgID="MSPhotoEd.3" ShapeID="_x0000_s1026" DrawAspect="Content" ObjectID="_1676353479" r:id="rId8"/>
        </w:pict>
      </w:r>
    </w:p>
    <w:p w:rsidR="00474F93" w:rsidRPr="00E65511" w:rsidRDefault="00474F93" w:rsidP="00555047">
      <w:pPr>
        <w:jc w:val="center"/>
        <w:rPr>
          <w:rFonts w:ascii="Antiqua" w:hAnsi="Antiqua"/>
          <w:b/>
          <w:sz w:val="28"/>
          <w:szCs w:val="28"/>
        </w:rPr>
      </w:pPr>
      <w:r w:rsidRPr="00E65511">
        <w:rPr>
          <w:rFonts w:ascii="Antiqua" w:hAnsi="Antiqua"/>
          <w:b/>
          <w:sz w:val="28"/>
          <w:szCs w:val="28"/>
        </w:rPr>
        <w:t>ПРАВИТЕЛЬСТВО КРАСНОЯРСКОГО КРАЯ</w:t>
      </w:r>
    </w:p>
    <w:p w:rsidR="00474F93" w:rsidRPr="00E65511" w:rsidRDefault="00474F93" w:rsidP="00555047">
      <w:pPr>
        <w:pStyle w:val="Heading1"/>
        <w:rPr>
          <w:rFonts w:ascii="Times New Roman" w:hAnsi="Times New Roman"/>
          <w:sz w:val="44"/>
          <w:szCs w:val="44"/>
        </w:rPr>
      </w:pPr>
      <w:r w:rsidRPr="00E65511">
        <w:rPr>
          <w:rFonts w:ascii="Times New Roman" w:hAnsi="Times New Roman"/>
          <w:sz w:val="44"/>
          <w:szCs w:val="44"/>
        </w:rPr>
        <w:t>ПОСТАНОВЛЕНИЕ</w:t>
      </w:r>
    </w:p>
    <w:p w:rsidR="00474F93" w:rsidRPr="00E65511" w:rsidRDefault="00474F93" w:rsidP="005550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951"/>
        <w:gridCol w:w="5375"/>
        <w:gridCol w:w="2138"/>
      </w:tblGrid>
      <w:tr w:rsidR="00474F93" w:rsidRPr="00E65511" w:rsidTr="006A0CF0">
        <w:tc>
          <w:tcPr>
            <w:tcW w:w="1951" w:type="dxa"/>
          </w:tcPr>
          <w:p w:rsidR="00474F93" w:rsidRPr="00E65511" w:rsidRDefault="00474F93" w:rsidP="006A0C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</w:tcPr>
          <w:p w:rsidR="00474F93" w:rsidRPr="00E65511" w:rsidRDefault="00474F93" w:rsidP="006A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55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138" w:type="dxa"/>
          </w:tcPr>
          <w:p w:rsidR="00474F93" w:rsidRPr="00E65511" w:rsidRDefault="00474F93" w:rsidP="006A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55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</w:tr>
    </w:tbl>
    <w:p w:rsidR="00474F93" w:rsidRPr="00F70767" w:rsidRDefault="00474F93" w:rsidP="00F70767">
      <w:pPr>
        <w:pStyle w:val="ConsPlusNormal"/>
        <w:ind w:left="709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74F93" w:rsidRPr="00B83C05" w:rsidRDefault="00474F93" w:rsidP="00F70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C05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3C05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3C05">
        <w:rPr>
          <w:rFonts w:ascii="Times New Roman" w:hAnsi="Times New Roman" w:cs="Times New Roman"/>
          <w:sz w:val="28"/>
          <w:szCs w:val="28"/>
        </w:rPr>
        <w:t xml:space="preserve">от 31.12.2019 № 817-п «Об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3C05">
        <w:rPr>
          <w:rFonts w:ascii="Times New Roman" w:hAnsi="Times New Roman" w:cs="Times New Roman"/>
          <w:sz w:val="28"/>
          <w:szCs w:val="28"/>
        </w:rPr>
        <w:t xml:space="preserve">и распределения субсидий бюджетам муниципальных районов и городских округов Красноярского края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лагерей» </w:t>
      </w:r>
    </w:p>
    <w:p w:rsidR="00474F93" w:rsidRPr="00B83C05" w:rsidRDefault="00474F93" w:rsidP="00F46F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F93" w:rsidRDefault="00474F93" w:rsidP="00A07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16E">
        <w:rPr>
          <w:rFonts w:ascii="Times New Roman" w:hAnsi="Times New Roman"/>
          <w:sz w:val="28"/>
          <w:szCs w:val="28"/>
        </w:rPr>
        <w:t xml:space="preserve">В соответствии со статьей 139 Бюджетного кодекса Российской Федерации, статьей 103 Устава Красноярского края, </w:t>
      </w:r>
      <w:r>
        <w:rPr>
          <w:rFonts w:ascii="Times New Roman" w:hAnsi="Times New Roman"/>
          <w:sz w:val="28"/>
          <w:szCs w:val="28"/>
        </w:rPr>
        <w:t xml:space="preserve">статьей 10 Закона Красноярского края от 10.07.2007 № 2-317 «О межбюджетных отношениях                  в Красноярском крае», </w:t>
      </w:r>
      <w:r w:rsidRPr="003A316E">
        <w:rPr>
          <w:rFonts w:ascii="Times New Roman" w:hAnsi="Times New Roman"/>
          <w:sz w:val="28"/>
          <w:szCs w:val="28"/>
        </w:rPr>
        <w:t xml:space="preserve">статьей 9 Закона Красноярского края от 07.07.2009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A316E">
        <w:rPr>
          <w:rFonts w:ascii="Times New Roman" w:hAnsi="Times New Roman"/>
          <w:sz w:val="28"/>
          <w:szCs w:val="28"/>
        </w:rPr>
        <w:t xml:space="preserve">№ 8-3618 «Об </w:t>
      </w:r>
      <w:r w:rsidRPr="00A07E75">
        <w:rPr>
          <w:rFonts w:ascii="Times New Roman" w:hAnsi="Times New Roman"/>
          <w:sz w:val="28"/>
          <w:szCs w:val="28"/>
        </w:rPr>
        <w:t xml:space="preserve">обеспечении прав детей на отдых, оздоровление и занятость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7E75">
        <w:rPr>
          <w:rFonts w:ascii="Times New Roman" w:hAnsi="Times New Roman"/>
          <w:sz w:val="28"/>
          <w:szCs w:val="28"/>
        </w:rPr>
        <w:t xml:space="preserve">в Красноярском крае», </w:t>
      </w:r>
      <w:hyperlink r:id="rId9" w:history="1">
        <w:r w:rsidRPr="00A07E75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07E75">
        <w:rPr>
          <w:rFonts w:ascii="Times New Roman" w:hAnsi="Times New Roman"/>
          <w:sz w:val="28"/>
          <w:szCs w:val="28"/>
          <w:lang w:eastAsia="ru-RU"/>
        </w:rPr>
        <w:t xml:space="preserve"> Правительства Красноярск</w:t>
      </w:r>
      <w:r>
        <w:rPr>
          <w:rFonts w:ascii="Times New Roman" w:hAnsi="Times New Roman"/>
          <w:sz w:val="28"/>
          <w:szCs w:val="28"/>
          <w:lang w:eastAsia="ru-RU"/>
        </w:rPr>
        <w:t>ого края                от 30.09.2013 № 508-п «</w:t>
      </w:r>
      <w:r w:rsidRPr="00A07E75">
        <w:rPr>
          <w:rFonts w:ascii="Times New Roman" w:hAnsi="Times New Roman"/>
          <w:sz w:val="28"/>
          <w:szCs w:val="28"/>
          <w:lang w:eastAsia="ru-RU"/>
        </w:rPr>
        <w:t>Об утверждении 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A07E75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7E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7E75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30.09.2015 № 495-п «Об утверждении Правил формирования, предоставления и распределения</w:t>
      </w:r>
      <w:r w:rsidRPr="003A316E"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Красноярского края»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474F93" w:rsidRPr="00DF124E" w:rsidRDefault="00474F93" w:rsidP="000B0A4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316E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в постановление Правительства </w:t>
      </w:r>
      <w:r w:rsidRPr="00DF124E">
        <w:rPr>
          <w:rFonts w:ascii="Times New Roman" w:hAnsi="Times New Roman"/>
          <w:sz w:val="28"/>
          <w:szCs w:val="28"/>
        </w:rPr>
        <w:t>Красноярского края</w:t>
      </w:r>
      <w:r>
        <w:t xml:space="preserve"> </w:t>
      </w:r>
      <w:r>
        <w:br/>
      </w:r>
      <w:r w:rsidRPr="00DF124E">
        <w:rPr>
          <w:rFonts w:ascii="Times New Roman" w:hAnsi="Times New Roman"/>
          <w:sz w:val="28"/>
          <w:szCs w:val="28"/>
        </w:rPr>
        <w:t>от 31.12.2019 № 81</w:t>
      </w:r>
      <w:r>
        <w:rPr>
          <w:rFonts w:ascii="Times New Roman" w:hAnsi="Times New Roman"/>
          <w:sz w:val="28"/>
          <w:szCs w:val="28"/>
        </w:rPr>
        <w:t>7</w:t>
      </w:r>
      <w:r w:rsidRPr="00DF124E">
        <w:rPr>
          <w:rFonts w:ascii="Times New Roman" w:hAnsi="Times New Roman"/>
          <w:sz w:val="28"/>
          <w:szCs w:val="28"/>
        </w:rPr>
        <w:t>-п «</w:t>
      </w:r>
      <w:r w:rsidRPr="00B83C05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B83C05">
        <w:rPr>
          <w:rFonts w:ascii="Times New Roman" w:hAnsi="Times New Roman"/>
          <w:sz w:val="28"/>
          <w:szCs w:val="28"/>
        </w:rPr>
        <w:t>и распределения субсидий бюджетам муниципальных районов и городских округов Красноярского края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</w:r>
      <w:r w:rsidRPr="00DF12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74F93" w:rsidRPr="004E29D9" w:rsidRDefault="00474F93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9D9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474F93" w:rsidRPr="004E29D9" w:rsidRDefault="00474F93" w:rsidP="00C3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9D9">
        <w:rPr>
          <w:rFonts w:ascii="Times New Roman" w:hAnsi="Times New Roman"/>
          <w:sz w:val="28"/>
          <w:szCs w:val="28"/>
        </w:rPr>
        <w:t>«</w:t>
      </w:r>
      <w:r w:rsidRPr="00B83C05">
        <w:rPr>
          <w:rFonts w:ascii="Times New Roman" w:hAnsi="Times New Roman"/>
          <w:sz w:val="28"/>
          <w:szCs w:val="28"/>
        </w:rPr>
        <w:t xml:space="preserve">Об утверждении Порядка предоставления и распределения субсидий бюджетам муниципальных </w:t>
      </w:r>
      <w:r>
        <w:rPr>
          <w:rFonts w:ascii="Times New Roman" w:hAnsi="Times New Roman"/>
          <w:sz w:val="28"/>
          <w:szCs w:val="28"/>
        </w:rPr>
        <w:t>образований</w:t>
      </w:r>
      <w:r w:rsidRPr="00B8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Красноярского края                                        </w:t>
      </w:r>
      <w:r w:rsidRPr="00B83C05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3C05">
        <w:rPr>
          <w:rFonts w:ascii="Times New Roman" w:hAnsi="Times New Roman"/>
          <w:sz w:val="28"/>
          <w:szCs w:val="28"/>
        </w:rPr>
        <w:t>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/>
          <w:sz w:val="28"/>
          <w:szCs w:val="28"/>
        </w:rPr>
        <w:t>»</w:t>
      </w:r>
      <w:r w:rsidRPr="004E29D9">
        <w:rPr>
          <w:rFonts w:ascii="Times New Roman" w:hAnsi="Times New Roman"/>
          <w:sz w:val="28"/>
          <w:szCs w:val="28"/>
        </w:rPr>
        <w:t>;</w:t>
      </w:r>
    </w:p>
    <w:p w:rsidR="00474F93" w:rsidRDefault="00474F93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474F93" w:rsidRPr="008E1252" w:rsidRDefault="00474F93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1252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B83C0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бюджетам муниципальных </w:t>
      </w:r>
      <w:r>
        <w:rPr>
          <w:rFonts w:ascii="Times New Roman" w:hAnsi="Times New Roman"/>
          <w:sz w:val="28"/>
          <w:szCs w:val="28"/>
        </w:rPr>
        <w:t>образований</w:t>
      </w:r>
      <w:r w:rsidRPr="00B8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Красноярского края                                       </w:t>
      </w:r>
      <w:r w:rsidRPr="00B83C05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  <w:r w:rsidRPr="00B83C05">
        <w:rPr>
          <w:rFonts w:ascii="Times New Roman" w:hAnsi="Times New Roman"/>
          <w:sz w:val="28"/>
          <w:szCs w:val="28"/>
        </w:rPr>
        <w:t>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252">
        <w:rPr>
          <w:rFonts w:ascii="Times New Roman" w:hAnsi="Times New Roman"/>
          <w:sz w:val="28"/>
          <w:szCs w:val="28"/>
        </w:rPr>
        <w:t>согласно приложению.</w:t>
      </w:r>
      <w:r>
        <w:rPr>
          <w:rFonts w:ascii="Times New Roman" w:hAnsi="Times New Roman"/>
          <w:sz w:val="28"/>
          <w:szCs w:val="28"/>
        </w:rPr>
        <w:t>»;</w:t>
      </w:r>
    </w:p>
    <w:p w:rsidR="00474F93" w:rsidRPr="00B83C05" w:rsidRDefault="00474F93" w:rsidP="004E2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6A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7D76A9">
        <w:rPr>
          <w:rFonts w:ascii="Times New Roman" w:hAnsi="Times New Roman"/>
          <w:sz w:val="28"/>
          <w:szCs w:val="28"/>
        </w:rPr>
        <w:t xml:space="preserve">к </w:t>
      </w:r>
      <w:r w:rsidRPr="00B83C05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C05">
        <w:rPr>
          <w:rFonts w:ascii="Times New Roman" w:hAnsi="Times New Roman"/>
          <w:sz w:val="28"/>
          <w:szCs w:val="28"/>
        </w:rPr>
        <w:t xml:space="preserve">и распределения субсидий бюджетам муниципальных районов и городских округов Красноярского края </w:t>
      </w:r>
      <w:r>
        <w:rPr>
          <w:rFonts w:ascii="Times New Roman" w:hAnsi="Times New Roman"/>
          <w:sz w:val="28"/>
          <w:szCs w:val="28"/>
        </w:rPr>
        <w:br/>
      </w:r>
      <w:r w:rsidRPr="00B83C05">
        <w:rPr>
          <w:rFonts w:ascii="Times New Roman" w:hAnsi="Times New Roman"/>
          <w:sz w:val="28"/>
          <w:szCs w:val="28"/>
        </w:rPr>
        <w:t xml:space="preserve">на финансирование (возмещение) расходов, направленных на сохранение </w:t>
      </w:r>
      <w:r>
        <w:rPr>
          <w:rFonts w:ascii="Times New Roman" w:hAnsi="Times New Roman"/>
          <w:sz w:val="28"/>
          <w:szCs w:val="28"/>
        </w:rPr>
        <w:br/>
      </w:r>
      <w:r w:rsidRPr="00B83C05">
        <w:rPr>
          <w:rFonts w:ascii="Times New Roman" w:hAnsi="Times New Roman"/>
          <w:sz w:val="28"/>
          <w:szCs w:val="28"/>
        </w:rPr>
        <w:t>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приложению.</w:t>
      </w:r>
    </w:p>
    <w:p w:rsidR="00474F93" w:rsidRPr="00B83C05" w:rsidRDefault="00474F93" w:rsidP="00DA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C05">
        <w:rPr>
          <w:rFonts w:ascii="Times New Roman" w:hAnsi="Times New Roman"/>
          <w:sz w:val="28"/>
          <w:szCs w:val="28"/>
          <w:lang w:eastAsia="ru-RU"/>
        </w:rPr>
        <w:t>2. Опубликовать постановление на «Официальном интернет-портале правовой информации Красноярского края» (www.zakon.krskstate.ru).</w:t>
      </w:r>
    </w:p>
    <w:p w:rsidR="00474F93" w:rsidRPr="00B83C05" w:rsidRDefault="00474F93" w:rsidP="00B83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</w:t>
      </w:r>
      <w:r w:rsidRPr="00B8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83C05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74F93" w:rsidRDefault="00474F93" w:rsidP="0073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93" w:rsidRPr="00B83C05" w:rsidRDefault="00474F93" w:rsidP="0073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93" w:rsidRPr="00B83C05" w:rsidRDefault="00474F93" w:rsidP="001C4F56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474F93" w:rsidRPr="00B83C05" w:rsidRDefault="00474F93" w:rsidP="001C4F56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>Губернатора края –</w:t>
      </w:r>
    </w:p>
    <w:p w:rsidR="00474F93" w:rsidRPr="00B83C05" w:rsidRDefault="00474F93" w:rsidP="001C4F56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B83C0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74F93" w:rsidRPr="007304E8" w:rsidRDefault="00474F93" w:rsidP="001C4F56">
      <w:pPr>
        <w:spacing w:after="0" w:line="240" w:lineRule="auto"/>
        <w:ind w:right="22"/>
        <w:jc w:val="both"/>
        <w:rPr>
          <w:rFonts w:ascii="Times New Roman" w:hAnsi="Times New Roman"/>
          <w:bCs/>
          <w:sz w:val="27"/>
          <w:szCs w:val="27"/>
        </w:rPr>
      </w:pPr>
      <w:r w:rsidRPr="007304E8">
        <w:rPr>
          <w:rFonts w:ascii="Times New Roman" w:hAnsi="Times New Roman"/>
          <w:sz w:val="27"/>
          <w:szCs w:val="27"/>
        </w:rPr>
        <w:t>Правительства края</w:t>
      </w:r>
      <w:r w:rsidRPr="007304E8">
        <w:rPr>
          <w:rFonts w:ascii="Times New Roman" w:hAnsi="Times New Roman"/>
          <w:sz w:val="27"/>
          <w:szCs w:val="27"/>
        </w:rPr>
        <w:tab/>
      </w:r>
      <w:r w:rsidRPr="007304E8">
        <w:rPr>
          <w:rFonts w:ascii="Times New Roman" w:hAnsi="Times New Roman"/>
          <w:sz w:val="27"/>
          <w:szCs w:val="27"/>
        </w:rPr>
        <w:tab/>
      </w:r>
      <w:r w:rsidRPr="007304E8">
        <w:rPr>
          <w:rFonts w:ascii="Times New Roman" w:hAnsi="Times New Roman"/>
          <w:sz w:val="27"/>
          <w:szCs w:val="27"/>
        </w:rPr>
        <w:tab/>
        <w:t xml:space="preserve">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7304E8"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7304E8">
        <w:rPr>
          <w:rFonts w:ascii="Times New Roman" w:hAnsi="Times New Roman"/>
          <w:sz w:val="27"/>
          <w:szCs w:val="27"/>
        </w:rPr>
        <w:t>Ю.А. Лапшин</w:t>
      </w:r>
    </w:p>
    <w:sectPr w:rsidR="00474F93" w:rsidRPr="007304E8" w:rsidSect="00F5026A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93" w:rsidRDefault="00474F93" w:rsidP="00422D6A">
      <w:pPr>
        <w:spacing w:after="0" w:line="240" w:lineRule="auto"/>
      </w:pPr>
      <w:r>
        <w:separator/>
      </w:r>
    </w:p>
  </w:endnote>
  <w:endnote w:type="continuationSeparator" w:id="0">
    <w:p w:rsidR="00474F93" w:rsidRDefault="00474F93" w:rsidP="0042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93" w:rsidRDefault="00474F93" w:rsidP="00422D6A">
      <w:pPr>
        <w:spacing w:after="0" w:line="240" w:lineRule="auto"/>
      </w:pPr>
      <w:r>
        <w:separator/>
      </w:r>
    </w:p>
  </w:footnote>
  <w:footnote w:type="continuationSeparator" w:id="0">
    <w:p w:rsidR="00474F93" w:rsidRDefault="00474F93" w:rsidP="0042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3" w:rsidRPr="00B55BD8" w:rsidRDefault="00474F93" w:rsidP="0038113E">
    <w:pPr>
      <w:pStyle w:val="Header"/>
      <w:jc w:val="center"/>
      <w:rPr>
        <w:sz w:val="28"/>
        <w:szCs w:val="28"/>
      </w:rPr>
    </w:pPr>
    <w:r w:rsidRPr="00B55BD8">
      <w:rPr>
        <w:rFonts w:ascii="Times New Roman" w:hAnsi="Times New Roman"/>
        <w:sz w:val="28"/>
        <w:szCs w:val="28"/>
      </w:rPr>
      <w:fldChar w:fldCharType="begin"/>
    </w:r>
    <w:r w:rsidRPr="00B55BD8">
      <w:rPr>
        <w:rFonts w:ascii="Times New Roman" w:hAnsi="Times New Roman"/>
        <w:sz w:val="28"/>
        <w:szCs w:val="28"/>
      </w:rPr>
      <w:instrText xml:space="preserve"> PAGE   \* MERGEFORMAT </w:instrText>
    </w:r>
    <w:r w:rsidRPr="00B55BD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55BD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6D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FB3C7C"/>
    <w:multiLevelType w:val="multilevel"/>
    <w:tmpl w:val="365496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C346733"/>
    <w:multiLevelType w:val="hybridMultilevel"/>
    <w:tmpl w:val="7AB26A56"/>
    <w:lvl w:ilvl="0" w:tplc="CEE6E4D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57635"/>
    <w:multiLevelType w:val="hybridMultilevel"/>
    <w:tmpl w:val="E116C48A"/>
    <w:lvl w:ilvl="0" w:tplc="A53A503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432E4B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C34F81"/>
    <w:multiLevelType w:val="hybridMultilevel"/>
    <w:tmpl w:val="C100B6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2B2A4F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77431"/>
    <w:multiLevelType w:val="multilevel"/>
    <w:tmpl w:val="98207B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C355D7"/>
    <w:multiLevelType w:val="multilevel"/>
    <w:tmpl w:val="A762E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59A487A"/>
    <w:multiLevelType w:val="hybridMultilevel"/>
    <w:tmpl w:val="681A2B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9AF59D6"/>
    <w:multiLevelType w:val="multilevel"/>
    <w:tmpl w:val="4E5ED20E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6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1">
    <w:nsid w:val="307244B2"/>
    <w:multiLevelType w:val="hybridMultilevel"/>
    <w:tmpl w:val="7F4643CC"/>
    <w:lvl w:ilvl="0" w:tplc="7F2A08C4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5FD754D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910AF9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9F11456"/>
    <w:multiLevelType w:val="hybridMultilevel"/>
    <w:tmpl w:val="094E5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1726A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66CEF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016442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36C94"/>
    <w:multiLevelType w:val="hybridMultilevel"/>
    <w:tmpl w:val="5C220762"/>
    <w:lvl w:ilvl="0" w:tplc="50345DE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AC50C49"/>
    <w:multiLevelType w:val="hybridMultilevel"/>
    <w:tmpl w:val="8FE238A2"/>
    <w:lvl w:ilvl="0" w:tplc="E8189332">
      <w:start w:val="5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B16F90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5C4C16EE"/>
    <w:multiLevelType w:val="hybridMultilevel"/>
    <w:tmpl w:val="F7CA8A1E"/>
    <w:lvl w:ilvl="0" w:tplc="23F0F9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C10A95"/>
    <w:multiLevelType w:val="hybridMultilevel"/>
    <w:tmpl w:val="5CB021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15788A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8426680"/>
    <w:multiLevelType w:val="multilevel"/>
    <w:tmpl w:val="1F4E6C24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5">
    <w:nsid w:val="694F430B"/>
    <w:multiLevelType w:val="hybridMultilevel"/>
    <w:tmpl w:val="5498CE84"/>
    <w:lvl w:ilvl="0" w:tplc="7A4AE044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A60451A"/>
    <w:multiLevelType w:val="hybridMultilevel"/>
    <w:tmpl w:val="520E4D7C"/>
    <w:lvl w:ilvl="0" w:tplc="0C94EE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E690018"/>
    <w:multiLevelType w:val="hybridMultilevel"/>
    <w:tmpl w:val="273694E0"/>
    <w:lvl w:ilvl="0" w:tplc="07E058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2259E"/>
    <w:multiLevelType w:val="hybridMultilevel"/>
    <w:tmpl w:val="8166CF10"/>
    <w:lvl w:ilvl="0" w:tplc="8716C8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412FE1"/>
    <w:multiLevelType w:val="hybridMultilevel"/>
    <w:tmpl w:val="111E257E"/>
    <w:lvl w:ilvl="0" w:tplc="4CB8918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75505C05"/>
    <w:multiLevelType w:val="hybridMultilevel"/>
    <w:tmpl w:val="D7462F74"/>
    <w:lvl w:ilvl="0" w:tplc="B96ACAC0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CA6606"/>
    <w:multiLevelType w:val="hybridMultilevel"/>
    <w:tmpl w:val="6E4CCB7C"/>
    <w:lvl w:ilvl="0" w:tplc="4E487FDA">
      <w:start w:val="1"/>
      <w:numFmt w:val="decimal"/>
      <w:lvlText w:val="%1)"/>
      <w:lvlJc w:val="left"/>
      <w:pPr>
        <w:ind w:left="175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B2629A1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27"/>
  </w:num>
  <w:num w:numId="5">
    <w:abstractNumId w:val="15"/>
  </w:num>
  <w:num w:numId="6">
    <w:abstractNumId w:val="6"/>
  </w:num>
  <w:num w:numId="7">
    <w:abstractNumId w:val="17"/>
  </w:num>
  <w:num w:numId="8">
    <w:abstractNumId w:val="19"/>
  </w:num>
  <w:num w:numId="9">
    <w:abstractNumId w:val="3"/>
  </w:num>
  <w:num w:numId="10">
    <w:abstractNumId w:val="32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26"/>
  </w:num>
  <w:num w:numId="16">
    <w:abstractNumId w:val="14"/>
  </w:num>
  <w:num w:numId="17">
    <w:abstractNumId w:val="23"/>
  </w:num>
  <w:num w:numId="18">
    <w:abstractNumId w:val="22"/>
  </w:num>
  <w:num w:numId="19">
    <w:abstractNumId w:val="1"/>
  </w:num>
  <w:num w:numId="20">
    <w:abstractNumId w:val="7"/>
  </w:num>
  <w:num w:numId="21">
    <w:abstractNumId w:val="4"/>
  </w:num>
  <w:num w:numId="22">
    <w:abstractNumId w:val="24"/>
  </w:num>
  <w:num w:numId="23">
    <w:abstractNumId w:val="10"/>
  </w:num>
  <w:num w:numId="24">
    <w:abstractNumId w:val="20"/>
  </w:num>
  <w:num w:numId="25">
    <w:abstractNumId w:val="16"/>
  </w:num>
  <w:num w:numId="26">
    <w:abstractNumId w:val="2"/>
  </w:num>
  <w:num w:numId="27">
    <w:abstractNumId w:val="29"/>
  </w:num>
  <w:num w:numId="28">
    <w:abstractNumId w:val="8"/>
  </w:num>
  <w:num w:numId="29">
    <w:abstractNumId w:val="13"/>
  </w:num>
  <w:num w:numId="30">
    <w:abstractNumId w:val="11"/>
  </w:num>
  <w:num w:numId="31">
    <w:abstractNumId w:val="21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1D7"/>
    <w:rsid w:val="00000C62"/>
    <w:rsid w:val="00001E0F"/>
    <w:rsid w:val="00003524"/>
    <w:rsid w:val="00003CF8"/>
    <w:rsid w:val="000068C4"/>
    <w:rsid w:val="0000701F"/>
    <w:rsid w:val="0001079E"/>
    <w:rsid w:val="00010A69"/>
    <w:rsid w:val="000115EB"/>
    <w:rsid w:val="000129C1"/>
    <w:rsid w:val="000140BD"/>
    <w:rsid w:val="00015A41"/>
    <w:rsid w:val="0001621B"/>
    <w:rsid w:val="00016887"/>
    <w:rsid w:val="00017536"/>
    <w:rsid w:val="00020F57"/>
    <w:rsid w:val="000223F9"/>
    <w:rsid w:val="00022951"/>
    <w:rsid w:val="0002364F"/>
    <w:rsid w:val="00023FD0"/>
    <w:rsid w:val="000245EE"/>
    <w:rsid w:val="00024BDE"/>
    <w:rsid w:val="00025AE3"/>
    <w:rsid w:val="00026DCA"/>
    <w:rsid w:val="00027816"/>
    <w:rsid w:val="0003075B"/>
    <w:rsid w:val="00030C3A"/>
    <w:rsid w:val="0003363C"/>
    <w:rsid w:val="00033F32"/>
    <w:rsid w:val="00035A86"/>
    <w:rsid w:val="000417DC"/>
    <w:rsid w:val="000421DC"/>
    <w:rsid w:val="000424AD"/>
    <w:rsid w:val="00042F2B"/>
    <w:rsid w:val="00045D51"/>
    <w:rsid w:val="000463DC"/>
    <w:rsid w:val="00046D85"/>
    <w:rsid w:val="00047643"/>
    <w:rsid w:val="00050679"/>
    <w:rsid w:val="00051381"/>
    <w:rsid w:val="000515F3"/>
    <w:rsid w:val="00051660"/>
    <w:rsid w:val="00051954"/>
    <w:rsid w:val="000533C4"/>
    <w:rsid w:val="000553C3"/>
    <w:rsid w:val="000567FC"/>
    <w:rsid w:val="000568E1"/>
    <w:rsid w:val="00056DE7"/>
    <w:rsid w:val="0005736D"/>
    <w:rsid w:val="000626AB"/>
    <w:rsid w:val="000659B0"/>
    <w:rsid w:val="00067A12"/>
    <w:rsid w:val="00070615"/>
    <w:rsid w:val="00070744"/>
    <w:rsid w:val="000731FE"/>
    <w:rsid w:val="00074C18"/>
    <w:rsid w:val="0007509D"/>
    <w:rsid w:val="000762D1"/>
    <w:rsid w:val="00076D51"/>
    <w:rsid w:val="00077CCD"/>
    <w:rsid w:val="00080684"/>
    <w:rsid w:val="000808E2"/>
    <w:rsid w:val="00085473"/>
    <w:rsid w:val="00085BE4"/>
    <w:rsid w:val="00092944"/>
    <w:rsid w:val="00094EA7"/>
    <w:rsid w:val="00095C99"/>
    <w:rsid w:val="000974F3"/>
    <w:rsid w:val="00097756"/>
    <w:rsid w:val="00097E54"/>
    <w:rsid w:val="000A04AA"/>
    <w:rsid w:val="000A1A7E"/>
    <w:rsid w:val="000A2607"/>
    <w:rsid w:val="000A2A5E"/>
    <w:rsid w:val="000A2D54"/>
    <w:rsid w:val="000A2D86"/>
    <w:rsid w:val="000A4F6D"/>
    <w:rsid w:val="000B0295"/>
    <w:rsid w:val="000B0A40"/>
    <w:rsid w:val="000B3C4F"/>
    <w:rsid w:val="000B6A45"/>
    <w:rsid w:val="000C3067"/>
    <w:rsid w:val="000C569D"/>
    <w:rsid w:val="000C7BD4"/>
    <w:rsid w:val="000D00C2"/>
    <w:rsid w:val="000D08CF"/>
    <w:rsid w:val="000D22C8"/>
    <w:rsid w:val="000D304D"/>
    <w:rsid w:val="000D33E0"/>
    <w:rsid w:val="000D378C"/>
    <w:rsid w:val="000D3D4C"/>
    <w:rsid w:val="000D4611"/>
    <w:rsid w:val="000D4FB3"/>
    <w:rsid w:val="000D518A"/>
    <w:rsid w:val="000D5359"/>
    <w:rsid w:val="000D5E23"/>
    <w:rsid w:val="000E1783"/>
    <w:rsid w:val="000E2528"/>
    <w:rsid w:val="000E4793"/>
    <w:rsid w:val="000E622E"/>
    <w:rsid w:val="000E6501"/>
    <w:rsid w:val="000E67C7"/>
    <w:rsid w:val="000E72F0"/>
    <w:rsid w:val="000F0F4D"/>
    <w:rsid w:val="000F1ACF"/>
    <w:rsid w:val="000F21DE"/>
    <w:rsid w:val="000F3046"/>
    <w:rsid w:val="000F3CDF"/>
    <w:rsid w:val="000F4BEA"/>
    <w:rsid w:val="000F7A04"/>
    <w:rsid w:val="001002A2"/>
    <w:rsid w:val="001028D7"/>
    <w:rsid w:val="00103388"/>
    <w:rsid w:val="00103569"/>
    <w:rsid w:val="00105A43"/>
    <w:rsid w:val="00105DF9"/>
    <w:rsid w:val="0010695A"/>
    <w:rsid w:val="00107C9B"/>
    <w:rsid w:val="00107DF2"/>
    <w:rsid w:val="00110C6B"/>
    <w:rsid w:val="00112013"/>
    <w:rsid w:val="00114064"/>
    <w:rsid w:val="001149D8"/>
    <w:rsid w:val="00116220"/>
    <w:rsid w:val="001164AF"/>
    <w:rsid w:val="00116770"/>
    <w:rsid w:val="00116AFB"/>
    <w:rsid w:val="00117C2D"/>
    <w:rsid w:val="00117C4B"/>
    <w:rsid w:val="00120592"/>
    <w:rsid w:val="00123203"/>
    <w:rsid w:val="001264A2"/>
    <w:rsid w:val="001278EF"/>
    <w:rsid w:val="00127F0E"/>
    <w:rsid w:val="00130E41"/>
    <w:rsid w:val="00131CC2"/>
    <w:rsid w:val="00131DBF"/>
    <w:rsid w:val="00133E3A"/>
    <w:rsid w:val="0013414C"/>
    <w:rsid w:val="00134891"/>
    <w:rsid w:val="00136515"/>
    <w:rsid w:val="0014129D"/>
    <w:rsid w:val="001416C7"/>
    <w:rsid w:val="00144D61"/>
    <w:rsid w:val="00145FB2"/>
    <w:rsid w:val="00147048"/>
    <w:rsid w:val="00147A38"/>
    <w:rsid w:val="00150083"/>
    <w:rsid w:val="00150AE6"/>
    <w:rsid w:val="00150DFC"/>
    <w:rsid w:val="00151625"/>
    <w:rsid w:val="00161A4C"/>
    <w:rsid w:val="00163034"/>
    <w:rsid w:val="001652A9"/>
    <w:rsid w:val="00165FCD"/>
    <w:rsid w:val="001664C7"/>
    <w:rsid w:val="00167840"/>
    <w:rsid w:val="00171BA6"/>
    <w:rsid w:val="001727F9"/>
    <w:rsid w:val="001742AD"/>
    <w:rsid w:val="00175D77"/>
    <w:rsid w:val="001761B7"/>
    <w:rsid w:val="001761C9"/>
    <w:rsid w:val="00176D07"/>
    <w:rsid w:val="00176D77"/>
    <w:rsid w:val="00177918"/>
    <w:rsid w:val="00177B21"/>
    <w:rsid w:val="0018014A"/>
    <w:rsid w:val="0018644C"/>
    <w:rsid w:val="0018735F"/>
    <w:rsid w:val="001877FE"/>
    <w:rsid w:val="001901B0"/>
    <w:rsid w:val="00192DC0"/>
    <w:rsid w:val="00193502"/>
    <w:rsid w:val="001937A0"/>
    <w:rsid w:val="00194D38"/>
    <w:rsid w:val="001955B9"/>
    <w:rsid w:val="0019778E"/>
    <w:rsid w:val="001A08C8"/>
    <w:rsid w:val="001A199B"/>
    <w:rsid w:val="001A3618"/>
    <w:rsid w:val="001A41D7"/>
    <w:rsid w:val="001A4FAB"/>
    <w:rsid w:val="001A58BB"/>
    <w:rsid w:val="001A6658"/>
    <w:rsid w:val="001A74CC"/>
    <w:rsid w:val="001A7836"/>
    <w:rsid w:val="001B1798"/>
    <w:rsid w:val="001B2030"/>
    <w:rsid w:val="001B224E"/>
    <w:rsid w:val="001B36B6"/>
    <w:rsid w:val="001B376F"/>
    <w:rsid w:val="001B46D6"/>
    <w:rsid w:val="001B742F"/>
    <w:rsid w:val="001C024E"/>
    <w:rsid w:val="001C0DCE"/>
    <w:rsid w:val="001C0F8C"/>
    <w:rsid w:val="001C4F56"/>
    <w:rsid w:val="001C5361"/>
    <w:rsid w:val="001C5397"/>
    <w:rsid w:val="001C57CB"/>
    <w:rsid w:val="001C581B"/>
    <w:rsid w:val="001C65E8"/>
    <w:rsid w:val="001C70FD"/>
    <w:rsid w:val="001C73F4"/>
    <w:rsid w:val="001C7660"/>
    <w:rsid w:val="001D09AC"/>
    <w:rsid w:val="001D13C6"/>
    <w:rsid w:val="001D5E8F"/>
    <w:rsid w:val="001D6CEA"/>
    <w:rsid w:val="001E1201"/>
    <w:rsid w:val="001E2738"/>
    <w:rsid w:val="001E6EF4"/>
    <w:rsid w:val="001F08FD"/>
    <w:rsid w:val="001F1B58"/>
    <w:rsid w:val="001F2A31"/>
    <w:rsid w:val="001F2DFD"/>
    <w:rsid w:val="001F49EB"/>
    <w:rsid w:val="00200186"/>
    <w:rsid w:val="00200709"/>
    <w:rsid w:val="00200C4F"/>
    <w:rsid w:val="0020319B"/>
    <w:rsid w:val="00203FB4"/>
    <w:rsid w:val="002056A5"/>
    <w:rsid w:val="00207738"/>
    <w:rsid w:val="002103C9"/>
    <w:rsid w:val="00211EB9"/>
    <w:rsid w:val="002126B0"/>
    <w:rsid w:val="00213134"/>
    <w:rsid w:val="00214074"/>
    <w:rsid w:val="00214455"/>
    <w:rsid w:val="002149F1"/>
    <w:rsid w:val="00215012"/>
    <w:rsid w:val="002162D2"/>
    <w:rsid w:val="002166F5"/>
    <w:rsid w:val="0022102F"/>
    <w:rsid w:val="00221F67"/>
    <w:rsid w:val="00223EB9"/>
    <w:rsid w:val="00224C33"/>
    <w:rsid w:val="0022502B"/>
    <w:rsid w:val="00225B7D"/>
    <w:rsid w:val="00226045"/>
    <w:rsid w:val="002262CA"/>
    <w:rsid w:val="00226715"/>
    <w:rsid w:val="00226FC8"/>
    <w:rsid w:val="00227DAD"/>
    <w:rsid w:val="0023016D"/>
    <w:rsid w:val="00230217"/>
    <w:rsid w:val="002304EB"/>
    <w:rsid w:val="00231170"/>
    <w:rsid w:val="002313E5"/>
    <w:rsid w:val="00232956"/>
    <w:rsid w:val="002345C1"/>
    <w:rsid w:val="002348A4"/>
    <w:rsid w:val="0023508D"/>
    <w:rsid w:val="00235C4C"/>
    <w:rsid w:val="002371AC"/>
    <w:rsid w:val="002400B3"/>
    <w:rsid w:val="00240827"/>
    <w:rsid w:val="00240E73"/>
    <w:rsid w:val="0024337C"/>
    <w:rsid w:val="00245E65"/>
    <w:rsid w:val="00250834"/>
    <w:rsid w:val="002518D3"/>
    <w:rsid w:val="0025451E"/>
    <w:rsid w:val="002551FE"/>
    <w:rsid w:val="002553B3"/>
    <w:rsid w:val="0025576E"/>
    <w:rsid w:val="0026334F"/>
    <w:rsid w:val="002633CD"/>
    <w:rsid w:val="00263B54"/>
    <w:rsid w:val="0026458A"/>
    <w:rsid w:val="0027190B"/>
    <w:rsid w:val="00272F68"/>
    <w:rsid w:val="00273F6A"/>
    <w:rsid w:val="0027424B"/>
    <w:rsid w:val="00275300"/>
    <w:rsid w:val="002765BA"/>
    <w:rsid w:val="002767A7"/>
    <w:rsid w:val="00280793"/>
    <w:rsid w:val="0028391F"/>
    <w:rsid w:val="002843EF"/>
    <w:rsid w:val="00284C31"/>
    <w:rsid w:val="00285838"/>
    <w:rsid w:val="002863C2"/>
    <w:rsid w:val="00286F81"/>
    <w:rsid w:val="00287689"/>
    <w:rsid w:val="002879D9"/>
    <w:rsid w:val="00287CB1"/>
    <w:rsid w:val="002905E5"/>
    <w:rsid w:val="00291512"/>
    <w:rsid w:val="00292CE0"/>
    <w:rsid w:val="00292DD4"/>
    <w:rsid w:val="002930CA"/>
    <w:rsid w:val="0029390D"/>
    <w:rsid w:val="00295266"/>
    <w:rsid w:val="00296D30"/>
    <w:rsid w:val="002A0E95"/>
    <w:rsid w:val="002A1976"/>
    <w:rsid w:val="002A216B"/>
    <w:rsid w:val="002A2DD6"/>
    <w:rsid w:val="002A4E04"/>
    <w:rsid w:val="002A52A1"/>
    <w:rsid w:val="002A6096"/>
    <w:rsid w:val="002A6552"/>
    <w:rsid w:val="002A6AE7"/>
    <w:rsid w:val="002B02D0"/>
    <w:rsid w:val="002B044A"/>
    <w:rsid w:val="002B131A"/>
    <w:rsid w:val="002B2854"/>
    <w:rsid w:val="002B30A8"/>
    <w:rsid w:val="002B5322"/>
    <w:rsid w:val="002B543D"/>
    <w:rsid w:val="002B5CF9"/>
    <w:rsid w:val="002B6EA7"/>
    <w:rsid w:val="002B715E"/>
    <w:rsid w:val="002B7CBE"/>
    <w:rsid w:val="002B7E84"/>
    <w:rsid w:val="002C03BC"/>
    <w:rsid w:val="002C0D4A"/>
    <w:rsid w:val="002C0FA6"/>
    <w:rsid w:val="002C1273"/>
    <w:rsid w:val="002C2483"/>
    <w:rsid w:val="002C525F"/>
    <w:rsid w:val="002C6FAB"/>
    <w:rsid w:val="002D05AF"/>
    <w:rsid w:val="002D2959"/>
    <w:rsid w:val="002D2CD1"/>
    <w:rsid w:val="002D317A"/>
    <w:rsid w:val="002D465B"/>
    <w:rsid w:val="002D6F2F"/>
    <w:rsid w:val="002E1E71"/>
    <w:rsid w:val="002E3BC1"/>
    <w:rsid w:val="002E4FD8"/>
    <w:rsid w:val="002E5A1A"/>
    <w:rsid w:val="002E6A02"/>
    <w:rsid w:val="002E7B35"/>
    <w:rsid w:val="002F1E88"/>
    <w:rsid w:val="002F25B7"/>
    <w:rsid w:val="002F392E"/>
    <w:rsid w:val="002F6FE2"/>
    <w:rsid w:val="002F7149"/>
    <w:rsid w:val="00300F55"/>
    <w:rsid w:val="003029B4"/>
    <w:rsid w:val="00302C2A"/>
    <w:rsid w:val="00304443"/>
    <w:rsid w:val="003049F1"/>
    <w:rsid w:val="00311D8A"/>
    <w:rsid w:val="003173CD"/>
    <w:rsid w:val="003200E5"/>
    <w:rsid w:val="003230B7"/>
    <w:rsid w:val="00323D42"/>
    <w:rsid w:val="00324CDB"/>
    <w:rsid w:val="00326274"/>
    <w:rsid w:val="0032660C"/>
    <w:rsid w:val="003268FD"/>
    <w:rsid w:val="003270D1"/>
    <w:rsid w:val="00331641"/>
    <w:rsid w:val="00332E3A"/>
    <w:rsid w:val="0033633A"/>
    <w:rsid w:val="00336DAB"/>
    <w:rsid w:val="00337DCF"/>
    <w:rsid w:val="00340875"/>
    <w:rsid w:val="003421EE"/>
    <w:rsid w:val="003422AB"/>
    <w:rsid w:val="00343618"/>
    <w:rsid w:val="00343E14"/>
    <w:rsid w:val="003504C3"/>
    <w:rsid w:val="00351445"/>
    <w:rsid w:val="003515DC"/>
    <w:rsid w:val="00351BF3"/>
    <w:rsid w:val="0035279C"/>
    <w:rsid w:val="00355F9F"/>
    <w:rsid w:val="00357A6F"/>
    <w:rsid w:val="00361449"/>
    <w:rsid w:val="0036149A"/>
    <w:rsid w:val="003644DE"/>
    <w:rsid w:val="00364EF1"/>
    <w:rsid w:val="00365A2B"/>
    <w:rsid w:val="00366900"/>
    <w:rsid w:val="003676F0"/>
    <w:rsid w:val="0037028D"/>
    <w:rsid w:val="0037053A"/>
    <w:rsid w:val="003716C4"/>
    <w:rsid w:val="003724E5"/>
    <w:rsid w:val="0037297D"/>
    <w:rsid w:val="00372EDC"/>
    <w:rsid w:val="00373BFC"/>
    <w:rsid w:val="00374B2C"/>
    <w:rsid w:val="0037572D"/>
    <w:rsid w:val="00375C86"/>
    <w:rsid w:val="00376950"/>
    <w:rsid w:val="003773FF"/>
    <w:rsid w:val="00377692"/>
    <w:rsid w:val="00377ADB"/>
    <w:rsid w:val="0038020F"/>
    <w:rsid w:val="003802C1"/>
    <w:rsid w:val="0038096C"/>
    <w:rsid w:val="0038113E"/>
    <w:rsid w:val="003811B0"/>
    <w:rsid w:val="003816C0"/>
    <w:rsid w:val="0038332E"/>
    <w:rsid w:val="00383F86"/>
    <w:rsid w:val="003854EE"/>
    <w:rsid w:val="00387BEB"/>
    <w:rsid w:val="003919E4"/>
    <w:rsid w:val="00392FA1"/>
    <w:rsid w:val="00393693"/>
    <w:rsid w:val="003946EB"/>
    <w:rsid w:val="003949A8"/>
    <w:rsid w:val="00394EAD"/>
    <w:rsid w:val="00396C73"/>
    <w:rsid w:val="00397A0A"/>
    <w:rsid w:val="00397E2B"/>
    <w:rsid w:val="003A060A"/>
    <w:rsid w:val="003A0CD5"/>
    <w:rsid w:val="003A1073"/>
    <w:rsid w:val="003A1B93"/>
    <w:rsid w:val="003A2523"/>
    <w:rsid w:val="003A270B"/>
    <w:rsid w:val="003A316E"/>
    <w:rsid w:val="003A4C8A"/>
    <w:rsid w:val="003A60BC"/>
    <w:rsid w:val="003A6726"/>
    <w:rsid w:val="003A6D4A"/>
    <w:rsid w:val="003A7631"/>
    <w:rsid w:val="003B160E"/>
    <w:rsid w:val="003B16B1"/>
    <w:rsid w:val="003B1BBF"/>
    <w:rsid w:val="003B1CC5"/>
    <w:rsid w:val="003B26F9"/>
    <w:rsid w:val="003B3610"/>
    <w:rsid w:val="003B53C6"/>
    <w:rsid w:val="003B7B59"/>
    <w:rsid w:val="003B7D7D"/>
    <w:rsid w:val="003B7DFD"/>
    <w:rsid w:val="003C0156"/>
    <w:rsid w:val="003C0A3F"/>
    <w:rsid w:val="003C0CD5"/>
    <w:rsid w:val="003C14C8"/>
    <w:rsid w:val="003C1BF3"/>
    <w:rsid w:val="003C20F3"/>
    <w:rsid w:val="003C56C3"/>
    <w:rsid w:val="003C60F0"/>
    <w:rsid w:val="003C71F2"/>
    <w:rsid w:val="003C7CB6"/>
    <w:rsid w:val="003D119C"/>
    <w:rsid w:val="003D1FBB"/>
    <w:rsid w:val="003D29F7"/>
    <w:rsid w:val="003D2E23"/>
    <w:rsid w:val="003D53D0"/>
    <w:rsid w:val="003D59CD"/>
    <w:rsid w:val="003E0696"/>
    <w:rsid w:val="003E3C4F"/>
    <w:rsid w:val="003E5E85"/>
    <w:rsid w:val="003E69E2"/>
    <w:rsid w:val="003E7780"/>
    <w:rsid w:val="003F0E51"/>
    <w:rsid w:val="003F17A9"/>
    <w:rsid w:val="003F1D98"/>
    <w:rsid w:val="003F24DC"/>
    <w:rsid w:val="003F4139"/>
    <w:rsid w:val="003F5239"/>
    <w:rsid w:val="003F63A9"/>
    <w:rsid w:val="00400203"/>
    <w:rsid w:val="00400247"/>
    <w:rsid w:val="0040252B"/>
    <w:rsid w:val="0040444B"/>
    <w:rsid w:val="00405961"/>
    <w:rsid w:val="00405FB7"/>
    <w:rsid w:val="004066FD"/>
    <w:rsid w:val="00410214"/>
    <w:rsid w:val="0041075A"/>
    <w:rsid w:val="004115FC"/>
    <w:rsid w:val="004126A8"/>
    <w:rsid w:val="00413ACA"/>
    <w:rsid w:val="004145EB"/>
    <w:rsid w:val="00416140"/>
    <w:rsid w:val="0041707A"/>
    <w:rsid w:val="00420355"/>
    <w:rsid w:val="00422A32"/>
    <w:rsid w:val="00422D6A"/>
    <w:rsid w:val="00422EEB"/>
    <w:rsid w:val="00423D67"/>
    <w:rsid w:val="00426D21"/>
    <w:rsid w:val="004275E0"/>
    <w:rsid w:val="00427D3F"/>
    <w:rsid w:val="00430816"/>
    <w:rsid w:val="00430C0C"/>
    <w:rsid w:val="004310BB"/>
    <w:rsid w:val="00431E29"/>
    <w:rsid w:val="00431F53"/>
    <w:rsid w:val="004321F5"/>
    <w:rsid w:val="00432F89"/>
    <w:rsid w:val="004335C6"/>
    <w:rsid w:val="00434392"/>
    <w:rsid w:val="004375C3"/>
    <w:rsid w:val="00440AD7"/>
    <w:rsid w:val="00442F24"/>
    <w:rsid w:val="00445378"/>
    <w:rsid w:val="00445927"/>
    <w:rsid w:val="00446CFD"/>
    <w:rsid w:val="00454DCB"/>
    <w:rsid w:val="0045714E"/>
    <w:rsid w:val="0046045F"/>
    <w:rsid w:val="0046301B"/>
    <w:rsid w:val="00463146"/>
    <w:rsid w:val="0046314E"/>
    <w:rsid w:val="00463217"/>
    <w:rsid w:val="00463696"/>
    <w:rsid w:val="00465EFA"/>
    <w:rsid w:val="00466E03"/>
    <w:rsid w:val="00470129"/>
    <w:rsid w:val="004703EA"/>
    <w:rsid w:val="00470CAE"/>
    <w:rsid w:val="00472531"/>
    <w:rsid w:val="00472F34"/>
    <w:rsid w:val="00474F93"/>
    <w:rsid w:val="004753F8"/>
    <w:rsid w:val="00475731"/>
    <w:rsid w:val="00476B60"/>
    <w:rsid w:val="00476CA7"/>
    <w:rsid w:val="0047725A"/>
    <w:rsid w:val="0048052F"/>
    <w:rsid w:val="004816F5"/>
    <w:rsid w:val="004832C7"/>
    <w:rsid w:val="00484F18"/>
    <w:rsid w:val="00485980"/>
    <w:rsid w:val="00485F71"/>
    <w:rsid w:val="0048621A"/>
    <w:rsid w:val="00486340"/>
    <w:rsid w:val="00487516"/>
    <w:rsid w:val="00487666"/>
    <w:rsid w:val="00491A11"/>
    <w:rsid w:val="00492BF8"/>
    <w:rsid w:val="00493C79"/>
    <w:rsid w:val="004940C6"/>
    <w:rsid w:val="004948C5"/>
    <w:rsid w:val="00494B63"/>
    <w:rsid w:val="0049510D"/>
    <w:rsid w:val="00495246"/>
    <w:rsid w:val="00495D6A"/>
    <w:rsid w:val="00496479"/>
    <w:rsid w:val="0049693D"/>
    <w:rsid w:val="00497B5F"/>
    <w:rsid w:val="004A1F85"/>
    <w:rsid w:val="004A508A"/>
    <w:rsid w:val="004A5118"/>
    <w:rsid w:val="004A79FF"/>
    <w:rsid w:val="004A7E53"/>
    <w:rsid w:val="004B5A36"/>
    <w:rsid w:val="004B6BF5"/>
    <w:rsid w:val="004C11C4"/>
    <w:rsid w:val="004C2E32"/>
    <w:rsid w:val="004C372B"/>
    <w:rsid w:val="004C64DA"/>
    <w:rsid w:val="004C69C1"/>
    <w:rsid w:val="004D0E7A"/>
    <w:rsid w:val="004D4AD0"/>
    <w:rsid w:val="004D4BE8"/>
    <w:rsid w:val="004D4D4C"/>
    <w:rsid w:val="004D7134"/>
    <w:rsid w:val="004D7ABB"/>
    <w:rsid w:val="004E032E"/>
    <w:rsid w:val="004E1104"/>
    <w:rsid w:val="004E1281"/>
    <w:rsid w:val="004E142F"/>
    <w:rsid w:val="004E29D9"/>
    <w:rsid w:val="004E3505"/>
    <w:rsid w:val="004E4367"/>
    <w:rsid w:val="004E4FBF"/>
    <w:rsid w:val="004E5F4B"/>
    <w:rsid w:val="004E6BC1"/>
    <w:rsid w:val="004E7B5A"/>
    <w:rsid w:val="004F0552"/>
    <w:rsid w:val="004F0594"/>
    <w:rsid w:val="004F1365"/>
    <w:rsid w:val="004F17A4"/>
    <w:rsid w:val="004F3816"/>
    <w:rsid w:val="004F4873"/>
    <w:rsid w:val="004F640E"/>
    <w:rsid w:val="004F6DCD"/>
    <w:rsid w:val="0050031C"/>
    <w:rsid w:val="00501C76"/>
    <w:rsid w:val="00503459"/>
    <w:rsid w:val="005042CF"/>
    <w:rsid w:val="00504311"/>
    <w:rsid w:val="00505BDD"/>
    <w:rsid w:val="00507044"/>
    <w:rsid w:val="005070C9"/>
    <w:rsid w:val="00510330"/>
    <w:rsid w:val="00510E60"/>
    <w:rsid w:val="005114B8"/>
    <w:rsid w:val="00512F13"/>
    <w:rsid w:val="00514D03"/>
    <w:rsid w:val="00515F74"/>
    <w:rsid w:val="00515FEB"/>
    <w:rsid w:val="00516012"/>
    <w:rsid w:val="005164A0"/>
    <w:rsid w:val="00517751"/>
    <w:rsid w:val="00520EFA"/>
    <w:rsid w:val="005214FE"/>
    <w:rsid w:val="00522555"/>
    <w:rsid w:val="00522784"/>
    <w:rsid w:val="0052327F"/>
    <w:rsid w:val="005236AF"/>
    <w:rsid w:val="005264BD"/>
    <w:rsid w:val="00526850"/>
    <w:rsid w:val="00526D75"/>
    <w:rsid w:val="005273A5"/>
    <w:rsid w:val="00527465"/>
    <w:rsid w:val="00530426"/>
    <w:rsid w:val="0053078D"/>
    <w:rsid w:val="0053118D"/>
    <w:rsid w:val="005313F2"/>
    <w:rsid w:val="00532007"/>
    <w:rsid w:val="005321DE"/>
    <w:rsid w:val="00535868"/>
    <w:rsid w:val="00540255"/>
    <w:rsid w:val="005416FC"/>
    <w:rsid w:val="005420F9"/>
    <w:rsid w:val="00543369"/>
    <w:rsid w:val="00544026"/>
    <w:rsid w:val="00544652"/>
    <w:rsid w:val="005449C7"/>
    <w:rsid w:val="00544D6A"/>
    <w:rsid w:val="00546E01"/>
    <w:rsid w:val="0054791C"/>
    <w:rsid w:val="00547CF8"/>
    <w:rsid w:val="0055113F"/>
    <w:rsid w:val="00551815"/>
    <w:rsid w:val="00551ADA"/>
    <w:rsid w:val="00552EEE"/>
    <w:rsid w:val="00553764"/>
    <w:rsid w:val="00553A5E"/>
    <w:rsid w:val="00553D07"/>
    <w:rsid w:val="0055443D"/>
    <w:rsid w:val="00555047"/>
    <w:rsid w:val="00555EE2"/>
    <w:rsid w:val="00560081"/>
    <w:rsid w:val="00560BA7"/>
    <w:rsid w:val="0056124A"/>
    <w:rsid w:val="00561F50"/>
    <w:rsid w:val="00563A8D"/>
    <w:rsid w:val="00565D5B"/>
    <w:rsid w:val="00567FD0"/>
    <w:rsid w:val="00570B24"/>
    <w:rsid w:val="00572B78"/>
    <w:rsid w:val="005744E9"/>
    <w:rsid w:val="0057596F"/>
    <w:rsid w:val="00575BAE"/>
    <w:rsid w:val="00575DDC"/>
    <w:rsid w:val="00576E23"/>
    <w:rsid w:val="00580567"/>
    <w:rsid w:val="00580DD7"/>
    <w:rsid w:val="00581C5A"/>
    <w:rsid w:val="00582431"/>
    <w:rsid w:val="005827F6"/>
    <w:rsid w:val="00582976"/>
    <w:rsid w:val="00582D2C"/>
    <w:rsid w:val="00582D7F"/>
    <w:rsid w:val="0058331F"/>
    <w:rsid w:val="005843C1"/>
    <w:rsid w:val="00584F46"/>
    <w:rsid w:val="00586E68"/>
    <w:rsid w:val="0058746A"/>
    <w:rsid w:val="00587B4A"/>
    <w:rsid w:val="00591950"/>
    <w:rsid w:val="00591AD5"/>
    <w:rsid w:val="00591CF6"/>
    <w:rsid w:val="0059210F"/>
    <w:rsid w:val="00593B4F"/>
    <w:rsid w:val="005940DB"/>
    <w:rsid w:val="00595F6C"/>
    <w:rsid w:val="00596BD9"/>
    <w:rsid w:val="00596E29"/>
    <w:rsid w:val="005A153C"/>
    <w:rsid w:val="005A6363"/>
    <w:rsid w:val="005B1310"/>
    <w:rsid w:val="005B1741"/>
    <w:rsid w:val="005B17BB"/>
    <w:rsid w:val="005B4927"/>
    <w:rsid w:val="005B6158"/>
    <w:rsid w:val="005B622F"/>
    <w:rsid w:val="005B63B0"/>
    <w:rsid w:val="005B71DF"/>
    <w:rsid w:val="005C0C66"/>
    <w:rsid w:val="005C1642"/>
    <w:rsid w:val="005C2801"/>
    <w:rsid w:val="005C29CA"/>
    <w:rsid w:val="005C2E79"/>
    <w:rsid w:val="005C3FFC"/>
    <w:rsid w:val="005C562E"/>
    <w:rsid w:val="005C58E4"/>
    <w:rsid w:val="005C6385"/>
    <w:rsid w:val="005C7351"/>
    <w:rsid w:val="005D0831"/>
    <w:rsid w:val="005D27B7"/>
    <w:rsid w:val="005D2DA0"/>
    <w:rsid w:val="005D3678"/>
    <w:rsid w:val="005D4438"/>
    <w:rsid w:val="005D4BE5"/>
    <w:rsid w:val="005D5E64"/>
    <w:rsid w:val="005D6384"/>
    <w:rsid w:val="005E2971"/>
    <w:rsid w:val="005E2A40"/>
    <w:rsid w:val="005E2D29"/>
    <w:rsid w:val="005E3F45"/>
    <w:rsid w:val="005E42B2"/>
    <w:rsid w:val="005E518A"/>
    <w:rsid w:val="005E5B00"/>
    <w:rsid w:val="005E655F"/>
    <w:rsid w:val="005F029E"/>
    <w:rsid w:val="005F1722"/>
    <w:rsid w:val="005F3328"/>
    <w:rsid w:val="005F4231"/>
    <w:rsid w:val="005F4926"/>
    <w:rsid w:val="005F49C1"/>
    <w:rsid w:val="005F5C65"/>
    <w:rsid w:val="005F5E49"/>
    <w:rsid w:val="005F7671"/>
    <w:rsid w:val="00600451"/>
    <w:rsid w:val="0060219D"/>
    <w:rsid w:val="0060224C"/>
    <w:rsid w:val="006027CF"/>
    <w:rsid w:val="006057E4"/>
    <w:rsid w:val="00607C72"/>
    <w:rsid w:val="00612518"/>
    <w:rsid w:val="0061270E"/>
    <w:rsid w:val="00612889"/>
    <w:rsid w:val="00614BD7"/>
    <w:rsid w:val="00614DAF"/>
    <w:rsid w:val="00615089"/>
    <w:rsid w:val="0061548A"/>
    <w:rsid w:val="00615B03"/>
    <w:rsid w:val="00616E4A"/>
    <w:rsid w:val="006203EB"/>
    <w:rsid w:val="00620BE7"/>
    <w:rsid w:val="00622BED"/>
    <w:rsid w:val="00622C3A"/>
    <w:rsid w:val="0062482D"/>
    <w:rsid w:val="00627A3D"/>
    <w:rsid w:val="0063041B"/>
    <w:rsid w:val="0063098D"/>
    <w:rsid w:val="006328A6"/>
    <w:rsid w:val="006365FE"/>
    <w:rsid w:val="00636856"/>
    <w:rsid w:val="00636E8F"/>
    <w:rsid w:val="00637B5A"/>
    <w:rsid w:val="00637BBD"/>
    <w:rsid w:val="00637DCE"/>
    <w:rsid w:val="00641779"/>
    <w:rsid w:val="00641892"/>
    <w:rsid w:val="00641980"/>
    <w:rsid w:val="00643AF4"/>
    <w:rsid w:val="006447A3"/>
    <w:rsid w:val="00645CA6"/>
    <w:rsid w:val="0064657E"/>
    <w:rsid w:val="00647286"/>
    <w:rsid w:val="00650E8F"/>
    <w:rsid w:val="0065210E"/>
    <w:rsid w:val="00652443"/>
    <w:rsid w:val="006539CC"/>
    <w:rsid w:val="00655027"/>
    <w:rsid w:val="00655E02"/>
    <w:rsid w:val="00656187"/>
    <w:rsid w:val="0066070A"/>
    <w:rsid w:val="00661FA6"/>
    <w:rsid w:val="00664537"/>
    <w:rsid w:val="0066685F"/>
    <w:rsid w:val="00667C0A"/>
    <w:rsid w:val="00670452"/>
    <w:rsid w:val="0067113C"/>
    <w:rsid w:val="006719DA"/>
    <w:rsid w:val="0067385C"/>
    <w:rsid w:val="00676932"/>
    <w:rsid w:val="00676A90"/>
    <w:rsid w:val="00676C29"/>
    <w:rsid w:val="006805A7"/>
    <w:rsid w:val="00681617"/>
    <w:rsid w:val="00681CA9"/>
    <w:rsid w:val="00683123"/>
    <w:rsid w:val="00683536"/>
    <w:rsid w:val="00684550"/>
    <w:rsid w:val="0068491C"/>
    <w:rsid w:val="00685BDD"/>
    <w:rsid w:val="0068698A"/>
    <w:rsid w:val="00687390"/>
    <w:rsid w:val="00687F00"/>
    <w:rsid w:val="00692477"/>
    <w:rsid w:val="00692685"/>
    <w:rsid w:val="00692864"/>
    <w:rsid w:val="00694BC0"/>
    <w:rsid w:val="00696B91"/>
    <w:rsid w:val="00696F2B"/>
    <w:rsid w:val="006975C5"/>
    <w:rsid w:val="00697D0F"/>
    <w:rsid w:val="006A0795"/>
    <w:rsid w:val="006A0CF0"/>
    <w:rsid w:val="006A12AD"/>
    <w:rsid w:val="006A2307"/>
    <w:rsid w:val="006A53A2"/>
    <w:rsid w:val="006A56D6"/>
    <w:rsid w:val="006A5A80"/>
    <w:rsid w:val="006A5CD2"/>
    <w:rsid w:val="006A6AB7"/>
    <w:rsid w:val="006A6E08"/>
    <w:rsid w:val="006A72A0"/>
    <w:rsid w:val="006A7736"/>
    <w:rsid w:val="006B19CF"/>
    <w:rsid w:val="006B2675"/>
    <w:rsid w:val="006B3236"/>
    <w:rsid w:val="006B4CE5"/>
    <w:rsid w:val="006B582E"/>
    <w:rsid w:val="006B6AED"/>
    <w:rsid w:val="006B74F8"/>
    <w:rsid w:val="006B7EE3"/>
    <w:rsid w:val="006C0221"/>
    <w:rsid w:val="006C05DD"/>
    <w:rsid w:val="006C0A0A"/>
    <w:rsid w:val="006C1C0E"/>
    <w:rsid w:val="006C28BA"/>
    <w:rsid w:val="006C2A3B"/>
    <w:rsid w:val="006C41C9"/>
    <w:rsid w:val="006C474D"/>
    <w:rsid w:val="006C504A"/>
    <w:rsid w:val="006C59DE"/>
    <w:rsid w:val="006C6283"/>
    <w:rsid w:val="006D0A8E"/>
    <w:rsid w:val="006D2236"/>
    <w:rsid w:val="006D32BD"/>
    <w:rsid w:val="006D3E65"/>
    <w:rsid w:val="006D4915"/>
    <w:rsid w:val="006D4DF8"/>
    <w:rsid w:val="006D7EBB"/>
    <w:rsid w:val="006E0FE0"/>
    <w:rsid w:val="006E1E37"/>
    <w:rsid w:val="006E3547"/>
    <w:rsid w:val="006E42A9"/>
    <w:rsid w:val="006E4EC6"/>
    <w:rsid w:val="006E536D"/>
    <w:rsid w:val="006E651C"/>
    <w:rsid w:val="006E6C3E"/>
    <w:rsid w:val="006E70BD"/>
    <w:rsid w:val="006F13F6"/>
    <w:rsid w:val="006F307E"/>
    <w:rsid w:val="006F3F58"/>
    <w:rsid w:val="006F4B1F"/>
    <w:rsid w:val="006F4FE6"/>
    <w:rsid w:val="006F522C"/>
    <w:rsid w:val="006F52CD"/>
    <w:rsid w:val="006F5E22"/>
    <w:rsid w:val="006F677A"/>
    <w:rsid w:val="006F677F"/>
    <w:rsid w:val="007003CE"/>
    <w:rsid w:val="00700884"/>
    <w:rsid w:val="007009A2"/>
    <w:rsid w:val="00701057"/>
    <w:rsid w:val="007013F2"/>
    <w:rsid w:val="007028D8"/>
    <w:rsid w:val="007036CD"/>
    <w:rsid w:val="00705FC6"/>
    <w:rsid w:val="00706AC5"/>
    <w:rsid w:val="00711080"/>
    <w:rsid w:val="007120C4"/>
    <w:rsid w:val="0071214D"/>
    <w:rsid w:val="00713B3F"/>
    <w:rsid w:val="007144A1"/>
    <w:rsid w:val="00717629"/>
    <w:rsid w:val="007178CD"/>
    <w:rsid w:val="007235A7"/>
    <w:rsid w:val="00725A4A"/>
    <w:rsid w:val="00725D89"/>
    <w:rsid w:val="007266C3"/>
    <w:rsid w:val="0072675B"/>
    <w:rsid w:val="007304E8"/>
    <w:rsid w:val="00732A48"/>
    <w:rsid w:val="0073531C"/>
    <w:rsid w:val="007365EC"/>
    <w:rsid w:val="00740216"/>
    <w:rsid w:val="00740DD5"/>
    <w:rsid w:val="00741C58"/>
    <w:rsid w:val="007428BE"/>
    <w:rsid w:val="00743CA3"/>
    <w:rsid w:val="00744083"/>
    <w:rsid w:val="00745A80"/>
    <w:rsid w:val="007461BC"/>
    <w:rsid w:val="007467B8"/>
    <w:rsid w:val="00746ABB"/>
    <w:rsid w:val="00747002"/>
    <w:rsid w:val="0075049C"/>
    <w:rsid w:val="00750554"/>
    <w:rsid w:val="00752423"/>
    <w:rsid w:val="007526FA"/>
    <w:rsid w:val="00754EF4"/>
    <w:rsid w:val="007553C3"/>
    <w:rsid w:val="00757215"/>
    <w:rsid w:val="00763774"/>
    <w:rsid w:val="007655ED"/>
    <w:rsid w:val="00765976"/>
    <w:rsid w:val="00766118"/>
    <w:rsid w:val="0076706F"/>
    <w:rsid w:val="00767939"/>
    <w:rsid w:val="00767A4B"/>
    <w:rsid w:val="00767AAE"/>
    <w:rsid w:val="007700B6"/>
    <w:rsid w:val="00770F18"/>
    <w:rsid w:val="007771FE"/>
    <w:rsid w:val="00780800"/>
    <w:rsid w:val="00781843"/>
    <w:rsid w:val="007822C1"/>
    <w:rsid w:val="00782888"/>
    <w:rsid w:val="007833A2"/>
    <w:rsid w:val="007834EB"/>
    <w:rsid w:val="00783565"/>
    <w:rsid w:val="007846DD"/>
    <w:rsid w:val="0078518A"/>
    <w:rsid w:val="0078663D"/>
    <w:rsid w:val="00786C1C"/>
    <w:rsid w:val="00787B76"/>
    <w:rsid w:val="00787EDB"/>
    <w:rsid w:val="007905EB"/>
    <w:rsid w:val="00790D35"/>
    <w:rsid w:val="0079176D"/>
    <w:rsid w:val="00791BB6"/>
    <w:rsid w:val="00792180"/>
    <w:rsid w:val="00795943"/>
    <w:rsid w:val="0079599D"/>
    <w:rsid w:val="007967B7"/>
    <w:rsid w:val="00796BDF"/>
    <w:rsid w:val="007A0540"/>
    <w:rsid w:val="007A2BC2"/>
    <w:rsid w:val="007A2CB6"/>
    <w:rsid w:val="007A338B"/>
    <w:rsid w:val="007A3E76"/>
    <w:rsid w:val="007A40C8"/>
    <w:rsid w:val="007A45CD"/>
    <w:rsid w:val="007B11CD"/>
    <w:rsid w:val="007B16A2"/>
    <w:rsid w:val="007B17C8"/>
    <w:rsid w:val="007B21F3"/>
    <w:rsid w:val="007B270A"/>
    <w:rsid w:val="007B397E"/>
    <w:rsid w:val="007B3B4E"/>
    <w:rsid w:val="007B4173"/>
    <w:rsid w:val="007B428D"/>
    <w:rsid w:val="007B4D92"/>
    <w:rsid w:val="007B5DBE"/>
    <w:rsid w:val="007B606E"/>
    <w:rsid w:val="007B6ADA"/>
    <w:rsid w:val="007B6D66"/>
    <w:rsid w:val="007B726F"/>
    <w:rsid w:val="007B7CB7"/>
    <w:rsid w:val="007B7F09"/>
    <w:rsid w:val="007C02DF"/>
    <w:rsid w:val="007C082D"/>
    <w:rsid w:val="007C0F75"/>
    <w:rsid w:val="007C1973"/>
    <w:rsid w:val="007C19D7"/>
    <w:rsid w:val="007C2524"/>
    <w:rsid w:val="007C27E6"/>
    <w:rsid w:val="007C32BC"/>
    <w:rsid w:val="007C32F1"/>
    <w:rsid w:val="007C4D95"/>
    <w:rsid w:val="007C75E2"/>
    <w:rsid w:val="007C7F5B"/>
    <w:rsid w:val="007C7FC3"/>
    <w:rsid w:val="007D0315"/>
    <w:rsid w:val="007D151B"/>
    <w:rsid w:val="007D266D"/>
    <w:rsid w:val="007D32CB"/>
    <w:rsid w:val="007D426D"/>
    <w:rsid w:val="007D66EB"/>
    <w:rsid w:val="007D67CA"/>
    <w:rsid w:val="007D76A9"/>
    <w:rsid w:val="007E0F02"/>
    <w:rsid w:val="007E16A2"/>
    <w:rsid w:val="007E1B06"/>
    <w:rsid w:val="007E205F"/>
    <w:rsid w:val="007E428F"/>
    <w:rsid w:val="007E5EE7"/>
    <w:rsid w:val="007E6ADC"/>
    <w:rsid w:val="007F0914"/>
    <w:rsid w:val="007F0CB3"/>
    <w:rsid w:val="007F0E5C"/>
    <w:rsid w:val="007F2847"/>
    <w:rsid w:val="007F2A55"/>
    <w:rsid w:val="007F52E9"/>
    <w:rsid w:val="007F6548"/>
    <w:rsid w:val="007F6935"/>
    <w:rsid w:val="007F6CFD"/>
    <w:rsid w:val="008009D0"/>
    <w:rsid w:val="00801934"/>
    <w:rsid w:val="00801C7B"/>
    <w:rsid w:val="00801CE5"/>
    <w:rsid w:val="008031DF"/>
    <w:rsid w:val="0080406B"/>
    <w:rsid w:val="00804437"/>
    <w:rsid w:val="0080564E"/>
    <w:rsid w:val="0080569A"/>
    <w:rsid w:val="008057B2"/>
    <w:rsid w:val="008059AF"/>
    <w:rsid w:val="00805CA1"/>
    <w:rsid w:val="008060CE"/>
    <w:rsid w:val="008066AE"/>
    <w:rsid w:val="00806899"/>
    <w:rsid w:val="00806D4E"/>
    <w:rsid w:val="00807BDC"/>
    <w:rsid w:val="00810672"/>
    <w:rsid w:val="00811FEB"/>
    <w:rsid w:val="00811FF6"/>
    <w:rsid w:val="00812F59"/>
    <w:rsid w:val="008149BD"/>
    <w:rsid w:val="00814A90"/>
    <w:rsid w:val="008156CE"/>
    <w:rsid w:val="00815EC4"/>
    <w:rsid w:val="00816C03"/>
    <w:rsid w:val="00817E19"/>
    <w:rsid w:val="0082297F"/>
    <w:rsid w:val="00823851"/>
    <w:rsid w:val="00825066"/>
    <w:rsid w:val="00825843"/>
    <w:rsid w:val="00825D5F"/>
    <w:rsid w:val="00826A22"/>
    <w:rsid w:val="008330E7"/>
    <w:rsid w:val="0083359C"/>
    <w:rsid w:val="008356CE"/>
    <w:rsid w:val="0083684E"/>
    <w:rsid w:val="0083791D"/>
    <w:rsid w:val="00840467"/>
    <w:rsid w:val="00841002"/>
    <w:rsid w:val="00841B0B"/>
    <w:rsid w:val="0084281E"/>
    <w:rsid w:val="00842CB2"/>
    <w:rsid w:val="008436D3"/>
    <w:rsid w:val="008439DA"/>
    <w:rsid w:val="00843BC4"/>
    <w:rsid w:val="0084594F"/>
    <w:rsid w:val="00845AAA"/>
    <w:rsid w:val="008466E9"/>
    <w:rsid w:val="0084723D"/>
    <w:rsid w:val="008530E0"/>
    <w:rsid w:val="00855778"/>
    <w:rsid w:val="00857034"/>
    <w:rsid w:val="00860894"/>
    <w:rsid w:val="0086097A"/>
    <w:rsid w:val="00860AAF"/>
    <w:rsid w:val="00863E05"/>
    <w:rsid w:val="00864627"/>
    <w:rsid w:val="00865DB6"/>
    <w:rsid w:val="0086755F"/>
    <w:rsid w:val="008710DF"/>
    <w:rsid w:val="00873C91"/>
    <w:rsid w:val="00880573"/>
    <w:rsid w:val="008817AB"/>
    <w:rsid w:val="00882135"/>
    <w:rsid w:val="00883A51"/>
    <w:rsid w:val="00885F70"/>
    <w:rsid w:val="00890AC6"/>
    <w:rsid w:val="00891BE1"/>
    <w:rsid w:val="008920F7"/>
    <w:rsid w:val="008926C9"/>
    <w:rsid w:val="00893588"/>
    <w:rsid w:val="00894604"/>
    <w:rsid w:val="008950EA"/>
    <w:rsid w:val="00895C30"/>
    <w:rsid w:val="008961F8"/>
    <w:rsid w:val="00896350"/>
    <w:rsid w:val="00896F03"/>
    <w:rsid w:val="00897249"/>
    <w:rsid w:val="008975AA"/>
    <w:rsid w:val="008A00A9"/>
    <w:rsid w:val="008A0B6E"/>
    <w:rsid w:val="008A0C0D"/>
    <w:rsid w:val="008A11DF"/>
    <w:rsid w:val="008A3653"/>
    <w:rsid w:val="008A3F06"/>
    <w:rsid w:val="008A562E"/>
    <w:rsid w:val="008A5B5E"/>
    <w:rsid w:val="008A627A"/>
    <w:rsid w:val="008A75B3"/>
    <w:rsid w:val="008A789D"/>
    <w:rsid w:val="008B10BC"/>
    <w:rsid w:val="008B1381"/>
    <w:rsid w:val="008B1C34"/>
    <w:rsid w:val="008B3045"/>
    <w:rsid w:val="008B4463"/>
    <w:rsid w:val="008B634D"/>
    <w:rsid w:val="008B6A16"/>
    <w:rsid w:val="008B6FF9"/>
    <w:rsid w:val="008C0B1D"/>
    <w:rsid w:val="008C0F9B"/>
    <w:rsid w:val="008C3ACE"/>
    <w:rsid w:val="008C3CFF"/>
    <w:rsid w:val="008C5E66"/>
    <w:rsid w:val="008C6129"/>
    <w:rsid w:val="008C657D"/>
    <w:rsid w:val="008C7259"/>
    <w:rsid w:val="008C76B8"/>
    <w:rsid w:val="008D0590"/>
    <w:rsid w:val="008D1A1B"/>
    <w:rsid w:val="008D1A91"/>
    <w:rsid w:val="008D1DD8"/>
    <w:rsid w:val="008D3AD0"/>
    <w:rsid w:val="008D40FA"/>
    <w:rsid w:val="008D416C"/>
    <w:rsid w:val="008D5A39"/>
    <w:rsid w:val="008D5BF8"/>
    <w:rsid w:val="008D62BF"/>
    <w:rsid w:val="008E040D"/>
    <w:rsid w:val="008E04F3"/>
    <w:rsid w:val="008E1252"/>
    <w:rsid w:val="008E1EFA"/>
    <w:rsid w:val="008E3C19"/>
    <w:rsid w:val="008E3D0C"/>
    <w:rsid w:val="008E4E06"/>
    <w:rsid w:val="008E5241"/>
    <w:rsid w:val="008E580A"/>
    <w:rsid w:val="008E5C57"/>
    <w:rsid w:val="008E692F"/>
    <w:rsid w:val="008E76AA"/>
    <w:rsid w:val="008E7D69"/>
    <w:rsid w:val="008F0196"/>
    <w:rsid w:val="008F140F"/>
    <w:rsid w:val="008F1B75"/>
    <w:rsid w:val="008F2724"/>
    <w:rsid w:val="008F7AD5"/>
    <w:rsid w:val="008F7BEC"/>
    <w:rsid w:val="009003EE"/>
    <w:rsid w:val="00900B97"/>
    <w:rsid w:val="00903723"/>
    <w:rsid w:val="00906D1E"/>
    <w:rsid w:val="0090702B"/>
    <w:rsid w:val="00907DC2"/>
    <w:rsid w:val="00907DDB"/>
    <w:rsid w:val="00913E36"/>
    <w:rsid w:val="009143DA"/>
    <w:rsid w:val="009148FC"/>
    <w:rsid w:val="00915AA2"/>
    <w:rsid w:val="00916733"/>
    <w:rsid w:val="00920463"/>
    <w:rsid w:val="0092384D"/>
    <w:rsid w:val="0092716D"/>
    <w:rsid w:val="00927192"/>
    <w:rsid w:val="00927A3A"/>
    <w:rsid w:val="00927F98"/>
    <w:rsid w:val="009306DC"/>
    <w:rsid w:val="00931980"/>
    <w:rsid w:val="009321D2"/>
    <w:rsid w:val="0093529A"/>
    <w:rsid w:val="00936B1B"/>
    <w:rsid w:val="00937EEB"/>
    <w:rsid w:val="00943882"/>
    <w:rsid w:val="00943DC3"/>
    <w:rsid w:val="00943EF8"/>
    <w:rsid w:val="009447E7"/>
    <w:rsid w:val="00944915"/>
    <w:rsid w:val="009452DB"/>
    <w:rsid w:val="00946980"/>
    <w:rsid w:val="00950AD4"/>
    <w:rsid w:val="00950E82"/>
    <w:rsid w:val="00952540"/>
    <w:rsid w:val="00952D51"/>
    <w:rsid w:val="0095392A"/>
    <w:rsid w:val="00954786"/>
    <w:rsid w:val="00956430"/>
    <w:rsid w:val="00962369"/>
    <w:rsid w:val="0096404A"/>
    <w:rsid w:val="0096580C"/>
    <w:rsid w:val="0096717E"/>
    <w:rsid w:val="00971C28"/>
    <w:rsid w:val="00972ADD"/>
    <w:rsid w:val="00973A9B"/>
    <w:rsid w:val="009741D1"/>
    <w:rsid w:val="009765B8"/>
    <w:rsid w:val="00980CE8"/>
    <w:rsid w:val="00981007"/>
    <w:rsid w:val="009822C6"/>
    <w:rsid w:val="00982827"/>
    <w:rsid w:val="00983996"/>
    <w:rsid w:val="009850D6"/>
    <w:rsid w:val="00986461"/>
    <w:rsid w:val="00987162"/>
    <w:rsid w:val="00991981"/>
    <w:rsid w:val="009943A0"/>
    <w:rsid w:val="00995DC1"/>
    <w:rsid w:val="009975CF"/>
    <w:rsid w:val="009A07D1"/>
    <w:rsid w:val="009A4C59"/>
    <w:rsid w:val="009A4EBF"/>
    <w:rsid w:val="009A529A"/>
    <w:rsid w:val="009A6995"/>
    <w:rsid w:val="009B06E6"/>
    <w:rsid w:val="009B1441"/>
    <w:rsid w:val="009B5410"/>
    <w:rsid w:val="009B5B0B"/>
    <w:rsid w:val="009B7001"/>
    <w:rsid w:val="009B760A"/>
    <w:rsid w:val="009C049A"/>
    <w:rsid w:val="009C4FF8"/>
    <w:rsid w:val="009C6187"/>
    <w:rsid w:val="009D04F3"/>
    <w:rsid w:val="009D28C5"/>
    <w:rsid w:val="009D6B9D"/>
    <w:rsid w:val="009D6D31"/>
    <w:rsid w:val="009E191B"/>
    <w:rsid w:val="009E2E45"/>
    <w:rsid w:val="009E5229"/>
    <w:rsid w:val="009E553D"/>
    <w:rsid w:val="009E5BD1"/>
    <w:rsid w:val="009F01CB"/>
    <w:rsid w:val="009F1AB9"/>
    <w:rsid w:val="009F2E7C"/>
    <w:rsid w:val="009F3D77"/>
    <w:rsid w:val="009F4D3D"/>
    <w:rsid w:val="009F5E8E"/>
    <w:rsid w:val="009F67AB"/>
    <w:rsid w:val="009F6C30"/>
    <w:rsid w:val="00A01476"/>
    <w:rsid w:val="00A02FCF"/>
    <w:rsid w:val="00A078A2"/>
    <w:rsid w:val="00A0797F"/>
    <w:rsid w:val="00A07E75"/>
    <w:rsid w:val="00A1049F"/>
    <w:rsid w:val="00A105CC"/>
    <w:rsid w:val="00A1217E"/>
    <w:rsid w:val="00A131C6"/>
    <w:rsid w:val="00A1413C"/>
    <w:rsid w:val="00A14D12"/>
    <w:rsid w:val="00A15230"/>
    <w:rsid w:val="00A16EBA"/>
    <w:rsid w:val="00A1790F"/>
    <w:rsid w:val="00A209C7"/>
    <w:rsid w:val="00A21621"/>
    <w:rsid w:val="00A21D0A"/>
    <w:rsid w:val="00A22C5B"/>
    <w:rsid w:val="00A2317B"/>
    <w:rsid w:val="00A23AC3"/>
    <w:rsid w:val="00A2440E"/>
    <w:rsid w:val="00A253D6"/>
    <w:rsid w:val="00A25AEE"/>
    <w:rsid w:val="00A3018C"/>
    <w:rsid w:val="00A30749"/>
    <w:rsid w:val="00A3102F"/>
    <w:rsid w:val="00A32C84"/>
    <w:rsid w:val="00A340CC"/>
    <w:rsid w:val="00A3536D"/>
    <w:rsid w:val="00A35F58"/>
    <w:rsid w:val="00A3651D"/>
    <w:rsid w:val="00A36C3D"/>
    <w:rsid w:val="00A36E10"/>
    <w:rsid w:val="00A376AC"/>
    <w:rsid w:val="00A41878"/>
    <w:rsid w:val="00A42CEF"/>
    <w:rsid w:val="00A43255"/>
    <w:rsid w:val="00A43C2E"/>
    <w:rsid w:val="00A4515C"/>
    <w:rsid w:val="00A45190"/>
    <w:rsid w:val="00A46A6D"/>
    <w:rsid w:val="00A504BA"/>
    <w:rsid w:val="00A504C5"/>
    <w:rsid w:val="00A50BC9"/>
    <w:rsid w:val="00A50FDF"/>
    <w:rsid w:val="00A520CF"/>
    <w:rsid w:val="00A52EBE"/>
    <w:rsid w:val="00A53B98"/>
    <w:rsid w:val="00A56F13"/>
    <w:rsid w:val="00A571FF"/>
    <w:rsid w:val="00A60097"/>
    <w:rsid w:val="00A609AD"/>
    <w:rsid w:val="00A61495"/>
    <w:rsid w:val="00A61BDE"/>
    <w:rsid w:val="00A61E63"/>
    <w:rsid w:val="00A626E6"/>
    <w:rsid w:val="00A62E1C"/>
    <w:rsid w:val="00A63846"/>
    <w:rsid w:val="00A66286"/>
    <w:rsid w:val="00A7046F"/>
    <w:rsid w:val="00A71F09"/>
    <w:rsid w:val="00A731A4"/>
    <w:rsid w:val="00A7335E"/>
    <w:rsid w:val="00A73996"/>
    <w:rsid w:val="00A772F0"/>
    <w:rsid w:val="00A80FD6"/>
    <w:rsid w:val="00A812DA"/>
    <w:rsid w:val="00A829AE"/>
    <w:rsid w:val="00A82D9A"/>
    <w:rsid w:val="00A830C8"/>
    <w:rsid w:val="00A84F21"/>
    <w:rsid w:val="00A94297"/>
    <w:rsid w:val="00A94C59"/>
    <w:rsid w:val="00A955CB"/>
    <w:rsid w:val="00A96FC1"/>
    <w:rsid w:val="00AA0DDB"/>
    <w:rsid w:val="00AA18CB"/>
    <w:rsid w:val="00AA1A64"/>
    <w:rsid w:val="00AA33D1"/>
    <w:rsid w:val="00AA3BB9"/>
    <w:rsid w:val="00AA3C21"/>
    <w:rsid w:val="00AA4211"/>
    <w:rsid w:val="00AA4369"/>
    <w:rsid w:val="00AA44DA"/>
    <w:rsid w:val="00AA461E"/>
    <w:rsid w:val="00AA48D1"/>
    <w:rsid w:val="00AA53B3"/>
    <w:rsid w:val="00AA6010"/>
    <w:rsid w:val="00AA6FC4"/>
    <w:rsid w:val="00AA7825"/>
    <w:rsid w:val="00AB0EF1"/>
    <w:rsid w:val="00AB3A90"/>
    <w:rsid w:val="00AC2657"/>
    <w:rsid w:val="00AC26C6"/>
    <w:rsid w:val="00AC3120"/>
    <w:rsid w:val="00AC46A6"/>
    <w:rsid w:val="00AC483F"/>
    <w:rsid w:val="00AC6BCA"/>
    <w:rsid w:val="00AD0BD8"/>
    <w:rsid w:val="00AD1543"/>
    <w:rsid w:val="00AD199E"/>
    <w:rsid w:val="00AD1E2E"/>
    <w:rsid w:val="00AD20A6"/>
    <w:rsid w:val="00AD22D8"/>
    <w:rsid w:val="00AD2BBB"/>
    <w:rsid w:val="00AD33EA"/>
    <w:rsid w:val="00AD5E71"/>
    <w:rsid w:val="00AD6285"/>
    <w:rsid w:val="00AD67B3"/>
    <w:rsid w:val="00AD7404"/>
    <w:rsid w:val="00AE093C"/>
    <w:rsid w:val="00AE09FF"/>
    <w:rsid w:val="00AE0B0A"/>
    <w:rsid w:val="00AE1ABF"/>
    <w:rsid w:val="00AE30BB"/>
    <w:rsid w:val="00AE3B8B"/>
    <w:rsid w:val="00AE4DDC"/>
    <w:rsid w:val="00AE58C4"/>
    <w:rsid w:val="00AE6A0D"/>
    <w:rsid w:val="00AF0FE1"/>
    <w:rsid w:val="00AF125B"/>
    <w:rsid w:val="00AF22E5"/>
    <w:rsid w:val="00AF26B8"/>
    <w:rsid w:val="00AF30D9"/>
    <w:rsid w:val="00AF389B"/>
    <w:rsid w:val="00AF4C49"/>
    <w:rsid w:val="00AF53D9"/>
    <w:rsid w:val="00AF5473"/>
    <w:rsid w:val="00AF63F2"/>
    <w:rsid w:val="00AF6777"/>
    <w:rsid w:val="00AF6FE0"/>
    <w:rsid w:val="00AF77A7"/>
    <w:rsid w:val="00B03620"/>
    <w:rsid w:val="00B0494D"/>
    <w:rsid w:val="00B052CC"/>
    <w:rsid w:val="00B05817"/>
    <w:rsid w:val="00B05902"/>
    <w:rsid w:val="00B06515"/>
    <w:rsid w:val="00B10638"/>
    <w:rsid w:val="00B11B56"/>
    <w:rsid w:val="00B11BD6"/>
    <w:rsid w:val="00B13011"/>
    <w:rsid w:val="00B13606"/>
    <w:rsid w:val="00B14EEF"/>
    <w:rsid w:val="00B1522B"/>
    <w:rsid w:val="00B16CE5"/>
    <w:rsid w:val="00B174A0"/>
    <w:rsid w:val="00B201A4"/>
    <w:rsid w:val="00B2075D"/>
    <w:rsid w:val="00B20ABB"/>
    <w:rsid w:val="00B21AFF"/>
    <w:rsid w:val="00B2264F"/>
    <w:rsid w:val="00B2275B"/>
    <w:rsid w:val="00B23860"/>
    <w:rsid w:val="00B25259"/>
    <w:rsid w:val="00B25424"/>
    <w:rsid w:val="00B254E4"/>
    <w:rsid w:val="00B25F3B"/>
    <w:rsid w:val="00B27153"/>
    <w:rsid w:val="00B2719F"/>
    <w:rsid w:val="00B276E0"/>
    <w:rsid w:val="00B34446"/>
    <w:rsid w:val="00B34C88"/>
    <w:rsid w:val="00B36F1D"/>
    <w:rsid w:val="00B410E2"/>
    <w:rsid w:val="00B434B7"/>
    <w:rsid w:val="00B45A27"/>
    <w:rsid w:val="00B46B04"/>
    <w:rsid w:val="00B47514"/>
    <w:rsid w:val="00B5122A"/>
    <w:rsid w:val="00B53405"/>
    <w:rsid w:val="00B53A18"/>
    <w:rsid w:val="00B558E3"/>
    <w:rsid w:val="00B55BD8"/>
    <w:rsid w:val="00B57C3C"/>
    <w:rsid w:val="00B57C7E"/>
    <w:rsid w:val="00B611C9"/>
    <w:rsid w:val="00B62DF2"/>
    <w:rsid w:val="00B63F6B"/>
    <w:rsid w:val="00B64286"/>
    <w:rsid w:val="00B64923"/>
    <w:rsid w:val="00B64DE1"/>
    <w:rsid w:val="00B652C7"/>
    <w:rsid w:val="00B65C3C"/>
    <w:rsid w:val="00B65EB0"/>
    <w:rsid w:val="00B706BD"/>
    <w:rsid w:val="00B71099"/>
    <w:rsid w:val="00B72D8C"/>
    <w:rsid w:val="00B74437"/>
    <w:rsid w:val="00B74860"/>
    <w:rsid w:val="00B75FE0"/>
    <w:rsid w:val="00B770E7"/>
    <w:rsid w:val="00B821B9"/>
    <w:rsid w:val="00B83C05"/>
    <w:rsid w:val="00B865F4"/>
    <w:rsid w:val="00B86915"/>
    <w:rsid w:val="00B86D8C"/>
    <w:rsid w:val="00B90313"/>
    <w:rsid w:val="00B92BF2"/>
    <w:rsid w:val="00B92D2E"/>
    <w:rsid w:val="00B9407A"/>
    <w:rsid w:val="00B94E76"/>
    <w:rsid w:val="00B95662"/>
    <w:rsid w:val="00B96749"/>
    <w:rsid w:val="00B97640"/>
    <w:rsid w:val="00BA00D4"/>
    <w:rsid w:val="00BA1973"/>
    <w:rsid w:val="00BA1B9D"/>
    <w:rsid w:val="00BA2A0C"/>
    <w:rsid w:val="00BA4001"/>
    <w:rsid w:val="00BA4C8C"/>
    <w:rsid w:val="00BA5D57"/>
    <w:rsid w:val="00BB0C86"/>
    <w:rsid w:val="00BB0E40"/>
    <w:rsid w:val="00BB1FC6"/>
    <w:rsid w:val="00BB271C"/>
    <w:rsid w:val="00BB297F"/>
    <w:rsid w:val="00BB2DF0"/>
    <w:rsid w:val="00BB3793"/>
    <w:rsid w:val="00BB624D"/>
    <w:rsid w:val="00BB6F2C"/>
    <w:rsid w:val="00BB79BC"/>
    <w:rsid w:val="00BB7AD7"/>
    <w:rsid w:val="00BC13A5"/>
    <w:rsid w:val="00BC1459"/>
    <w:rsid w:val="00BC3571"/>
    <w:rsid w:val="00BC358F"/>
    <w:rsid w:val="00BC4D06"/>
    <w:rsid w:val="00BC4D14"/>
    <w:rsid w:val="00BC4D59"/>
    <w:rsid w:val="00BC5468"/>
    <w:rsid w:val="00BC6E0D"/>
    <w:rsid w:val="00BC70A1"/>
    <w:rsid w:val="00BC789D"/>
    <w:rsid w:val="00BD07EF"/>
    <w:rsid w:val="00BD1A44"/>
    <w:rsid w:val="00BD1F27"/>
    <w:rsid w:val="00BD2669"/>
    <w:rsid w:val="00BD3C4C"/>
    <w:rsid w:val="00BD3E56"/>
    <w:rsid w:val="00BD55B6"/>
    <w:rsid w:val="00BE2116"/>
    <w:rsid w:val="00BE22A7"/>
    <w:rsid w:val="00BE516C"/>
    <w:rsid w:val="00BE51A5"/>
    <w:rsid w:val="00BE5F42"/>
    <w:rsid w:val="00BE601B"/>
    <w:rsid w:val="00BE61B0"/>
    <w:rsid w:val="00BE61EA"/>
    <w:rsid w:val="00BE69A9"/>
    <w:rsid w:val="00BE6A20"/>
    <w:rsid w:val="00BF18D1"/>
    <w:rsid w:val="00BF23CA"/>
    <w:rsid w:val="00BF411F"/>
    <w:rsid w:val="00BF4683"/>
    <w:rsid w:val="00BF60E6"/>
    <w:rsid w:val="00BF7ED8"/>
    <w:rsid w:val="00C00110"/>
    <w:rsid w:val="00C01442"/>
    <w:rsid w:val="00C02174"/>
    <w:rsid w:val="00C02E0A"/>
    <w:rsid w:val="00C03479"/>
    <w:rsid w:val="00C03E96"/>
    <w:rsid w:val="00C04F4C"/>
    <w:rsid w:val="00C05710"/>
    <w:rsid w:val="00C05CE0"/>
    <w:rsid w:val="00C06CD0"/>
    <w:rsid w:val="00C07A06"/>
    <w:rsid w:val="00C101F8"/>
    <w:rsid w:val="00C129C7"/>
    <w:rsid w:val="00C150D2"/>
    <w:rsid w:val="00C15566"/>
    <w:rsid w:val="00C17441"/>
    <w:rsid w:val="00C17673"/>
    <w:rsid w:val="00C17D08"/>
    <w:rsid w:val="00C2295F"/>
    <w:rsid w:val="00C2498C"/>
    <w:rsid w:val="00C24D76"/>
    <w:rsid w:val="00C26BFD"/>
    <w:rsid w:val="00C270C7"/>
    <w:rsid w:val="00C27947"/>
    <w:rsid w:val="00C301D7"/>
    <w:rsid w:val="00C30CB1"/>
    <w:rsid w:val="00C31E2A"/>
    <w:rsid w:val="00C324CF"/>
    <w:rsid w:val="00C33EEE"/>
    <w:rsid w:val="00C34446"/>
    <w:rsid w:val="00C36259"/>
    <w:rsid w:val="00C36936"/>
    <w:rsid w:val="00C36951"/>
    <w:rsid w:val="00C36BA2"/>
    <w:rsid w:val="00C37673"/>
    <w:rsid w:val="00C4034E"/>
    <w:rsid w:val="00C409FA"/>
    <w:rsid w:val="00C420FB"/>
    <w:rsid w:val="00C422D0"/>
    <w:rsid w:val="00C43EBD"/>
    <w:rsid w:val="00C43F47"/>
    <w:rsid w:val="00C454B1"/>
    <w:rsid w:val="00C5162F"/>
    <w:rsid w:val="00C51927"/>
    <w:rsid w:val="00C53FBF"/>
    <w:rsid w:val="00C551DB"/>
    <w:rsid w:val="00C56524"/>
    <w:rsid w:val="00C56ADE"/>
    <w:rsid w:val="00C6020C"/>
    <w:rsid w:val="00C6048F"/>
    <w:rsid w:val="00C605A6"/>
    <w:rsid w:val="00C60C8E"/>
    <w:rsid w:val="00C626E9"/>
    <w:rsid w:val="00C63038"/>
    <w:rsid w:val="00C642AA"/>
    <w:rsid w:val="00C64C5B"/>
    <w:rsid w:val="00C66201"/>
    <w:rsid w:val="00C67403"/>
    <w:rsid w:val="00C676E7"/>
    <w:rsid w:val="00C677F1"/>
    <w:rsid w:val="00C7023B"/>
    <w:rsid w:val="00C70438"/>
    <w:rsid w:val="00C706D4"/>
    <w:rsid w:val="00C71DA0"/>
    <w:rsid w:val="00C72FD1"/>
    <w:rsid w:val="00C73485"/>
    <w:rsid w:val="00C7475F"/>
    <w:rsid w:val="00C749A9"/>
    <w:rsid w:val="00C76B7F"/>
    <w:rsid w:val="00C80F05"/>
    <w:rsid w:val="00C8107D"/>
    <w:rsid w:val="00C82089"/>
    <w:rsid w:val="00C8211A"/>
    <w:rsid w:val="00C82B83"/>
    <w:rsid w:val="00C8606B"/>
    <w:rsid w:val="00C8672D"/>
    <w:rsid w:val="00C86D6F"/>
    <w:rsid w:val="00C919D9"/>
    <w:rsid w:val="00C91D1C"/>
    <w:rsid w:val="00C91FB8"/>
    <w:rsid w:val="00C9220E"/>
    <w:rsid w:val="00C93677"/>
    <w:rsid w:val="00C936AD"/>
    <w:rsid w:val="00C949CE"/>
    <w:rsid w:val="00C95573"/>
    <w:rsid w:val="00C95687"/>
    <w:rsid w:val="00C961FA"/>
    <w:rsid w:val="00C96442"/>
    <w:rsid w:val="00C96664"/>
    <w:rsid w:val="00C96796"/>
    <w:rsid w:val="00CA0B80"/>
    <w:rsid w:val="00CA176B"/>
    <w:rsid w:val="00CA320B"/>
    <w:rsid w:val="00CA77CE"/>
    <w:rsid w:val="00CB0E14"/>
    <w:rsid w:val="00CB5F38"/>
    <w:rsid w:val="00CB7756"/>
    <w:rsid w:val="00CB7D6E"/>
    <w:rsid w:val="00CC010E"/>
    <w:rsid w:val="00CC0944"/>
    <w:rsid w:val="00CC209C"/>
    <w:rsid w:val="00CC368E"/>
    <w:rsid w:val="00CC45A3"/>
    <w:rsid w:val="00CC5453"/>
    <w:rsid w:val="00CC777B"/>
    <w:rsid w:val="00CD03BD"/>
    <w:rsid w:val="00CD0989"/>
    <w:rsid w:val="00CD1986"/>
    <w:rsid w:val="00CD2DFD"/>
    <w:rsid w:val="00CD2E51"/>
    <w:rsid w:val="00CD7B30"/>
    <w:rsid w:val="00CE1BA0"/>
    <w:rsid w:val="00CE28FE"/>
    <w:rsid w:val="00CE3DB2"/>
    <w:rsid w:val="00CE5C13"/>
    <w:rsid w:val="00CE62E2"/>
    <w:rsid w:val="00CE6EE3"/>
    <w:rsid w:val="00CF07B7"/>
    <w:rsid w:val="00CF1F34"/>
    <w:rsid w:val="00CF5659"/>
    <w:rsid w:val="00CF58E4"/>
    <w:rsid w:val="00D004AF"/>
    <w:rsid w:val="00D04CE9"/>
    <w:rsid w:val="00D0630A"/>
    <w:rsid w:val="00D06F09"/>
    <w:rsid w:val="00D07DCC"/>
    <w:rsid w:val="00D07EF1"/>
    <w:rsid w:val="00D10009"/>
    <w:rsid w:val="00D103DE"/>
    <w:rsid w:val="00D10AA4"/>
    <w:rsid w:val="00D10B33"/>
    <w:rsid w:val="00D12B58"/>
    <w:rsid w:val="00D144F9"/>
    <w:rsid w:val="00D1770A"/>
    <w:rsid w:val="00D2078A"/>
    <w:rsid w:val="00D20C3E"/>
    <w:rsid w:val="00D24B44"/>
    <w:rsid w:val="00D24BC8"/>
    <w:rsid w:val="00D26C7B"/>
    <w:rsid w:val="00D3052D"/>
    <w:rsid w:val="00D309D6"/>
    <w:rsid w:val="00D30F27"/>
    <w:rsid w:val="00D329E3"/>
    <w:rsid w:val="00D32EB0"/>
    <w:rsid w:val="00D3313A"/>
    <w:rsid w:val="00D332A6"/>
    <w:rsid w:val="00D33BCF"/>
    <w:rsid w:val="00D36D32"/>
    <w:rsid w:val="00D40710"/>
    <w:rsid w:val="00D4093A"/>
    <w:rsid w:val="00D418B5"/>
    <w:rsid w:val="00D42E28"/>
    <w:rsid w:val="00D4313F"/>
    <w:rsid w:val="00D43155"/>
    <w:rsid w:val="00D440F2"/>
    <w:rsid w:val="00D4544E"/>
    <w:rsid w:val="00D4684F"/>
    <w:rsid w:val="00D47B1A"/>
    <w:rsid w:val="00D517A0"/>
    <w:rsid w:val="00D521E2"/>
    <w:rsid w:val="00D52995"/>
    <w:rsid w:val="00D53161"/>
    <w:rsid w:val="00D54613"/>
    <w:rsid w:val="00D54F2C"/>
    <w:rsid w:val="00D55876"/>
    <w:rsid w:val="00D55A04"/>
    <w:rsid w:val="00D5606C"/>
    <w:rsid w:val="00D603FA"/>
    <w:rsid w:val="00D60E63"/>
    <w:rsid w:val="00D62174"/>
    <w:rsid w:val="00D643E7"/>
    <w:rsid w:val="00D64848"/>
    <w:rsid w:val="00D64ECA"/>
    <w:rsid w:val="00D66F38"/>
    <w:rsid w:val="00D67B6A"/>
    <w:rsid w:val="00D70793"/>
    <w:rsid w:val="00D7111D"/>
    <w:rsid w:val="00D72474"/>
    <w:rsid w:val="00D7288F"/>
    <w:rsid w:val="00D77F06"/>
    <w:rsid w:val="00D817DA"/>
    <w:rsid w:val="00D81D8D"/>
    <w:rsid w:val="00D8391D"/>
    <w:rsid w:val="00D83B61"/>
    <w:rsid w:val="00D8421D"/>
    <w:rsid w:val="00D85CBC"/>
    <w:rsid w:val="00D874EF"/>
    <w:rsid w:val="00D87548"/>
    <w:rsid w:val="00D87774"/>
    <w:rsid w:val="00D877E4"/>
    <w:rsid w:val="00D9066C"/>
    <w:rsid w:val="00D914A0"/>
    <w:rsid w:val="00D917C7"/>
    <w:rsid w:val="00D93075"/>
    <w:rsid w:val="00D952C8"/>
    <w:rsid w:val="00DA07D4"/>
    <w:rsid w:val="00DA1593"/>
    <w:rsid w:val="00DA26AF"/>
    <w:rsid w:val="00DA2A0F"/>
    <w:rsid w:val="00DA34B4"/>
    <w:rsid w:val="00DA3894"/>
    <w:rsid w:val="00DA41FC"/>
    <w:rsid w:val="00DA6020"/>
    <w:rsid w:val="00DA6A2C"/>
    <w:rsid w:val="00DA6C0A"/>
    <w:rsid w:val="00DA75FE"/>
    <w:rsid w:val="00DA7D27"/>
    <w:rsid w:val="00DA7DC8"/>
    <w:rsid w:val="00DB062B"/>
    <w:rsid w:val="00DB38E2"/>
    <w:rsid w:val="00DB7746"/>
    <w:rsid w:val="00DC0853"/>
    <w:rsid w:val="00DC092B"/>
    <w:rsid w:val="00DC099E"/>
    <w:rsid w:val="00DC22FF"/>
    <w:rsid w:val="00DC2756"/>
    <w:rsid w:val="00DC3550"/>
    <w:rsid w:val="00DC3897"/>
    <w:rsid w:val="00DC3D48"/>
    <w:rsid w:val="00DC3E1E"/>
    <w:rsid w:val="00DC4283"/>
    <w:rsid w:val="00DC5B85"/>
    <w:rsid w:val="00DC7167"/>
    <w:rsid w:val="00DD10EE"/>
    <w:rsid w:val="00DD53CC"/>
    <w:rsid w:val="00DD55FC"/>
    <w:rsid w:val="00DD65C7"/>
    <w:rsid w:val="00DD6E82"/>
    <w:rsid w:val="00DD7037"/>
    <w:rsid w:val="00DE014E"/>
    <w:rsid w:val="00DE1712"/>
    <w:rsid w:val="00DE1E1D"/>
    <w:rsid w:val="00DE1F20"/>
    <w:rsid w:val="00DE2081"/>
    <w:rsid w:val="00DE3717"/>
    <w:rsid w:val="00DE3AE4"/>
    <w:rsid w:val="00DE4970"/>
    <w:rsid w:val="00DE5101"/>
    <w:rsid w:val="00DE523B"/>
    <w:rsid w:val="00DE5596"/>
    <w:rsid w:val="00DE586B"/>
    <w:rsid w:val="00DE6027"/>
    <w:rsid w:val="00DE6FC0"/>
    <w:rsid w:val="00DF0410"/>
    <w:rsid w:val="00DF124E"/>
    <w:rsid w:val="00DF1391"/>
    <w:rsid w:val="00DF3658"/>
    <w:rsid w:val="00DF48E2"/>
    <w:rsid w:val="00DF4A6C"/>
    <w:rsid w:val="00DF4D53"/>
    <w:rsid w:val="00DF58EC"/>
    <w:rsid w:val="00DF59F6"/>
    <w:rsid w:val="00DF5C01"/>
    <w:rsid w:val="00DF68B8"/>
    <w:rsid w:val="00DF6C52"/>
    <w:rsid w:val="00E00BAD"/>
    <w:rsid w:val="00E015E8"/>
    <w:rsid w:val="00E018C5"/>
    <w:rsid w:val="00E05629"/>
    <w:rsid w:val="00E06123"/>
    <w:rsid w:val="00E07421"/>
    <w:rsid w:val="00E10CD7"/>
    <w:rsid w:val="00E127AF"/>
    <w:rsid w:val="00E12E7E"/>
    <w:rsid w:val="00E15498"/>
    <w:rsid w:val="00E159ED"/>
    <w:rsid w:val="00E15B8D"/>
    <w:rsid w:val="00E165FE"/>
    <w:rsid w:val="00E16782"/>
    <w:rsid w:val="00E20ADA"/>
    <w:rsid w:val="00E216EA"/>
    <w:rsid w:val="00E2179F"/>
    <w:rsid w:val="00E22040"/>
    <w:rsid w:val="00E240C1"/>
    <w:rsid w:val="00E30699"/>
    <w:rsid w:val="00E3185F"/>
    <w:rsid w:val="00E360A3"/>
    <w:rsid w:val="00E36B2A"/>
    <w:rsid w:val="00E37291"/>
    <w:rsid w:val="00E40A10"/>
    <w:rsid w:val="00E42355"/>
    <w:rsid w:val="00E43B4A"/>
    <w:rsid w:val="00E5026F"/>
    <w:rsid w:val="00E5126F"/>
    <w:rsid w:val="00E51715"/>
    <w:rsid w:val="00E57BDB"/>
    <w:rsid w:val="00E57C03"/>
    <w:rsid w:val="00E602DB"/>
    <w:rsid w:val="00E606B4"/>
    <w:rsid w:val="00E617FB"/>
    <w:rsid w:val="00E62301"/>
    <w:rsid w:val="00E62432"/>
    <w:rsid w:val="00E64946"/>
    <w:rsid w:val="00E65511"/>
    <w:rsid w:val="00E7088E"/>
    <w:rsid w:val="00E725AB"/>
    <w:rsid w:val="00E7479C"/>
    <w:rsid w:val="00E75369"/>
    <w:rsid w:val="00E76353"/>
    <w:rsid w:val="00E77154"/>
    <w:rsid w:val="00E8138F"/>
    <w:rsid w:val="00E82975"/>
    <w:rsid w:val="00E84DE2"/>
    <w:rsid w:val="00E86849"/>
    <w:rsid w:val="00E90977"/>
    <w:rsid w:val="00E9137F"/>
    <w:rsid w:val="00E91BBD"/>
    <w:rsid w:val="00E92F03"/>
    <w:rsid w:val="00E93CBD"/>
    <w:rsid w:val="00E93E99"/>
    <w:rsid w:val="00E94D39"/>
    <w:rsid w:val="00E96EB8"/>
    <w:rsid w:val="00EA0641"/>
    <w:rsid w:val="00EA181B"/>
    <w:rsid w:val="00EA1E0B"/>
    <w:rsid w:val="00EA2384"/>
    <w:rsid w:val="00EA3D4E"/>
    <w:rsid w:val="00EA4EAF"/>
    <w:rsid w:val="00EA6C6B"/>
    <w:rsid w:val="00EA71D7"/>
    <w:rsid w:val="00EB33CF"/>
    <w:rsid w:val="00EB3582"/>
    <w:rsid w:val="00EB3CDB"/>
    <w:rsid w:val="00EB4844"/>
    <w:rsid w:val="00EB4DF0"/>
    <w:rsid w:val="00EC0187"/>
    <w:rsid w:val="00EC2ABA"/>
    <w:rsid w:val="00EC3149"/>
    <w:rsid w:val="00EC3208"/>
    <w:rsid w:val="00EC37F7"/>
    <w:rsid w:val="00EC562D"/>
    <w:rsid w:val="00EC5C1D"/>
    <w:rsid w:val="00ED2630"/>
    <w:rsid w:val="00ED506C"/>
    <w:rsid w:val="00ED5BF4"/>
    <w:rsid w:val="00EE05A9"/>
    <w:rsid w:val="00EE06E0"/>
    <w:rsid w:val="00EE41E8"/>
    <w:rsid w:val="00EE5AD7"/>
    <w:rsid w:val="00EE63AF"/>
    <w:rsid w:val="00EE6D22"/>
    <w:rsid w:val="00EE79E6"/>
    <w:rsid w:val="00EE7B5D"/>
    <w:rsid w:val="00EF0794"/>
    <w:rsid w:val="00EF317C"/>
    <w:rsid w:val="00EF5F3C"/>
    <w:rsid w:val="00EF67AC"/>
    <w:rsid w:val="00EF75C8"/>
    <w:rsid w:val="00F00067"/>
    <w:rsid w:val="00F010A0"/>
    <w:rsid w:val="00F028CF"/>
    <w:rsid w:val="00F02AB9"/>
    <w:rsid w:val="00F034C5"/>
    <w:rsid w:val="00F05485"/>
    <w:rsid w:val="00F062E2"/>
    <w:rsid w:val="00F06D1D"/>
    <w:rsid w:val="00F07FEA"/>
    <w:rsid w:val="00F11578"/>
    <w:rsid w:val="00F125DC"/>
    <w:rsid w:val="00F12C08"/>
    <w:rsid w:val="00F1309A"/>
    <w:rsid w:val="00F13CA4"/>
    <w:rsid w:val="00F14B60"/>
    <w:rsid w:val="00F14E4B"/>
    <w:rsid w:val="00F16167"/>
    <w:rsid w:val="00F16AA6"/>
    <w:rsid w:val="00F1752C"/>
    <w:rsid w:val="00F20332"/>
    <w:rsid w:val="00F208AA"/>
    <w:rsid w:val="00F21336"/>
    <w:rsid w:val="00F21DAE"/>
    <w:rsid w:val="00F246FC"/>
    <w:rsid w:val="00F25103"/>
    <w:rsid w:val="00F25881"/>
    <w:rsid w:val="00F26730"/>
    <w:rsid w:val="00F26AFF"/>
    <w:rsid w:val="00F26D49"/>
    <w:rsid w:val="00F27833"/>
    <w:rsid w:val="00F27D64"/>
    <w:rsid w:val="00F30985"/>
    <w:rsid w:val="00F33804"/>
    <w:rsid w:val="00F33F26"/>
    <w:rsid w:val="00F379FA"/>
    <w:rsid w:val="00F37EBD"/>
    <w:rsid w:val="00F421EC"/>
    <w:rsid w:val="00F43C94"/>
    <w:rsid w:val="00F4402C"/>
    <w:rsid w:val="00F44D96"/>
    <w:rsid w:val="00F46F9A"/>
    <w:rsid w:val="00F47EA7"/>
    <w:rsid w:val="00F5026A"/>
    <w:rsid w:val="00F513D5"/>
    <w:rsid w:val="00F523E7"/>
    <w:rsid w:val="00F5595F"/>
    <w:rsid w:val="00F572A1"/>
    <w:rsid w:val="00F60CB9"/>
    <w:rsid w:val="00F612BB"/>
    <w:rsid w:val="00F62D13"/>
    <w:rsid w:val="00F64785"/>
    <w:rsid w:val="00F65A20"/>
    <w:rsid w:val="00F674FB"/>
    <w:rsid w:val="00F702A1"/>
    <w:rsid w:val="00F70767"/>
    <w:rsid w:val="00F71439"/>
    <w:rsid w:val="00F71500"/>
    <w:rsid w:val="00F725D3"/>
    <w:rsid w:val="00F72D48"/>
    <w:rsid w:val="00F75C79"/>
    <w:rsid w:val="00F76367"/>
    <w:rsid w:val="00F8058F"/>
    <w:rsid w:val="00F8078C"/>
    <w:rsid w:val="00F82061"/>
    <w:rsid w:val="00F82446"/>
    <w:rsid w:val="00F83E27"/>
    <w:rsid w:val="00F83EFA"/>
    <w:rsid w:val="00F84477"/>
    <w:rsid w:val="00F84764"/>
    <w:rsid w:val="00F855B9"/>
    <w:rsid w:val="00F85825"/>
    <w:rsid w:val="00F9429D"/>
    <w:rsid w:val="00F946E8"/>
    <w:rsid w:val="00F95845"/>
    <w:rsid w:val="00FA2006"/>
    <w:rsid w:val="00FA273F"/>
    <w:rsid w:val="00FA2B2B"/>
    <w:rsid w:val="00FA3654"/>
    <w:rsid w:val="00FA3759"/>
    <w:rsid w:val="00FA3944"/>
    <w:rsid w:val="00FA4091"/>
    <w:rsid w:val="00FA55A3"/>
    <w:rsid w:val="00FA5984"/>
    <w:rsid w:val="00FA631C"/>
    <w:rsid w:val="00FA6E96"/>
    <w:rsid w:val="00FA6ED8"/>
    <w:rsid w:val="00FA74C0"/>
    <w:rsid w:val="00FB00C0"/>
    <w:rsid w:val="00FB1951"/>
    <w:rsid w:val="00FB4992"/>
    <w:rsid w:val="00FB4F39"/>
    <w:rsid w:val="00FB531F"/>
    <w:rsid w:val="00FB5C5D"/>
    <w:rsid w:val="00FB65AC"/>
    <w:rsid w:val="00FC1956"/>
    <w:rsid w:val="00FC3CEA"/>
    <w:rsid w:val="00FC427A"/>
    <w:rsid w:val="00FC4E4E"/>
    <w:rsid w:val="00FC4F3F"/>
    <w:rsid w:val="00FC5309"/>
    <w:rsid w:val="00FC6CA4"/>
    <w:rsid w:val="00FC781B"/>
    <w:rsid w:val="00FD0CC4"/>
    <w:rsid w:val="00FD3489"/>
    <w:rsid w:val="00FD3D54"/>
    <w:rsid w:val="00FD3E53"/>
    <w:rsid w:val="00FD4F7C"/>
    <w:rsid w:val="00FD6342"/>
    <w:rsid w:val="00FE10DF"/>
    <w:rsid w:val="00FE3F06"/>
    <w:rsid w:val="00FE4D48"/>
    <w:rsid w:val="00FE63EF"/>
    <w:rsid w:val="00FE7487"/>
    <w:rsid w:val="00FF021E"/>
    <w:rsid w:val="00FF3936"/>
    <w:rsid w:val="00FF5F97"/>
    <w:rsid w:val="00FF6736"/>
    <w:rsid w:val="00FF7228"/>
    <w:rsid w:val="00FF736A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83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24A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24A"/>
    <w:rPr>
      <w:rFonts w:ascii="Baltica" w:hAnsi="Baltica"/>
      <w:b/>
      <w:sz w:val="40"/>
    </w:rPr>
  </w:style>
  <w:style w:type="table" w:styleId="TableGrid">
    <w:name w:val="Table Grid"/>
    <w:basedOn w:val="TableNormal"/>
    <w:uiPriority w:val="99"/>
    <w:rsid w:val="00C301D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E43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A33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A33D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AA33D1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AA33D1"/>
    <w:pP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AA33D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AA33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AA33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AA33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AA33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7">
    <w:name w:val="xl107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Normal"/>
    <w:uiPriority w:val="99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Normal"/>
    <w:uiPriority w:val="99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Normal"/>
    <w:uiPriority w:val="99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Normal"/>
    <w:uiPriority w:val="99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Normal"/>
    <w:uiPriority w:val="99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AA33D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AA33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AA33D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AA33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6">
    <w:name w:val="xl126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0">
    <w:name w:val="xl130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1">
    <w:name w:val="xl131"/>
    <w:basedOn w:val="Normal"/>
    <w:uiPriority w:val="99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967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D34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348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10">
    <w:name w:val="Основной текст с отступом1"/>
    <w:basedOn w:val="Normal"/>
    <w:link w:val="BodyTextIndentChar"/>
    <w:uiPriority w:val="99"/>
    <w:rsid w:val="00FD34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uiPriority w:val="99"/>
    <w:locked/>
    <w:rsid w:val="00FD3489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FD348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3489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FD348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489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FD34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48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6719D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C3067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A30A5A4E7D23ABC942FB6C518B5FB9619CF43BB059F3D29CDB9CECBA6DF70816649EA67A1771225DD48ED072FDCE76072D915433C1CE897S7a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489</Words>
  <Characters>2791</Characters>
  <Application>Microsoft Office Outlook</Application>
  <DocSecurity>0</DocSecurity>
  <Lines>0</Lines>
  <Paragraphs>0</Paragraphs>
  <ScaleCrop>false</ScaleCrop>
  <Company>Агентство образования адм.Красноярского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petrova</dc:creator>
  <cp:keywords/>
  <dc:description/>
  <cp:lastModifiedBy>user</cp:lastModifiedBy>
  <cp:revision>2</cp:revision>
  <cp:lastPrinted>2021-02-02T10:31:00Z</cp:lastPrinted>
  <dcterms:created xsi:type="dcterms:W3CDTF">2021-03-04T01:58:00Z</dcterms:created>
  <dcterms:modified xsi:type="dcterms:W3CDTF">2021-03-04T01:58:00Z</dcterms:modified>
</cp:coreProperties>
</file>