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DA" w:rsidRPr="000F121C" w:rsidRDefault="00EC5FDA" w:rsidP="000F121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121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</w:p>
    <w:p w:rsidR="00EC5FDA" w:rsidRDefault="00EC5FDA" w:rsidP="005A16B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FDA" w:rsidRDefault="00EC5FDA" w:rsidP="005A16B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FDA" w:rsidRDefault="00EC5FDA" w:rsidP="005A16B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FDA" w:rsidRPr="005F3415" w:rsidRDefault="00EC5FDA" w:rsidP="005A16B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FDA" w:rsidRPr="00691F10" w:rsidRDefault="00EC5FDA" w:rsidP="002B061C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FDA" w:rsidRDefault="00EC5FDA" w:rsidP="000F0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2F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1.75pt;height:600.75pt;visibility:visible">
            <v:imagedata r:id="rId7" o:title=""/>
          </v:shape>
        </w:pict>
      </w:r>
    </w:p>
    <w:p w:rsidR="00EC5FDA" w:rsidRDefault="00EC5FDA" w:rsidP="000F0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5FDA" w:rsidRPr="00691F10" w:rsidRDefault="00EC5FDA" w:rsidP="000F0C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5FDA" w:rsidRDefault="00EC5FDA" w:rsidP="00093A8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962F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474.75pt;height:702.75pt;visibility:visible">
            <v:imagedata r:id="rId8" o:title=""/>
          </v:shape>
        </w:pict>
      </w:r>
    </w:p>
    <w:p w:rsidR="00EC5FDA" w:rsidRDefault="00EC5FDA" w:rsidP="00161B17">
      <w:pPr>
        <w:pStyle w:val="ListParagraph"/>
        <w:jc w:val="right"/>
        <w:rPr>
          <w:rFonts w:ascii="Times New Roman" w:hAnsi="Times New Roman"/>
          <w:sz w:val="18"/>
          <w:szCs w:val="18"/>
        </w:rPr>
      </w:pPr>
    </w:p>
    <w:p w:rsidR="00EC5FDA" w:rsidRDefault="00EC5FDA" w:rsidP="00161B17">
      <w:pPr>
        <w:pStyle w:val="ListParagraph"/>
        <w:jc w:val="right"/>
        <w:rPr>
          <w:rFonts w:ascii="Times New Roman" w:hAnsi="Times New Roman"/>
          <w:sz w:val="18"/>
          <w:szCs w:val="18"/>
        </w:rPr>
      </w:pPr>
    </w:p>
    <w:p w:rsidR="00EC5FDA" w:rsidRDefault="00EC5FDA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EC5FDA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DA" w:rsidRDefault="00EC5FDA">
      <w:pPr>
        <w:spacing w:after="0" w:line="240" w:lineRule="auto"/>
      </w:pPr>
      <w:r>
        <w:separator/>
      </w:r>
    </w:p>
  </w:endnote>
  <w:endnote w:type="continuationSeparator" w:id="0">
    <w:p w:rsidR="00EC5FDA" w:rsidRDefault="00EC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DA" w:rsidRDefault="00EC5FDA">
      <w:pPr>
        <w:spacing w:after="0" w:line="240" w:lineRule="auto"/>
      </w:pPr>
      <w:r>
        <w:separator/>
      </w:r>
    </w:p>
  </w:footnote>
  <w:footnote w:type="continuationSeparator" w:id="0">
    <w:p w:rsidR="00EC5FDA" w:rsidRDefault="00EC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9E6"/>
    <w:rsid w:val="000009E3"/>
    <w:rsid w:val="00001AE5"/>
    <w:rsid w:val="0000544C"/>
    <w:rsid w:val="00006D7E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121C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233E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2D0C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32944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962F6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0959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271D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C5FDA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E17"/>
    <w:pPr>
      <w:ind w:left="720"/>
      <w:contextualSpacing/>
    </w:pPr>
  </w:style>
  <w:style w:type="table" w:styleId="TableGrid">
    <w:name w:val="Table Grid"/>
    <w:basedOn w:val="TableNormal"/>
    <w:uiPriority w:val="99"/>
    <w:rsid w:val="00D73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4F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B4F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57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7ED"/>
    <w:rPr>
      <w:rFonts w:ascii="Arial" w:hAnsi="Arial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B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87B7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71CBD"/>
    <w:rPr>
      <w:lang w:eastAsia="en-US"/>
    </w:rPr>
  </w:style>
  <w:style w:type="paragraph" w:styleId="Footer">
    <w:name w:val="footer"/>
    <w:basedOn w:val="Normal"/>
    <w:link w:val="FooterChar"/>
    <w:uiPriority w:val="99"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Тая</dc:creator>
  <cp:keywords/>
  <dc:description/>
  <cp:lastModifiedBy>user</cp:lastModifiedBy>
  <cp:revision>2</cp:revision>
  <cp:lastPrinted>2020-01-24T07:00:00Z</cp:lastPrinted>
  <dcterms:created xsi:type="dcterms:W3CDTF">2021-03-04T01:52:00Z</dcterms:created>
  <dcterms:modified xsi:type="dcterms:W3CDTF">2021-03-04T01:52:00Z</dcterms:modified>
</cp:coreProperties>
</file>