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8B" w:rsidRDefault="00F4208B" w:rsidP="00BE45F1">
      <w:pPr>
        <w:spacing w:after="255" w:line="270" w:lineRule="atLeast"/>
        <w:jc w:val="center"/>
        <w:rPr>
          <w:rFonts w:ascii="Arial" w:hAnsi="Arial" w:cs="Arial"/>
          <w:b/>
          <w:bCs/>
          <w:color w:val="333333"/>
          <w:sz w:val="24"/>
          <w:szCs w:val="24"/>
          <w:lang w:eastAsia="ru-RU"/>
        </w:rPr>
      </w:pPr>
      <w:r w:rsidRPr="00BE45F1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Горячее питание для школьников начальных классов</w:t>
      </w:r>
      <w:r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</w:p>
    <w:p w:rsidR="00F4208B" w:rsidRPr="00BE45F1" w:rsidRDefault="00F4208B" w:rsidP="00BE45F1">
      <w:pPr>
        <w:spacing w:after="255" w:line="270" w:lineRule="atLeast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с 1 сентября 2020 года</w:t>
      </w:r>
    </w:p>
    <w:p w:rsidR="00F4208B" w:rsidRPr="00BE45F1" w:rsidRDefault="00F4208B" w:rsidP="00090FB2">
      <w:pPr>
        <w:spacing w:after="0" w:line="270" w:lineRule="atLeast"/>
        <w:ind w:firstLine="708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BE45F1">
        <w:rPr>
          <w:rFonts w:ascii="Arial" w:hAnsi="Arial" w:cs="Arial"/>
          <w:b/>
          <w:color w:val="333333"/>
          <w:sz w:val="24"/>
          <w:szCs w:val="24"/>
          <w:lang w:eastAsia="ru-RU"/>
        </w:rPr>
        <w:t>1.</w:t>
      </w: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 </w:t>
      </w:r>
      <w:r w:rsidRPr="00BE45F1">
        <w:rPr>
          <w:rFonts w:ascii="Arial" w:hAnsi="Arial" w:cs="Arial"/>
          <w:color w:val="333333"/>
          <w:sz w:val="24"/>
          <w:szCs w:val="24"/>
          <w:lang w:eastAsia="ru-RU"/>
        </w:rPr>
        <w:t>С 1 сентября</w:t>
      </w: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 2020 года </w:t>
      </w:r>
      <w:r w:rsidRPr="00BE45F1">
        <w:rPr>
          <w:rFonts w:ascii="Arial" w:hAnsi="Arial" w:cs="Arial"/>
          <w:color w:val="333333"/>
          <w:sz w:val="24"/>
          <w:szCs w:val="24"/>
          <w:lang w:eastAsia="ru-RU"/>
        </w:rPr>
        <w:t> </w:t>
      </w:r>
      <w:hyperlink r:id="rId5" w:history="1">
        <w:r>
          <w:rPr>
            <w:rFonts w:ascii="Arial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вступила</w:t>
        </w:r>
        <w:r w:rsidRPr="00BE45F1">
          <w:rPr>
            <w:rFonts w:ascii="Arial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в силу</w:t>
        </w:r>
      </w:hyperlink>
      <w:r w:rsidRPr="00BE45F1">
        <w:rPr>
          <w:rFonts w:ascii="Arial" w:hAnsi="Arial" w:cs="Arial"/>
          <w:color w:val="333333"/>
          <w:sz w:val="24"/>
          <w:szCs w:val="24"/>
          <w:lang w:eastAsia="ru-RU"/>
        </w:rPr>
        <w:t xml:space="preserve"> поправка к </w:t>
      </w:r>
      <w:hyperlink r:id="rId6" w:anchor="block_37" w:history="1">
        <w:r w:rsidRPr="00BE45F1">
          <w:rPr>
            <w:rFonts w:ascii="Arial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ст. 37 Закона об образовании</w:t>
        </w:r>
      </w:hyperlink>
      <w:r w:rsidRPr="00BE45F1">
        <w:rPr>
          <w:rFonts w:ascii="Arial" w:hAnsi="Arial" w:cs="Arial"/>
          <w:color w:val="333333"/>
          <w:sz w:val="24"/>
          <w:szCs w:val="24"/>
          <w:lang w:eastAsia="ru-RU"/>
        </w:rPr>
        <w:t> об обеспечении учащихся начальной школы (с 1 по 4 класс) не менее одного раза в день бесплатным горячим питанием, предусматривающим наличие горячего блюда, не считая горячего напитка. Такая мера будет реализована за счет бюджетов федерального, регионального и местного уровней, а также иных источников финансирования, установленных законом (</w:t>
      </w:r>
      <w:hyperlink r:id="rId7" w:anchor="block_21" w:history="1">
        <w:r w:rsidRPr="00BE45F1">
          <w:rPr>
            <w:rFonts w:ascii="Arial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п. 1 ст. 2 Федерального закона от 1 марта 2020 г. № 47-ФЗ</w:t>
        </w:r>
      </w:hyperlink>
      <w:r w:rsidRPr="00BE45F1">
        <w:rPr>
          <w:rFonts w:ascii="Arial" w:hAnsi="Arial" w:cs="Arial"/>
          <w:color w:val="333333"/>
          <w:sz w:val="24"/>
          <w:szCs w:val="24"/>
          <w:lang w:eastAsia="ru-RU"/>
        </w:rPr>
        <w:t>; далее – Закон № 47-ФЗ). При этом бюджеты субъектов РФ смогут получить субсидии из федерального бюджета на софинансирование организации и обеспечения бесплатным горячим питанием младших школьников.</w:t>
      </w:r>
    </w:p>
    <w:p w:rsidR="00F4208B" w:rsidRPr="00BE45F1" w:rsidRDefault="00F4208B" w:rsidP="00BE45F1">
      <w:pPr>
        <w:spacing w:after="255" w:line="270" w:lineRule="atLeast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BE45F1">
        <w:rPr>
          <w:rFonts w:ascii="Arial" w:hAnsi="Arial" w:cs="Arial"/>
          <w:color w:val="333333"/>
          <w:sz w:val="23"/>
          <w:szCs w:val="23"/>
          <w:lang w:eastAsia="ru-RU"/>
        </w:rPr>
        <w:t>Мероприятия по созданию условий для организации бесплатного горячего питания учащихся начальных классов в муниципальных образовательных организациях будут реализовываться поэтапно в период с 1 сентября 2020 года по 1 сентября 2023 года (</w:t>
      </w:r>
      <w:hyperlink r:id="rId8" w:anchor="p_218" w:history="1">
        <w:r w:rsidRPr="00BE45F1">
          <w:rPr>
            <w:rFonts w:ascii="Arial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ч. 3 ст. 3 Закона № 47-ФЗ</w:t>
        </w:r>
      </w:hyperlink>
      <w:r w:rsidRPr="00BE45F1">
        <w:rPr>
          <w:rFonts w:ascii="Arial" w:hAnsi="Arial" w:cs="Arial"/>
          <w:color w:val="333333"/>
          <w:sz w:val="23"/>
          <w:szCs w:val="23"/>
          <w:lang w:eastAsia="ru-RU"/>
        </w:rPr>
        <w:t xml:space="preserve">). </w:t>
      </w:r>
    </w:p>
    <w:p w:rsidR="00F4208B" w:rsidRPr="00BE45F1" w:rsidRDefault="00F4208B" w:rsidP="00BE45F1">
      <w:pPr>
        <w:spacing w:after="255" w:line="270" w:lineRule="atLeast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lang w:eastAsia="ru-RU"/>
        </w:rPr>
        <w:tab/>
      </w:r>
      <w:r w:rsidRPr="00BE45F1">
        <w:rPr>
          <w:rFonts w:ascii="Arial" w:hAnsi="Arial" w:cs="Arial"/>
          <w:color w:val="333333"/>
          <w:sz w:val="24"/>
          <w:szCs w:val="24"/>
          <w:lang w:eastAsia="ru-RU"/>
        </w:rPr>
        <w:t>В рамках реализации новой меры Роспотребнадзором разработаны методические рекомендации:</w:t>
      </w:r>
    </w:p>
    <w:p w:rsidR="00F4208B" w:rsidRPr="00BE45F1" w:rsidRDefault="00F4208B" w:rsidP="00BE45F1">
      <w:pPr>
        <w:numPr>
          <w:ilvl w:val="0"/>
          <w:numId w:val="1"/>
        </w:numPr>
        <w:spacing w:before="60" w:after="0" w:line="270" w:lineRule="atLeast"/>
        <w:ind w:left="150"/>
        <w:rPr>
          <w:rFonts w:ascii="Arial" w:hAnsi="Arial" w:cs="Arial"/>
          <w:color w:val="333333"/>
          <w:sz w:val="24"/>
          <w:szCs w:val="24"/>
          <w:lang w:eastAsia="ru-RU"/>
        </w:rPr>
      </w:pPr>
      <w:r w:rsidRPr="00BE45F1">
        <w:rPr>
          <w:rFonts w:ascii="Arial" w:hAnsi="Arial" w:cs="Arial"/>
          <w:color w:val="333333"/>
          <w:sz w:val="24"/>
          <w:szCs w:val="24"/>
          <w:lang w:eastAsia="ru-RU"/>
        </w:rPr>
        <w:t>"</w:t>
      </w:r>
      <w:hyperlink r:id="rId9" w:history="1">
        <w:r w:rsidRPr="00BE45F1">
          <w:rPr>
            <w:rFonts w:ascii="Arial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Порядок организации родительского (общественного контроля) за организацией питания детей</w:t>
        </w:r>
      </w:hyperlink>
      <w:r w:rsidRPr="00BE45F1">
        <w:rPr>
          <w:rFonts w:ascii="Arial" w:hAnsi="Arial" w:cs="Arial"/>
          <w:color w:val="333333"/>
          <w:sz w:val="24"/>
          <w:szCs w:val="24"/>
          <w:lang w:eastAsia="ru-RU"/>
        </w:rPr>
        <w:t>";</w:t>
      </w:r>
    </w:p>
    <w:p w:rsidR="00F4208B" w:rsidRDefault="00F4208B" w:rsidP="00FC3A1B">
      <w:pPr>
        <w:numPr>
          <w:ilvl w:val="0"/>
          <w:numId w:val="1"/>
        </w:numPr>
        <w:spacing w:after="0" w:line="270" w:lineRule="atLeast"/>
        <w:ind w:left="150"/>
        <w:rPr>
          <w:rFonts w:ascii="Arial" w:hAnsi="Arial" w:cs="Arial"/>
          <w:color w:val="333333"/>
          <w:sz w:val="24"/>
          <w:szCs w:val="24"/>
          <w:lang w:eastAsia="ru-RU"/>
        </w:rPr>
      </w:pPr>
      <w:r w:rsidRPr="00BE45F1">
        <w:rPr>
          <w:rFonts w:ascii="Arial" w:hAnsi="Arial" w:cs="Arial"/>
          <w:color w:val="333333"/>
          <w:sz w:val="24"/>
          <w:szCs w:val="24"/>
          <w:lang w:eastAsia="ru-RU"/>
        </w:rPr>
        <w:t>"</w:t>
      </w:r>
      <w:hyperlink r:id="rId10" w:history="1">
        <w:r w:rsidRPr="00BE45F1">
          <w:rPr>
            <w:rFonts w:ascii="Arial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Рекомендации по организации горячего питания обучающихся общеобразовательных организациях</w:t>
        </w:r>
      </w:hyperlink>
      <w:r w:rsidRPr="00BE45F1">
        <w:rPr>
          <w:rFonts w:ascii="Arial" w:hAnsi="Arial" w:cs="Arial"/>
          <w:color w:val="333333"/>
          <w:sz w:val="24"/>
          <w:szCs w:val="24"/>
          <w:lang w:eastAsia="ru-RU"/>
        </w:rPr>
        <w:t>".</w:t>
      </w:r>
    </w:p>
    <w:p w:rsidR="00F4208B" w:rsidRPr="00BE45F1" w:rsidRDefault="00F4208B" w:rsidP="00FC3A1B">
      <w:pPr>
        <w:spacing w:after="0" w:line="270" w:lineRule="atLeast"/>
        <w:ind w:firstLine="708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BE45F1">
        <w:rPr>
          <w:rFonts w:ascii="Arial" w:hAnsi="Arial" w:cs="Arial"/>
          <w:color w:val="333333"/>
          <w:sz w:val="24"/>
          <w:szCs w:val="24"/>
          <w:lang w:eastAsia="ru-RU"/>
        </w:rPr>
        <w:t>Указанные документы конкретизируют требования к организации питания, регламентированные действующими санитарными нормами и правилами. Они предназначены в качестве методического инструмента реализации субъектами РФ на практике меры по обеспечению 100% охвата обучающихся начальных классов бесплатным горячим здоровым питанием.</w:t>
      </w:r>
    </w:p>
    <w:p w:rsidR="00F4208B" w:rsidRDefault="00F4208B" w:rsidP="00BE45F1">
      <w:pPr>
        <w:spacing w:after="255" w:line="270" w:lineRule="atLeast"/>
        <w:ind w:firstLine="708"/>
        <w:rPr>
          <w:rFonts w:ascii="Arial" w:hAnsi="Arial" w:cs="Arial"/>
          <w:b/>
          <w:bCs/>
          <w:color w:val="333333"/>
          <w:sz w:val="24"/>
          <w:szCs w:val="24"/>
          <w:lang w:eastAsia="ru-RU"/>
        </w:rPr>
      </w:pPr>
    </w:p>
    <w:p w:rsidR="00F4208B" w:rsidRPr="00BE45F1" w:rsidRDefault="00F4208B" w:rsidP="00E56FA5">
      <w:pPr>
        <w:spacing w:after="0" w:line="270" w:lineRule="atLeast"/>
        <w:ind w:firstLine="708"/>
        <w:rPr>
          <w:rFonts w:ascii="Arial" w:hAnsi="Arial" w:cs="Arial"/>
          <w:b/>
          <w:bCs/>
          <w:color w:val="333333"/>
          <w:sz w:val="24"/>
          <w:szCs w:val="24"/>
          <w:lang w:eastAsia="ru-RU"/>
        </w:rPr>
      </w:pPr>
      <w:r w:rsidRPr="00BE45F1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2. На кого распространяется новый закон</w:t>
      </w:r>
    </w:p>
    <w:p w:rsidR="00F4208B" w:rsidRDefault="00F4208B" w:rsidP="00FC3A1B">
      <w:pPr>
        <w:spacing w:after="0" w:line="270" w:lineRule="atLeast"/>
        <w:ind w:firstLine="708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C3A1B">
        <w:rPr>
          <w:rFonts w:ascii="Arial" w:hAnsi="Arial" w:cs="Arial"/>
          <w:color w:val="333333"/>
          <w:sz w:val="24"/>
          <w:szCs w:val="24"/>
          <w:lang w:eastAsia="ru-RU"/>
        </w:rPr>
        <w:t xml:space="preserve">Действие нового закона о горячем питании распространяется на всех российских учеников 1 – 4 классов.  </w:t>
      </w:r>
    </w:p>
    <w:p w:rsidR="00F4208B" w:rsidRDefault="00F4208B" w:rsidP="00FC3A1B">
      <w:pPr>
        <w:spacing w:after="255" w:line="270" w:lineRule="atLeast"/>
        <w:ind w:firstLine="708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Школьников младших классов образовательная организация будет кормить не менее одного раза в день. Горячее питание станет обязательным и будет предоставляться каждый учебный день на безвозмездной основе. </w:t>
      </w:r>
    </w:p>
    <w:p w:rsidR="00F4208B" w:rsidRDefault="00F4208B" w:rsidP="00E56FA5">
      <w:pPr>
        <w:spacing w:after="0" w:line="270" w:lineRule="atLeast"/>
        <w:ind w:firstLine="708"/>
        <w:jc w:val="both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 w:rsidRPr="00FC3A1B">
        <w:rPr>
          <w:rFonts w:ascii="Arial" w:hAnsi="Arial" w:cs="Arial"/>
          <w:b/>
          <w:color w:val="333333"/>
          <w:sz w:val="24"/>
          <w:szCs w:val="24"/>
          <w:lang w:eastAsia="ru-RU"/>
        </w:rPr>
        <w:t xml:space="preserve">3. </w:t>
      </w:r>
      <w:r>
        <w:rPr>
          <w:rFonts w:ascii="Arial" w:hAnsi="Arial" w:cs="Arial"/>
          <w:b/>
          <w:color w:val="333333"/>
          <w:sz w:val="24"/>
          <w:szCs w:val="24"/>
          <w:lang w:eastAsia="ru-RU"/>
        </w:rPr>
        <w:t>Завтрак или обед</w:t>
      </w:r>
    </w:p>
    <w:p w:rsidR="00F4208B" w:rsidRDefault="00F4208B" w:rsidP="00F92678">
      <w:pPr>
        <w:spacing w:after="0"/>
        <w:ind w:firstLine="708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92678">
        <w:rPr>
          <w:rFonts w:ascii="Arial" w:hAnsi="Arial" w:cs="Arial"/>
          <w:color w:val="333333"/>
          <w:sz w:val="24"/>
          <w:szCs w:val="24"/>
          <w:lang w:eastAsia="ru-RU"/>
        </w:rPr>
        <w:t xml:space="preserve">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</w:t>
      </w:r>
    </w:p>
    <w:p w:rsidR="00F4208B" w:rsidRDefault="00F4208B" w:rsidP="00F92678">
      <w:pPr>
        <w:spacing w:after="0"/>
        <w:ind w:firstLine="708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92678">
        <w:rPr>
          <w:rFonts w:ascii="Arial" w:hAnsi="Arial" w:cs="Arial"/>
          <w:color w:val="333333"/>
          <w:sz w:val="24"/>
          <w:szCs w:val="24"/>
          <w:lang w:eastAsia="ru-RU"/>
        </w:rPr>
        <w:t>Обучающиеся I смены обеспечиваются завтрако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м во вторую или третью перемены.</w:t>
      </w:r>
      <w:r w:rsidRPr="00F92678">
        <w:rPr>
          <w:rFonts w:ascii="Arial" w:hAnsi="Arial" w:cs="Arial"/>
          <w:color w:val="333333"/>
          <w:sz w:val="24"/>
          <w:szCs w:val="24"/>
          <w:lang w:eastAsia="ru-RU"/>
        </w:rPr>
        <w:t xml:space="preserve"> Завтрак должен состоять из горячего блюда и напитка, рекомендуется добавлять ягоды, фрукты и овощи.</w:t>
      </w:r>
    </w:p>
    <w:p w:rsidR="00F4208B" w:rsidRPr="00F92678" w:rsidRDefault="00F4208B" w:rsidP="00F92678">
      <w:pPr>
        <w:ind w:firstLine="708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92678">
        <w:rPr>
          <w:rFonts w:ascii="Arial" w:hAnsi="Arial" w:cs="Arial"/>
          <w:color w:val="333333"/>
          <w:sz w:val="24"/>
          <w:szCs w:val="24"/>
          <w:lang w:eastAsia="ru-RU"/>
        </w:rPr>
        <w:t xml:space="preserve">Обучающиеся во </w:t>
      </w:r>
      <w:r>
        <w:rPr>
          <w:rFonts w:ascii="Arial" w:hAnsi="Arial" w:cs="Arial"/>
          <w:color w:val="333333"/>
          <w:sz w:val="24"/>
          <w:szCs w:val="24"/>
          <w:lang w:val="en-US" w:eastAsia="ru-RU"/>
        </w:rPr>
        <w:t>II</w:t>
      </w:r>
      <w:r w:rsidRPr="00F92678">
        <w:rPr>
          <w:rFonts w:ascii="Arial" w:hAnsi="Arial" w:cs="Arial"/>
          <w:color w:val="333333"/>
          <w:sz w:val="24"/>
          <w:szCs w:val="24"/>
          <w:lang w:eastAsia="ru-RU"/>
        </w:rPr>
        <w:t xml:space="preserve"> смену обеспечиваются обедом. Не допускается замена обеда завтраком. Обед должен включать закуску (салат или свежие овощи), горячее первое, второе блюдо и напиток.</w:t>
      </w:r>
    </w:p>
    <w:p w:rsidR="00F4208B" w:rsidRPr="00B601FB" w:rsidRDefault="00F4208B" w:rsidP="00E56FA5">
      <w:pPr>
        <w:spacing w:after="0" w:line="270" w:lineRule="atLeast"/>
        <w:ind w:firstLine="708"/>
        <w:jc w:val="both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 w:rsidRPr="00B601FB">
        <w:rPr>
          <w:rFonts w:ascii="Arial" w:hAnsi="Arial" w:cs="Arial"/>
          <w:b/>
          <w:color w:val="333333"/>
          <w:sz w:val="24"/>
          <w:szCs w:val="24"/>
          <w:lang w:eastAsia="ru-RU"/>
        </w:rPr>
        <w:t xml:space="preserve"> 4. Меню</w:t>
      </w:r>
    </w:p>
    <w:p w:rsidR="00F4208B" w:rsidRDefault="00F4208B" w:rsidP="00BF4D4B">
      <w:pPr>
        <w:spacing w:after="0" w:line="270" w:lineRule="atLeast"/>
        <w:ind w:firstLine="708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102812">
        <w:rPr>
          <w:rFonts w:ascii="Arial" w:hAnsi="Arial" w:cs="Arial"/>
          <w:color w:val="333333"/>
          <w:sz w:val="24"/>
          <w:szCs w:val="24"/>
          <w:lang w:eastAsia="ru-RU"/>
        </w:rPr>
        <w:t>Примерное меню разрабатывается юридическим лицом или индивидуальным предпринимателем, обеспечивающим питание в образовательном учреждении, и согласовывается руководителем образовательно</w:t>
      </w: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го учреждения, </w:t>
      </w:r>
      <w:r w:rsidRPr="00BF4D4B">
        <w:rPr>
          <w:rFonts w:ascii="Arial" w:hAnsi="Arial" w:cs="Arial"/>
          <w:color w:val="333333"/>
          <w:sz w:val="24"/>
          <w:szCs w:val="24"/>
          <w:lang w:eastAsia="ru-RU"/>
        </w:rPr>
        <w:t>Управление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м</w:t>
      </w:r>
      <w:r w:rsidRPr="00BF4D4B">
        <w:rPr>
          <w:rFonts w:ascii="Arial" w:hAnsi="Arial" w:cs="Arial"/>
          <w:color w:val="333333"/>
          <w:sz w:val="24"/>
          <w:szCs w:val="24"/>
          <w:lang w:eastAsia="ru-RU"/>
        </w:rPr>
        <w:t xml:space="preserve"> Роспотребнадзора по Красноярскому краю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.</w:t>
      </w:r>
    </w:p>
    <w:p w:rsidR="00F4208B" w:rsidRPr="00102812" w:rsidRDefault="00F4208B" w:rsidP="00BF4D4B">
      <w:pPr>
        <w:spacing w:after="0" w:line="270" w:lineRule="atLeast"/>
        <w:ind w:firstLine="708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102812">
        <w:rPr>
          <w:rFonts w:ascii="Arial" w:hAnsi="Arial" w:cs="Arial"/>
          <w:color w:val="333333"/>
          <w:sz w:val="24"/>
          <w:szCs w:val="24"/>
          <w:lang w:eastAsia="ru-RU"/>
        </w:rPr>
        <w:t xml:space="preserve"> При разработке примерного меню учитывают: продолжительность пребывания обучающихся в общеобразовательном учреждении, возрастную категорию и физические нагрузки обучающихся.</w:t>
      </w:r>
    </w:p>
    <w:p w:rsidR="00F4208B" w:rsidRPr="00102812" w:rsidRDefault="00F4208B" w:rsidP="00BF4D4B">
      <w:pPr>
        <w:spacing w:after="0" w:line="270" w:lineRule="atLeast"/>
        <w:ind w:firstLine="708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102812">
        <w:rPr>
          <w:rFonts w:ascii="Arial" w:hAnsi="Arial" w:cs="Arial"/>
          <w:color w:val="333333"/>
          <w:sz w:val="24"/>
          <w:szCs w:val="24"/>
          <w:lang w:eastAsia="ru-RU"/>
        </w:rPr>
        <w:t>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 Меню обеда должно быть составлено с учетом получаемого школьного завтрака.</w:t>
      </w:r>
    </w:p>
    <w:p w:rsidR="00F4208B" w:rsidRPr="00102812" w:rsidRDefault="00F4208B" w:rsidP="00BF4D4B">
      <w:pPr>
        <w:spacing w:after="0" w:line="270" w:lineRule="atLeast"/>
        <w:ind w:firstLine="708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102812">
        <w:rPr>
          <w:rFonts w:ascii="Arial" w:hAnsi="Arial" w:cs="Arial"/>
          <w:color w:val="333333"/>
          <w:sz w:val="24"/>
          <w:szCs w:val="24"/>
          <w:lang w:eastAsia="ru-RU"/>
        </w:rPr>
        <w:t xml:space="preserve"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обучающихся. В меню не допускается включать повторно одни и те же блюда в течение одного дня и двух последующих дней. </w:t>
      </w:r>
    </w:p>
    <w:p w:rsidR="00F4208B" w:rsidRDefault="00F4208B" w:rsidP="00E56FA5">
      <w:pPr>
        <w:spacing w:after="0" w:line="270" w:lineRule="atLeast"/>
        <w:ind w:firstLine="708"/>
        <w:jc w:val="both"/>
        <w:rPr>
          <w:rFonts w:ascii="Arial" w:hAnsi="Arial" w:cs="Arial"/>
          <w:b/>
          <w:color w:val="333333"/>
          <w:sz w:val="24"/>
          <w:szCs w:val="24"/>
          <w:lang w:eastAsia="ru-RU"/>
        </w:rPr>
      </w:pPr>
    </w:p>
    <w:p w:rsidR="00F4208B" w:rsidRDefault="00F4208B" w:rsidP="00E56FA5">
      <w:pPr>
        <w:spacing w:after="0" w:line="270" w:lineRule="atLeast"/>
        <w:ind w:firstLine="708"/>
        <w:jc w:val="both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hAnsi="Arial" w:cs="Arial"/>
          <w:b/>
          <w:color w:val="333333"/>
          <w:sz w:val="24"/>
          <w:szCs w:val="24"/>
          <w:lang w:eastAsia="ru-RU"/>
        </w:rPr>
        <w:t xml:space="preserve">5. </w:t>
      </w:r>
      <w:r w:rsidRPr="00FC3A1B">
        <w:rPr>
          <w:rFonts w:ascii="Arial" w:hAnsi="Arial" w:cs="Arial"/>
          <w:b/>
          <w:color w:val="333333"/>
          <w:sz w:val="24"/>
          <w:szCs w:val="24"/>
          <w:lang w:eastAsia="ru-RU"/>
        </w:rPr>
        <w:t>Что такое «горячее питание» школьников, и что в него входит</w:t>
      </w:r>
    </w:p>
    <w:p w:rsidR="00F4208B" w:rsidRPr="00FC3A1B" w:rsidRDefault="00F4208B" w:rsidP="00FC3A1B">
      <w:pPr>
        <w:spacing w:after="0" w:line="270" w:lineRule="atLeast"/>
        <w:ind w:firstLine="708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C3A1B">
        <w:rPr>
          <w:rFonts w:ascii="Arial" w:hAnsi="Arial" w:cs="Arial"/>
          <w:color w:val="333333"/>
          <w:sz w:val="24"/>
          <w:szCs w:val="24"/>
          <w:lang w:eastAsia="ru-RU"/>
        </w:rPr>
        <w:t>«Горячее питание» школьников подразумевает сбалансированное питание, которое обеспечивает организм необходимыми веществами, подразумевают наличие горячего первого и второго блюда либо второго блюда (в зависимости от приема пищи). Питание доводится до кулинарной готовности.</w:t>
      </w:r>
    </w:p>
    <w:p w:rsidR="00F4208B" w:rsidRDefault="00F4208B" w:rsidP="00FC3A1B">
      <w:pPr>
        <w:spacing w:after="0" w:line="270" w:lineRule="atLeast"/>
        <w:ind w:firstLine="708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FC3A1B">
        <w:rPr>
          <w:rFonts w:ascii="Arial" w:hAnsi="Arial" w:cs="Arial"/>
          <w:color w:val="333333"/>
          <w:sz w:val="24"/>
          <w:szCs w:val="24"/>
          <w:lang w:eastAsia="ru-RU"/>
        </w:rPr>
        <w:t>Минимум, который положен школьникам на день, – это горячее блюдо и горячий напиток.</w:t>
      </w:r>
    </w:p>
    <w:p w:rsidR="00F4208B" w:rsidRDefault="00F4208B" w:rsidP="00FC3A1B">
      <w:pPr>
        <w:spacing w:after="0" w:line="270" w:lineRule="atLeast"/>
        <w:ind w:firstLine="708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E56FA5">
        <w:rPr>
          <w:rFonts w:ascii="Arial" w:hAnsi="Arial" w:cs="Arial"/>
          <w:b/>
          <w:color w:val="333333"/>
          <w:sz w:val="24"/>
          <w:szCs w:val="24"/>
          <w:lang w:eastAsia="ru-RU"/>
        </w:rPr>
        <w:t>По новому закону горячее питание должно быть также здоровым.</w:t>
      </w:r>
      <w:r w:rsidRPr="00E56FA5">
        <w:rPr>
          <w:rFonts w:ascii="Arial" w:hAnsi="Arial" w:cs="Arial"/>
          <w:color w:val="333333"/>
          <w:sz w:val="24"/>
          <w:szCs w:val="24"/>
          <w:lang w:eastAsia="ru-RU"/>
        </w:rPr>
        <w:t xml:space="preserve"> Здоровым питанием является ежедневный рацион, который может полностью покрыть потребности ребенка в энергии, биологических и пищевых веществах и обеспечить его нормальный рост, физическое и интеллектуальное развитие. Оно состоит из пищевой продукции, отвечающей требованиям безопасности, и отличается показателями качества.</w:t>
      </w:r>
    </w:p>
    <w:p w:rsidR="00F4208B" w:rsidRDefault="00F4208B" w:rsidP="00FC3A1B">
      <w:pPr>
        <w:spacing w:after="0" w:line="270" w:lineRule="atLeast"/>
        <w:ind w:firstLine="708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>При организации горячего питания школьников нужно будет учесть специфические особенности здоровья ребенка.</w:t>
      </w:r>
    </w:p>
    <w:p w:rsidR="00F4208B" w:rsidRDefault="00F4208B" w:rsidP="00FC3A1B">
      <w:pPr>
        <w:spacing w:after="0" w:line="270" w:lineRule="atLeast"/>
        <w:ind w:firstLine="708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F4208B" w:rsidRDefault="00F4208B" w:rsidP="00FC3A1B">
      <w:pPr>
        <w:spacing w:after="0" w:line="270" w:lineRule="atLeast"/>
        <w:ind w:firstLine="708"/>
        <w:jc w:val="both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hAnsi="Arial" w:cs="Arial"/>
          <w:b/>
          <w:color w:val="333333"/>
          <w:sz w:val="24"/>
          <w:szCs w:val="24"/>
          <w:lang w:eastAsia="ru-RU"/>
        </w:rPr>
        <w:t>6</w:t>
      </w:r>
      <w:r w:rsidRPr="00E56FA5">
        <w:rPr>
          <w:rFonts w:ascii="Arial" w:hAnsi="Arial" w:cs="Arial"/>
          <w:b/>
          <w:color w:val="333333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b/>
          <w:color w:val="333333"/>
          <w:sz w:val="24"/>
          <w:szCs w:val="24"/>
          <w:lang w:eastAsia="ru-RU"/>
        </w:rPr>
        <w:t>Принципы питания в образовательных учреждениях</w:t>
      </w:r>
    </w:p>
    <w:p w:rsidR="00F4208B" w:rsidRDefault="00F4208B" w:rsidP="00FC3A1B">
      <w:pPr>
        <w:spacing w:after="0" w:line="270" w:lineRule="atLeast"/>
        <w:ind w:firstLine="708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20EE0">
        <w:rPr>
          <w:rFonts w:ascii="Arial" w:hAnsi="Arial" w:cs="Arial"/>
          <w:color w:val="333333"/>
          <w:sz w:val="24"/>
          <w:szCs w:val="24"/>
          <w:lang w:eastAsia="ru-RU"/>
        </w:rPr>
        <w:t>Одним</w:t>
      </w: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 из основных принципов питания </w:t>
      </w:r>
      <w:r w:rsidRPr="00920EE0">
        <w:rPr>
          <w:rFonts w:ascii="Arial" w:hAnsi="Arial" w:cs="Arial"/>
          <w:color w:val="333333"/>
          <w:sz w:val="24"/>
          <w:szCs w:val="24"/>
          <w:lang w:eastAsia="ru-RU"/>
        </w:rPr>
        <w:t>– это информирование через официальные</w:t>
      </w: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 сайты об условиях организации питания, в том числе, публикация меню</w:t>
      </w:r>
      <w:r>
        <w:rPr>
          <w:rFonts w:ascii="Arial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E56FA5">
        <w:rPr>
          <w:rFonts w:ascii="Arial" w:hAnsi="Arial" w:cs="Arial"/>
          <w:color w:val="333333"/>
          <w:sz w:val="24"/>
          <w:szCs w:val="24"/>
          <w:lang w:eastAsia="ru-RU"/>
        </w:rPr>
        <w:t>Конкретное меню в законе не установлено по объективным основаниям и</w:t>
      </w: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 </w:t>
      </w:r>
      <w:r w:rsidRPr="00E56FA5">
        <w:rPr>
          <w:rFonts w:ascii="Arial" w:hAnsi="Arial" w:cs="Arial"/>
          <w:color w:val="333333"/>
          <w:sz w:val="24"/>
          <w:szCs w:val="24"/>
          <w:lang w:eastAsia="ru-RU"/>
        </w:rPr>
        <w:t>его предстоит определять образовательным учреждениям. Школы должны будут размещать на своем сайте сведения о том, каким питанием предстоит обеспечить обучающихся, а также об индивидуальном меню на неделю.</w:t>
      </w: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 </w:t>
      </w:r>
    </w:p>
    <w:p w:rsidR="00F4208B" w:rsidRDefault="00F4208B" w:rsidP="00FC3A1B">
      <w:pPr>
        <w:spacing w:after="0" w:line="270" w:lineRule="atLeast"/>
        <w:ind w:firstLine="708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>Кроме того, руководство образовательных учреждений, организуя самостоятельно систему питания, должно обеспечить наличие горячего питания, а также учет сведений родителей (законных представителей)</w:t>
      </w:r>
      <w:r w:rsidRPr="00EA7A2F">
        <w:rPr>
          <w:rFonts w:ascii="Arial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о состоянии здоровья ребенка.</w:t>
      </w:r>
    </w:p>
    <w:p w:rsidR="00F4208B" w:rsidRDefault="00F4208B" w:rsidP="00FC3A1B">
      <w:pPr>
        <w:spacing w:after="0" w:line="270" w:lineRule="atLeast"/>
        <w:ind w:firstLine="708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F4208B" w:rsidRDefault="00F4208B" w:rsidP="00FC3A1B">
      <w:pPr>
        <w:spacing w:after="0" w:line="270" w:lineRule="atLeast"/>
        <w:ind w:firstLine="708"/>
        <w:jc w:val="both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hAnsi="Arial" w:cs="Arial"/>
          <w:b/>
          <w:color w:val="333333"/>
          <w:sz w:val="24"/>
          <w:szCs w:val="24"/>
          <w:lang w:eastAsia="ru-RU"/>
        </w:rPr>
        <w:t>7</w:t>
      </w:r>
      <w:r w:rsidRPr="00E56FA5">
        <w:rPr>
          <w:rFonts w:ascii="Arial" w:hAnsi="Arial" w:cs="Arial"/>
          <w:b/>
          <w:color w:val="333333"/>
          <w:sz w:val="24"/>
          <w:szCs w:val="24"/>
          <w:lang w:eastAsia="ru-RU"/>
        </w:rPr>
        <w:t>. Стоимость питания</w:t>
      </w:r>
    </w:p>
    <w:p w:rsidR="00F4208B" w:rsidRDefault="00F4208B" w:rsidP="00FC3A1B">
      <w:pPr>
        <w:spacing w:after="0" w:line="270" w:lineRule="atLeast"/>
        <w:ind w:firstLine="708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E56FA5">
        <w:rPr>
          <w:rFonts w:ascii="Arial" w:hAnsi="Arial" w:cs="Arial"/>
          <w:color w:val="333333"/>
          <w:sz w:val="24"/>
          <w:szCs w:val="24"/>
          <w:lang w:eastAsia="ru-RU"/>
        </w:rPr>
        <w:t xml:space="preserve">Питание предоставляется школьникам на безвозмездной основе, то есть родителям (законным представителям) оплачивать его не нужно. Финансирование будет происходить из средств федерального, регионального и муниципального бюджетов и прочих источников. </w:t>
      </w:r>
    </w:p>
    <w:p w:rsidR="00F4208B" w:rsidRDefault="00F4208B" w:rsidP="00FC3A1B">
      <w:pPr>
        <w:spacing w:after="0" w:line="270" w:lineRule="atLeast"/>
        <w:ind w:firstLine="708"/>
        <w:jc w:val="both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hAnsi="Arial" w:cs="Arial"/>
          <w:b/>
          <w:color w:val="333333"/>
          <w:sz w:val="24"/>
          <w:szCs w:val="24"/>
          <w:lang w:eastAsia="ru-RU"/>
        </w:rPr>
        <w:t>8</w:t>
      </w:r>
      <w:r w:rsidRPr="002A3AE1">
        <w:rPr>
          <w:rFonts w:ascii="Arial" w:hAnsi="Arial" w:cs="Arial"/>
          <w:b/>
          <w:color w:val="333333"/>
          <w:sz w:val="24"/>
          <w:szCs w:val="24"/>
          <w:lang w:eastAsia="ru-RU"/>
        </w:rPr>
        <w:t>.</w:t>
      </w: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 </w:t>
      </w:r>
      <w:r w:rsidRPr="002A3AE1">
        <w:rPr>
          <w:rFonts w:ascii="Arial" w:hAnsi="Arial" w:cs="Arial"/>
          <w:b/>
          <w:color w:val="333333"/>
          <w:sz w:val="24"/>
          <w:szCs w:val="24"/>
          <w:lang w:eastAsia="ru-RU"/>
        </w:rPr>
        <w:t xml:space="preserve">Кто будет осуществлять </w:t>
      </w:r>
      <w:r>
        <w:rPr>
          <w:rFonts w:ascii="Arial" w:hAnsi="Arial" w:cs="Arial"/>
          <w:b/>
          <w:color w:val="333333"/>
          <w:sz w:val="24"/>
          <w:szCs w:val="24"/>
          <w:lang w:eastAsia="ru-RU"/>
        </w:rPr>
        <w:t xml:space="preserve">мониторинг горячего питания </w:t>
      </w:r>
    </w:p>
    <w:p w:rsidR="00F4208B" w:rsidRDefault="00F4208B" w:rsidP="003E49E6">
      <w:pPr>
        <w:spacing w:after="0" w:line="270" w:lineRule="atLeast"/>
        <w:ind w:firstLine="708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813C75">
        <w:rPr>
          <w:rFonts w:ascii="Arial" w:hAnsi="Arial" w:cs="Arial"/>
          <w:color w:val="333333"/>
          <w:sz w:val="24"/>
          <w:szCs w:val="24"/>
          <w:lang w:eastAsia="ru-RU"/>
        </w:rPr>
        <w:t xml:space="preserve"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</w:t>
      </w:r>
    </w:p>
    <w:p w:rsidR="00F4208B" w:rsidRDefault="00F4208B" w:rsidP="002C0A93">
      <w:pPr>
        <w:spacing w:after="0" w:line="270" w:lineRule="atLeast"/>
        <w:ind w:firstLine="708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102812">
        <w:rPr>
          <w:rFonts w:ascii="Arial" w:hAnsi="Arial" w:cs="Arial"/>
          <w:color w:val="333333"/>
          <w:sz w:val="24"/>
          <w:szCs w:val="24"/>
          <w:lang w:eastAsia="ru-RU"/>
        </w:rPr>
        <w:t>Мониторинг проводят Учредитель общеобразовательной организации, государственные и муниципальные органы управления образованием (министерство образования Красноярского края, главное управление образования администрации города Красноярска); администрация школы, коллегиальный орган управления школы (управляющий совет, наблюдательный совет и др.) и комиссия из числа представителей родительской общественности.</w:t>
      </w:r>
    </w:p>
    <w:p w:rsidR="00F4208B" w:rsidRDefault="00F4208B" w:rsidP="003E49E6">
      <w:pPr>
        <w:spacing w:after="0" w:line="270" w:lineRule="atLeast"/>
        <w:ind w:firstLine="708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F4208B" w:rsidRDefault="00F4208B" w:rsidP="003E49E6">
      <w:pPr>
        <w:spacing w:after="0" w:line="270" w:lineRule="atLeast"/>
        <w:ind w:firstLine="708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b/>
          <w:color w:val="333333"/>
          <w:sz w:val="24"/>
          <w:szCs w:val="24"/>
          <w:lang w:eastAsia="ru-RU"/>
        </w:rPr>
        <w:t>9</w:t>
      </w: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b/>
          <w:color w:val="333333"/>
          <w:sz w:val="24"/>
          <w:szCs w:val="24"/>
          <w:lang w:eastAsia="ru-RU"/>
        </w:rPr>
        <w:t xml:space="preserve">Родительский </w:t>
      </w:r>
      <w:r w:rsidRPr="002A3AE1">
        <w:rPr>
          <w:rFonts w:ascii="Arial" w:hAnsi="Arial" w:cs="Arial"/>
          <w:b/>
          <w:color w:val="333333"/>
          <w:sz w:val="24"/>
          <w:szCs w:val="24"/>
          <w:lang w:eastAsia="ru-RU"/>
        </w:rPr>
        <w:t xml:space="preserve">контроль за организацией </w:t>
      </w:r>
      <w:r>
        <w:rPr>
          <w:rFonts w:ascii="Arial" w:hAnsi="Arial" w:cs="Arial"/>
          <w:b/>
          <w:color w:val="333333"/>
          <w:sz w:val="24"/>
          <w:szCs w:val="24"/>
          <w:lang w:eastAsia="ru-RU"/>
        </w:rPr>
        <w:t xml:space="preserve">горячего </w:t>
      </w:r>
      <w:r w:rsidRPr="002A3AE1">
        <w:rPr>
          <w:rFonts w:ascii="Arial" w:hAnsi="Arial" w:cs="Arial"/>
          <w:b/>
          <w:color w:val="333333"/>
          <w:sz w:val="24"/>
          <w:szCs w:val="24"/>
          <w:lang w:eastAsia="ru-RU"/>
        </w:rPr>
        <w:t>питания в образовательных учреждениях</w:t>
      </w:r>
      <w:r w:rsidRPr="003E49E6">
        <w:rPr>
          <w:rFonts w:ascii="Arial" w:hAnsi="Arial" w:cs="Arial"/>
          <w:color w:val="333333"/>
          <w:sz w:val="24"/>
          <w:szCs w:val="24"/>
          <w:lang w:eastAsia="ru-RU"/>
        </w:rPr>
        <w:t xml:space="preserve"> </w:t>
      </w:r>
    </w:p>
    <w:p w:rsidR="00F4208B" w:rsidRPr="00B601FB" w:rsidRDefault="00F4208B" w:rsidP="003E49E6">
      <w:pPr>
        <w:spacing w:after="0" w:line="270" w:lineRule="atLeast"/>
        <w:ind w:firstLine="708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10235F">
        <w:rPr>
          <w:rFonts w:ascii="Arial" w:hAnsi="Arial" w:cs="Arial"/>
          <w:color w:val="333333"/>
          <w:sz w:val="24"/>
          <w:szCs w:val="24"/>
          <w:lang w:eastAsia="ru-RU"/>
        </w:rPr>
        <w:t>Общеобразовательная организация является ответственным лицом за организацию и качество горячего питания обучающихся.</w:t>
      </w:r>
    </w:p>
    <w:p w:rsidR="00F4208B" w:rsidRPr="003E49E6" w:rsidRDefault="00F4208B" w:rsidP="008466C4">
      <w:pPr>
        <w:spacing w:after="0" w:line="270" w:lineRule="atLeast"/>
        <w:ind w:firstLine="708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3E49E6">
        <w:rPr>
          <w:rFonts w:ascii="Arial" w:hAnsi="Arial" w:cs="Arial"/>
          <w:color w:val="333333"/>
          <w:sz w:val="24"/>
          <w:szCs w:val="24"/>
          <w:lang w:eastAsia="ru-RU"/>
        </w:rPr>
        <w:t>Порядок проведения мероприятий по родительскому контролю за организацией питания обучающихся, в том числе регламентирующего порядок доступа законных представителей обучающихся в помещения для приема пищи, регламентируется локальным нормативным актом общеобразовательной организации.</w:t>
      </w:r>
    </w:p>
    <w:p w:rsidR="00F4208B" w:rsidRPr="008466C4" w:rsidRDefault="00F4208B" w:rsidP="008466C4">
      <w:pPr>
        <w:spacing w:after="0" w:line="270" w:lineRule="atLeast"/>
        <w:ind w:firstLine="708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8466C4">
        <w:rPr>
          <w:rFonts w:ascii="Arial" w:hAnsi="Arial" w:cs="Arial"/>
          <w:color w:val="333333"/>
          <w:sz w:val="24"/>
          <w:szCs w:val="24"/>
          <w:lang w:eastAsia="ru-RU"/>
        </w:rPr>
        <w:t xml:space="preserve">Организация родительского контроля может осуществляться в форме 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анкетирования родителей и детей</w:t>
      </w:r>
      <w:r w:rsidRPr="008466C4">
        <w:rPr>
          <w:rFonts w:ascii="Arial" w:hAnsi="Arial" w:cs="Arial"/>
          <w:color w:val="333333"/>
          <w:sz w:val="24"/>
          <w:szCs w:val="24"/>
          <w:lang w:eastAsia="ru-RU"/>
        </w:rPr>
        <w:t xml:space="preserve"> и участии в работе общешкольной комиссии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.</w:t>
      </w:r>
      <w:r w:rsidRPr="008466C4">
        <w:rPr>
          <w:rFonts w:ascii="Arial" w:hAnsi="Arial" w:cs="Arial"/>
          <w:color w:val="333333"/>
          <w:sz w:val="24"/>
          <w:szCs w:val="24"/>
          <w:lang w:eastAsia="ru-RU"/>
        </w:rPr>
        <w:t xml:space="preserve"> </w:t>
      </w:r>
    </w:p>
    <w:p w:rsidR="00F4208B" w:rsidRPr="008466C4" w:rsidRDefault="00F4208B" w:rsidP="008466C4">
      <w:pPr>
        <w:spacing w:after="0" w:line="270" w:lineRule="atLeast"/>
        <w:ind w:firstLine="708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8466C4">
        <w:rPr>
          <w:rFonts w:ascii="Arial" w:hAnsi="Arial" w:cs="Arial"/>
          <w:color w:val="333333"/>
          <w:sz w:val="24"/>
          <w:szCs w:val="24"/>
          <w:lang w:eastAsia="ru-RU"/>
        </w:rPr>
        <w:t xml:space="preserve">Итоги проверок обсуждаются на общеродительских собраниях и могут явиться основанием для обращений в адрес администрации 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школы</w:t>
      </w:r>
      <w:r w:rsidRPr="008466C4">
        <w:rPr>
          <w:rFonts w:ascii="Arial" w:hAnsi="Arial" w:cs="Arial"/>
          <w:color w:val="333333"/>
          <w:sz w:val="24"/>
          <w:szCs w:val="24"/>
          <w:lang w:eastAsia="ru-RU"/>
        </w:rPr>
        <w:t>, ее учредителя и (или) оператора питания, органов контроля (надзора).</w:t>
      </w:r>
    </w:p>
    <w:p w:rsidR="00F4208B" w:rsidRPr="003E49E6" w:rsidRDefault="00F4208B" w:rsidP="003E49E6">
      <w:pPr>
        <w:spacing w:after="0" w:line="270" w:lineRule="atLeast"/>
        <w:ind w:firstLine="708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3E49E6">
        <w:rPr>
          <w:rFonts w:ascii="Arial" w:hAnsi="Arial" w:cs="Arial"/>
          <w:color w:val="333333"/>
          <w:sz w:val="24"/>
          <w:szCs w:val="24"/>
          <w:lang w:eastAsia="ru-RU"/>
        </w:rPr>
        <w:t>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F4208B" w:rsidRDefault="00F4208B" w:rsidP="00FC3A1B">
      <w:pPr>
        <w:spacing w:after="0" w:line="270" w:lineRule="atLeast"/>
        <w:ind w:firstLine="708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</w:p>
    <w:sectPr w:rsidR="00F4208B" w:rsidSect="001028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50411"/>
    <w:multiLevelType w:val="multilevel"/>
    <w:tmpl w:val="41D6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5F1"/>
    <w:rsid w:val="00090FB2"/>
    <w:rsid w:val="000F3F7D"/>
    <w:rsid w:val="0010235F"/>
    <w:rsid w:val="00102812"/>
    <w:rsid w:val="002A3AE1"/>
    <w:rsid w:val="002C0A93"/>
    <w:rsid w:val="003E49E6"/>
    <w:rsid w:val="004A17EF"/>
    <w:rsid w:val="0075573E"/>
    <w:rsid w:val="00813C75"/>
    <w:rsid w:val="008466C4"/>
    <w:rsid w:val="00920EE0"/>
    <w:rsid w:val="00A47EDA"/>
    <w:rsid w:val="00B601FB"/>
    <w:rsid w:val="00B677CC"/>
    <w:rsid w:val="00BE45F1"/>
    <w:rsid w:val="00BF4D4B"/>
    <w:rsid w:val="00C12BBB"/>
    <w:rsid w:val="00C37CEC"/>
    <w:rsid w:val="00D77303"/>
    <w:rsid w:val="00E56FA5"/>
    <w:rsid w:val="00EA7A2F"/>
    <w:rsid w:val="00F4208B"/>
    <w:rsid w:val="00F92678"/>
    <w:rsid w:val="00FC3A1B"/>
    <w:rsid w:val="00FD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E45F1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BE45F1"/>
    <w:pPr>
      <w:ind w:left="720"/>
      <w:contextualSpacing/>
    </w:pPr>
  </w:style>
  <w:style w:type="paragraph" w:customStyle="1" w:styleId="ConsPlusNormal">
    <w:name w:val="ConsPlusNormal"/>
    <w:uiPriority w:val="99"/>
    <w:rsid w:val="003E49E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7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7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8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3684045/7d6bbe1829627ce93319dc72963759a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3684045/741609f9002bd54a24e5c49cb5af953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291362/9db18ed28bd6c0256461e303941d7e7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arant.ru/news/1330046/" TargetMode="External"/><Relationship Id="rId10" Type="http://schemas.openxmlformats.org/officeDocument/2006/relationships/hyperlink" Target="http://base.garant.ru/7423845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423845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1148</Words>
  <Characters>6546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Горячее питание для школьников начальных классов </dc:title>
  <dc:subject/>
  <dc:creator>Авласевич Марина Николаевна</dc:creator>
  <cp:keywords/>
  <dc:description/>
  <cp:lastModifiedBy>user</cp:lastModifiedBy>
  <cp:revision>2</cp:revision>
  <cp:lastPrinted>2020-09-01T06:18:00Z</cp:lastPrinted>
  <dcterms:created xsi:type="dcterms:W3CDTF">2020-09-09T03:45:00Z</dcterms:created>
  <dcterms:modified xsi:type="dcterms:W3CDTF">2020-09-09T03:45:00Z</dcterms:modified>
</cp:coreProperties>
</file>