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C4" w:rsidRDefault="00351FC4" w:rsidP="00351FC4">
      <w:pPr>
        <w:jc w:val="right"/>
        <w:rPr>
          <w:sz w:val="28"/>
          <w:szCs w:val="28"/>
        </w:rPr>
      </w:pPr>
      <w:bookmarkStart w:id="0" w:name="_GoBack"/>
      <w:bookmarkEnd w:id="0"/>
    </w:p>
    <w:p w:rsidR="00351FC4" w:rsidRDefault="00351FC4" w:rsidP="00351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51FC4" w:rsidRDefault="00351FC4" w:rsidP="00351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онлайн мероприятий, направленных на формирование праздничной атмосферы </w:t>
      </w:r>
    </w:p>
    <w:p w:rsidR="00351FC4" w:rsidRDefault="00351FC4" w:rsidP="00351FC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жителей и гостей города в период празднования Нового, 2021 года</w:t>
      </w:r>
    </w:p>
    <w:p w:rsidR="00E33356" w:rsidRDefault="00E33356" w:rsidP="00351FC4">
      <w:pPr>
        <w:jc w:val="center"/>
        <w:rPr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6238"/>
        <w:gridCol w:w="3686"/>
        <w:gridCol w:w="2410"/>
      </w:tblGrid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b/>
              </w:rPr>
            </w:pPr>
            <w:r w:rsidRPr="00952FC2">
              <w:rPr>
                <w:b/>
              </w:rPr>
              <w:t>№</w:t>
            </w:r>
          </w:p>
          <w:p w:rsidR="00E33356" w:rsidRPr="00952FC2" w:rsidRDefault="00E33356" w:rsidP="0045648F">
            <w:pPr>
              <w:jc w:val="center"/>
              <w:rPr>
                <w:b/>
              </w:rPr>
            </w:pPr>
            <w:r w:rsidRPr="00952FC2">
              <w:rPr>
                <w:b/>
              </w:rPr>
              <w:t>п/п</w:t>
            </w: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b/>
              </w:rPr>
            </w:pPr>
            <w:r w:rsidRPr="00952FC2">
              <w:rPr>
                <w:b/>
              </w:rPr>
              <w:t>Мероприятие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b/>
              </w:rPr>
            </w:pPr>
            <w:r w:rsidRPr="00952FC2">
              <w:rPr>
                <w:b/>
              </w:rPr>
              <w:t>Краткое описание, предполагаемая целевая группа участников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b/>
              </w:rPr>
            </w:pPr>
            <w:r w:rsidRPr="00952FC2">
              <w:rPr>
                <w:b/>
              </w:rPr>
              <w:t>Период проведения, ссылка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b/>
              </w:rPr>
            </w:pPr>
            <w:r w:rsidRPr="00952FC2">
              <w:rPr>
                <w:b/>
              </w:rPr>
              <w:t xml:space="preserve">Ответственный исполнитель </w:t>
            </w:r>
          </w:p>
        </w:tc>
      </w:tr>
      <w:tr w:rsidR="00E33356" w:rsidRPr="00952FC2" w:rsidTr="00695316">
        <w:tc>
          <w:tcPr>
            <w:tcW w:w="15560" w:type="dxa"/>
            <w:gridSpan w:val="5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b/>
              </w:rPr>
            </w:pPr>
          </w:p>
          <w:p w:rsidR="00E33356" w:rsidRPr="00952FC2" w:rsidRDefault="00E33356" w:rsidP="0045648F">
            <w:pPr>
              <w:jc w:val="center"/>
              <w:rPr>
                <w:b/>
              </w:rPr>
            </w:pPr>
            <w:r w:rsidRPr="00952FC2">
              <w:rPr>
                <w:b/>
              </w:rPr>
              <w:t xml:space="preserve">Главное управление культуры </w:t>
            </w:r>
          </w:p>
          <w:p w:rsidR="00E33356" w:rsidRPr="00952FC2" w:rsidRDefault="00E33356" w:rsidP="0045648F">
            <w:pPr>
              <w:jc w:val="center"/>
              <w:rPr>
                <w:b/>
              </w:rPr>
            </w:pP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Видео ролик </w:t>
            </w:r>
          </w:p>
          <w:p w:rsidR="00E33356" w:rsidRPr="00952FC2" w:rsidRDefault="00E33356" w:rsidP="0045648F">
            <w:r w:rsidRPr="00952FC2">
              <w:t>«С Новым годом!»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Шуточное видео поздравление с Новым годом с участием новогодних персонажей – Деда Мороза, Снеговика и Елочки. </w:t>
            </w:r>
            <w:r w:rsidR="00952FC2">
              <w:t>Участники -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с 16.12.2020</w:t>
            </w:r>
          </w:p>
          <w:p w:rsidR="00E33356" w:rsidRPr="00952FC2" w:rsidRDefault="00E33356" w:rsidP="0045648F">
            <w:pPr>
              <w:jc w:val="center"/>
            </w:pPr>
            <w:hyperlink r:id="rId8" w:tgtFrame="_blank" w:history="1">
              <w:r w:rsidRPr="00952FC2">
                <w:rPr>
                  <w:rStyle w:val="a3"/>
                  <w:shd w:val="clear" w:color="auto" w:fill="FFFFFF"/>
                </w:rPr>
                <w:t>www.instagram.com/dk_1maya/</w:t>
              </w:r>
            </w:hyperlink>
          </w:p>
          <w:p w:rsidR="00E33356" w:rsidRPr="00952FC2" w:rsidRDefault="00E33356" w:rsidP="0045648F">
            <w:pPr>
              <w:jc w:val="center"/>
            </w:pPr>
            <w:r w:rsidRPr="00952FC2">
              <w:rPr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Pr="00952FC2">
                <w:rPr>
                  <w:rStyle w:val="a3"/>
                  <w:shd w:val="clear" w:color="auto" w:fill="FFFFFF"/>
                </w:rPr>
                <w:t>www.dkmaya.ru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0" w:history="1">
              <w:r w:rsidRPr="00952FC2">
                <w:rPr>
                  <w:rStyle w:val="a3"/>
                </w:rPr>
                <w:t>http://vk.com/dk_1_may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Мельник Е.В.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8903-922-50-33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Онлайн-выставка </w:t>
            </w:r>
          </w:p>
          <w:p w:rsidR="00E33356" w:rsidRPr="00952FC2" w:rsidRDefault="00E33356" w:rsidP="0045648F">
            <w:pPr>
              <w:rPr>
                <w:highlight w:val="green"/>
              </w:rPr>
            </w:pPr>
            <w:r w:rsidRPr="00952FC2">
              <w:t>«Ангелов Хоровод»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952FC2">
            <w:r w:rsidRPr="00952FC2">
              <w:t>Онлайн-выставка работ учащихся МБУДО ДХШ №1 им. В.И. Сурикова</w:t>
            </w:r>
            <w:r w:rsidR="00952FC2">
              <w:t>. Участники -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07.12 2020 </w:t>
            </w:r>
          </w:p>
          <w:p w:rsidR="00E33356" w:rsidRPr="00952FC2" w:rsidRDefault="00E33356" w:rsidP="0045648F">
            <w:pPr>
              <w:jc w:val="center"/>
            </w:pPr>
            <w:r w:rsidRPr="00952FC2">
              <w:rPr>
                <w:shd w:val="clear" w:color="auto" w:fill="FFFFFF"/>
              </w:rPr>
              <w:t>@dkhsh1im.v.i.surikova</w:t>
            </w:r>
          </w:p>
          <w:p w:rsidR="00E33356" w:rsidRPr="00952FC2" w:rsidRDefault="00E33356" w:rsidP="0045648F">
            <w:pPr>
              <w:jc w:val="center"/>
            </w:pPr>
            <w:hyperlink r:id="rId11" w:history="1">
              <w:r w:rsidRPr="00952FC2">
                <w:rPr>
                  <w:rStyle w:val="a3"/>
                </w:rPr>
                <w:t>https://vk.com/artschool1surikovkrasnojarsk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2" w:history="1">
              <w:r w:rsidRPr="00952FC2">
                <w:rPr>
                  <w:rStyle w:val="a3"/>
                </w:rPr>
                <w:t>https://www.facebook.com/KrasnojarskSurikovschool/?ref=page_internal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Казакова О.В.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8-983-268-60-15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Авдеенок О.В.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8-904-894-21-59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«Рождественские встречи»</w:t>
            </w:r>
          </w:p>
          <w:p w:rsidR="00E33356" w:rsidRPr="00952FC2" w:rsidRDefault="00E33356" w:rsidP="0045648F">
            <w:pPr>
              <w:rPr>
                <w:highlight w:val="green"/>
              </w:rPr>
            </w:pPr>
            <w:r w:rsidRPr="00952FC2">
              <w:t>Награждение дипломантов и победителей конкурсов различного уровня по результатам выставочной деятельности за 2020 год.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Награждение учащихся ДХШ №1 им. В.И. Сурикова.</w:t>
            </w:r>
          </w:p>
          <w:p w:rsidR="00E33356" w:rsidRPr="00952FC2" w:rsidRDefault="00952FC2" w:rsidP="00952FC2">
            <w:pPr>
              <w:ind w:right="-108"/>
            </w:pPr>
            <w:r>
              <w:t>Участники - у</w:t>
            </w:r>
            <w:r w:rsidR="00E33356" w:rsidRPr="00952FC2">
              <w:t>чащиеся школы и родители</w:t>
            </w:r>
            <w:r>
              <w:t xml:space="preserve">, </w:t>
            </w:r>
            <w:r w:rsidR="00E33356" w:rsidRPr="00952FC2">
              <w:t xml:space="preserve"> </w:t>
            </w:r>
            <w:r>
              <w:t>п</w:t>
            </w:r>
            <w:r w:rsidR="00E33356" w:rsidRPr="00952FC2">
              <w:t xml:space="preserve">ользователи </w:t>
            </w:r>
            <w:r>
              <w:t>социальных сетей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25.12.2020 </w:t>
            </w:r>
          </w:p>
          <w:p w:rsidR="00E33356" w:rsidRPr="00952FC2" w:rsidRDefault="00E33356" w:rsidP="0045648F">
            <w:pPr>
              <w:jc w:val="center"/>
            </w:pPr>
            <w:r w:rsidRPr="00952FC2">
              <w:rPr>
                <w:shd w:val="clear" w:color="auto" w:fill="FFFFFF"/>
              </w:rPr>
              <w:t>@dkhsh1im.v.i.surikova</w:t>
            </w:r>
          </w:p>
          <w:p w:rsidR="00E33356" w:rsidRPr="00952FC2" w:rsidRDefault="00E33356" w:rsidP="0045648F">
            <w:pPr>
              <w:jc w:val="center"/>
            </w:pPr>
            <w:hyperlink r:id="rId13" w:history="1">
              <w:r w:rsidRPr="00952FC2">
                <w:rPr>
                  <w:rStyle w:val="a3"/>
                </w:rPr>
                <w:t>https://vk.com/artschool1surikovkrasnojarsk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4" w:history="1">
              <w:r w:rsidRPr="00952FC2">
                <w:rPr>
                  <w:rStyle w:val="a3"/>
                </w:rPr>
                <w:t>https://www.facebook.com/KrasnojarskSurikovschool/?ref=page_internal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Казакова О.В.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8-983-268-60-15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Авдеенок О.В.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8-904-894-21-59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Новогодние </w:t>
            </w:r>
            <w:r w:rsidRPr="00952FC2">
              <w:lastRenderedPageBreak/>
              <w:t>поздравления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lastRenderedPageBreak/>
              <w:t xml:space="preserve">Поздравления с Новым годом в виде открыток и </w:t>
            </w:r>
            <w:r w:rsidRPr="00952FC2">
              <w:lastRenderedPageBreak/>
              <w:t>видеороликов,</w:t>
            </w:r>
          </w:p>
          <w:p w:rsidR="00E33356" w:rsidRPr="00952FC2" w:rsidRDefault="00952FC2" w:rsidP="0045648F">
            <w:r>
              <w:t>Участники -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lastRenderedPageBreak/>
              <w:t xml:space="preserve">01.12.2020-10.01.2021 </w:t>
            </w:r>
          </w:p>
          <w:p w:rsidR="00E33356" w:rsidRPr="00952FC2" w:rsidRDefault="00E33356" w:rsidP="0045648F">
            <w:pPr>
              <w:jc w:val="center"/>
            </w:pPr>
            <w:r w:rsidRPr="00952FC2">
              <w:rPr>
                <w:shd w:val="clear" w:color="auto" w:fill="FFFFFF"/>
              </w:rPr>
              <w:lastRenderedPageBreak/>
              <w:t>@dkhsh1im.v.i.surikova</w:t>
            </w:r>
          </w:p>
          <w:p w:rsidR="00E33356" w:rsidRPr="00952FC2" w:rsidRDefault="00E33356" w:rsidP="0045648F">
            <w:pPr>
              <w:jc w:val="center"/>
            </w:pPr>
            <w:hyperlink r:id="rId15" w:history="1">
              <w:r w:rsidRPr="00952FC2">
                <w:rPr>
                  <w:rStyle w:val="a3"/>
                </w:rPr>
                <w:t>https://vk.com/artschool1surikovkrasnojarsk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6" w:history="1">
              <w:r w:rsidRPr="00952FC2">
                <w:rPr>
                  <w:rStyle w:val="a3"/>
                </w:rPr>
                <w:t>https://www.facebook.com/KrasnojarskSurikovschool/?ref=page_internal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lang w:val="en-US"/>
              </w:rPr>
            </w:pPr>
            <w:r w:rsidRPr="00952FC2">
              <w:lastRenderedPageBreak/>
              <w:t>Авдеенок О.В.</w:t>
            </w:r>
          </w:p>
          <w:p w:rsidR="00E33356" w:rsidRPr="00952FC2" w:rsidRDefault="00E33356" w:rsidP="0045648F">
            <w:pPr>
              <w:jc w:val="center"/>
              <w:rPr>
                <w:lang w:val="en-US"/>
              </w:rPr>
            </w:pPr>
            <w:r w:rsidRPr="00952FC2">
              <w:lastRenderedPageBreak/>
              <w:t>8-904-894-21-59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«Новогодняя открытка»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Выставка работ учащихся 5-9 лет </w:t>
            </w:r>
          </w:p>
          <w:p w:rsidR="00E33356" w:rsidRPr="00952FC2" w:rsidRDefault="00952FC2" w:rsidP="00952FC2">
            <w:r>
              <w:t>Участники - у</w:t>
            </w:r>
            <w:r w:rsidR="00E33356" w:rsidRPr="00952FC2">
              <w:t>чащиеся, родители.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lang w:val="en-US"/>
              </w:rPr>
            </w:pPr>
            <w:r w:rsidRPr="00952FC2">
              <w:rPr>
                <w:lang w:val="en-US"/>
              </w:rPr>
              <w:t>28.12.2020-14.01.2021</w:t>
            </w:r>
            <w:r w:rsidRPr="00952FC2">
              <w:t>г</w:t>
            </w:r>
            <w:r w:rsidRPr="00952FC2">
              <w:rPr>
                <w:lang w:val="en-US"/>
              </w:rPr>
              <w:t>.</w:t>
            </w:r>
            <w:r w:rsidRPr="00952FC2">
              <w:t>г</w:t>
            </w:r>
            <w:r w:rsidRPr="00952FC2">
              <w:rPr>
                <w:lang w:val="en-US"/>
              </w:rPr>
              <w:t xml:space="preserve">. </w:t>
            </w:r>
          </w:p>
          <w:p w:rsidR="00E33356" w:rsidRPr="00952FC2" w:rsidRDefault="00E33356" w:rsidP="0045648F">
            <w:pPr>
              <w:jc w:val="center"/>
            </w:pPr>
            <w:r w:rsidRPr="00952FC2">
              <w:rPr>
                <w:lang w:val="en-US"/>
              </w:rPr>
              <w:t>vk.com/artsch2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Аверина Р.Ю.</w:t>
            </w:r>
          </w:p>
        </w:tc>
      </w:tr>
      <w:tr w:rsidR="00E33356" w:rsidRPr="00952FC2" w:rsidTr="00695316">
        <w:trPr>
          <w:trHeight w:val="1087"/>
        </w:trPr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rPr>
                <w:lang w:eastAsia="en-US"/>
              </w:rPr>
            </w:pPr>
            <w:r w:rsidRPr="00952FC2">
              <w:rPr>
                <w:lang w:eastAsia="en-US"/>
              </w:rPr>
              <w:t>Видеоролик</w:t>
            </w:r>
          </w:p>
          <w:p w:rsidR="00E33356" w:rsidRPr="00952FC2" w:rsidRDefault="00E33356" w:rsidP="0045648F">
            <w:pPr>
              <w:ind w:firstLine="33"/>
              <w:rPr>
                <w:lang w:eastAsia="en-US"/>
              </w:rPr>
            </w:pPr>
            <w:r w:rsidRPr="00952FC2">
              <w:rPr>
                <w:lang w:eastAsia="en-US"/>
              </w:rPr>
              <w:t>«Новогодний талисман-2021»</w:t>
            </w:r>
          </w:p>
        </w:tc>
        <w:tc>
          <w:tcPr>
            <w:tcW w:w="6238" w:type="dxa"/>
            <w:shd w:val="clear" w:color="auto" w:fill="auto"/>
          </w:tcPr>
          <w:p w:rsidR="00E33356" w:rsidRDefault="00E33356" w:rsidP="0045648F">
            <w:pPr>
              <w:ind w:firstLine="357"/>
              <w:rPr>
                <w:lang w:eastAsia="en-US"/>
              </w:rPr>
            </w:pPr>
            <w:r w:rsidRPr="00952FC2">
              <w:rPr>
                <w:lang w:eastAsia="en-US"/>
              </w:rPr>
              <w:t>Веселый праздничный ролик  с наглядной иллюстрацией  изготовления новогоднего талисмана, как самостоятельно, так и в кругу семьи. Конкурс на лучшую работу</w:t>
            </w:r>
            <w:r w:rsidR="00952FC2">
              <w:rPr>
                <w:lang w:eastAsia="en-US"/>
              </w:rPr>
              <w:t>.</w:t>
            </w:r>
          </w:p>
          <w:p w:rsidR="00952FC2" w:rsidRPr="00952FC2" w:rsidRDefault="00952FC2" w:rsidP="0045648F">
            <w:pPr>
              <w:ind w:firstLine="357"/>
              <w:rPr>
                <w:lang w:eastAsia="en-US"/>
              </w:rPr>
            </w:pPr>
            <w:r>
              <w:t>Участники -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ind w:firstLine="33"/>
              <w:jc w:val="center"/>
              <w:rPr>
                <w:lang w:eastAsia="en-US"/>
              </w:rPr>
            </w:pPr>
            <w:r w:rsidRPr="00952FC2">
              <w:rPr>
                <w:lang w:eastAsia="en-US"/>
              </w:rPr>
              <w:t xml:space="preserve">25.12.2020 </w:t>
            </w:r>
          </w:p>
          <w:p w:rsidR="00E33356" w:rsidRPr="00952FC2" w:rsidRDefault="00E33356" w:rsidP="0045648F">
            <w:pPr>
              <w:tabs>
                <w:tab w:val="left" w:pos="252"/>
              </w:tabs>
              <w:ind w:firstLine="33"/>
              <w:jc w:val="center"/>
              <w:rPr>
                <w:lang w:eastAsia="en-US"/>
              </w:rPr>
            </w:pPr>
            <w:r w:rsidRPr="00952FC2">
              <w:rPr>
                <w:lang w:val="en-US" w:eastAsia="en-US"/>
              </w:rPr>
              <w:t>YouTube</w:t>
            </w:r>
            <w:r w:rsidRPr="00952FC2">
              <w:rPr>
                <w:lang w:eastAsia="en-US"/>
              </w:rPr>
              <w:t xml:space="preserve"> канал школы «ДШИ № 15»</w:t>
            </w:r>
          </w:p>
          <w:p w:rsidR="00E33356" w:rsidRPr="00952FC2" w:rsidRDefault="00E33356" w:rsidP="0045648F">
            <w:pPr>
              <w:ind w:firstLine="33"/>
              <w:jc w:val="center"/>
              <w:rPr>
                <w:lang w:eastAsia="en-US"/>
              </w:rPr>
            </w:pPr>
            <w:hyperlink r:id="rId17" w:tgtFrame="_blank" w:history="1"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://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vk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.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com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/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club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172003763</w:t>
              </w:r>
            </w:hyperlink>
          </w:p>
          <w:p w:rsidR="00E33356" w:rsidRPr="00952FC2" w:rsidRDefault="00E33356" w:rsidP="0045648F">
            <w:pPr>
              <w:tabs>
                <w:tab w:val="left" w:pos="252"/>
                <w:tab w:val="left" w:pos="2126"/>
              </w:tabs>
              <w:ind w:firstLine="33"/>
              <w:jc w:val="center"/>
              <w:rPr>
                <w:lang w:eastAsia="en-US"/>
              </w:rPr>
            </w:pPr>
            <w:hyperlink r:id="rId18" w:tgtFrame="_blank" w:history="1"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://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www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.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facebook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.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com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/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dshi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15/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firstLine="34"/>
              <w:contextualSpacing/>
              <w:jc w:val="center"/>
              <w:rPr>
                <w:lang w:eastAsia="en-US"/>
              </w:rPr>
            </w:pPr>
            <w:r w:rsidRPr="00952FC2">
              <w:rPr>
                <w:lang w:eastAsia="en-US"/>
              </w:rPr>
              <w:t>Е.В. Лыхина</w:t>
            </w:r>
          </w:p>
          <w:p w:rsidR="00E33356" w:rsidRPr="00952FC2" w:rsidRDefault="00E33356" w:rsidP="0045648F">
            <w:pPr>
              <w:ind w:firstLine="34"/>
              <w:contextualSpacing/>
              <w:jc w:val="center"/>
              <w:rPr>
                <w:lang w:eastAsia="en-US"/>
              </w:rPr>
            </w:pPr>
            <w:r w:rsidRPr="00952FC2">
              <w:rPr>
                <w:lang w:eastAsia="en-US"/>
              </w:rPr>
              <w:t>8913-192-90-74</w:t>
            </w:r>
          </w:p>
          <w:p w:rsidR="00E33356" w:rsidRPr="00952FC2" w:rsidRDefault="00E33356" w:rsidP="0045648F">
            <w:pPr>
              <w:ind w:firstLine="34"/>
              <w:contextualSpacing/>
              <w:jc w:val="center"/>
              <w:rPr>
                <w:lang w:eastAsia="en-US"/>
              </w:rPr>
            </w:pPr>
            <w:r w:rsidRPr="00952FC2">
              <w:rPr>
                <w:lang w:eastAsia="en-US"/>
              </w:rPr>
              <w:t>Е.С. Склянова</w:t>
            </w:r>
          </w:p>
          <w:p w:rsidR="00E33356" w:rsidRPr="00952FC2" w:rsidRDefault="00E33356" w:rsidP="0045648F">
            <w:pPr>
              <w:ind w:firstLine="34"/>
              <w:contextualSpacing/>
              <w:jc w:val="center"/>
              <w:rPr>
                <w:lang w:eastAsia="en-US"/>
              </w:rPr>
            </w:pPr>
            <w:r w:rsidRPr="00952FC2">
              <w:rPr>
                <w:lang w:eastAsia="en-US"/>
              </w:rPr>
              <w:t>8923-335-22-69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contextualSpacing/>
            </w:pPr>
            <w:r w:rsidRPr="00952FC2">
              <w:rPr>
                <w:lang w:eastAsia="en-US"/>
              </w:rPr>
              <w:t>Видеоролик вокально-эстрадного отделения</w:t>
            </w:r>
            <w:r w:rsidRPr="00952FC2">
              <w:t xml:space="preserve"> </w:t>
            </w:r>
          </w:p>
          <w:p w:rsidR="00E33356" w:rsidRPr="00952FC2" w:rsidRDefault="00E33356" w:rsidP="0045648F">
            <w:pPr>
              <w:contextualSpacing/>
              <w:rPr>
                <w:lang w:eastAsia="en-US"/>
              </w:rPr>
            </w:pPr>
            <w:r w:rsidRPr="00952FC2">
              <w:rPr>
                <w:lang w:eastAsia="en-US"/>
              </w:rPr>
              <w:t>ДШИ № 15</w:t>
            </w:r>
          </w:p>
          <w:p w:rsidR="00E33356" w:rsidRPr="00952FC2" w:rsidRDefault="00E33356" w:rsidP="0045648F">
            <w:pPr>
              <w:contextualSpacing/>
              <w:rPr>
                <w:lang w:eastAsia="en-US"/>
              </w:rPr>
            </w:pPr>
            <w:r w:rsidRPr="00952FC2">
              <w:rPr>
                <w:lang w:eastAsia="en-US"/>
              </w:rPr>
              <w:t xml:space="preserve">«5 минут до Нового года» 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pPr>
              <w:rPr>
                <w:lang w:eastAsia="en-US"/>
              </w:rPr>
            </w:pPr>
            <w:r w:rsidRPr="00952FC2">
              <w:rPr>
                <w:lang w:eastAsia="en-US"/>
              </w:rPr>
              <w:t xml:space="preserve">Видео-поздравление, исполнение  попурри новогодних песен, солистами и вокально-эстрадным ансамблем «Капель» </w:t>
            </w:r>
          </w:p>
          <w:p w:rsidR="00E33356" w:rsidRPr="00952FC2" w:rsidRDefault="00952FC2" w:rsidP="0045648F">
            <w:pPr>
              <w:ind w:firstLine="357"/>
              <w:rPr>
                <w:lang w:eastAsia="en-US"/>
              </w:rPr>
            </w:pPr>
            <w:r>
              <w:t>Участники -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ind w:firstLine="33"/>
              <w:jc w:val="center"/>
              <w:rPr>
                <w:lang w:eastAsia="en-US"/>
              </w:rPr>
            </w:pPr>
            <w:r w:rsidRPr="00952FC2">
              <w:rPr>
                <w:lang w:eastAsia="en-US"/>
              </w:rPr>
              <w:t>25.12.2020</w:t>
            </w:r>
          </w:p>
          <w:p w:rsidR="00E33356" w:rsidRPr="00952FC2" w:rsidRDefault="00E33356" w:rsidP="0045648F">
            <w:pPr>
              <w:tabs>
                <w:tab w:val="left" w:pos="252"/>
              </w:tabs>
              <w:ind w:firstLine="33"/>
              <w:jc w:val="center"/>
              <w:rPr>
                <w:lang w:eastAsia="en-US"/>
              </w:rPr>
            </w:pPr>
            <w:r w:rsidRPr="00952FC2">
              <w:rPr>
                <w:lang w:val="en-US" w:eastAsia="en-US"/>
              </w:rPr>
              <w:t>YouTube</w:t>
            </w:r>
            <w:r w:rsidRPr="00952FC2">
              <w:rPr>
                <w:lang w:eastAsia="en-US"/>
              </w:rPr>
              <w:t xml:space="preserve"> канал школы «ДШИ № 15»</w:t>
            </w:r>
          </w:p>
          <w:p w:rsidR="00E33356" w:rsidRPr="00952FC2" w:rsidRDefault="00E33356" w:rsidP="0045648F">
            <w:pPr>
              <w:ind w:firstLine="33"/>
              <w:jc w:val="center"/>
              <w:rPr>
                <w:lang w:eastAsia="en-US"/>
              </w:rPr>
            </w:pPr>
            <w:hyperlink r:id="rId19" w:tgtFrame="_blank" w:history="1"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://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vk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.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com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/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club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172003763</w:t>
              </w:r>
            </w:hyperlink>
          </w:p>
          <w:p w:rsidR="00E33356" w:rsidRPr="00952FC2" w:rsidRDefault="00E33356" w:rsidP="0045648F">
            <w:pPr>
              <w:ind w:firstLine="33"/>
              <w:jc w:val="center"/>
              <w:rPr>
                <w:lang w:eastAsia="en-US"/>
              </w:rPr>
            </w:pPr>
            <w:hyperlink r:id="rId20" w:tgtFrame="_blank" w:history="1"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://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www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.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facebook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.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com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/</w:t>
              </w:r>
              <w:r w:rsidRPr="00952FC2"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dshi</w:t>
              </w:r>
              <w:r w:rsidRPr="00952FC2">
                <w:rPr>
                  <w:rStyle w:val="a3"/>
                  <w:color w:val="005BD1"/>
                  <w:shd w:val="clear" w:color="auto" w:fill="FFFFFF"/>
                  <w:lang w:eastAsia="en-US"/>
                </w:rPr>
                <w:t>15/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lang w:eastAsia="en-US"/>
              </w:rPr>
            </w:pPr>
            <w:r w:rsidRPr="00952FC2">
              <w:rPr>
                <w:lang w:eastAsia="en-US"/>
              </w:rPr>
              <w:t>Е.С. Склянова</w:t>
            </w:r>
          </w:p>
          <w:p w:rsidR="00E33356" w:rsidRPr="00952FC2" w:rsidRDefault="00E33356" w:rsidP="0045648F">
            <w:pPr>
              <w:jc w:val="center"/>
              <w:rPr>
                <w:lang w:eastAsia="en-US"/>
              </w:rPr>
            </w:pPr>
            <w:r w:rsidRPr="00952FC2">
              <w:rPr>
                <w:lang w:eastAsia="en-US"/>
              </w:rPr>
              <w:t>8923-335-22-69</w:t>
            </w:r>
          </w:p>
          <w:p w:rsidR="00E33356" w:rsidRPr="00952FC2" w:rsidRDefault="00E33356" w:rsidP="0045648F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Святочные, рождественские истории из жизни известных музыкантов</w:t>
            </w:r>
          </w:p>
        </w:tc>
        <w:tc>
          <w:tcPr>
            <w:tcW w:w="6238" w:type="dxa"/>
            <w:shd w:val="clear" w:color="auto" w:fill="auto"/>
          </w:tcPr>
          <w:p w:rsidR="00E33356" w:rsidRDefault="00E33356" w:rsidP="0045648F">
            <w:r w:rsidRPr="00952FC2">
              <w:t>Рассказы о музыкантах</w:t>
            </w:r>
          </w:p>
          <w:p w:rsidR="00952FC2" w:rsidRPr="00952FC2" w:rsidRDefault="00952FC2" w:rsidP="00952FC2">
            <w:r>
              <w:t>Целевая группа - п</w:t>
            </w:r>
            <w:r w:rsidRPr="00952FC2">
              <w:t>одписчики соц. сетей Красноярского камерного оркестра 12+</w:t>
            </w:r>
          </w:p>
          <w:p w:rsidR="00952FC2" w:rsidRPr="00952FC2" w:rsidRDefault="00952FC2" w:rsidP="0045648F"/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12.12.2020-12.01.2021</w:t>
            </w:r>
          </w:p>
          <w:p w:rsidR="00E33356" w:rsidRPr="00952FC2" w:rsidRDefault="00E33356" w:rsidP="0045648F">
            <w:pPr>
              <w:suppressAutoHyphens w:val="0"/>
              <w:contextualSpacing/>
              <w:jc w:val="center"/>
              <w:rPr>
                <w:rFonts w:eastAsia="Calibri"/>
                <w:lang w:eastAsia="ru-RU"/>
              </w:rPr>
            </w:pPr>
            <w:hyperlink r:id="rId21" w:history="1"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www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kko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E33356" w:rsidRPr="00952FC2" w:rsidRDefault="00E33356" w:rsidP="0045648F">
            <w:pPr>
              <w:suppressAutoHyphens w:val="0"/>
              <w:contextualSpacing/>
              <w:jc w:val="center"/>
              <w:rPr>
                <w:rFonts w:eastAsia="Calibri"/>
                <w:lang w:eastAsia="ru-RU"/>
              </w:rPr>
            </w:pPr>
            <w:hyperlink r:id="rId22" w:history="1"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vk.com/krasnoyarskchamberorchestra</w:t>
              </w:r>
            </w:hyperlink>
          </w:p>
          <w:p w:rsidR="00E33356" w:rsidRPr="00952FC2" w:rsidRDefault="00E33356" w:rsidP="0045648F">
            <w:pPr>
              <w:suppressAutoHyphens w:val="0"/>
              <w:contextualSpacing/>
              <w:jc w:val="center"/>
              <w:rPr>
                <w:rFonts w:eastAsia="Calibri"/>
                <w:lang w:eastAsia="ru-RU"/>
              </w:rPr>
            </w:pPr>
            <w:hyperlink r:id="rId23" w:history="1"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www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facebook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com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/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KrasnoyarskChamberOrchestra</w:t>
              </w:r>
            </w:hyperlink>
          </w:p>
          <w:p w:rsidR="00E33356" w:rsidRPr="00952FC2" w:rsidRDefault="00E33356" w:rsidP="0045648F">
            <w:pPr>
              <w:suppressAutoHyphens w:val="0"/>
              <w:contextualSpacing/>
              <w:jc w:val="center"/>
            </w:pPr>
            <w:r w:rsidRPr="00952FC2">
              <w:rPr>
                <w:lang w:val="en-US" w:eastAsia="ru-RU"/>
              </w:rPr>
              <w:t>Instagram</w:t>
            </w:r>
            <w:r w:rsidRPr="00952FC2">
              <w:rPr>
                <w:lang w:eastAsia="ru-RU"/>
              </w:rPr>
              <w:t>: @</w:t>
            </w:r>
            <w:r w:rsidRPr="00952FC2">
              <w:rPr>
                <w:lang w:val="en-US" w:eastAsia="ru-RU"/>
              </w:rPr>
              <w:t>kko</w:t>
            </w:r>
            <w:r w:rsidRPr="00952FC2">
              <w:rPr>
                <w:lang w:eastAsia="ru-RU"/>
              </w:rPr>
              <w:t>_</w:t>
            </w:r>
            <w:r w:rsidRPr="00952FC2">
              <w:rPr>
                <w:lang w:val="en-US" w:eastAsia="ru-RU"/>
              </w:rPr>
              <w:t>fans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Яблонская М.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8-913 515 62 97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Зимний Суриковский фестиваль искусств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Анонсы концерта Красноярского камерного оркестра и Сергея Редькина  </w:t>
            </w:r>
          </w:p>
          <w:p w:rsidR="00E33356" w:rsidRPr="00952FC2" w:rsidRDefault="00952FC2" w:rsidP="00952FC2">
            <w:r>
              <w:t>Участники - п</w:t>
            </w:r>
            <w:r w:rsidR="00E33356" w:rsidRPr="00952FC2">
              <w:t>одписчики соц. сетей ККО 12+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5.12-25.12.2020</w:t>
            </w:r>
          </w:p>
          <w:p w:rsidR="00E33356" w:rsidRPr="00952FC2" w:rsidRDefault="00E33356" w:rsidP="0045648F">
            <w:pPr>
              <w:suppressAutoHyphens w:val="0"/>
              <w:contextualSpacing/>
              <w:jc w:val="center"/>
              <w:rPr>
                <w:rFonts w:eastAsia="Calibri"/>
                <w:lang w:eastAsia="ru-RU"/>
              </w:rPr>
            </w:pPr>
            <w:hyperlink r:id="rId24" w:history="1"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www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kko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E33356" w:rsidRPr="00952FC2" w:rsidRDefault="00E33356" w:rsidP="0045648F">
            <w:pPr>
              <w:suppressAutoHyphens w:val="0"/>
              <w:contextualSpacing/>
              <w:jc w:val="center"/>
              <w:rPr>
                <w:rFonts w:eastAsia="Calibri"/>
                <w:lang w:eastAsia="ru-RU"/>
              </w:rPr>
            </w:pPr>
            <w:hyperlink r:id="rId25" w:history="1"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vk.com/krasnoyarskchamberorchestra</w:t>
              </w:r>
            </w:hyperlink>
          </w:p>
          <w:p w:rsidR="00E33356" w:rsidRPr="00952FC2" w:rsidRDefault="00E33356" w:rsidP="0045648F">
            <w:pPr>
              <w:suppressAutoHyphens w:val="0"/>
              <w:contextualSpacing/>
              <w:jc w:val="center"/>
              <w:rPr>
                <w:rFonts w:eastAsia="Calibri"/>
                <w:lang w:eastAsia="ru-RU"/>
              </w:rPr>
            </w:pPr>
            <w:hyperlink r:id="rId26" w:history="1"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www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facebook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com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/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KrasnoyarskChamberOrchestra</w:t>
              </w:r>
            </w:hyperlink>
          </w:p>
          <w:p w:rsidR="00E33356" w:rsidRPr="00952FC2" w:rsidRDefault="00E33356" w:rsidP="0045648F">
            <w:pPr>
              <w:jc w:val="center"/>
            </w:pPr>
            <w:r w:rsidRPr="00952FC2">
              <w:rPr>
                <w:lang w:val="en-US" w:eastAsia="ru-RU"/>
              </w:rPr>
              <w:t>Instagram</w:t>
            </w:r>
            <w:r w:rsidRPr="00952FC2">
              <w:rPr>
                <w:lang w:eastAsia="ru-RU"/>
              </w:rPr>
              <w:t>: @</w:t>
            </w:r>
            <w:r w:rsidRPr="00952FC2">
              <w:rPr>
                <w:lang w:val="en-US" w:eastAsia="ru-RU"/>
              </w:rPr>
              <w:t>kko</w:t>
            </w:r>
            <w:r w:rsidRPr="00952FC2">
              <w:rPr>
                <w:lang w:eastAsia="ru-RU"/>
              </w:rPr>
              <w:t>_</w:t>
            </w:r>
            <w:r w:rsidRPr="00952FC2">
              <w:rPr>
                <w:lang w:val="en-US" w:eastAsia="ru-RU"/>
              </w:rPr>
              <w:t>fans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Яблонская М.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8-913 515 62 97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Музыкальное поздравление от Красноярского камерного оркестра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Видеоролик </w:t>
            </w:r>
          </w:p>
          <w:p w:rsidR="00E33356" w:rsidRPr="00952FC2" w:rsidRDefault="00952FC2" w:rsidP="00952FC2">
            <w:r>
              <w:t>Участники - п</w:t>
            </w:r>
            <w:r w:rsidR="00E33356" w:rsidRPr="00952FC2">
              <w:t>одписчики соц. сетей Красноярского камерного оркестра 12+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30.12.2020</w:t>
            </w:r>
          </w:p>
          <w:p w:rsidR="00E33356" w:rsidRPr="00952FC2" w:rsidRDefault="00E33356" w:rsidP="0045648F">
            <w:pPr>
              <w:suppressAutoHyphens w:val="0"/>
              <w:contextualSpacing/>
              <w:jc w:val="center"/>
              <w:rPr>
                <w:rFonts w:eastAsia="Calibri"/>
                <w:lang w:eastAsia="ru-RU"/>
              </w:rPr>
            </w:pPr>
            <w:hyperlink r:id="rId27" w:history="1"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www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kko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E33356" w:rsidRPr="00952FC2" w:rsidRDefault="00E33356" w:rsidP="0045648F">
            <w:pPr>
              <w:suppressAutoHyphens w:val="0"/>
              <w:contextualSpacing/>
              <w:jc w:val="center"/>
              <w:rPr>
                <w:rFonts w:eastAsia="Calibri"/>
                <w:lang w:eastAsia="ru-RU"/>
              </w:rPr>
            </w:pPr>
            <w:hyperlink r:id="rId28" w:history="1"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vk.com/krasnoyarskchamberorchestra</w:t>
              </w:r>
            </w:hyperlink>
          </w:p>
          <w:p w:rsidR="00E33356" w:rsidRPr="00952FC2" w:rsidRDefault="00E33356" w:rsidP="0045648F">
            <w:pPr>
              <w:suppressAutoHyphens w:val="0"/>
              <w:contextualSpacing/>
              <w:jc w:val="center"/>
              <w:rPr>
                <w:rFonts w:eastAsia="Calibri"/>
                <w:lang w:eastAsia="ru-RU"/>
              </w:rPr>
            </w:pPr>
            <w:hyperlink r:id="rId29" w:history="1"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www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facebook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com</w:t>
              </w:r>
              <w:r w:rsidRPr="00952FC2">
                <w:rPr>
                  <w:rFonts w:eastAsia="Calibri"/>
                  <w:color w:val="0000FF"/>
                  <w:u w:val="single"/>
                  <w:lang w:eastAsia="ru-RU"/>
                </w:rPr>
                <w:t>/</w:t>
              </w:r>
              <w:r w:rsidRPr="00952FC2">
                <w:rPr>
                  <w:rFonts w:eastAsia="Calibri"/>
                  <w:color w:val="0000FF"/>
                  <w:u w:val="single"/>
                  <w:lang w:val="en-US" w:eastAsia="ru-RU"/>
                </w:rPr>
                <w:t>KrasnoyarskChamberOrchestra</w:t>
              </w:r>
            </w:hyperlink>
          </w:p>
          <w:p w:rsidR="00E33356" w:rsidRPr="00952FC2" w:rsidRDefault="00E33356" w:rsidP="0045648F">
            <w:pPr>
              <w:jc w:val="center"/>
            </w:pPr>
            <w:r w:rsidRPr="00952FC2">
              <w:rPr>
                <w:lang w:val="en-US" w:eastAsia="ru-RU"/>
              </w:rPr>
              <w:t>Instagram</w:t>
            </w:r>
            <w:r w:rsidRPr="00952FC2">
              <w:rPr>
                <w:lang w:eastAsia="ru-RU"/>
              </w:rPr>
              <w:t>: @</w:t>
            </w:r>
            <w:r w:rsidRPr="00952FC2">
              <w:rPr>
                <w:lang w:val="en-US" w:eastAsia="ru-RU"/>
              </w:rPr>
              <w:t>kko</w:t>
            </w:r>
            <w:r w:rsidRPr="00952FC2">
              <w:rPr>
                <w:lang w:eastAsia="ru-RU"/>
              </w:rPr>
              <w:t>_</w:t>
            </w:r>
            <w:r w:rsidRPr="00952FC2">
              <w:rPr>
                <w:lang w:val="en-US" w:eastAsia="ru-RU"/>
              </w:rPr>
              <w:t>fans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Яблонская М.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8-913 515 62 97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Новогоднее поздравление </w:t>
            </w:r>
            <w:r w:rsidRPr="00952FC2">
              <w:br/>
              <w:t>«Арт-галереи 13-А»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Процесс создания новогодней поздравительной открытки в видео формате и поздравление от сотрудников (+квиз)</w:t>
            </w:r>
            <w:r w:rsidRPr="00952FC2">
              <w:br/>
              <w:t>Целевая аудитория- 0+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30.12.2020</w:t>
            </w:r>
            <w:r w:rsidRPr="00952FC2">
              <w:br/>
            </w:r>
            <w:hyperlink r:id="rId30" w:history="1">
              <w:r w:rsidRPr="00952FC2">
                <w:rPr>
                  <w:rStyle w:val="a3"/>
                </w:rPr>
                <w:t>https://vk.com/artgallery13a</w:t>
              </w:r>
            </w:hyperlink>
            <w:r w:rsidRPr="00952FC2">
              <w:br/>
            </w:r>
            <w:hyperlink r:id="rId31" w:history="1">
              <w:r w:rsidRPr="00952FC2">
                <w:rPr>
                  <w:rStyle w:val="a3"/>
                </w:rPr>
                <w:t>https://www.instagram.com/artgallery13a</w:t>
              </w:r>
            </w:hyperlink>
          </w:p>
          <w:p w:rsidR="00E33356" w:rsidRPr="00952FC2" w:rsidRDefault="00E33356" w:rsidP="0045648F">
            <w:pPr>
              <w:jc w:val="center"/>
            </w:pPr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Голованова В.А.</w:t>
            </w:r>
            <w:r w:rsidRPr="00952FC2">
              <w:br/>
              <w:t>8 950 970 91 26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Поздравление Деда Мороза из музея художника Б.Я. Ряузова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Прямое включение: Дед Мороз поздравит всех «музеЯн» и всех красноярцев с наступающим Новым Годом!</w:t>
            </w:r>
          </w:p>
          <w:p w:rsidR="00E33356" w:rsidRPr="00952FC2" w:rsidRDefault="00942BFB" w:rsidP="0045648F">
            <w:r>
              <w:t>Участники -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highlight w:val="yellow"/>
              </w:rPr>
            </w:pPr>
            <w:r w:rsidRPr="00952FC2">
              <w:t>31.12.2020</w:t>
            </w:r>
          </w:p>
          <w:p w:rsidR="00E33356" w:rsidRPr="00952FC2" w:rsidRDefault="00E33356" w:rsidP="0045648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hyperlink r:id="rId32" w:history="1">
              <w:r w:rsidRPr="00952FC2">
                <w:rPr>
                  <w:color w:val="0000FF"/>
                  <w:shd w:val="clear" w:color="auto" w:fill="FFFFFF"/>
                  <w:lang w:eastAsia="ru-RU"/>
                </w:rPr>
                <w:t>http://ryauzov.ru</w:t>
              </w:r>
            </w:hyperlink>
          </w:p>
          <w:p w:rsidR="00E33356" w:rsidRPr="00952FC2" w:rsidRDefault="00E33356" w:rsidP="0045648F">
            <w:pPr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  <w:lang w:eastAsia="ru-RU"/>
              </w:rPr>
            </w:pPr>
            <w:hyperlink r:id="rId33" w:history="1">
              <w:r w:rsidRPr="00952FC2">
                <w:rPr>
                  <w:color w:val="0000FF"/>
                  <w:u w:val="single"/>
                  <w:shd w:val="clear" w:color="auto" w:fill="FFFFFF"/>
                  <w:lang w:eastAsia="ru-RU"/>
                </w:rPr>
                <w:t>https://vk.com/muzey_ryauzova</w:t>
              </w:r>
            </w:hyperlink>
          </w:p>
          <w:p w:rsidR="00E33356" w:rsidRPr="00952FC2" w:rsidRDefault="00E33356" w:rsidP="0045648F">
            <w:pPr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  <w:lang w:eastAsia="ru-RU"/>
              </w:rPr>
            </w:pPr>
            <w:hyperlink r:id="rId34" w:history="1">
              <w:r w:rsidRPr="00952FC2">
                <w:rPr>
                  <w:color w:val="0000FF"/>
                  <w:shd w:val="clear" w:color="auto" w:fill="FFFFFF"/>
                  <w:lang w:eastAsia="ru-RU"/>
                </w:rPr>
                <w:t>http://vk.com/club31903888</w:t>
              </w:r>
            </w:hyperlink>
          </w:p>
          <w:p w:rsidR="00E33356" w:rsidRPr="00952FC2" w:rsidRDefault="00E33356" w:rsidP="0045648F">
            <w:pPr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  <w:lang w:eastAsia="ru-RU"/>
              </w:rPr>
            </w:pPr>
            <w:hyperlink r:id="rId35" w:history="1">
              <w:r w:rsidRPr="00952FC2">
                <w:rPr>
                  <w:color w:val="0000FF"/>
                  <w:shd w:val="clear" w:color="auto" w:fill="FFFFFF"/>
                  <w:lang w:eastAsia="ru-RU"/>
                </w:rPr>
                <w:t>https://www.facebook.com/mus.ryauzov</w:t>
              </w:r>
            </w:hyperlink>
          </w:p>
          <w:p w:rsidR="00E33356" w:rsidRPr="00952FC2" w:rsidRDefault="00E33356" w:rsidP="0045648F">
            <w:pPr>
              <w:suppressAutoHyphens w:val="0"/>
              <w:ind w:left="-108" w:right="-108"/>
              <w:jc w:val="center"/>
              <w:rPr>
                <w:color w:val="000000"/>
                <w:shd w:val="clear" w:color="auto" w:fill="FFFFFF"/>
                <w:lang w:eastAsia="ru-RU"/>
              </w:rPr>
            </w:pPr>
            <w:hyperlink r:id="rId36" w:history="1">
              <w:r w:rsidRPr="00952FC2">
                <w:rPr>
                  <w:color w:val="0000FF"/>
                  <w:shd w:val="clear" w:color="auto" w:fill="FFFFFF"/>
                  <w:lang w:eastAsia="ru-RU"/>
                </w:rPr>
                <w:t>https://www.instagram.com/muzei.ryauzova/</w:t>
              </w:r>
            </w:hyperlink>
          </w:p>
          <w:p w:rsidR="00E33356" w:rsidRPr="00952FC2" w:rsidRDefault="00E33356" w:rsidP="0045648F">
            <w:pPr>
              <w:jc w:val="center"/>
              <w:rPr>
                <w:highlight w:val="yellow"/>
              </w:rPr>
            </w:pPr>
            <w:hyperlink r:id="rId37" w:history="1">
              <w:r w:rsidRPr="00952FC2">
                <w:rPr>
                  <w:color w:val="0000FF"/>
                  <w:shd w:val="clear" w:color="auto" w:fill="FFFFFF"/>
                  <w:lang w:eastAsia="ru-RU"/>
                </w:rPr>
                <w:t>https://ok.ru/muzei.ryauzova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Русакова М.В.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8 950 427 47 72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Новогодний онлайн-марафон «Снежные истории»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Марафон предновогодних заданий от Музея-усадьбы, которые будут размещаться в «сторис». </w:t>
            </w:r>
          </w:p>
          <w:p w:rsidR="00E33356" w:rsidRPr="00952FC2" w:rsidRDefault="00E33356" w:rsidP="0045648F">
            <w:r w:rsidRPr="00952FC2">
              <w:t xml:space="preserve">Целевая группа – подписчики </w:t>
            </w:r>
            <w:r w:rsidRPr="00952FC2">
              <w:rPr>
                <w:lang w:val="en-US"/>
              </w:rPr>
              <w:t>Instagram</w:t>
            </w:r>
            <w:r w:rsidRPr="00952FC2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25- 31.12.2020</w:t>
            </w:r>
          </w:p>
          <w:p w:rsidR="00E33356" w:rsidRPr="00952FC2" w:rsidRDefault="00E33356" w:rsidP="0045648F">
            <w:pPr>
              <w:jc w:val="center"/>
            </w:pPr>
            <w:hyperlink r:id="rId38" w:history="1">
              <w:r w:rsidRPr="00952FC2">
                <w:rPr>
                  <w:rStyle w:val="a3"/>
                </w:rPr>
                <w:t>https://www.instagram.com/usadbasurikova/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Дмитрейко Е.И.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т. 211-24-78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spacing w:line="100" w:lineRule="atLeast"/>
              <w:ind w:right="-108"/>
            </w:pPr>
            <w:r w:rsidRPr="00952FC2">
              <w:t>Литературно-игровая программа «Последний вечер декабря»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По произведениям о Новом годе. 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31.12.2020, 12:00</w:t>
            </w:r>
          </w:p>
          <w:p w:rsidR="00E33356" w:rsidRPr="00952FC2" w:rsidRDefault="00E33356" w:rsidP="0045648F">
            <w:pPr>
              <w:jc w:val="center"/>
            </w:pPr>
            <w:hyperlink r:id="rId39" w:history="1">
              <w:r w:rsidRPr="00952FC2">
                <w:rPr>
                  <w:rStyle w:val="a3"/>
                </w:rPr>
                <w:t>https://vk.com/dostoevskiynavisotnoy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Аршинова Н.А.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247-84-11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pStyle w:val="ab"/>
              <w:shd w:val="clear" w:color="auto" w:fill="F5F5F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Громкие чтения «Любимые сказки Деда Мороза»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Чтение сказок «Морозко», «Двенадцать месяцев».</w:t>
            </w:r>
          </w:p>
          <w:p w:rsidR="00E33356" w:rsidRPr="00952FC2" w:rsidRDefault="006E762B" w:rsidP="006E762B">
            <w:r>
              <w:t>Участники - 6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02.01.2021, 12:00</w:t>
            </w:r>
          </w:p>
          <w:p w:rsidR="00E33356" w:rsidRPr="00952FC2" w:rsidRDefault="00E33356" w:rsidP="0045648F">
            <w:pPr>
              <w:jc w:val="center"/>
            </w:pPr>
            <w:hyperlink r:id="rId40" w:history="1">
              <w:r w:rsidRPr="00952FC2">
                <w:rPr>
                  <w:rStyle w:val="a3"/>
                </w:rPr>
                <w:t>https://vk.com/bibl_turgeneva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Покид А.П.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236-96-83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Ассорти «Новый год стучится веткой ели»</w:t>
            </w:r>
          </w:p>
        </w:tc>
        <w:tc>
          <w:tcPr>
            <w:tcW w:w="6238" w:type="dxa"/>
            <w:shd w:val="clear" w:color="auto" w:fill="auto"/>
          </w:tcPr>
          <w:p w:rsidR="00E33356" w:rsidRDefault="00E33356" w:rsidP="006E762B">
            <w:r w:rsidRPr="00952FC2">
              <w:t>Музыкал</w:t>
            </w:r>
            <w:r w:rsidR="006E762B">
              <w:t xml:space="preserve">ьно-развлекательная программа. </w:t>
            </w:r>
          </w:p>
          <w:p w:rsidR="006E762B" w:rsidRPr="00952FC2" w:rsidRDefault="006E762B" w:rsidP="006E762B">
            <w:r>
              <w:t>Участники - 12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02.01.2021, 12:00</w:t>
            </w:r>
          </w:p>
          <w:p w:rsidR="00E33356" w:rsidRPr="00952FC2" w:rsidRDefault="00E33356" w:rsidP="0045648F">
            <w:pPr>
              <w:jc w:val="center"/>
            </w:pPr>
            <w:hyperlink r:id="rId41" w:history="1">
              <w:r w:rsidRPr="00952FC2">
                <w:rPr>
                  <w:rStyle w:val="a3"/>
                </w:rPr>
                <w:t>https://vk.com/chaikakrsk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Приступова О.В.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244-41-50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Онлайн-викторина «Зимние песни»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>Участники угадают песни о зиме по музыкальному отрывку.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02.01.2021, 13:00 </w:t>
            </w:r>
            <w:hyperlink r:id="rId42" w:history="1">
              <w:r w:rsidRPr="00952FC2">
                <w:rPr>
                  <w:rStyle w:val="a3"/>
                </w:rPr>
                <w:t>https://vk.com/shevchenkokrsk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Григорьева Ольга Ивановна,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266-98-78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Видеоролик ««Новогодняя филокартия» </w:t>
            </w:r>
          </w:p>
          <w:p w:rsidR="00E33356" w:rsidRPr="00952FC2" w:rsidRDefault="00E33356" w:rsidP="0045648F"/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Знакомство с видом коллекционирования -филокартия. Рассказ о новогодних открытках.</w:t>
            </w:r>
          </w:p>
          <w:p w:rsidR="00E33356" w:rsidRPr="00952FC2" w:rsidRDefault="00E33356" w:rsidP="0045648F">
            <w:r w:rsidRPr="00952FC2">
              <w:rPr>
                <w:iCs/>
                <w:color w:val="000000"/>
                <w:shd w:val="clear" w:color="auto" w:fill="FFFFFF"/>
              </w:rPr>
              <w:t xml:space="preserve">Откуда пошла традиция поздравлять друг друга с праздниками, при помощи открыток? Какие существуют открытки и кому их лучше дарить? </w:t>
            </w:r>
            <w:r w:rsidR="006E762B">
              <w:t xml:space="preserve">Участники - </w:t>
            </w:r>
            <w:r w:rsidR="006E762B" w:rsidRPr="00952FC2">
              <w:t>14+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03.01.2021, 11:00</w:t>
            </w:r>
          </w:p>
          <w:p w:rsidR="00E33356" w:rsidRPr="00952FC2" w:rsidRDefault="00E33356" w:rsidP="0045648F">
            <w:pPr>
              <w:jc w:val="center"/>
            </w:pPr>
            <w:hyperlink r:id="rId43" w:history="1">
              <w:r w:rsidRPr="00952FC2">
                <w:rPr>
                  <w:rStyle w:val="a3"/>
                </w:rPr>
                <w:t>https://vk.com/bibliokabinet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Ковалева Елена Геннадьевна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201-87-22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Игротека «Кабы не было зимы»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 xml:space="preserve">Знакомство с играми, которые помогут разнообразить праздничный досуг.  </w:t>
            </w:r>
          </w:p>
          <w:p w:rsidR="00E33356" w:rsidRPr="00952FC2" w:rsidRDefault="006E762B" w:rsidP="0045648F">
            <w:r>
              <w:t xml:space="preserve">Участники - </w:t>
            </w:r>
            <w:r w:rsidRPr="00952FC2">
              <w:t>14+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03.01.2021, 12:00</w:t>
            </w:r>
          </w:p>
          <w:p w:rsidR="00E33356" w:rsidRPr="00952FC2" w:rsidRDefault="00E33356" w:rsidP="0045648F">
            <w:pPr>
              <w:jc w:val="center"/>
            </w:pPr>
            <w:hyperlink r:id="rId44" w:history="1">
              <w:r w:rsidRPr="00952FC2">
                <w:rPr>
                  <w:rStyle w:val="a3"/>
                </w:rPr>
                <w:t>https://vk.com/nakosmose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Селезнева О.В.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201-62-73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ind w:right="-108"/>
            </w:pPr>
            <w:r w:rsidRPr="00952FC2">
              <w:t>Новогодний мульт-парад «Любимые сказки Деда Мороза»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Просмотр мультфильмов новогодней тематики.</w:t>
            </w:r>
          </w:p>
          <w:p w:rsidR="00E33356" w:rsidRPr="00952FC2" w:rsidRDefault="006E762B" w:rsidP="006E762B">
            <w:r>
              <w:t>Участники - 6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04.01.2021, 12:00</w:t>
            </w:r>
          </w:p>
          <w:p w:rsidR="00E33356" w:rsidRPr="00952FC2" w:rsidRDefault="00E33356" w:rsidP="0045648F">
            <w:pPr>
              <w:jc w:val="center"/>
            </w:pPr>
            <w:hyperlink r:id="rId45" w:history="1">
              <w:r w:rsidRPr="00952FC2">
                <w:rPr>
                  <w:rStyle w:val="a3"/>
                </w:rPr>
                <w:t>https://vk.com/bibl_turgeneva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Покид А.П.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236-96-83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snapToGrid w:val="0"/>
            </w:pPr>
            <w:r w:rsidRPr="00952FC2">
              <w:t>Онлайн мастерская «Снежное кружево»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pPr>
              <w:snapToGrid w:val="0"/>
            </w:pPr>
            <w:r w:rsidRPr="00952FC2">
              <w:t xml:space="preserve">Изготовление снежинки. </w:t>
            </w:r>
          </w:p>
          <w:p w:rsidR="00E33356" w:rsidRPr="00952FC2" w:rsidRDefault="006E762B" w:rsidP="006E762B">
            <w:pPr>
              <w:snapToGrid w:val="0"/>
            </w:pPr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snapToGrid w:val="0"/>
              <w:jc w:val="center"/>
            </w:pPr>
            <w:r w:rsidRPr="00952FC2">
              <w:t>05.01.2021, 13:00</w:t>
            </w:r>
          </w:p>
          <w:p w:rsidR="00E33356" w:rsidRPr="00952FC2" w:rsidRDefault="00E33356" w:rsidP="0045648F">
            <w:pPr>
              <w:snapToGrid w:val="0"/>
              <w:jc w:val="center"/>
            </w:pPr>
            <w:hyperlink r:id="rId46" w:history="1">
              <w:r w:rsidRPr="00952FC2">
                <w:rPr>
                  <w:rStyle w:val="a3"/>
                </w:rPr>
                <w:t>https://vk.com/nasemafornoybiblion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snapToGrid w:val="0"/>
              <w:jc w:val="center"/>
            </w:pPr>
            <w:r w:rsidRPr="00952FC2">
              <w:t>Кузикова О.П.</w:t>
            </w:r>
          </w:p>
          <w:p w:rsidR="00E33356" w:rsidRPr="00952FC2" w:rsidRDefault="00E33356" w:rsidP="0045648F">
            <w:pPr>
              <w:snapToGrid w:val="0"/>
              <w:jc w:val="center"/>
            </w:pPr>
            <w:r w:rsidRPr="00952FC2">
              <w:t>236-65-46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Онлайн-квиз «Новогодние приключения»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6E762B">
            <w:r w:rsidRPr="00952FC2">
              <w:t xml:space="preserve">Путешествие по новогодним фильмам и сказкам. </w:t>
            </w:r>
            <w:r w:rsidR="006E762B">
              <w:t xml:space="preserve">Участники - </w:t>
            </w:r>
            <w:r w:rsidR="006E762B" w:rsidRPr="00952FC2">
              <w:t>1</w:t>
            </w:r>
            <w:r w:rsidR="006E762B">
              <w:t>2</w:t>
            </w:r>
            <w:r w:rsidR="006E762B"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05.01.2021, 15:00</w:t>
            </w:r>
          </w:p>
          <w:p w:rsidR="00E33356" w:rsidRPr="00952FC2" w:rsidRDefault="00E33356" w:rsidP="0045648F">
            <w:pPr>
              <w:jc w:val="center"/>
            </w:pPr>
            <w:hyperlink r:id="rId47" w:history="1">
              <w:r w:rsidRPr="00952FC2">
                <w:rPr>
                  <w:rStyle w:val="a3"/>
                </w:rPr>
                <w:t>https://vk.com/nekrasovkakrsk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Колотилина Е.М.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224-86-55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Мастер-класс </w:t>
            </w:r>
          </w:p>
          <w:p w:rsidR="00E33356" w:rsidRPr="00952FC2" w:rsidRDefault="00E33356" w:rsidP="0045648F">
            <w:r w:rsidRPr="00952FC2">
              <w:t>«Рождественский ангел»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 xml:space="preserve">Изготовление рождественского подарка из бумаги. 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06.01.2021, 10:00</w:t>
            </w:r>
          </w:p>
          <w:p w:rsidR="00E33356" w:rsidRPr="00952FC2" w:rsidRDefault="00E33356" w:rsidP="0045648F">
            <w:pPr>
              <w:jc w:val="center"/>
            </w:pPr>
            <w:hyperlink r:id="rId48" w:history="1">
              <w:r w:rsidRPr="00952FC2">
                <w:rPr>
                  <w:rStyle w:val="a3"/>
                </w:rPr>
                <w:t>https://vk.com/id258213281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Шабанова М.С.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262-24-62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Литературный глобус</w:t>
            </w:r>
          </w:p>
          <w:p w:rsidR="00E33356" w:rsidRPr="00952FC2" w:rsidRDefault="00E33356" w:rsidP="0045648F">
            <w:r w:rsidRPr="00952FC2">
              <w:t xml:space="preserve"> «Новогодняя сказка»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 xml:space="preserve">Путешествие в новогодний мир сказок: опросы, ребусы, игры. 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06.01.2021, 12:00</w:t>
            </w:r>
          </w:p>
          <w:p w:rsidR="00E33356" w:rsidRPr="00952FC2" w:rsidRDefault="00E33356" w:rsidP="0045648F">
            <w:pPr>
              <w:jc w:val="center"/>
            </w:pPr>
            <w:hyperlink r:id="rId49" w:history="1">
              <w:r w:rsidRPr="00952FC2">
                <w:rPr>
                  <w:rStyle w:val="a3"/>
                </w:rPr>
                <w:t>https://vk.com/tolstogo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Бокова С.В.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243-44-70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Онлайн игра «Зимних сказок чудеса»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 xml:space="preserve">Игровая программа 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06.01.2021, 12:00</w:t>
            </w:r>
          </w:p>
          <w:p w:rsidR="00E33356" w:rsidRPr="00952FC2" w:rsidRDefault="00E33356" w:rsidP="0045648F">
            <w:pPr>
              <w:jc w:val="center"/>
            </w:pPr>
            <w:hyperlink r:id="rId50" w:history="1">
              <w:r w:rsidRPr="00952FC2">
                <w:rPr>
                  <w:rStyle w:val="a3"/>
                </w:rPr>
                <w:t>https://vk.com/gogolbib14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Волкова В.А.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235-50-37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Мастер-класс «Сказочная фея»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 xml:space="preserve">Мастер-класс по созданию ёлочного украшения из шерсти, ткани и проволоки. 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06.01.2021, 12:00</w:t>
            </w:r>
          </w:p>
          <w:p w:rsidR="00E33356" w:rsidRPr="00952FC2" w:rsidRDefault="00E33356" w:rsidP="0045648F">
            <w:pPr>
              <w:jc w:val="center"/>
            </w:pPr>
            <w:hyperlink r:id="rId51" w:history="1">
              <w:r w:rsidRPr="00952FC2">
                <w:rPr>
                  <w:rStyle w:val="a3"/>
                </w:rPr>
                <w:t>https://vk.com/pushkinka24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Пасенко Л.В.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264-36-80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Рождественская онлайн игра «Свет небесного чуда»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6E762B">
            <w:r w:rsidRPr="00952FC2">
              <w:t xml:space="preserve">Знакомство с историей и традициями Рождества. </w:t>
            </w:r>
            <w:r w:rsidR="006E762B">
              <w:t xml:space="preserve">Участники - </w:t>
            </w:r>
            <w:r w:rsidR="006E762B" w:rsidRPr="00952FC2">
              <w:t>1</w:t>
            </w:r>
            <w:r w:rsidR="006E762B">
              <w:t>2</w:t>
            </w:r>
            <w:r w:rsidR="006E762B"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06.01.2021, 12:00</w:t>
            </w:r>
          </w:p>
          <w:p w:rsidR="00E33356" w:rsidRPr="00952FC2" w:rsidRDefault="00E33356" w:rsidP="0045648F">
            <w:pPr>
              <w:jc w:val="center"/>
            </w:pPr>
            <w:hyperlink r:id="rId52" w:history="1">
              <w:r w:rsidRPr="00952FC2">
                <w:rPr>
                  <w:rStyle w:val="a3"/>
                </w:rPr>
                <w:t>https://vk.com/biblioteka_esenina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Трофимова О.В.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227-39-22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Познавательно-игровая программа «Новогодний серпантин»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 xml:space="preserve">В игровой форме соберут новогодние паззлы, украсят рождественские пряники. 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06.01.2021, 12:00</w:t>
            </w:r>
          </w:p>
          <w:p w:rsidR="00E33356" w:rsidRPr="00952FC2" w:rsidRDefault="00E33356" w:rsidP="0045648F">
            <w:pPr>
              <w:jc w:val="center"/>
            </w:pPr>
            <w:hyperlink r:id="rId53" w:history="1">
              <w:r w:rsidRPr="00952FC2">
                <w:rPr>
                  <w:rStyle w:val="a3"/>
                </w:rPr>
                <w:t>https://vk.com/bibliosever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Смирнова М.И.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277-41-11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Онлайн чтения «Маленький Дед Мороз идет в город» 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>Громкие чтения книги Анны Штонер о приключениях Маленького Деда Мороза.</w:t>
            </w:r>
          </w:p>
          <w:p w:rsidR="00E33356" w:rsidRPr="00952FC2" w:rsidRDefault="00E33356" w:rsidP="006E762B">
            <w:r w:rsidRPr="00952FC2">
              <w:t xml:space="preserve"> </w:t>
            </w:r>
            <w:r w:rsidR="006E762B">
              <w:t>Участники - 0</w:t>
            </w:r>
            <w:r w:rsidR="006E762B"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06.01.2021,  13:00</w:t>
            </w:r>
          </w:p>
          <w:p w:rsidR="00E33356" w:rsidRPr="00952FC2" w:rsidRDefault="00E33356" w:rsidP="0045648F">
            <w:pPr>
              <w:jc w:val="center"/>
            </w:pPr>
            <w:hyperlink r:id="rId54" w:history="1">
              <w:r w:rsidRPr="00952FC2">
                <w:rPr>
                  <w:rStyle w:val="a3"/>
                </w:rPr>
                <w:t>https://vk.com/8marta18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Цигель Д.В.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244-34-46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Тематический час «Святочные гуляния» 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 xml:space="preserve">Знакомство со значением Святок, народными играми, молодежными гуляниями, обрядами. 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06.01.2021, 15:00</w:t>
            </w:r>
          </w:p>
          <w:p w:rsidR="00E33356" w:rsidRPr="00952FC2" w:rsidRDefault="00E33356" w:rsidP="0045648F">
            <w:pPr>
              <w:jc w:val="center"/>
            </w:pPr>
            <w:hyperlink r:id="rId55" w:history="1">
              <w:r w:rsidRPr="00952FC2">
                <w:rPr>
                  <w:rStyle w:val="a3"/>
                </w:rPr>
                <w:t>https://vk.com/id253288540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Михайлова Ю.Л.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202-65-05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Новогодний литературный марафон «Читаем рождественские сказки»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 xml:space="preserve">«Топ-50» фактов Рождества, онлайн-чтения сказок и рассказов о новогодних праздниках </w:t>
            </w:r>
          </w:p>
          <w:p w:rsidR="00E33356" w:rsidRPr="00952FC2" w:rsidRDefault="006E762B" w:rsidP="006E762B">
            <w:r>
              <w:t>Участники - 6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06, 07.01.2021, 12:00</w:t>
            </w:r>
          </w:p>
          <w:p w:rsidR="00E33356" w:rsidRPr="00952FC2" w:rsidRDefault="00E33356" w:rsidP="0045648F">
            <w:pPr>
              <w:jc w:val="center"/>
            </w:pPr>
            <w:hyperlink r:id="rId56" w:history="1">
              <w:r w:rsidRPr="00952FC2">
                <w:rPr>
                  <w:rStyle w:val="a3"/>
                </w:rPr>
                <w:t>https://vk.com/bibliofamily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Ачилова Н.В. 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266-92-26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ind w:right="-108"/>
            </w:pPr>
            <w:r w:rsidRPr="00952FC2">
              <w:t>Виртуальная выставка «Рождественская шкатулка»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Рекомендации книг для уютного зимнего чтения. </w:t>
            </w:r>
            <w:r w:rsidR="006E762B">
              <w:t xml:space="preserve">Участники - </w:t>
            </w:r>
            <w:r w:rsidR="006E762B" w:rsidRPr="00952FC2">
              <w:t>14+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07.01.2021,18:00</w:t>
            </w:r>
          </w:p>
          <w:p w:rsidR="00E33356" w:rsidRPr="00952FC2" w:rsidRDefault="00E33356" w:rsidP="0045648F">
            <w:pPr>
              <w:jc w:val="center"/>
            </w:pPr>
            <w:hyperlink r:id="rId57" w:history="1">
              <w:r w:rsidRPr="00952FC2">
                <w:rPr>
                  <w:rStyle w:val="a3"/>
                </w:rPr>
                <w:t>https://vk.com/dostoevskiynavisotnoy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Федорович Х.А.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247-84-11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Городской марафон «Такой разный Новый год»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 xml:space="preserve">Знакомство с традициями празднования Нового года в городах России и разных странах. Прослушивание новогодней музыки, песен; оформление новогоднего стола характерных для территории. </w:t>
            </w:r>
          </w:p>
          <w:p w:rsidR="00E33356" w:rsidRPr="00952FC2" w:rsidRDefault="006E762B" w:rsidP="0045648F">
            <w:r>
              <w:t>Участники - 12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08.01.2021,12:00</w:t>
            </w:r>
          </w:p>
          <w:p w:rsidR="00E33356" w:rsidRPr="00952FC2" w:rsidRDefault="00E33356" w:rsidP="0045648F">
            <w:pPr>
              <w:jc w:val="center"/>
            </w:pPr>
            <w:hyperlink r:id="rId58" w:history="1">
              <w:r w:rsidRPr="00952FC2">
                <w:rPr>
                  <w:rStyle w:val="a3"/>
                </w:rPr>
                <w:t>http://www.perensona23.ru/events/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Кирпиченко Н.Н.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227-84-57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(Библиотеки ЦБС)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rPr>
                <w:b/>
              </w:rPr>
            </w:pPr>
            <w:r w:rsidRPr="00952FC2">
              <w:t>Громкие чтения «Новогодние сказки»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6E762B">
            <w:r w:rsidRPr="00952FC2">
              <w:t xml:space="preserve">Чтения сказок «Двенадцать месяцев», «Морозко». </w:t>
            </w:r>
            <w:r w:rsidR="006E762B">
              <w:t>Участники - 6</w:t>
            </w:r>
            <w:r w:rsidR="006E762B"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10.01.2021,12:00</w:t>
            </w:r>
          </w:p>
          <w:p w:rsidR="00E33356" w:rsidRPr="00952FC2" w:rsidRDefault="00E33356" w:rsidP="0045648F">
            <w:pPr>
              <w:snapToGrid w:val="0"/>
              <w:jc w:val="center"/>
            </w:pPr>
            <w:hyperlink r:id="rId59" w:history="1">
              <w:r w:rsidRPr="00952FC2">
                <w:rPr>
                  <w:rStyle w:val="a3"/>
                </w:rPr>
                <w:t>https://vk.com/club82412378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E33356" w:rsidRPr="00952FC2" w:rsidRDefault="00E33356" w:rsidP="0045648F">
            <w:pPr>
              <w:snapToGrid w:val="0"/>
              <w:jc w:val="center"/>
            </w:pPr>
            <w:r w:rsidRPr="00952FC2">
              <w:t>Князева Е.В. 264-99-10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Видео-квиз «Как начинался Новый год»</w:t>
            </w:r>
          </w:p>
        </w:tc>
        <w:tc>
          <w:tcPr>
            <w:tcW w:w="6238" w:type="dxa"/>
            <w:shd w:val="clear" w:color="auto" w:fill="auto"/>
          </w:tcPr>
          <w:p w:rsidR="00E33356" w:rsidRDefault="00E33356" w:rsidP="006E762B">
            <w:r w:rsidRPr="00952FC2">
              <w:t xml:space="preserve">История празднования нового года в России.  </w:t>
            </w:r>
          </w:p>
          <w:p w:rsidR="006E762B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12.01.2021, 14:00</w:t>
            </w:r>
          </w:p>
          <w:p w:rsidR="00E33356" w:rsidRPr="00952FC2" w:rsidRDefault="00E33356" w:rsidP="0045648F">
            <w:pPr>
              <w:jc w:val="center"/>
            </w:pPr>
            <w:hyperlink r:id="rId60" w:history="1">
              <w:r w:rsidRPr="00952FC2">
                <w:rPr>
                  <w:rStyle w:val="a3"/>
                </w:rPr>
                <w:t>Библиотека им. В. Г. Белинского, Красноярск (vk.com)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Пантелеева Г.В.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260-69-18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Мастер-класс «Новогодние мотивы»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>Песочная графика.</w:t>
            </w:r>
          </w:p>
          <w:p w:rsidR="00E33356" w:rsidRPr="00952FC2" w:rsidRDefault="006E762B" w:rsidP="0045648F">
            <w:r>
              <w:t>Участники - 12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06.01.2021,12:00</w:t>
            </w:r>
          </w:p>
          <w:p w:rsidR="00E33356" w:rsidRPr="00952FC2" w:rsidRDefault="00E33356" w:rsidP="0045648F">
            <w:pPr>
              <w:jc w:val="center"/>
            </w:pPr>
            <w:hyperlink r:id="rId61" w:history="1">
              <w:r w:rsidRPr="00952FC2">
                <w:rPr>
                  <w:rStyle w:val="a3"/>
                </w:rPr>
                <w:t>https://vk.com/bibl_serafimivich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Пермякова Е.В.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247-21-11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Виртуальный квиз «Старый Новый год»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 xml:space="preserve">Знакомство с историей появления праздника, с особенностями через игру, где каждый сможет проявить свои знания и смекалку и узнать для себя что-то новое. </w:t>
            </w:r>
          </w:p>
          <w:p w:rsidR="00E33356" w:rsidRPr="00952FC2" w:rsidRDefault="006E762B" w:rsidP="0045648F">
            <w:r>
              <w:t xml:space="preserve">Участники - </w:t>
            </w:r>
            <w:r w:rsidRPr="00952FC2">
              <w:t>14+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13.01.2021, 12:00</w:t>
            </w:r>
          </w:p>
          <w:p w:rsidR="00E33356" w:rsidRPr="00952FC2" w:rsidRDefault="00E33356" w:rsidP="0045648F">
            <w:pPr>
              <w:jc w:val="center"/>
            </w:pPr>
            <w:hyperlink r:id="rId62" w:history="1">
              <w:r w:rsidRPr="00952FC2">
                <w:rPr>
                  <w:rStyle w:val="a3"/>
                </w:rPr>
                <w:t>https://vk.com/dobraya_afisha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Маркова 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 xml:space="preserve">Полина Сергеевна, 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201-18-91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Видео путешествие «Новогодние тропинки Академгородка»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 xml:space="preserve">Знакомство с новогодним Академгородком. </w:t>
            </w:r>
          </w:p>
          <w:p w:rsidR="00E33356" w:rsidRPr="00952FC2" w:rsidRDefault="006E762B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14.01.2021, 14:00</w:t>
            </w:r>
            <w:r w:rsidRPr="00952FC2">
              <w:br/>
            </w:r>
            <w:hyperlink r:id="rId63" w:history="1">
              <w:r w:rsidRPr="00952FC2">
                <w:rPr>
                  <w:rStyle w:val="a3"/>
                </w:rPr>
                <w:t>https://vk.com/blokovka</w:t>
              </w:r>
            </w:hyperlink>
            <w:r w:rsidRPr="00952FC2"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Шкурко Вера Николаевна,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249-49-79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both"/>
            </w:pPr>
            <w:r w:rsidRPr="00952FC2">
              <w:t xml:space="preserve">«Прошлогодний НОВЫЙ ГОД» 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Фото-челлендж (фотографии в новогодних костюмах прошлых лет до 2005 года)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17.12.2020-10.01.2021</w:t>
            </w:r>
          </w:p>
          <w:p w:rsidR="00E33356" w:rsidRPr="00952FC2" w:rsidRDefault="00E33356" w:rsidP="0045648F">
            <w:pPr>
              <w:jc w:val="center"/>
            </w:pPr>
            <w:hyperlink r:id="rId64" w:history="1">
              <w:r w:rsidRPr="00952FC2">
                <w:rPr>
                  <w:rStyle w:val="a3"/>
                </w:rPr>
                <w:t>https://vk.com/gordk24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65" w:history="1">
              <w:r w:rsidRPr="00952FC2">
                <w:rPr>
                  <w:rStyle w:val="a3"/>
                </w:rPr>
                <w:t>https://www.facebook.com/gordk24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66" w:history="1">
              <w:r w:rsidRPr="00952FC2">
                <w:rPr>
                  <w:rStyle w:val="a3"/>
                </w:rPr>
                <w:t>https://ok.ru/gordk24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67" w:history="1">
              <w:r w:rsidRPr="00952FC2">
                <w:rPr>
                  <w:rStyle w:val="a3"/>
                </w:rPr>
                <w:t>https://www.instagram.com/gordk24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Черноусова М.А.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8(391)244-50-94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Смоленкова Ю.В.</w:t>
            </w:r>
          </w:p>
          <w:p w:rsidR="00E33356" w:rsidRPr="00952FC2" w:rsidRDefault="00E33356" w:rsidP="0045648F">
            <w:pPr>
              <w:ind w:left="-108" w:right="-108"/>
              <w:jc w:val="center"/>
              <w:rPr>
                <w:lang w:val="en-US"/>
              </w:rPr>
            </w:pPr>
            <w:r w:rsidRPr="00952FC2">
              <w:t>8-904-898-55-80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both"/>
            </w:pPr>
            <w:r w:rsidRPr="00952FC2">
              <w:t xml:space="preserve">«Новогодние шедевры своими руками» </w:t>
            </w:r>
          </w:p>
        </w:tc>
        <w:tc>
          <w:tcPr>
            <w:tcW w:w="6238" w:type="dxa"/>
            <w:shd w:val="clear" w:color="auto" w:fill="auto"/>
          </w:tcPr>
          <w:p w:rsidR="006E762B" w:rsidRDefault="00E33356" w:rsidP="0045648F">
            <w:r w:rsidRPr="00952FC2">
              <w:t>Новогодние мастер-классы (оформление елочных игрушек, карнавальных масок, новогодних украшений (из еловых веток, шишек, ленточек), оформление новогоднего стола, костюма и интерьера)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2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18.12.2020-10.01.2021</w:t>
            </w:r>
          </w:p>
          <w:p w:rsidR="00E33356" w:rsidRPr="00952FC2" w:rsidRDefault="00E33356" w:rsidP="0045648F">
            <w:pPr>
              <w:jc w:val="center"/>
            </w:pPr>
            <w:hyperlink r:id="rId68" w:history="1">
              <w:r w:rsidRPr="00952FC2">
                <w:rPr>
                  <w:rStyle w:val="a3"/>
                </w:rPr>
                <w:t>https://vk.com/gordk24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69" w:history="1">
              <w:r w:rsidRPr="00952FC2">
                <w:rPr>
                  <w:rStyle w:val="a3"/>
                </w:rPr>
                <w:t>https://www.facebook.com/gordk24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70" w:history="1">
              <w:r w:rsidRPr="00952FC2">
                <w:rPr>
                  <w:rStyle w:val="a3"/>
                </w:rPr>
                <w:t>https://ok.ru/gordk24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71" w:history="1">
              <w:r w:rsidRPr="00952FC2">
                <w:rPr>
                  <w:rStyle w:val="a3"/>
                </w:rPr>
                <w:t>https://www.instagram.com/gordk24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Широкова Ю.С.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8(391)244-56-96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Смоленкова Ю.В.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8-904-898-55-80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«Праздник к нам приходит!» 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Челендж (фотографии от горожан, на которых они готовятся отмечать новый год - подключили гирлянды, украсили ёлки или окна, слепили снеговиков, а возможно сами нарядились)</w:t>
            </w:r>
          </w:p>
          <w:p w:rsidR="00E33356" w:rsidRPr="00952FC2" w:rsidRDefault="006E762B" w:rsidP="006E762B">
            <w:r>
              <w:t>Участники - 3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21.12.2020-10.01.2021</w:t>
            </w:r>
          </w:p>
          <w:p w:rsidR="00E33356" w:rsidRPr="00952FC2" w:rsidRDefault="00E33356" w:rsidP="0045648F">
            <w:pPr>
              <w:jc w:val="center"/>
            </w:pPr>
            <w:hyperlink r:id="rId72" w:history="1">
              <w:r w:rsidRPr="00952FC2">
                <w:rPr>
                  <w:rStyle w:val="a3"/>
                </w:rPr>
                <w:t>https://vk.com/gordk24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73" w:history="1">
              <w:r w:rsidRPr="00952FC2">
                <w:rPr>
                  <w:rStyle w:val="a3"/>
                </w:rPr>
                <w:t>https://www.facebook.com/gordk24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74" w:history="1">
              <w:r w:rsidRPr="00952FC2">
                <w:rPr>
                  <w:rStyle w:val="a3"/>
                </w:rPr>
                <w:t>https://ok.ru/gordk24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75" w:history="1">
              <w:r w:rsidRPr="00952FC2">
                <w:rPr>
                  <w:rStyle w:val="a3"/>
                </w:rPr>
                <w:t>https://www.instagram.com/gordk24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Мельничук Л.Ю.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8(391)244-50-94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Смоленкова Ю.В.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8-904-898-55-80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both"/>
            </w:pPr>
            <w:r w:rsidRPr="00952FC2">
              <w:t xml:space="preserve">«Покорители Зимы» 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Видео-челендж, во время которого  горожане покоряют первые ледовые горки, снимаю это на видео и присылают на почту Культурного Центра на Высотной (</w:t>
            </w:r>
            <w:r w:rsidRPr="00952FC2">
              <w:rPr>
                <w:shd w:val="clear" w:color="auto" w:fill="FFFFFF"/>
                <w:lang w:val="en-US"/>
              </w:rPr>
              <w:t>gordk</w:t>
            </w:r>
            <w:r w:rsidRPr="00952FC2">
              <w:rPr>
                <w:shd w:val="clear" w:color="auto" w:fill="FFFFFF"/>
              </w:rPr>
              <w:t>24@mail.ru)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5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22.12.2020-10.01.2021</w:t>
            </w:r>
          </w:p>
          <w:p w:rsidR="00E33356" w:rsidRPr="00952FC2" w:rsidRDefault="00E33356" w:rsidP="0045648F">
            <w:pPr>
              <w:jc w:val="center"/>
            </w:pPr>
            <w:hyperlink r:id="rId76" w:history="1">
              <w:r w:rsidRPr="00952FC2">
                <w:rPr>
                  <w:rStyle w:val="a3"/>
                </w:rPr>
                <w:t>https://vk.com/gordk24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77" w:history="1">
              <w:r w:rsidRPr="00952FC2">
                <w:rPr>
                  <w:rStyle w:val="a3"/>
                </w:rPr>
                <w:t>https://www.facebook.com/gordk24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78" w:history="1">
              <w:r w:rsidRPr="00952FC2">
                <w:rPr>
                  <w:rStyle w:val="a3"/>
                </w:rPr>
                <w:t>https://ok.ru/gordk24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79" w:history="1">
              <w:r w:rsidRPr="00952FC2">
                <w:rPr>
                  <w:rStyle w:val="a3"/>
                </w:rPr>
                <w:t>https://www.instagram.com/gordk24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Черноусова М.А.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8(391)244-50-94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Смоленкова Ю.В.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8-904-898-55-80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both"/>
            </w:pPr>
            <w:r w:rsidRPr="00952FC2">
              <w:t>«Факт о Ёлочке»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Фото-конкурс (фотография с разными Ёлками города с добавлением рассказа об  историческом факте её появления)</w:t>
            </w:r>
          </w:p>
          <w:p w:rsidR="00E33356" w:rsidRPr="00952FC2" w:rsidRDefault="006E762B" w:rsidP="006E762B">
            <w:r>
              <w:t xml:space="preserve">Участники - </w:t>
            </w:r>
            <w:r w:rsidRPr="00952FC2">
              <w:t>1</w:t>
            </w:r>
            <w:r>
              <w:t>5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23.12.2020-10.01.2021</w:t>
            </w:r>
          </w:p>
          <w:p w:rsidR="00E33356" w:rsidRPr="00952FC2" w:rsidRDefault="00E33356" w:rsidP="0045648F">
            <w:pPr>
              <w:jc w:val="center"/>
            </w:pPr>
            <w:hyperlink r:id="rId80" w:history="1">
              <w:r w:rsidRPr="00952FC2">
                <w:rPr>
                  <w:rStyle w:val="a3"/>
                </w:rPr>
                <w:t>https://vk.com/gordk24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81" w:history="1">
              <w:r w:rsidRPr="00952FC2">
                <w:rPr>
                  <w:rStyle w:val="a3"/>
                </w:rPr>
                <w:t>https://www.facebook.com/gordk24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82" w:history="1">
              <w:r w:rsidRPr="00952FC2">
                <w:rPr>
                  <w:rStyle w:val="a3"/>
                </w:rPr>
                <w:t>https://ok.ru/gordk24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83" w:history="1">
              <w:r w:rsidRPr="00952FC2">
                <w:rPr>
                  <w:rStyle w:val="a3"/>
                </w:rPr>
                <w:t>https://www.instagram.com/gordk24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Черноусова М.А.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8(391)244-50-94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Смоленкова Ю.В.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8-904-898-55-80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both"/>
            </w:pPr>
            <w:r w:rsidRPr="00952FC2">
              <w:t>«Красавица Зима»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Выставка участников Народной студии мастеров ИЗО и ДПИ в Культурном Центре на Высотной</w:t>
            </w:r>
          </w:p>
          <w:p w:rsidR="00E33356" w:rsidRPr="00952FC2" w:rsidRDefault="006E762B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24.12.2020-31.01.2021</w:t>
            </w:r>
          </w:p>
          <w:p w:rsidR="00E33356" w:rsidRPr="00952FC2" w:rsidRDefault="00E33356" w:rsidP="0045648F">
            <w:pPr>
              <w:jc w:val="center"/>
            </w:pPr>
            <w:hyperlink r:id="rId84" w:history="1">
              <w:r w:rsidRPr="00952FC2">
                <w:rPr>
                  <w:rStyle w:val="a3"/>
                </w:rPr>
                <w:t>https://vk.com/gordk24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85" w:history="1">
              <w:r w:rsidRPr="00952FC2">
                <w:rPr>
                  <w:rStyle w:val="a3"/>
                </w:rPr>
                <w:t>https://www.facebook.com/gordk24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86" w:history="1">
              <w:r w:rsidRPr="00952FC2">
                <w:rPr>
                  <w:rStyle w:val="a3"/>
                </w:rPr>
                <w:t>https://ok.ru/gordk24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87" w:history="1">
              <w:r w:rsidRPr="00952FC2">
                <w:rPr>
                  <w:rStyle w:val="a3"/>
                </w:rPr>
                <w:t>https://www.instagram.com/gordk24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Широкова Ю.С.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8(391)244-56-96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Смоленкова Ю.В.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8-904-898-55-80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both"/>
            </w:pPr>
            <w:r w:rsidRPr="00952FC2">
              <w:t>«Суриков»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Аудио-визуальный проект о жизни и творчестве художника</w:t>
            </w:r>
          </w:p>
          <w:p w:rsidR="00E33356" w:rsidRPr="00952FC2" w:rsidRDefault="006E762B" w:rsidP="006E762B">
            <w:r>
              <w:t>Участники - 7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24.12.2020-31.01.2021</w:t>
            </w:r>
          </w:p>
          <w:p w:rsidR="00E33356" w:rsidRPr="00952FC2" w:rsidRDefault="00E33356" w:rsidP="0045648F">
            <w:pPr>
              <w:jc w:val="center"/>
            </w:pPr>
            <w:hyperlink r:id="rId88" w:history="1">
              <w:r w:rsidRPr="00952FC2">
                <w:rPr>
                  <w:rStyle w:val="a3"/>
                </w:rPr>
                <w:t>https://vk.com/gordk24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89" w:history="1">
              <w:r w:rsidRPr="00952FC2">
                <w:rPr>
                  <w:rStyle w:val="a3"/>
                </w:rPr>
                <w:t>https://www.facebook.com/gordk24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90" w:history="1">
              <w:r w:rsidRPr="00952FC2">
                <w:rPr>
                  <w:rStyle w:val="a3"/>
                </w:rPr>
                <w:t>https://ok.ru/gordk24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91" w:history="1">
              <w:r w:rsidRPr="00952FC2">
                <w:rPr>
                  <w:rStyle w:val="a3"/>
                </w:rPr>
                <w:t>https://www.instagram.com/gordk24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Широкова Ю.С.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8(391)244-56-96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Смоленкова Ю.В.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8-904-898-55-80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both"/>
            </w:pPr>
            <w:r w:rsidRPr="00952FC2">
              <w:t xml:space="preserve">«Парад снеговиков» 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pPr>
              <w:rPr>
                <w:shd w:val="clear" w:color="auto" w:fill="FFFFFF"/>
              </w:rPr>
            </w:pPr>
            <w:r w:rsidRPr="00952FC2">
              <w:t>Фото-марафон снеговиков (участники лепят снеговиков, фотографируют их и отправляют на почту Культурного Центра на Высотной (</w:t>
            </w:r>
            <w:r w:rsidRPr="00952FC2">
              <w:rPr>
                <w:shd w:val="clear" w:color="auto" w:fill="FFFFFF"/>
                <w:lang w:val="en-US"/>
              </w:rPr>
              <w:t>gordk</w:t>
            </w:r>
            <w:r w:rsidRPr="00952FC2">
              <w:rPr>
                <w:shd w:val="clear" w:color="auto" w:fill="FFFFFF"/>
              </w:rPr>
              <w:t>24@mail.ru)</w:t>
            </w:r>
          </w:p>
          <w:p w:rsidR="00E33356" w:rsidRPr="00952FC2" w:rsidRDefault="006E762B" w:rsidP="006E762B">
            <w:r>
              <w:t>Участники - 3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27.12.2020-10.01.2021</w:t>
            </w:r>
          </w:p>
          <w:p w:rsidR="00E33356" w:rsidRPr="00952FC2" w:rsidRDefault="00E33356" w:rsidP="0045648F">
            <w:pPr>
              <w:jc w:val="center"/>
            </w:pPr>
            <w:hyperlink r:id="rId92" w:history="1">
              <w:r w:rsidRPr="00952FC2">
                <w:rPr>
                  <w:rStyle w:val="a3"/>
                </w:rPr>
                <w:t>https://vk.com/gordk24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93" w:history="1">
              <w:r w:rsidRPr="00952FC2">
                <w:rPr>
                  <w:rStyle w:val="a3"/>
                </w:rPr>
                <w:t>https://www.facebook.com/gordk24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94" w:history="1">
              <w:r w:rsidRPr="00952FC2">
                <w:rPr>
                  <w:rStyle w:val="a3"/>
                </w:rPr>
                <w:t>https://ok.ru/gordk24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95" w:history="1">
              <w:r w:rsidRPr="00952FC2">
                <w:rPr>
                  <w:rStyle w:val="a3"/>
                </w:rPr>
                <w:t>https://www.instagram.com/gordk24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Черноусова М.А.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8(391)244-50-94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Смоленкова Ю.В.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8-904-898-55-80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both"/>
            </w:pPr>
            <w:r w:rsidRPr="00952FC2">
              <w:t>«Мир в ожидании чудес»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Новогодний праздничный концерт от Культурного Центра на Высотной</w:t>
            </w:r>
          </w:p>
          <w:p w:rsidR="00E33356" w:rsidRPr="00952FC2" w:rsidRDefault="006E762B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30.12.2020</w:t>
            </w:r>
          </w:p>
          <w:p w:rsidR="00E33356" w:rsidRPr="00952FC2" w:rsidRDefault="00E33356" w:rsidP="0045648F">
            <w:pPr>
              <w:jc w:val="center"/>
            </w:pPr>
            <w:hyperlink r:id="rId96" w:history="1">
              <w:r w:rsidRPr="00952FC2">
                <w:rPr>
                  <w:rStyle w:val="a3"/>
                </w:rPr>
                <w:t>https://vk.com/gordk24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97" w:history="1">
              <w:r w:rsidRPr="00952FC2">
                <w:rPr>
                  <w:rStyle w:val="a3"/>
                </w:rPr>
                <w:t>https://www.facebook.com/gordk24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98" w:history="1">
              <w:r w:rsidRPr="00952FC2">
                <w:rPr>
                  <w:rStyle w:val="a3"/>
                </w:rPr>
                <w:t>https://ok.ru/gordk24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99" w:history="1">
              <w:r w:rsidRPr="00952FC2">
                <w:rPr>
                  <w:rStyle w:val="a3"/>
                </w:rPr>
                <w:t>https://www.instagram.com/gordk24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Мельничук Л.Ю.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8(391)244-50-94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Смоленкова Ю.В.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8-904-898-55-80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both"/>
            </w:pPr>
            <w:r w:rsidRPr="00952FC2">
              <w:t>«Новогодние звезды»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Праздничное новогоднее видеопоздравление от Культурного центра на Высотной</w:t>
            </w:r>
          </w:p>
          <w:p w:rsidR="00E33356" w:rsidRPr="00952FC2" w:rsidRDefault="006E762B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31.12.2020</w:t>
            </w:r>
          </w:p>
          <w:p w:rsidR="00E33356" w:rsidRPr="00952FC2" w:rsidRDefault="00E33356" w:rsidP="0045648F">
            <w:pPr>
              <w:jc w:val="center"/>
            </w:pPr>
            <w:hyperlink r:id="rId100" w:history="1">
              <w:r w:rsidRPr="00952FC2">
                <w:rPr>
                  <w:rStyle w:val="a3"/>
                </w:rPr>
                <w:t>https://vk.com/gordk24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01" w:history="1">
              <w:r w:rsidRPr="00952FC2">
                <w:rPr>
                  <w:rStyle w:val="a3"/>
                </w:rPr>
                <w:t>https://www.facebook.com/gordk24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02" w:history="1">
              <w:r w:rsidRPr="00952FC2">
                <w:rPr>
                  <w:rStyle w:val="a3"/>
                </w:rPr>
                <w:t>https://ok.ru/gordk24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03" w:history="1">
              <w:r w:rsidRPr="00952FC2">
                <w:rPr>
                  <w:rStyle w:val="a3"/>
                </w:rPr>
                <w:t>https://www.instagram.com/gordk24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Попова М.Б.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8(391)244-56-96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Смоленкова Ю.В.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8-904-898-55-80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«Новогоднее обращение Деда Мороза»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Дед Мороз отвечает ребятам на письма, которые ему присылали  с 4 по 11 декабря, </w:t>
            </w:r>
          </w:p>
          <w:p w:rsidR="00E33356" w:rsidRDefault="00E33356" w:rsidP="0045648F">
            <w:r w:rsidRPr="00952FC2">
              <w:t>подписчики сообществ ДК.</w:t>
            </w:r>
          </w:p>
          <w:p w:rsidR="006E762B" w:rsidRPr="00952FC2" w:rsidRDefault="006E762B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3356" w:rsidRPr="00952FC2" w:rsidRDefault="00E33356" w:rsidP="0045648F">
            <w:pPr>
              <w:jc w:val="center"/>
            </w:pPr>
            <w:r w:rsidRPr="00952FC2">
              <w:t>31.12.2020</w:t>
            </w:r>
          </w:p>
          <w:p w:rsidR="00E33356" w:rsidRPr="00952FC2" w:rsidRDefault="00E33356" w:rsidP="0045648F">
            <w:pPr>
              <w:jc w:val="center"/>
            </w:pPr>
            <w:hyperlink r:id="rId104" w:history="1">
              <w:r w:rsidRPr="00952FC2">
                <w:rPr>
                  <w:rStyle w:val="a3"/>
                </w:rPr>
                <w:t>https://www.instagram.com/pravdk/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05" w:history="1">
              <w:r w:rsidRPr="00952FC2">
                <w:rPr>
                  <w:rStyle w:val="a3"/>
                </w:rPr>
                <w:t>https://vk.com/pravdkkrsk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Лесничий А.А.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264-80-11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Поздравление с новым годом от творческих коллективов ДК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Музыкально-танцевальное поздравление, новогодний клип,</w:t>
            </w:r>
          </w:p>
          <w:p w:rsidR="00E33356" w:rsidRPr="00952FC2" w:rsidRDefault="006E762B" w:rsidP="0045648F">
            <w:r>
              <w:t xml:space="preserve">Участники - </w:t>
            </w:r>
            <w:r w:rsidR="00E33356" w:rsidRPr="00952FC2">
              <w:t>подписчики сообществ, подписчики участников.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01.01.2021</w:t>
            </w:r>
          </w:p>
          <w:p w:rsidR="00E33356" w:rsidRPr="00952FC2" w:rsidRDefault="00E33356" w:rsidP="0045648F">
            <w:pPr>
              <w:jc w:val="center"/>
            </w:pPr>
            <w:hyperlink r:id="rId106" w:history="1">
              <w:r w:rsidRPr="00952FC2">
                <w:rPr>
                  <w:rStyle w:val="a3"/>
                </w:rPr>
                <w:t>https://www.instagram.com/pravdk/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07" w:history="1">
              <w:r w:rsidRPr="00952FC2">
                <w:rPr>
                  <w:rStyle w:val="a3"/>
                </w:rPr>
                <w:t>https://vk.com/pravdkkrsk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Ворыльченко О.Г.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 xml:space="preserve">264-80-11, 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8-923-276-05-75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contextualSpacing/>
            </w:pPr>
            <w:r w:rsidRPr="00952FC2">
              <w:t>«Сторис»-викторина в международный разгрузочный день</w:t>
            </w:r>
          </w:p>
        </w:tc>
        <w:tc>
          <w:tcPr>
            <w:tcW w:w="6238" w:type="dxa"/>
            <w:shd w:val="clear" w:color="auto" w:fill="auto"/>
          </w:tcPr>
          <w:p w:rsidR="00E33356" w:rsidRDefault="00E33356" w:rsidP="0045648F">
            <w:pPr>
              <w:contextualSpacing/>
            </w:pPr>
            <w:r w:rsidRPr="00952FC2">
              <w:t>Несложные вопросы про новогодние блюда разных стран, подписчики аккаунта ДК.</w:t>
            </w:r>
          </w:p>
          <w:p w:rsidR="0063762A" w:rsidRPr="00952FC2" w:rsidRDefault="0063762A" w:rsidP="0045648F">
            <w:pPr>
              <w:contextualSpacing/>
            </w:pPr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05.01.2021</w:t>
            </w:r>
          </w:p>
          <w:p w:rsidR="00E33356" w:rsidRPr="00952FC2" w:rsidRDefault="00E33356" w:rsidP="0045648F">
            <w:pPr>
              <w:jc w:val="center"/>
            </w:pPr>
            <w:hyperlink r:id="rId108" w:history="1">
              <w:r w:rsidRPr="00952FC2">
                <w:rPr>
                  <w:rStyle w:val="a3"/>
                </w:rPr>
                <w:t>https://www.instagram.com/pravdk/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Ворыльченко О.Г.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 xml:space="preserve">264-80-11, 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8-923-276-05-75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contextualSpacing/>
            </w:pPr>
            <w:r w:rsidRPr="00952FC2">
              <w:t>Видеопроект «Сказы да былины тётушки Арины. Рождество»</w:t>
            </w:r>
          </w:p>
        </w:tc>
        <w:tc>
          <w:tcPr>
            <w:tcW w:w="6238" w:type="dxa"/>
            <w:shd w:val="clear" w:color="auto" w:fill="auto"/>
          </w:tcPr>
          <w:p w:rsidR="0063762A" w:rsidRDefault="00E33356" w:rsidP="0045648F">
            <w:pPr>
              <w:contextualSpacing/>
            </w:pPr>
            <w:r w:rsidRPr="00952FC2">
              <w:t>Рассказ об истории праздника и ин</w:t>
            </w:r>
            <w:r w:rsidR="0063762A">
              <w:t>тересные факты от тётушки Арины.</w:t>
            </w:r>
          </w:p>
          <w:p w:rsidR="00E33356" w:rsidRPr="00952FC2" w:rsidRDefault="0063762A" w:rsidP="0045648F">
            <w:pPr>
              <w:contextualSpacing/>
            </w:pPr>
            <w:r>
              <w:t xml:space="preserve">Участники - </w:t>
            </w:r>
            <w:r w:rsidR="00E33356" w:rsidRPr="00952FC2">
              <w:t>подписчики сообществ ДК.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07.01.2021</w:t>
            </w:r>
          </w:p>
          <w:p w:rsidR="00E33356" w:rsidRPr="00952FC2" w:rsidRDefault="00E33356" w:rsidP="0045648F">
            <w:pPr>
              <w:jc w:val="center"/>
            </w:pPr>
            <w:hyperlink r:id="rId109" w:history="1">
              <w:r w:rsidRPr="00952FC2">
                <w:rPr>
                  <w:rStyle w:val="a3"/>
                </w:rPr>
                <w:t>https://www.instagram.com/pravdk/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10" w:history="1">
              <w:r w:rsidRPr="00952FC2">
                <w:rPr>
                  <w:rStyle w:val="a3"/>
                </w:rPr>
                <w:t>https://vk.com/pravdkkrsk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E33356" w:rsidRPr="00952FC2" w:rsidRDefault="00E33356" w:rsidP="0045648F">
            <w:pPr>
              <w:jc w:val="center"/>
            </w:pPr>
            <w:r w:rsidRPr="00952FC2">
              <w:t>Диордица Л.И.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264-80-11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contextualSpacing/>
              <w:rPr>
                <w:lang w:eastAsia="en-US"/>
              </w:rPr>
            </w:pPr>
            <w:r w:rsidRPr="00952FC2">
              <w:rPr>
                <w:lang w:eastAsia="en-US"/>
              </w:rPr>
              <w:t xml:space="preserve">Флеш-моб </w:t>
            </w:r>
          </w:p>
          <w:p w:rsidR="00E33356" w:rsidRPr="00952FC2" w:rsidRDefault="00E33356" w:rsidP="0045648F">
            <w:pPr>
              <w:contextualSpacing/>
              <w:rPr>
                <w:lang w:eastAsia="en-US"/>
              </w:rPr>
            </w:pPr>
            <w:r w:rsidRPr="00952FC2">
              <w:rPr>
                <w:lang w:eastAsia="en-US"/>
              </w:rPr>
              <w:t>«Праздник к нам приходит»</w:t>
            </w:r>
          </w:p>
          <w:p w:rsidR="00E33356" w:rsidRPr="00952FC2" w:rsidRDefault="00E33356" w:rsidP="0045648F">
            <w:pPr>
              <w:contextualSpacing/>
              <w:rPr>
                <w:lang w:eastAsia="en-US"/>
              </w:rPr>
            </w:pPr>
          </w:p>
        </w:tc>
        <w:tc>
          <w:tcPr>
            <w:tcW w:w="6238" w:type="dxa"/>
            <w:shd w:val="clear" w:color="auto" w:fill="auto"/>
          </w:tcPr>
          <w:p w:rsidR="00E33356" w:rsidRDefault="00E33356" w:rsidP="0045648F">
            <w:pPr>
              <w:contextualSpacing/>
              <w:rPr>
                <w:lang w:eastAsia="en-US"/>
              </w:rPr>
            </w:pPr>
            <w:r w:rsidRPr="00952FC2">
              <w:rPr>
                <w:lang w:eastAsia="en-US"/>
              </w:rPr>
              <w:t xml:space="preserve">Фото и видео-ролики о новогоднем оформлении своих домов, офисов дворов и т.д. </w:t>
            </w:r>
          </w:p>
          <w:p w:rsidR="00695316" w:rsidRPr="00952FC2" w:rsidRDefault="00695316" w:rsidP="0045648F">
            <w:pPr>
              <w:contextualSpacing/>
            </w:pPr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17-31.12.2020 </w:t>
            </w:r>
          </w:p>
          <w:p w:rsidR="00E33356" w:rsidRPr="00952FC2" w:rsidRDefault="00E33356" w:rsidP="0045648F">
            <w:pPr>
              <w:jc w:val="center"/>
            </w:pPr>
            <w:hyperlink r:id="rId111" w:history="1">
              <w:r w:rsidRPr="00952FC2">
                <w:rPr>
                  <w:rStyle w:val="a3"/>
                </w:rPr>
                <w:t>https://vk.com/dkkirovski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12" w:history="1">
              <w:r w:rsidRPr="00952FC2">
                <w:rPr>
                  <w:rStyle w:val="a3"/>
                </w:rPr>
                <w:t>https://www.facebook.com/groups/304498890136762/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13" w:history="1">
              <w:r w:rsidRPr="00952FC2">
                <w:rPr>
                  <w:rStyle w:val="a3"/>
                </w:rPr>
                <w:t>https://www.instagram.com/dk_kirovskii/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ДК «Кировский»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Рогутова Ирина Александровна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235-96-85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contextualSpacing/>
            </w:pPr>
            <w:r w:rsidRPr="00952FC2">
              <w:t xml:space="preserve">Праздничный марафон «Новогоднее поздравление» </w:t>
            </w:r>
          </w:p>
          <w:p w:rsidR="00E33356" w:rsidRPr="00952FC2" w:rsidRDefault="00E33356" w:rsidP="0045648F">
            <w:pPr>
              <w:contextualSpacing/>
              <w:rPr>
                <w:lang w:eastAsia="en-US"/>
              </w:rPr>
            </w:pPr>
          </w:p>
        </w:tc>
        <w:tc>
          <w:tcPr>
            <w:tcW w:w="6238" w:type="dxa"/>
            <w:shd w:val="clear" w:color="auto" w:fill="auto"/>
          </w:tcPr>
          <w:p w:rsidR="00E33356" w:rsidRDefault="00E33356" w:rsidP="0045648F">
            <w:pPr>
              <w:contextualSpacing/>
            </w:pPr>
            <w:r w:rsidRPr="00952FC2">
              <w:t xml:space="preserve">Ежедневные видео-поздравления от новогодних сказочных героев </w:t>
            </w:r>
          </w:p>
          <w:p w:rsidR="00695316" w:rsidRPr="00952FC2" w:rsidRDefault="00695316" w:rsidP="0045648F">
            <w:pPr>
              <w:contextualSpacing/>
            </w:pPr>
            <w:r>
              <w:t>Целевая группа - дети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28-31.12.2020 </w:t>
            </w:r>
          </w:p>
          <w:p w:rsidR="00E33356" w:rsidRPr="00952FC2" w:rsidRDefault="00E33356" w:rsidP="0045648F">
            <w:pPr>
              <w:jc w:val="center"/>
            </w:pPr>
            <w:hyperlink r:id="rId114" w:history="1">
              <w:r w:rsidRPr="00952FC2">
                <w:rPr>
                  <w:rStyle w:val="a3"/>
                </w:rPr>
                <w:t>https://vk.com/dkkirovski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15" w:history="1">
              <w:r w:rsidRPr="00952FC2">
                <w:rPr>
                  <w:rStyle w:val="a3"/>
                </w:rPr>
                <w:t>https://www.facebook.com/groups/304498890136762/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16" w:history="1">
              <w:r w:rsidRPr="00952FC2">
                <w:rPr>
                  <w:rStyle w:val="a3"/>
                </w:rPr>
                <w:t>https://www.instagram.com/dk_kirovskii/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ДК «Кировский»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Морзакова М.В.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235-98-21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contextualSpacing/>
            </w:pPr>
            <w:r w:rsidRPr="00952FC2">
              <w:t>Новогодний челлендж «Поспеши, честной народ! Скоро-скоро Новый год!»</w:t>
            </w:r>
          </w:p>
        </w:tc>
        <w:tc>
          <w:tcPr>
            <w:tcW w:w="6238" w:type="dxa"/>
            <w:shd w:val="clear" w:color="auto" w:fill="auto"/>
          </w:tcPr>
          <w:p w:rsidR="00695316" w:rsidRDefault="00E33356" w:rsidP="0045648F">
            <w:pPr>
              <w:contextualSpacing/>
            </w:pPr>
            <w:r w:rsidRPr="00952FC2">
              <w:t xml:space="preserve">Участники повторяют движения за Дедом Морозом, снимают видео, выставляют на своей страничке ВК. Ставят хэштэг #островчанечеллендж, </w:t>
            </w:r>
          </w:p>
          <w:p w:rsidR="00E33356" w:rsidRPr="00952FC2" w:rsidRDefault="00695316" w:rsidP="0045648F">
            <w:pPr>
              <w:contextualSpacing/>
            </w:pPr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hyperlink r:id="rId117" w:history="1">
              <w:r w:rsidRPr="00952FC2">
                <w:rPr>
                  <w:rStyle w:val="a3"/>
                </w:rPr>
                <w:t>https://vk.com/ostrov_lib</w:t>
              </w:r>
            </w:hyperlink>
            <w:r w:rsidRPr="00952FC2">
              <w:t xml:space="preserve"> </w:t>
            </w:r>
          </w:p>
          <w:p w:rsidR="00E33356" w:rsidRPr="00952FC2" w:rsidRDefault="00E33356" w:rsidP="0045648F">
            <w:pPr>
              <w:jc w:val="center"/>
            </w:pPr>
            <w:hyperlink r:id="rId118" w:history="1">
              <w:r w:rsidRPr="00952FC2">
                <w:rPr>
                  <w:rStyle w:val="a3"/>
                </w:rPr>
                <w:t>https://vk.com/ostrov_lib?w=wal</w:t>
              </w:r>
              <w:r w:rsidRPr="00952FC2">
                <w:rPr>
                  <w:rStyle w:val="a3"/>
                </w:rPr>
                <w:t>l</w:t>
              </w:r>
              <w:r w:rsidRPr="00952FC2">
                <w:rPr>
                  <w:rStyle w:val="a3"/>
                </w:rPr>
                <w:t>-52803003_4833%2Fall</w:t>
              </w:r>
            </w:hyperlink>
            <w:r w:rsidRPr="00952FC2">
              <w:t xml:space="preserve"> (афиша)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декабрь 2020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ЦБ им. Н. Островского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Сойнова М.В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227-03-70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contextualSpacing/>
            </w:pPr>
            <w:r w:rsidRPr="00952FC2">
              <w:t xml:space="preserve">Предновогодний марафон «Верю-не верю» </w:t>
            </w:r>
          </w:p>
        </w:tc>
        <w:tc>
          <w:tcPr>
            <w:tcW w:w="6238" w:type="dxa"/>
            <w:shd w:val="clear" w:color="auto" w:fill="auto"/>
          </w:tcPr>
          <w:p w:rsidR="00E33356" w:rsidRDefault="00E33356" w:rsidP="00695316">
            <w:pPr>
              <w:contextualSpacing/>
            </w:pPr>
            <w:r w:rsidRPr="00952FC2">
              <w:t>В группе ВК ежедневно выставляется опрос об интересных фактах о Новогодних традициях. Посетители группы должны</w:t>
            </w:r>
            <w:r w:rsidR="00695316">
              <w:t xml:space="preserve"> выбрать вариант «верю/не верю»</w:t>
            </w:r>
          </w:p>
          <w:p w:rsidR="00695316" w:rsidRPr="00952FC2" w:rsidRDefault="00695316" w:rsidP="00695316">
            <w:pPr>
              <w:contextualSpacing/>
            </w:pPr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15.12.2020-15.01.2021 </w:t>
            </w:r>
            <w:hyperlink r:id="rId119" w:history="1">
              <w:r w:rsidRPr="00952FC2">
                <w:rPr>
                  <w:rStyle w:val="a3"/>
                </w:rPr>
                <w:t>https://vk.com/ostrov_lib</w:t>
              </w:r>
            </w:hyperlink>
            <w:r w:rsidRPr="00952FC2">
              <w:t xml:space="preserve"> </w:t>
            </w:r>
          </w:p>
          <w:p w:rsidR="00E33356" w:rsidRPr="00952FC2" w:rsidRDefault="00E33356" w:rsidP="0045648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ЦБ им. Н. Островского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Сойнова М.В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227-03-70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«Рождественские страницы - что читать на каникулах»</w:t>
            </w:r>
          </w:p>
        </w:tc>
        <w:tc>
          <w:tcPr>
            <w:tcW w:w="6238" w:type="dxa"/>
            <w:shd w:val="clear" w:color="auto" w:fill="auto"/>
          </w:tcPr>
          <w:p w:rsidR="00695316" w:rsidRDefault="00E33356" w:rsidP="0045648F">
            <w:r w:rsidRPr="00952FC2">
              <w:t xml:space="preserve">Виртуальная выставка – подборка книг для создания новогоднего настроения для всех возрастов. </w:t>
            </w:r>
          </w:p>
          <w:p w:rsidR="00E33356" w:rsidRPr="00952FC2" w:rsidRDefault="00695316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30.12.2020, 16:00</w:t>
            </w:r>
          </w:p>
          <w:p w:rsidR="00E33356" w:rsidRPr="00952FC2" w:rsidRDefault="00E33356" w:rsidP="0045648F">
            <w:pPr>
              <w:jc w:val="center"/>
            </w:pPr>
            <w:hyperlink r:id="rId120" w:history="1">
              <w:r w:rsidRPr="00952FC2">
                <w:rPr>
                  <w:rStyle w:val="a3"/>
                </w:rPr>
                <w:t>https://vk.com/club94725560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Филиал № 2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им. К. Чуковского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Чеснокова И. 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8-962 082 45 39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«Однажды в Сочельник» </w:t>
            </w:r>
          </w:p>
        </w:tc>
        <w:tc>
          <w:tcPr>
            <w:tcW w:w="6238" w:type="dxa"/>
            <w:shd w:val="clear" w:color="auto" w:fill="auto"/>
          </w:tcPr>
          <w:p w:rsidR="00E33356" w:rsidRDefault="00E33356" w:rsidP="00695316">
            <w:r w:rsidRPr="00952FC2">
              <w:t>Видеоролик о традициях Рождественского Сочельника</w:t>
            </w:r>
          </w:p>
          <w:p w:rsidR="00695316" w:rsidRPr="00952FC2" w:rsidRDefault="00695316" w:rsidP="00695316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06.01.2021,15.00 </w:t>
            </w:r>
          </w:p>
          <w:p w:rsidR="00E33356" w:rsidRPr="00952FC2" w:rsidRDefault="00E33356" w:rsidP="0045648F">
            <w:pPr>
              <w:jc w:val="center"/>
            </w:pPr>
            <w:hyperlink r:id="rId121" w:history="1">
              <w:r w:rsidRPr="00952FC2">
                <w:rPr>
                  <w:rStyle w:val="a3"/>
                </w:rPr>
                <w:t>https://vk.com/lib_zportnovoy</w:t>
              </w:r>
            </w:hyperlink>
            <w:r w:rsidRPr="00952FC2">
              <w:t xml:space="preserve">  </w:t>
            </w:r>
            <w:hyperlink r:id="rId122" w:history="1">
              <w:r w:rsidRPr="00952FC2">
                <w:rPr>
                  <w:rStyle w:val="a3"/>
                </w:rPr>
                <w:t>https://instagram.com/lib_zportnov?igshid=g0qvr9rw1a1j</w:t>
              </w:r>
            </w:hyperlink>
            <w:r w:rsidRPr="00952FC2"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Филиал № 3 </w:t>
            </w:r>
          </w:p>
          <w:p w:rsidR="00E33356" w:rsidRPr="00952FC2" w:rsidRDefault="00E33356" w:rsidP="0045648F">
            <w:pPr>
              <w:jc w:val="center"/>
            </w:pPr>
            <w:r w:rsidRPr="00952FC2">
              <w:t xml:space="preserve">им. З. Портновой 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Волкова А.В.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 xml:space="preserve"> 247-49-40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Викторина- игра «Дед Морозовская путаница»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Занимательная игра-викторина по новогодней теме +мультфильмы</w:t>
            </w:r>
          </w:p>
          <w:p w:rsidR="00E33356" w:rsidRPr="00952FC2" w:rsidRDefault="00695316" w:rsidP="00695316">
            <w:r>
              <w:t>Участники – р</w:t>
            </w:r>
            <w:r w:rsidR="00E33356" w:rsidRPr="00952FC2">
              <w:t>одители</w:t>
            </w:r>
            <w:r>
              <w:t xml:space="preserve"> и дети</w:t>
            </w:r>
            <w:r w:rsidR="00E33356" w:rsidRPr="00952FC2">
              <w:t xml:space="preserve"> 5-8 лет 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28-31.12.2020</w:t>
            </w:r>
          </w:p>
          <w:p w:rsidR="00E33356" w:rsidRPr="00952FC2" w:rsidRDefault="00E33356" w:rsidP="0045648F">
            <w:pPr>
              <w:jc w:val="center"/>
            </w:pPr>
            <w:hyperlink r:id="rId123" w:history="1">
              <w:r w:rsidRPr="00952FC2">
                <w:rPr>
                  <w:rStyle w:val="a3"/>
                </w:rPr>
                <w:t>https://vk.com/lib_7ya</w:t>
              </w:r>
            </w:hyperlink>
            <w:r w:rsidRPr="00952FC2">
              <w:t xml:space="preserve"> </w:t>
            </w:r>
          </w:p>
          <w:p w:rsidR="00E33356" w:rsidRPr="00952FC2" w:rsidRDefault="00E33356" w:rsidP="0045648F">
            <w:pPr>
              <w:jc w:val="center"/>
            </w:pPr>
            <w:hyperlink r:id="rId124" w:history="1">
              <w:r w:rsidRPr="00952FC2">
                <w:rPr>
                  <w:rStyle w:val="a3"/>
                </w:rPr>
                <w:t>https://www.instagram.com/lib7ya/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Филиал № 5 им.  З. Космодемьянской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Морсина Н.А.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221 03 70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Фото-экскурсия по елкам города «Наша елка лучше всех!»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Фотографии с елочных городков города </w:t>
            </w:r>
          </w:p>
          <w:p w:rsidR="00E33356" w:rsidRPr="00952FC2" w:rsidRDefault="00695316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05.01.2021</w:t>
            </w:r>
          </w:p>
          <w:p w:rsidR="00E33356" w:rsidRPr="00952FC2" w:rsidRDefault="00E33356" w:rsidP="0045648F">
            <w:pPr>
              <w:jc w:val="center"/>
            </w:pPr>
            <w:hyperlink r:id="rId125" w:history="1">
              <w:r w:rsidRPr="00952FC2">
                <w:rPr>
                  <w:rStyle w:val="a3"/>
                </w:rPr>
                <w:t>https://vk.com/lib_7ya</w:t>
              </w:r>
            </w:hyperlink>
            <w:r w:rsidRPr="00952FC2">
              <w:t xml:space="preserve">  </w:t>
            </w:r>
          </w:p>
          <w:p w:rsidR="00E33356" w:rsidRPr="00952FC2" w:rsidRDefault="00E33356" w:rsidP="0045648F">
            <w:pPr>
              <w:jc w:val="center"/>
            </w:pPr>
            <w:hyperlink r:id="rId126" w:history="1">
              <w:r w:rsidRPr="00952FC2">
                <w:rPr>
                  <w:rStyle w:val="a3"/>
                </w:rPr>
                <w:t>https://www.instagram.com/lib7ya/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Филиал № 5 им.  З. Космодемьянской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Морсина Н.А.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221 03 70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Громкие чтения «Новогодние истории»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Громкие чтения детских новогодних рассказов.</w:t>
            </w:r>
          </w:p>
          <w:p w:rsidR="00E33356" w:rsidRPr="00952FC2" w:rsidRDefault="00695316" w:rsidP="0045648F">
            <w:r>
              <w:t>Участники - дети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12.01.2021</w:t>
            </w:r>
          </w:p>
          <w:p w:rsidR="00E33356" w:rsidRPr="00952FC2" w:rsidRDefault="00E33356" w:rsidP="0045648F">
            <w:pPr>
              <w:jc w:val="center"/>
            </w:pPr>
            <w:hyperlink r:id="rId127" w:history="1">
              <w:r w:rsidRPr="00952FC2">
                <w:rPr>
                  <w:rStyle w:val="a3"/>
                </w:rPr>
                <w:t>https://vk.com/lib_gs</w:t>
              </w:r>
            </w:hyperlink>
          </w:p>
          <w:p w:rsidR="00E33356" w:rsidRPr="00952FC2" w:rsidRDefault="00E33356" w:rsidP="0045648F">
            <w:pPr>
              <w:jc w:val="center"/>
            </w:pPr>
          </w:p>
          <w:p w:rsidR="00E33356" w:rsidRPr="00952FC2" w:rsidRDefault="00E33356" w:rsidP="0045648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 xml:space="preserve">Филиал № 7 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им. Г. Щукина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Дедик О.А 89631835163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Громкое чтение "Рождественские истории"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Чтение рождественских историй</w:t>
            </w:r>
          </w:p>
          <w:p w:rsidR="00E33356" w:rsidRPr="00952FC2" w:rsidRDefault="00695316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11.00</w:t>
            </w:r>
          </w:p>
          <w:p w:rsidR="00E33356" w:rsidRPr="00952FC2" w:rsidRDefault="00E33356" w:rsidP="0045648F">
            <w:pPr>
              <w:jc w:val="center"/>
            </w:pPr>
            <w:hyperlink r:id="rId128" w:history="1">
              <w:r w:rsidRPr="00952FC2">
                <w:rPr>
                  <w:rStyle w:val="a3"/>
                </w:rPr>
                <w:t>https://vk.com/lib_bazhova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Филиал № 9</w:t>
            </w:r>
          </w:p>
          <w:p w:rsidR="00E33356" w:rsidRPr="00952FC2" w:rsidRDefault="00E33356" w:rsidP="0045648F">
            <w:pPr>
              <w:jc w:val="center"/>
            </w:pPr>
            <w:r w:rsidRPr="00952FC2">
              <w:t xml:space="preserve"> им. П. Бажова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Кочнова М.В.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213-42-85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Видео-презентация «Новый год шагает по планете»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Знакомство с праздником. Какие традиции празднования в других странах.</w:t>
            </w:r>
          </w:p>
          <w:p w:rsidR="00E33356" w:rsidRPr="00952FC2" w:rsidRDefault="00695316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31.12.2020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12:00</w:t>
            </w:r>
          </w:p>
          <w:p w:rsidR="00E33356" w:rsidRPr="00952FC2" w:rsidRDefault="00E33356" w:rsidP="0045648F">
            <w:pPr>
              <w:jc w:val="center"/>
            </w:pPr>
            <w:hyperlink r:id="rId129" w:history="1">
              <w:r w:rsidRPr="00952FC2">
                <w:rPr>
                  <w:rStyle w:val="a3"/>
                </w:rPr>
                <w:t>https://vk.com/lib_ma</w:t>
              </w:r>
              <w:r w:rsidRPr="00952FC2">
                <w:rPr>
                  <w:rStyle w:val="a3"/>
                </w:rPr>
                <w:t>r</w:t>
              </w:r>
              <w:r w:rsidRPr="00952FC2">
                <w:rPr>
                  <w:rStyle w:val="a3"/>
                </w:rPr>
                <w:t>shaka</w:t>
              </w:r>
            </w:hyperlink>
          </w:p>
          <w:p w:rsidR="00E33356" w:rsidRPr="00952FC2" w:rsidRDefault="00E33356" w:rsidP="0045648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Филиал № 12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им. С. Маршака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Лобанова О.Г.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220-47-26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«Новогодний хоровод»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Обзор литературы про новый год для категории </w:t>
            </w:r>
            <w:r w:rsidR="00695316"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31 декабря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11:00</w:t>
            </w:r>
          </w:p>
          <w:p w:rsidR="00E33356" w:rsidRPr="00952FC2" w:rsidRDefault="00E33356" w:rsidP="0045648F">
            <w:pPr>
              <w:jc w:val="center"/>
            </w:pPr>
            <w:hyperlink r:id="rId130" w:history="1">
              <w:r w:rsidRPr="00952FC2">
                <w:rPr>
                  <w:rStyle w:val="a3"/>
                </w:rPr>
                <w:t>https://vk.com/lib_marshak</w:t>
              </w:r>
            </w:hyperlink>
          </w:p>
          <w:p w:rsidR="00E33356" w:rsidRPr="00952FC2" w:rsidRDefault="00E33356" w:rsidP="0045648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Филиал № 12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им. С. Маршака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Лобанова О.Г.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220-47-26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Мастер – класс «Декор валенок»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Декорирование валенок с помощью украшений</w:t>
            </w:r>
          </w:p>
          <w:p w:rsidR="00E33356" w:rsidRPr="00952FC2" w:rsidRDefault="00E33356" w:rsidP="0045648F">
            <w:r w:rsidRPr="00952FC2">
              <w:t>(прямой эфир)</w:t>
            </w:r>
          </w:p>
          <w:p w:rsidR="00E33356" w:rsidRPr="00952FC2" w:rsidRDefault="00695316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15.01.2021 </w:t>
            </w:r>
          </w:p>
          <w:p w:rsidR="00E33356" w:rsidRPr="00952FC2" w:rsidRDefault="00E33356" w:rsidP="0045648F">
            <w:pPr>
              <w:jc w:val="center"/>
            </w:pPr>
            <w:hyperlink r:id="rId131" w:history="1">
              <w:r w:rsidRPr="00952FC2">
                <w:rPr>
                  <w:rStyle w:val="a3"/>
                </w:rPr>
                <w:t>https://vk.com/prishvin_lib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Филиал № 14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им. М. Пришвина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Леонова Л.С.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266 94 23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Мастер – класс «Рисую по книге» сказка «Рукавичка».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Видео мастер-класс рисунок по книге «Суриково детство» Н.П. Кончаловской</w:t>
            </w:r>
          </w:p>
          <w:p w:rsidR="00E33356" w:rsidRPr="00952FC2" w:rsidRDefault="00695316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pStyle w:val="ad"/>
              <w:spacing w:before="0" w:beforeAutospacing="0" w:after="0" w:afterAutospacing="0"/>
              <w:jc w:val="center"/>
            </w:pPr>
            <w:r w:rsidRPr="00952FC2">
              <w:t>20.01.2021</w:t>
            </w:r>
          </w:p>
          <w:p w:rsidR="00E33356" w:rsidRPr="00952FC2" w:rsidRDefault="00E33356" w:rsidP="0045648F">
            <w:pPr>
              <w:pStyle w:val="ad"/>
              <w:spacing w:before="0" w:beforeAutospacing="0" w:after="0" w:afterAutospacing="0"/>
              <w:jc w:val="center"/>
            </w:pPr>
            <w:hyperlink r:id="rId132" w:history="1">
              <w:r w:rsidRPr="00952FC2">
                <w:rPr>
                  <w:rStyle w:val="a3"/>
                </w:rPr>
                <w:t>https://vk.com/prishvin_lib</w:t>
              </w:r>
            </w:hyperlink>
            <w:r w:rsidRPr="00952FC2">
              <w:t xml:space="preserve"> </w:t>
            </w:r>
          </w:p>
          <w:p w:rsidR="00E33356" w:rsidRPr="00952FC2" w:rsidRDefault="00E33356" w:rsidP="0045648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Филиал № 14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им. М. Пришвина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Леонова Л.С.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266 94 23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Новогодний квиз онлайн </w:t>
            </w:r>
          </w:p>
          <w:p w:rsidR="00E33356" w:rsidRPr="00952FC2" w:rsidRDefault="00E33356" w:rsidP="0045648F">
            <w:r w:rsidRPr="00952FC2">
              <w:t>«Зимних сказок чудеса»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Онлайн-викторина по зимним и новогодним сказкам.</w:t>
            </w:r>
          </w:p>
          <w:p w:rsidR="00E33356" w:rsidRPr="00952FC2" w:rsidRDefault="00695316" w:rsidP="00695316">
            <w:r>
              <w:t>Участники - д</w:t>
            </w:r>
            <w:r w:rsidRPr="00952FC2">
              <w:t xml:space="preserve">ети </w:t>
            </w:r>
            <w:r>
              <w:t>8</w:t>
            </w:r>
            <w:r w:rsidRPr="00952FC2">
              <w:t>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13.01.2021, 15:00</w:t>
            </w:r>
          </w:p>
          <w:p w:rsidR="00E33356" w:rsidRPr="00952FC2" w:rsidRDefault="00E33356" w:rsidP="0045648F">
            <w:pPr>
              <w:jc w:val="center"/>
            </w:pPr>
            <w:hyperlink r:id="rId133" w:history="1">
              <w:r w:rsidRPr="00952FC2">
                <w:rPr>
                  <w:rStyle w:val="a3"/>
                </w:rPr>
                <w:t>https://vk.com/lib_mihalkova24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spacing w:line="300" w:lineRule="atLeast"/>
              <w:ind w:left="-108" w:right="-108"/>
              <w:jc w:val="center"/>
              <w:rPr>
                <w:color w:val="000000"/>
                <w:lang w:eastAsia="ru-RU"/>
              </w:rPr>
            </w:pPr>
            <w:r w:rsidRPr="00952FC2">
              <w:rPr>
                <w:color w:val="000000"/>
                <w:lang w:eastAsia="ru-RU"/>
              </w:rPr>
              <w:t xml:space="preserve">Филиал №16 </w:t>
            </w:r>
          </w:p>
          <w:p w:rsidR="00E33356" w:rsidRPr="00952FC2" w:rsidRDefault="00E33356" w:rsidP="0045648F">
            <w:pPr>
              <w:spacing w:line="300" w:lineRule="atLeast"/>
              <w:ind w:left="-108" w:right="-108"/>
              <w:jc w:val="center"/>
              <w:rPr>
                <w:color w:val="000000"/>
                <w:lang w:eastAsia="ru-RU"/>
              </w:rPr>
            </w:pPr>
            <w:r w:rsidRPr="00952FC2">
              <w:rPr>
                <w:color w:val="000000"/>
                <w:lang w:eastAsia="ru-RU"/>
              </w:rPr>
              <w:t>им. С. Михалкова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Васильева О. В.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 xml:space="preserve">   260-13-30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#Библиотечныегадалки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Шуточные видео гадания.</w:t>
            </w:r>
          </w:p>
          <w:p w:rsidR="00E33356" w:rsidRPr="00952FC2" w:rsidRDefault="00695316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07.01.2021 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15:00</w:t>
            </w:r>
          </w:p>
          <w:p w:rsidR="00E33356" w:rsidRPr="00952FC2" w:rsidRDefault="00E33356" w:rsidP="0045648F">
            <w:pPr>
              <w:jc w:val="center"/>
            </w:pPr>
            <w:hyperlink r:id="rId134" w:history="1">
              <w:r w:rsidRPr="00952FC2">
                <w:rPr>
                  <w:rStyle w:val="a3"/>
                </w:rPr>
                <w:t>https://vk.com/lib_solnceva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 xml:space="preserve">Филиал № 19 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 xml:space="preserve">им. Р. Солнцева </w:t>
            </w:r>
          </w:p>
          <w:p w:rsidR="00E33356" w:rsidRPr="00952FC2" w:rsidRDefault="00E33356" w:rsidP="0045648F">
            <w:pPr>
              <w:ind w:left="-108" w:right="-108"/>
              <w:jc w:val="center"/>
            </w:pPr>
            <w:r w:rsidRPr="00952FC2">
              <w:t>Подболоцкая Ю.В.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226-25-25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ind w:left="33" w:right="-108"/>
              <w:rPr>
                <w:rFonts w:eastAsia="Calibri"/>
              </w:rPr>
            </w:pPr>
            <w:r w:rsidRPr="00952FC2">
              <w:rPr>
                <w:rFonts w:eastAsia="Calibri"/>
              </w:rPr>
              <w:t>День подарков</w:t>
            </w:r>
          </w:p>
          <w:p w:rsidR="00E33356" w:rsidRPr="00952FC2" w:rsidRDefault="00E33356" w:rsidP="0045648F">
            <w:pPr>
              <w:ind w:left="33" w:right="-108"/>
              <w:rPr>
                <w:rFonts w:eastAsia="Calibri"/>
                <w:lang w:eastAsia="en-US"/>
              </w:rPr>
            </w:pPr>
            <w:r w:rsidRPr="00952FC2">
              <w:rPr>
                <w:rFonts w:eastAsia="Calibri"/>
              </w:rPr>
              <w:t xml:space="preserve">Мастер-класс «Новогодние подарочные пакеты и коробки» 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Online-проект «Очумелые ручки»</w:t>
            </w:r>
          </w:p>
          <w:p w:rsidR="00E33356" w:rsidRPr="00952FC2" w:rsidRDefault="00695316" w:rsidP="0045648F">
            <w:r>
              <w:t xml:space="preserve">Участники – дети </w:t>
            </w:r>
            <w:r w:rsidRPr="00952FC2">
              <w:t>3+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30.12.2020</w:t>
            </w:r>
          </w:p>
          <w:p w:rsidR="00E33356" w:rsidRPr="00952FC2" w:rsidRDefault="00E33356" w:rsidP="0045648F">
            <w:pPr>
              <w:jc w:val="center"/>
            </w:pPr>
            <w:hyperlink r:id="rId135" w:history="1">
              <w:r w:rsidRPr="00952FC2">
                <w:rPr>
                  <w:rStyle w:val="a3"/>
                </w:rPr>
                <w:t>https://vk.com/krasmechta24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36" w:history="1">
              <w:r w:rsidRPr="00952FC2">
                <w:rPr>
                  <w:rStyle w:val="a3"/>
                </w:rPr>
                <w:t>https://www.facebook.com/krasmechta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37" w:history="1">
              <w:r w:rsidRPr="00952FC2">
                <w:rPr>
                  <w:rStyle w:val="a3"/>
                </w:rPr>
                <w:t>https://www.instagram.com/krasmechta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Долина И.В. 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223-20-15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rPr>
                <w:lang w:val="en-US"/>
              </w:rPr>
              <w:t>Online</w:t>
            </w:r>
            <w:r w:rsidRPr="00952FC2">
              <w:t>-акция «Новогодние чудеса»</w:t>
            </w:r>
          </w:p>
          <w:p w:rsidR="00E33356" w:rsidRPr="00952FC2" w:rsidRDefault="00E33356" w:rsidP="0045648F"/>
        </w:tc>
        <w:tc>
          <w:tcPr>
            <w:tcW w:w="6238" w:type="dxa"/>
            <w:shd w:val="clear" w:color="auto" w:fill="auto"/>
          </w:tcPr>
          <w:p w:rsidR="00E33356" w:rsidRDefault="00E33356" w:rsidP="0045648F">
            <w:r w:rsidRPr="00952FC2">
              <w:t>Мастер-класс по упаковке подарков</w:t>
            </w:r>
          </w:p>
          <w:p w:rsidR="00695316" w:rsidRPr="00952FC2" w:rsidRDefault="00695316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30.12.2020</w:t>
            </w:r>
            <w:r w:rsidRPr="00952FC2">
              <w:br/>
            </w:r>
            <w:hyperlink r:id="rId138" w:history="1">
              <w:r w:rsidRPr="00952FC2">
                <w:rPr>
                  <w:rStyle w:val="a3"/>
                </w:rPr>
                <w:t>https://vk.com/krasmechta24</w:t>
              </w:r>
            </w:hyperlink>
            <w:r w:rsidRPr="00952FC2">
              <w:br/>
            </w:r>
            <w:hyperlink r:id="rId139" w:history="1">
              <w:r w:rsidRPr="00952FC2">
                <w:rPr>
                  <w:rStyle w:val="a3"/>
                </w:rPr>
                <w:t>https://www.instagram.com/krasmechta/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Морозова М.В.</w:t>
            </w:r>
            <w:r w:rsidRPr="00952FC2">
              <w:br/>
              <w:t>223-20-15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rPr>
                <w:lang w:val="en-US"/>
              </w:rPr>
              <w:t>Online</w:t>
            </w:r>
            <w:r w:rsidRPr="00952FC2">
              <w:t>-акция «Новогодние чудеса»</w:t>
            </w:r>
          </w:p>
          <w:p w:rsidR="00E33356" w:rsidRPr="00952FC2" w:rsidRDefault="00E33356" w:rsidP="0045648F"/>
        </w:tc>
        <w:tc>
          <w:tcPr>
            <w:tcW w:w="6238" w:type="dxa"/>
            <w:shd w:val="clear" w:color="auto" w:fill="auto"/>
          </w:tcPr>
          <w:p w:rsidR="00E33356" w:rsidRDefault="00E33356" w:rsidP="0045648F">
            <w:r w:rsidRPr="00952FC2">
              <w:t>Видеопоздравление от Дедушки Мороза</w:t>
            </w:r>
          </w:p>
          <w:p w:rsidR="00695316" w:rsidRPr="00952FC2" w:rsidRDefault="00695316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31.12.2020</w:t>
            </w:r>
            <w:r w:rsidRPr="00952FC2">
              <w:br/>
            </w:r>
            <w:hyperlink r:id="rId140" w:history="1">
              <w:r w:rsidRPr="00952FC2">
                <w:rPr>
                  <w:rStyle w:val="a3"/>
                </w:rPr>
                <w:t>https://vk.com/krasmechta24</w:t>
              </w:r>
            </w:hyperlink>
            <w:r w:rsidRPr="00952FC2">
              <w:br/>
            </w:r>
            <w:hyperlink r:id="rId141" w:history="1">
              <w:r w:rsidRPr="00952FC2">
                <w:rPr>
                  <w:rStyle w:val="a3"/>
                </w:rPr>
                <w:t>https://www.instagram.com/krasmechta/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Морозова М.В.</w:t>
            </w:r>
            <w:r w:rsidRPr="00952FC2">
              <w:br/>
              <w:t>223-20-15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Онлайн-флешмоб «Смотрю кино с Домом кино»</w:t>
            </w:r>
          </w:p>
        </w:tc>
        <w:tc>
          <w:tcPr>
            <w:tcW w:w="6238" w:type="dxa"/>
            <w:shd w:val="clear" w:color="auto" w:fill="auto"/>
          </w:tcPr>
          <w:p w:rsidR="00E33356" w:rsidRDefault="00E33356" w:rsidP="0045648F">
            <w:r w:rsidRPr="00952FC2">
              <w:t>Зрителям Дома кино предлагается публиковать под хештегом #смотрюкиносдомокино рекомендации лучших новогодних и рождественских отечественных и зарубежных фильмов. Три автора лучших отзывов, а также самого большого количества рекомендаций (минимум – трёх) получат по два парных пригласительных в «Дом кино» в период новогодних праздников.</w:t>
            </w:r>
          </w:p>
          <w:p w:rsidR="00695316" w:rsidRPr="00952FC2" w:rsidRDefault="00695316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07.12-31.12.2020</w:t>
            </w:r>
          </w:p>
          <w:p w:rsidR="00E33356" w:rsidRPr="00952FC2" w:rsidRDefault="00E33356" w:rsidP="0045648F">
            <w:pPr>
              <w:jc w:val="center"/>
            </w:pPr>
            <w:hyperlink r:id="rId142" w:history="1">
              <w:r w:rsidRPr="00952FC2">
                <w:rPr>
                  <w:rStyle w:val="a3"/>
                </w:rPr>
                <w:t>https://www.instagram.com/domkino_krsk/?hl=ru</w:t>
              </w:r>
            </w:hyperlink>
          </w:p>
          <w:p w:rsidR="00E33356" w:rsidRPr="00952FC2" w:rsidRDefault="00E33356" w:rsidP="0045648F">
            <w:pPr>
              <w:jc w:val="center"/>
            </w:pPr>
            <w:hyperlink r:id="rId143" w:history="1">
              <w:r w:rsidRPr="00952FC2">
                <w:rPr>
                  <w:rStyle w:val="a3"/>
                </w:rPr>
                <w:t>https://vk.com/domkinokrsk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Рослякова В.А.</w:t>
            </w:r>
            <w:r w:rsidRPr="00952FC2">
              <w:br/>
              <w:t>227-29-70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Онлайн-флешмоб «Новогодние праздники с Домом кино»</w:t>
            </w:r>
          </w:p>
        </w:tc>
        <w:tc>
          <w:tcPr>
            <w:tcW w:w="6238" w:type="dxa"/>
            <w:shd w:val="clear" w:color="auto" w:fill="auto"/>
          </w:tcPr>
          <w:p w:rsidR="00E33356" w:rsidRDefault="00E33356" w:rsidP="0045648F">
            <w:r w:rsidRPr="00952FC2">
              <w:t xml:space="preserve">Зрители фотографируются в «Доме кино» в период новогодних праздников, пишут небольшой отзыв о фильме, какой они посетили. «Дом кино» публикует рецензии в </w:t>
            </w:r>
            <w:r w:rsidRPr="00952FC2">
              <w:rPr>
                <w:lang w:val="en-US"/>
              </w:rPr>
              <w:t>Stories</w:t>
            </w:r>
            <w:r w:rsidRPr="00952FC2">
              <w:t>. Авторы самых лучших фотографий и оригинальных отзывов будут вознаграждены пригласительными билетами в «Дом кино».</w:t>
            </w:r>
          </w:p>
          <w:p w:rsidR="00695316" w:rsidRPr="00952FC2" w:rsidRDefault="00695316" w:rsidP="0045648F">
            <w:r>
              <w:t>Участники – все желающие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 31.12.2020-10.01.2020</w:t>
            </w:r>
          </w:p>
          <w:p w:rsidR="00E33356" w:rsidRPr="00952FC2" w:rsidRDefault="00E33356" w:rsidP="0045648F">
            <w:pPr>
              <w:jc w:val="center"/>
            </w:pPr>
            <w:hyperlink r:id="rId144" w:history="1">
              <w:r w:rsidRPr="00952FC2">
                <w:rPr>
                  <w:rStyle w:val="a3"/>
                </w:rPr>
                <w:t>https://www.instagram.com/domkino_krsk/?hl=ru</w:t>
              </w:r>
            </w:hyperlink>
          </w:p>
          <w:p w:rsidR="00E33356" w:rsidRPr="00952FC2" w:rsidRDefault="00E33356" w:rsidP="0045648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Рослякова В.А.</w:t>
            </w:r>
            <w:r w:rsidRPr="00952FC2">
              <w:br/>
              <w:t>227-29-70</w:t>
            </w:r>
          </w:p>
        </w:tc>
      </w:tr>
      <w:tr w:rsidR="00E33356" w:rsidRPr="00952FC2" w:rsidTr="00695316">
        <w:tc>
          <w:tcPr>
            <w:tcW w:w="15560" w:type="dxa"/>
            <w:gridSpan w:val="5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b/>
              </w:rPr>
            </w:pPr>
          </w:p>
          <w:p w:rsidR="00E33356" w:rsidRPr="00952FC2" w:rsidRDefault="00E33356" w:rsidP="0045648F">
            <w:pPr>
              <w:jc w:val="center"/>
              <w:rPr>
                <w:b/>
              </w:rPr>
            </w:pPr>
            <w:r w:rsidRPr="00952FC2">
              <w:rPr>
                <w:b/>
              </w:rPr>
              <w:t>Главное управление образования</w:t>
            </w:r>
          </w:p>
          <w:p w:rsidR="00E33356" w:rsidRPr="00952FC2" w:rsidRDefault="00E33356" w:rsidP="0045648F">
            <w:pPr>
              <w:jc w:val="center"/>
              <w:rPr>
                <w:b/>
              </w:rPr>
            </w:pP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spacing w:line="256" w:lineRule="auto"/>
            </w:pPr>
            <w:r w:rsidRPr="00952FC2">
              <w:t>Открытый городской конкурс декоративно-прикладного искусства и литературных произведений «Рождественский серпантин»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pPr>
              <w:spacing w:line="256" w:lineRule="auto"/>
              <w:rPr>
                <w:shd w:val="clear" w:color="auto" w:fill="FCFBFC"/>
              </w:rPr>
            </w:pPr>
            <w:r w:rsidRPr="00952FC2">
              <w:t xml:space="preserve">Вовлечение обучающихся в англоязычную творческую деятельность посредством декоративно - прикладного искусства и литературных композиций. </w:t>
            </w:r>
          </w:p>
          <w:p w:rsidR="00E33356" w:rsidRPr="00952FC2" w:rsidRDefault="00E33356" w:rsidP="0045648F">
            <w:pPr>
              <w:spacing w:line="256" w:lineRule="auto"/>
            </w:pPr>
            <w:r w:rsidRPr="00952FC2">
              <w:t>Участники конкурса: учащиеся дошкольных образовательных организаций, общеобразовательных организаций, учреждений дополнительного образования, школ искусств города Красноярска и Красноярского края.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spacing w:line="256" w:lineRule="auto"/>
            </w:pPr>
            <w:r w:rsidRPr="00952FC2">
              <w:t xml:space="preserve">23.11.2020 -30.12.2020 </w:t>
            </w:r>
          </w:p>
          <w:p w:rsidR="00E33356" w:rsidRPr="00952FC2" w:rsidRDefault="00E33356" w:rsidP="0045648F">
            <w:pPr>
              <w:spacing w:line="256" w:lineRule="auto"/>
            </w:pPr>
          </w:p>
          <w:p w:rsidR="00E33356" w:rsidRPr="00952FC2" w:rsidRDefault="00E33356" w:rsidP="0045648F">
            <w:pPr>
              <w:spacing w:line="256" w:lineRule="auto"/>
              <w:rPr>
                <w:b/>
              </w:rPr>
            </w:pPr>
          </w:p>
          <w:p w:rsidR="00E33356" w:rsidRPr="00952FC2" w:rsidRDefault="00E33356" w:rsidP="0045648F">
            <w:pPr>
              <w:spacing w:line="256" w:lineRule="auto"/>
              <w:rPr>
                <w:b/>
              </w:rPr>
            </w:pPr>
          </w:p>
          <w:p w:rsidR="00E33356" w:rsidRPr="00952FC2" w:rsidRDefault="00E33356" w:rsidP="0045648F">
            <w:pPr>
              <w:spacing w:line="256" w:lineRule="auto"/>
            </w:pP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spacing w:line="256" w:lineRule="auto"/>
            </w:pPr>
            <w:r w:rsidRPr="00952FC2">
              <w:t xml:space="preserve">Бондаренко </w:t>
            </w:r>
          </w:p>
          <w:p w:rsidR="00E33356" w:rsidRPr="00952FC2" w:rsidRDefault="00E33356" w:rsidP="0045648F">
            <w:pPr>
              <w:spacing w:line="256" w:lineRule="auto"/>
            </w:pPr>
            <w:r w:rsidRPr="00952FC2">
              <w:t xml:space="preserve">Ксения Михайловна, </w:t>
            </w:r>
          </w:p>
          <w:p w:rsidR="00E33356" w:rsidRPr="00952FC2" w:rsidRDefault="00E33356" w:rsidP="0045648F">
            <w:pPr>
              <w:spacing w:line="256" w:lineRule="auto"/>
            </w:pPr>
            <w:r w:rsidRPr="00952FC2">
              <w:t>8-923-296-0663</w:t>
            </w:r>
          </w:p>
          <w:p w:rsidR="00E33356" w:rsidRPr="00952FC2" w:rsidRDefault="00E33356" w:rsidP="0045648F">
            <w:pPr>
              <w:spacing w:line="256" w:lineRule="auto"/>
            </w:pP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Мастер класс «Бирка для подарка»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В рамках видеоролика будет показан способ изготовления бирки (ярлыка), которым можно украсить новогодний подарок.</w:t>
            </w:r>
          </w:p>
          <w:p w:rsidR="00E33356" w:rsidRPr="00952FC2" w:rsidRDefault="00E33356" w:rsidP="0045648F">
            <w:r w:rsidRPr="00952FC2">
              <w:t>Целевая группа: 14-30 (но доступно для детей в присутствии взрослых)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02.01.2021</w:t>
            </w:r>
          </w:p>
          <w:p w:rsidR="00E33356" w:rsidRPr="00952FC2" w:rsidRDefault="00E33356" w:rsidP="0045648F">
            <w:pPr>
              <w:jc w:val="center"/>
            </w:pPr>
            <w:hyperlink r:id="rId145" w:history="1">
              <w:r w:rsidRPr="00952FC2">
                <w:rPr>
                  <w:rStyle w:val="a3"/>
                </w:rPr>
                <w:t>https://vk.com/svoedelomc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«Молодежный центр «Свое дело»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Прошкина С.А.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8-999-440-48-21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Мастер класс «Коробка под подарок»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В рамках видеоролика будет показан способ изготовления коробки под подарок.</w:t>
            </w:r>
          </w:p>
          <w:p w:rsidR="00E33356" w:rsidRPr="00952FC2" w:rsidRDefault="00E33356" w:rsidP="0045648F">
            <w:r w:rsidRPr="00952FC2">
              <w:t>Целевая группа: 14-30 (но доступно для детей в присутствии взрослых)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</w:t>
            </w:r>
          </w:p>
          <w:p w:rsidR="00E33356" w:rsidRPr="00952FC2" w:rsidRDefault="00E33356" w:rsidP="0045648F">
            <w:pPr>
              <w:jc w:val="center"/>
            </w:pPr>
            <w:hyperlink r:id="rId146" w:history="1">
              <w:r w:rsidRPr="00952FC2">
                <w:rPr>
                  <w:rStyle w:val="a3"/>
                </w:rPr>
                <w:t>https://vk.com/svoedelomc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«Молодежный центр «Свое дело»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Прошкина С.А.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8-999-440-48-21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Видео экскурсии «Музей Универсиады» 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Короткие видео с интересными фактами с выставки «музей Универсиады» для размещения на Ютуб канале, в группе Вконтакте и в Инстаграм. Рассчитано на любой возраст.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Старт 16 декабря, видео в работе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МБУ «КТИЦ»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Липовка Мария Алексеевна 89535852682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Онлайн-квартирник #наволне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Квартирник состоит из свободных выступлений с выводом в трансляцию от резидентов музыкального коворкинга «Волна». Участники исполняют свои любимые песни.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05.01.2021</w:t>
            </w:r>
          </w:p>
          <w:p w:rsidR="00E33356" w:rsidRPr="00952FC2" w:rsidRDefault="00E33356" w:rsidP="0045648F">
            <w:pPr>
              <w:jc w:val="center"/>
            </w:pPr>
            <w:hyperlink r:id="rId147" w:history="1">
              <w:r w:rsidRPr="00952FC2">
                <w:rPr>
                  <w:rStyle w:val="a3"/>
                </w:rPr>
                <w:t>https://vk.com/art_wave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А.В. Рубанова, директор ММАУ МЦ «Новые имена», 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213-07-64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Рождественское гадание на пельменях 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Во время прямого эфира каждый сможет приготовить пельмени по традиционным рецептам своей семьи или предложенному. В некоторые пельмени будут добавлены тайные ингредиенты, по которым мы и узнаем, кто в следующем году поедет нам «ТИМ» Бирюса, а кому суждено выиграть грант от Росмолодежи.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закрытая Zoom-конференция,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необходима регистрация в группе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А.В. Рубанова, директор ММАУ МЦ «Новые имена»,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213-07-64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Онлайн поздравление «С новым годом» от директора центра «Патриот»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Видеоролик с поздравлениями от директора центра «Патриот» для курсантов и специалистов центра «Патриот» и жителей города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31.12.2020</w:t>
            </w:r>
          </w:p>
          <w:p w:rsidR="00E33356" w:rsidRPr="00952FC2" w:rsidRDefault="00E33356" w:rsidP="0045648F">
            <w:pPr>
              <w:jc w:val="center"/>
            </w:pPr>
            <w:hyperlink r:id="rId148" w:history="1">
              <w:r w:rsidRPr="00952FC2">
                <w:rPr>
                  <w:rStyle w:val="a3"/>
                </w:rPr>
                <w:t>https://vk.com/patriot24_org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МВСЦ «Патриот»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Горшанов Павел Павлович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8-902-951-95-95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ind w:right="-106"/>
            </w:pPr>
            <w:r w:rsidRPr="00952FC2">
              <w:t>Видеоролик о безопасности при нахождении на ледовых городках и горках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Специалист центра (возможно с сотрудником МЧС) расскажет о том, как обезопасить себя во время нахождения на ледовых городках и горках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Январь 2020 (дата на согласовании)</w:t>
            </w:r>
          </w:p>
          <w:p w:rsidR="00E33356" w:rsidRPr="00952FC2" w:rsidRDefault="00E33356" w:rsidP="0045648F">
            <w:pPr>
              <w:jc w:val="center"/>
            </w:pPr>
            <w:hyperlink r:id="rId149" w:history="1">
              <w:r w:rsidRPr="00952FC2">
                <w:rPr>
                  <w:rStyle w:val="a3"/>
                </w:rPr>
                <w:t>https://vk.com/patriot24_org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МВСЦ «Патриот»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Шастин Владимир Владимирович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8-902-940-62-57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Видеоролик о безопасности при использовании пиротехники в новогодние праздники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Специалист центра (возможно с сотрудником МЧС) расскажет о том, как обезопасить себя во время использования бенгальских огней, фейерверков и прочей пиротехники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Январь 2020 (дата на согласовании)</w:t>
            </w:r>
          </w:p>
          <w:p w:rsidR="00E33356" w:rsidRPr="00952FC2" w:rsidRDefault="00E33356" w:rsidP="0045648F">
            <w:pPr>
              <w:jc w:val="center"/>
            </w:pPr>
            <w:hyperlink r:id="rId150" w:history="1">
              <w:r w:rsidRPr="00952FC2">
                <w:rPr>
                  <w:rStyle w:val="a3"/>
                </w:rPr>
                <w:t>https://vk.com/patriot24_org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МВСЦ «Патриот»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Шастин Владимир Владимирович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8-902-940-62-57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Самостоятельные квесты с чат-ботами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Участникам предлагается посетить самостоятельно тематические квест-экскурсии:</w:t>
            </w:r>
          </w:p>
          <w:p w:rsidR="00E33356" w:rsidRPr="00952FC2" w:rsidRDefault="00E33356" w:rsidP="0045648F">
            <w:r w:rsidRPr="00952FC2">
              <w:t>1. Квест «Живописный маршрут» Квест по местам и достопримечательностям города, которые вдохновляли художников. Напиши чат-боту и получи фоторепродукцию картины с изображением Красноярска, затем отправляйся на поиски этого места. Маршрут удачно впишется в неторопливую прогулку по центру города, а участники узнают о художниках Красноярска и их произведениях.</w:t>
            </w:r>
          </w:p>
          <w:p w:rsidR="00E33356" w:rsidRPr="00952FC2" w:rsidRDefault="00E33356" w:rsidP="0045648F">
            <w:r w:rsidRPr="00952FC2">
              <w:t>2. Квест «Котоярск» Квест-путеводитель по альтернативному Красноярску. Представляешь, некоторые достопримечательности города похожи на разные породы кошек! Путешествуй по городу, после прогулки заходи в котокафе THE Кошки.</w:t>
            </w:r>
          </w:p>
          <w:p w:rsidR="00E33356" w:rsidRPr="00952FC2" w:rsidRDefault="00E33356" w:rsidP="0045648F">
            <w:r w:rsidRPr="00952FC2">
              <w:t>3. Квест «Avec amour de Красноярск» Квест начинается с переписки в ВКонтакте с французским архитектором. Бот под именем Жоффруа Де Эклекти не верит, что Красноярск может поразить его своей архитектурой. Вступай в спор с самоуверенным архитектором и докажи обратное! Для этого у тебя есть маршрут, на котором встречаются примеры уникальных архитектурных стилей.</w:t>
            </w:r>
            <w:r w:rsidRPr="00952FC2">
              <w:br/>
              <w:t>4. Квест «Легендариум Красноярска». Мир легенд, призраков, духов и мистики - выдумка или завораживающая быль? В книге «Легендариум Красноярска» есть маршрут, который проведет участников по мистическим местам в Красноярске. Обычные днем и загадочные вечером места, которым посвящены легенды, заключены в книгу. Выпусти легенду и узнай что-то необычное о городе.</w:t>
            </w:r>
          </w:p>
          <w:p w:rsidR="00E33356" w:rsidRPr="00952FC2" w:rsidRDefault="00E33356" w:rsidP="0045648F">
            <w:r w:rsidRPr="00952FC2">
              <w:t xml:space="preserve">Различные тематики позволили обхватить аудиторию от команд подростков и студентов до семейных команд и профессиональных коллективов. 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с 01 по 10.01.2021</w:t>
            </w:r>
          </w:p>
          <w:p w:rsidR="00E33356" w:rsidRPr="00952FC2" w:rsidRDefault="00E33356" w:rsidP="0045648F">
            <w:pPr>
              <w:jc w:val="center"/>
            </w:pPr>
            <w:hyperlink r:id="rId151" w:history="1">
              <w:r w:rsidRPr="00952FC2">
                <w:rPr>
                  <w:rStyle w:val="a3"/>
                </w:rPr>
                <w:t>https://vk.com/krascp?w=wall-9557103_12199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«Центр путешественников»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Толмакаева Е.О.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Кочерова А.В.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т. 227-92-01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Диалог с профессией</w:t>
            </w:r>
          </w:p>
          <w:p w:rsidR="00E33356" w:rsidRPr="00952FC2" w:rsidRDefault="00E33356" w:rsidP="0045648F">
            <w:pPr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«Дед Мороз»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pPr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Мероприятие представляет собой интервью с человеком, которые работает в новогодние праздники Дедом Морозом. Интервью будет проходить в прямом эфире в социальных сетях, где каждый зритель сможет задать интересующие его вопросы.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952FC2">
              <w:t>Январь 2020 (дата на согласовании)</w:t>
            </w:r>
          </w:p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hyperlink r:id="rId152" w:history="1">
              <w:r w:rsidRPr="00952FC2">
                <w:rPr>
                  <w:rStyle w:val="a3"/>
                  <w:rFonts w:eastAsia="Arial Unicode MS"/>
                  <w:u w:color="000000"/>
                </w:rPr>
                <w:t>https://vk.com/mczerkalo</w:t>
              </w:r>
            </w:hyperlink>
          </w:p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hyperlink r:id="rId153" w:history="1">
              <w:r w:rsidRPr="00952FC2">
                <w:rPr>
                  <w:rStyle w:val="a3"/>
                  <w:rFonts w:eastAsia="Arial Unicode MS"/>
                  <w:u w:color="000000"/>
                </w:rPr>
                <w:t>https://www.instagram.com/mczerkalo/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ММАУ ЦАСМ «Зеркало»</w:t>
            </w:r>
          </w:p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Андрюшкина Мария Леонидовна</w:t>
            </w:r>
          </w:p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8 913 049 65 94</w:t>
            </w:r>
          </w:p>
        </w:tc>
      </w:tr>
      <w:tr w:rsidR="00E33356" w:rsidRPr="00952FC2" w:rsidTr="00695316">
        <w:tc>
          <w:tcPr>
            <w:tcW w:w="15560" w:type="dxa"/>
            <w:gridSpan w:val="5"/>
            <w:shd w:val="clear" w:color="auto" w:fill="auto"/>
          </w:tcPr>
          <w:p w:rsidR="00E33356" w:rsidRPr="00952FC2" w:rsidRDefault="00E33356" w:rsidP="00E33356">
            <w:pPr>
              <w:tabs>
                <w:tab w:val="left" w:pos="6082"/>
              </w:tabs>
              <w:jc w:val="center"/>
              <w:rPr>
                <w:b/>
              </w:rPr>
            </w:pPr>
          </w:p>
          <w:p w:rsidR="00E33356" w:rsidRPr="00952FC2" w:rsidRDefault="00E33356" w:rsidP="00E33356">
            <w:pPr>
              <w:tabs>
                <w:tab w:val="left" w:pos="6082"/>
              </w:tabs>
              <w:jc w:val="center"/>
              <w:rPr>
                <w:b/>
              </w:rPr>
            </w:pPr>
            <w:r w:rsidRPr="00952FC2">
              <w:rPr>
                <w:b/>
              </w:rPr>
              <w:t>Главное управление молодежной политики и туризма</w:t>
            </w:r>
          </w:p>
          <w:p w:rsidR="00E33356" w:rsidRPr="00952FC2" w:rsidRDefault="00E33356" w:rsidP="00E33356">
            <w:pPr>
              <w:tabs>
                <w:tab w:val="left" w:pos="6082"/>
              </w:tabs>
              <w:jc w:val="center"/>
              <w:rPr>
                <w:b/>
              </w:rPr>
            </w:pP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Мастер класс «Бирка для подарка»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В рамках видеоролика будет показан способ изготовления бирки (ярлыка), которым можно украсить новогодний подарок.</w:t>
            </w:r>
          </w:p>
          <w:p w:rsidR="00E33356" w:rsidRPr="00952FC2" w:rsidRDefault="00E33356" w:rsidP="0045648F">
            <w:r w:rsidRPr="00952FC2">
              <w:t>Целевая группа: 14-30 (но доступно для детей в присутствии взрослых)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02.01.2021</w:t>
            </w:r>
          </w:p>
          <w:p w:rsidR="00E33356" w:rsidRPr="00952FC2" w:rsidRDefault="00E33356" w:rsidP="0045648F">
            <w:pPr>
              <w:jc w:val="center"/>
            </w:pPr>
            <w:hyperlink r:id="rId154" w:history="1">
              <w:r w:rsidRPr="00952FC2">
                <w:rPr>
                  <w:rStyle w:val="a3"/>
                </w:rPr>
                <w:t>https://vk.com/svoedelomc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«Молодежный центр «Свое дело»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Прошкина С.А.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8-999-440-48-21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Мастер класс «Коробка под подарок»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В рамках видеоролика будет показан способ изготовления коробки под подарок.</w:t>
            </w:r>
          </w:p>
          <w:p w:rsidR="00E33356" w:rsidRPr="00952FC2" w:rsidRDefault="00E33356" w:rsidP="0045648F">
            <w:r w:rsidRPr="00952FC2">
              <w:t>Целевая группа: 14-30 (но доступно для детей в присутствии взрослых)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</w:t>
            </w:r>
          </w:p>
          <w:p w:rsidR="00E33356" w:rsidRPr="00952FC2" w:rsidRDefault="00E33356" w:rsidP="0045648F">
            <w:pPr>
              <w:jc w:val="center"/>
            </w:pPr>
            <w:hyperlink r:id="rId155" w:history="1">
              <w:r w:rsidRPr="00952FC2">
                <w:rPr>
                  <w:rStyle w:val="a3"/>
                </w:rPr>
                <w:t>https://vk.com/svoedelomc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«Молодежный центр «Свое дело»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Прошкина С.А.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8-999-440-48-21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Молодежный митап «С лёгким годом!»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Молодежный митап представляет собой презентацию вокального актива МЦ «Новые имена»  музыкальных номеров с поздравлениями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31.12.2020</w:t>
            </w:r>
          </w:p>
          <w:p w:rsidR="00E33356" w:rsidRPr="00952FC2" w:rsidRDefault="00E33356" w:rsidP="0045648F">
            <w:pPr>
              <w:jc w:val="center"/>
            </w:pPr>
            <w:hyperlink r:id="rId156" w:history="1">
              <w:r w:rsidRPr="00952FC2">
                <w:rPr>
                  <w:rStyle w:val="a3"/>
                </w:rPr>
                <w:t>https://vk.com/newnamescenter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А.В. Рубанова, директор ММАУ МЦ «Новые имена», 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213-07-64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Онлайн-квартирник #наволне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Квартирник состоит из свободных выступлений с выводом в трансляцию от резидентов музыкального коворкинга «Волна». Участники исполняют свои любимые песни.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05.01.2021</w:t>
            </w:r>
          </w:p>
          <w:p w:rsidR="00E33356" w:rsidRPr="00952FC2" w:rsidRDefault="00E33356" w:rsidP="0045648F">
            <w:pPr>
              <w:jc w:val="center"/>
            </w:pPr>
            <w:hyperlink r:id="rId157" w:history="1">
              <w:r w:rsidRPr="00952FC2">
                <w:rPr>
                  <w:rStyle w:val="a3"/>
                </w:rPr>
                <w:t>https://vk.com/art_wave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 xml:space="preserve">А.В. Рубанова, директор ММАУ МЦ «Новые имена», 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213-07-64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 xml:space="preserve">Рождественское гадание на пельменях 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Во время прямого эфира каждый сможет приготовить пельмени по традиционным рецептам своей семьи или предложенному. В некоторые пельмени будут добавлены тайные ингредиенты, по которым мы и узнаем, кто в следующем году поедет нам «ТИМ» Бирюса, а кому суждено выиграть грант от Росмолодежи.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06.01.2021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закрытая Zoom-конференция,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необходима регистрация в группе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А.В. Рубанова, директор ММАУ МЦ «Новые имена»,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213-07-64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Онлайн поздравление «С новым годом» от директора центра «Патриот»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Видеоролик с поздравлениями от директора центра «Патриот» для курсантов и специалистов центра «Патриот» и жителей города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31.12.2020</w:t>
            </w:r>
          </w:p>
          <w:p w:rsidR="00E33356" w:rsidRPr="00952FC2" w:rsidRDefault="00E33356" w:rsidP="0045648F">
            <w:pPr>
              <w:jc w:val="center"/>
            </w:pPr>
            <w:hyperlink r:id="rId158" w:history="1">
              <w:r w:rsidRPr="00952FC2">
                <w:rPr>
                  <w:rStyle w:val="a3"/>
                </w:rPr>
                <w:t>https://vk.com/patriot24_org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МВСЦ «Патриот»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Горшанов Павел Павлович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8-902-951-95-95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ind w:right="-106"/>
            </w:pPr>
            <w:r w:rsidRPr="00952FC2">
              <w:t>Видеоролик о безопасности при нахождении на ледовых городках и горках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Специалист центра (возможно с сотрудником МЧС) расскажет о том, как обезопасить себя во время нахождения на ледовых городках и горках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Январь 2020 (дата на согласовании)</w:t>
            </w:r>
          </w:p>
          <w:p w:rsidR="00E33356" w:rsidRPr="00952FC2" w:rsidRDefault="00E33356" w:rsidP="0045648F">
            <w:pPr>
              <w:jc w:val="center"/>
            </w:pPr>
            <w:hyperlink r:id="rId159" w:history="1">
              <w:r w:rsidRPr="00952FC2">
                <w:rPr>
                  <w:rStyle w:val="a3"/>
                </w:rPr>
                <w:t>https://vk.com/patriot24_org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МВСЦ «Патриот»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Шастин Владимир Владимирович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8-902-940-62-57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Видеоролик о безопасности при использовании пиротехники в новогодние праздники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Специалист центра (возможно с сотрудником МЧС) расскажет о том, как обезопасить себя во время использования бенгальских огней, фейерверков и прочей пиротехники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Январь 2020 (дата на согласовании)</w:t>
            </w:r>
          </w:p>
          <w:p w:rsidR="00E33356" w:rsidRPr="00952FC2" w:rsidRDefault="00E33356" w:rsidP="0045648F">
            <w:pPr>
              <w:jc w:val="center"/>
            </w:pPr>
            <w:hyperlink r:id="rId160" w:history="1">
              <w:r w:rsidRPr="00952FC2">
                <w:rPr>
                  <w:rStyle w:val="a3"/>
                </w:rPr>
                <w:t>https://vk.com/patriot24_org</w:t>
              </w:r>
            </w:hyperlink>
            <w:r w:rsidRPr="00952FC2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МВСЦ «Патриот»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Шастин Владимир Владимирович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8-902-940-62-57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r w:rsidRPr="00952FC2">
              <w:t>Самостоятельные квесты с чат-ботами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r w:rsidRPr="00952FC2">
              <w:t>Участникам предлагается посетить самостоятельно тематические квест-экскурсии:</w:t>
            </w:r>
          </w:p>
          <w:p w:rsidR="00E33356" w:rsidRPr="00952FC2" w:rsidRDefault="00E33356" w:rsidP="0045648F">
            <w:r w:rsidRPr="00952FC2">
              <w:t>1. Квест «Живописный маршрут» Квест по местам и достопримечательностям города, которые вдохновляли художников. Напиши чат-боту и получи фоторепродукцию картины с изображением Красноярска, затем отправляйся на поиски этого места. Маршрут удачно впишется в неторопливую прогулку по центру города, а участники узнают о художниках Красноярска и их произведениях.</w:t>
            </w:r>
          </w:p>
          <w:p w:rsidR="00E33356" w:rsidRPr="00952FC2" w:rsidRDefault="00E33356" w:rsidP="0045648F">
            <w:r w:rsidRPr="00952FC2">
              <w:t>2. Квест «Котоярск» Квест-путеводитель по альтернативному Красноярску. Представляешь, некоторые достопримечательности города похожи на разные породы кошек! Путешествуй по городу, после прогулки заходи в котокафе THE Кошки.</w:t>
            </w:r>
          </w:p>
          <w:p w:rsidR="00E33356" w:rsidRPr="00952FC2" w:rsidRDefault="00E33356" w:rsidP="0045648F">
            <w:r w:rsidRPr="00952FC2">
              <w:t>3. Квест «Avec amour de Красноярск» Квест начинается с переписки в ВКонтакте с французским архитектором. Бот под именем Жоффруа Де Эклекти не верит, что Красноярск может поразить его своей архитектурой. Вступай в спор с самоуверенным архитектором и докажи обратное! Для этого у тебя есть маршрут, на котором встречаются примеры уникальных архитектурных стилей.</w:t>
            </w:r>
            <w:r w:rsidRPr="00952FC2">
              <w:br/>
              <w:t>4. Квест «Легендариум Красноярска». Мир легенд, призраков, духов и мистики - выдумка или завораживающая быль? В книге «Легендариум Красноярска» есть маршрут, который проведет участников по мистическим местам в Красноярске. Обычные днем и загадочные вечером места, которым посвящены легенды, заключены в книгу. Выпусти легенду и узнай что-то необычное о городе.</w:t>
            </w:r>
          </w:p>
          <w:p w:rsidR="00E33356" w:rsidRPr="00952FC2" w:rsidRDefault="00E33356" w:rsidP="0045648F">
            <w:r w:rsidRPr="00952FC2">
              <w:t xml:space="preserve">Различные тематики позволили обхватить аудиторию от команд подростков и студентов до семейных команд и профессиональных коллективов. 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с 01 по 10.01.2021</w:t>
            </w:r>
          </w:p>
          <w:p w:rsidR="00E33356" w:rsidRPr="00952FC2" w:rsidRDefault="00E33356" w:rsidP="0045648F">
            <w:pPr>
              <w:jc w:val="center"/>
            </w:pPr>
            <w:hyperlink r:id="rId161" w:history="1">
              <w:r w:rsidRPr="00952FC2">
                <w:rPr>
                  <w:rStyle w:val="a3"/>
                </w:rPr>
                <w:t>https://vk.com/krascp?w=wall-9557103_12199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</w:pPr>
            <w:r w:rsidRPr="00952FC2">
              <w:t>ММАУ «Центр путешественников»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Толмакаева Е.О.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Кочерова А.В.</w:t>
            </w:r>
          </w:p>
          <w:p w:rsidR="00E33356" w:rsidRPr="00952FC2" w:rsidRDefault="00E33356" w:rsidP="0045648F">
            <w:pPr>
              <w:jc w:val="center"/>
            </w:pPr>
            <w:r w:rsidRPr="00952FC2">
              <w:t>т. 227-92-01</w:t>
            </w:r>
          </w:p>
        </w:tc>
      </w:tr>
      <w:tr w:rsidR="00E33356" w:rsidRPr="00952FC2" w:rsidTr="00695316">
        <w:tc>
          <w:tcPr>
            <w:tcW w:w="675" w:type="dxa"/>
            <w:shd w:val="clear" w:color="auto" w:fill="auto"/>
          </w:tcPr>
          <w:p w:rsidR="00E33356" w:rsidRPr="00952FC2" w:rsidRDefault="00E3335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33356" w:rsidRPr="00952FC2" w:rsidRDefault="00E33356" w:rsidP="0045648F">
            <w:pPr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Диалог с профессией</w:t>
            </w:r>
          </w:p>
          <w:p w:rsidR="00E33356" w:rsidRPr="00952FC2" w:rsidRDefault="00E33356" w:rsidP="0045648F">
            <w:pPr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«Дед Мороз»</w:t>
            </w:r>
          </w:p>
        </w:tc>
        <w:tc>
          <w:tcPr>
            <w:tcW w:w="6238" w:type="dxa"/>
            <w:shd w:val="clear" w:color="auto" w:fill="auto"/>
          </w:tcPr>
          <w:p w:rsidR="00E33356" w:rsidRPr="00952FC2" w:rsidRDefault="00E33356" w:rsidP="0045648F">
            <w:pPr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Мероприятие представляет собой интервью с человеком, которые работает в новогодние праздники Дедом Морозом. Интервью будет проходить в прямом эфире в социальных сетях, где каждый зритель сможет задать интересующие его вопросы.</w:t>
            </w:r>
          </w:p>
        </w:tc>
        <w:tc>
          <w:tcPr>
            <w:tcW w:w="3686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952FC2">
              <w:t>Январь 2020 (дата на согласовании)</w:t>
            </w:r>
          </w:p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hyperlink r:id="rId162" w:history="1">
              <w:r w:rsidRPr="00952FC2">
                <w:rPr>
                  <w:rStyle w:val="a3"/>
                  <w:rFonts w:eastAsia="Arial Unicode MS"/>
                  <w:u w:color="000000"/>
                </w:rPr>
                <w:t>https://vk.com/mczerkalo</w:t>
              </w:r>
            </w:hyperlink>
          </w:p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hyperlink r:id="rId163" w:history="1">
              <w:r w:rsidRPr="00952FC2">
                <w:rPr>
                  <w:rStyle w:val="a3"/>
                  <w:rFonts w:eastAsia="Arial Unicode MS"/>
                  <w:u w:color="000000"/>
                </w:rPr>
                <w:t>https://www.instagram.com/mczerkalo/</w:t>
              </w:r>
            </w:hyperlink>
          </w:p>
        </w:tc>
        <w:tc>
          <w:tcPr>
            <w:tcW w:w="2410" w:type="dxa"/>
            <w:shd w:val="clear" w:color="auto" w:fill="auto"/>
          </w:tcPr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ММАУ ЦАСМ «Зеркало»</w:t>
            </w:r>
          </w:p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Андрюшкина Мария Леонидовна</w:t>
            </w:r>
          </w:p>
          <w:p w:rsidR="00E33356" w:rsidRPr="00952FC2" w:rsidRDefault="00E33356" w:rsidP="0045648F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952FC2">
              <w:rPr>
                <w:rFonts w:eastAsia="Arial Unicode MS"/>
                <w:color w:val="000000"/>
                <w:u w:color="000000"/>
              </w:rPr>
              <w:t>8 913 049 65 94</w:t>
            </w:r>
          </w:p>
        </w:tc>
      </w:tr>
      <w:tr w:rsidR="00E33356" w:rsidRPr="00952FC2" w:rsidTr="00695316">
        <w:tc>
          <w:tcPr>
            <w:tcW w:w="15560" w:type="dxa"/>
            <w:gridSpan w:val="5"/>
            <w:shd w:val="clear" w:color="auto" w:fill="auto"/>
          </w:tcPr>
          <w:p w:rsidR="009C2524" w:rsidRPr="00952FC2" w:rsidRDefault="009C2524" w:rsidP="0045648F">
            <w:pPr>
              <w:jc w:val="center"/>
              <w:rPr>
                <w:rFonts w:eastAsia="Arial Unicode MS"/>
                <w:b/>
                <w:color w:val="000000"/>
                <w:u w:color="000000"/>
              </w:rPr>
            </w:pPr>
          </w:p>
          <w:p w:rsidR="00E33356" w:rsidRPr="00952FC2" w:rsidRDefault="009C2524" w:rsidP="0045648F">
            <w:pPr>
              <w:jc w:val="center"/>
              <w:rPr>
                <w:rFonts w:eastAsia="Arial Unicode MS"/>
                <w:b/>
                <w:color w:val="000000"/>
                <w:u w:color="000000"/>
              </w:rPr>
            </w:pPr>
            <w:r w:rsidRPr="00952FC2">
              <w:rPr>
                <w:rFonts w:eastAsia="Arial Unicode MS"/>
                <w:b/>
                <w:color w:val="000000"/>
                <w:u w:color="000000"/>
              </w:rPr>
              <w:t>Главное управление по физической культуре и спорту</w:t>
            </w:r>
          </w:p>
          <w:p w:rsidR="009C2524" w:rsidRPr="00952FC2" w:rsidRDefault="009C2524" w:rsidP="0045648F">
            <w:pPr>
              <w:jc w:val="center"/>
              <w:rPr>
                <w:rFonts w:eastAsia="Arial Unicode MS"/>
                <w:b/>
                <w:color w:val="000000"/>
                <w:u w:color="000000"/>
              </w:rPr>
            </w:pPr>
          </w:p>
        </w:tc>
      </w:tr>
      <w:tr w:rsidR="009C2524" w:rsidRPr="00952FC2" w:rsidTr="00695316">
        <w:tc>
          <w:tcPr>
            <w:tcW w:w="675" w:type="dxa"/>
            <w:shd w:val="clear" w:color="auto" w:fill="auto"/>
          </w:tcPr>
          <w:p w:rsidR="009C2524" w:rsidRPr="00952FC2" w:rsidRDefault="009C2524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Новогодняя гонка по спортивному ориентированию на лыжах</w:t>
            </w:r>
          </w:p>
        </w:tc>
        <w:tc>
          <w:tcPr>
            <w:tcW w:w="6238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 xml:space="preserve">Соревновательное мероприятие </w:t>
            </w:r>
          </w:p>
          <w:p w:rsidR="009C2524" w:rsidRPr="00952FC2" w:rsidRDefault="009C2524" w:rsidP="0045648F">
            <w:pPr>
              <w:jc w:val="center"/>
            </w:pPr>
            <w:r w:rsidRPr="00952FC2">
              <w:t xml:space="preserve">среди спортсменов </w:t>
            </w:r>
          </w:p>
          <w:p w:rsidR="009C2524" w:rsidRPr="00952FC2" w:rsidRDefault="009C2524" w:rsidP="0045648F">
            <w:pPr>
              <w:jc w:val="center"/>
            </w:pPr>
            <w:r w:rsidRPr="00952FC2">
              <w:t>МАУ «СШОР «Сибиряк»</w:t>
            </w:r>
          </w:p>
        </w:tc>
        <w:tc>
          <w:tcPr>
            <w:tcW w:w="3686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30.12.2020</w:t>
            </w:r>
          </w:p>
          <w:p w:rsidR="009C2524" w:rsidRPr="00952FC2" w:rsidRDefault="009C2524" w:rsidP="0045648F">
            <w:pPr>
              <w:jc w:val="center"/>
            </w:pPr>
            <w:hyperlink r:id="rId164" w:history="1">
              <w:r w:rsidRPr="00952FC2">
                <w:rPr>
                  <w:rStyle w:val="a3"/>
                  <w:lang w:val="en-US"/>
                </w:rPr>
                <w:t>http</w:t>
              </w:r>
              <w:r w:rsidRPr="00952FC2">
                <w:rPr>
                  <w:rStyle w:val="a3"/>
                </w:rPr>
                <w:t>://</w:t>
              </w:r>
              <w:r w:rsidRPr="00952FC2">
                <w:rPr>
                  <w:rStyle w:val="a3"/>
                  <w:lang w:val="en-US"/>
                </w:rPr>
                <w:t>www</w:t>
              </w:r>
              <w:r w:rsidRPr="00952FC2">
                <w:rPr>
                  <w:rStyle w:val="a3"/>
                </w:rPr>
                <w:t>.</w:t>
              </w:r>
              <w:r w:rsidRPr="00952FC2">
                <w:rPr>
                  <w:rStyle w:val="a3"/>
                  <w:lang w:val="en-US"/>
                </w:rPr>
                <w:t>sport</w:t>
              </w:r>
              <w:r w:rsidRPr="00952FC2">
                <w:rPr>
                  <w:rStyle w:val="a3"/>
                </w:rPr>
                <w:t>-</w:t>
              </w:r>
              <w:r w:rsidRPr="00952FC2">
                <w:rPr>
                  <w:rStyle w:val="a3"/>
                  <w:lang w:val="en-US"/>
                </w:rPr>
                <w:t>sk</w:t>
              </w:r>
              <w:r w:rsidRPr="00952FC2">
                <w:rPr>
                  <w:rStyle w:val="a3"/>
                </w:rPr>
                <w:t>.</w:t>
              </w:r>
              <w:r w:rsidRPr="00952FC2">
                <w:rPr>
                  <w:rStyle w:val="a3"/>
                  <w:lang w:val="en-US"/>
                </w:rPr>
                <w:t>ru</w:t>
              </w:r>
            </w:hyperlink>
            <w:r w:rsidRPr="00952FC2"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МАУ «СШОР «Сибиряк»;</w:t>
            </w:r>
          </w:p>
          <w:p w:rsidR="009C2524" w:rsidRPr="00952FC2" w:rsidRDefault="009C2524" w:rsidP="0045648F">
            <w:pPr>
              <w:jc w:val="center"/>
            </w:pPr>
            <w:r w:rsidRPr="00952FC2">
              <w:t>Жукова И.В.</w:t>
            </w:r>
          </w:p>
          <w:p w:rsidR="009C2524" w:rsidRPr="00952FC2" w:rsidRDefault="009C2524" w:rsidP="0045648F">
            <w:pPr>
              <w:jc w:val="center"/>
            </w:pPr>
            <w:r w:rsidRPr="00952FC2">
              <w:t>Селюков И.С.</w:t>
            </w:r>
          </w:p>
          <w:p w:rsidR="009C2524" w:rsidRPr="00952FC2" w:rsidRDefault="009C2524" w:rsidP="0045648F">
            <w:pPr>
              <w:jc w:val="center"/>
              <w:rPr>
                <w:shd w:val="clear" w:color="auto" w:fill="FFFFFF"/>
              </w:rPr>
            </w:pPr>
            <w:r w:rsidRPr="00952FC2">
              <w:rPr>
                <w:shd w:val="clear" w:color="auto" w:fill="FFFFFF"/>
              </w:rPr>
              <w:t>Яновская Галина Аркадьевна, 89535802022</w:t>
            </w:r>
          </w:p>
          <w:p w:rsidR="009C2524" w:rsidRPr="00952FC2" w:rsidRDefault="009C2524" w:rsidP="0045648F">
            <w:pPr>
              <w:jc w:val="center"/>
            </w:pPr>
          </w:p>
        </w:tc>
      </w:tr>
      <w:tr w:rsidR="009C2524" w:rsidRPr="00952FC2" w:rsidTr="00695316">
        <w:tc>
          <w:tcPr>
            <w:tcW w:w="675" w:type="dxa"/>
            <w:shd w:val="clear" w:color="auto" w:fill="auto"/>
          </w:tcPr>
          <w:p w:rsidR="009C2524" w:rsidRPr="00952FC2" w:rsidRDefault="009C2524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Конкурс «Снеговик у дома»</w:t>
            </w:r>
          </w:p>
        </w:tc>
        <w:tc>
          <w:tcPr>
            <w:tcW w:w="6238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 xml:space="preserve">Участники конкурса лепят снеговика или другие снежные фигуры на спортивную тематику. Фотографии с получившимися фигурами публикуются в социальных сетях «ВКонтакте», «Инстаграм» с хэштегом #снеговикудомакрасноярск с небольшим описанием процесса создания фигуры.  </w:t>
            </w:r>
          </w:p>
          <w:p w:rsidR="009C2524" w:rsidRPr="00952FC2" w:rsidRDefault="009C2524" w:rsidP="0045648F">
            <w:pPr>
              <w:jc w:val="center"/>
            </w:pPr>
            <w:r w:rsidRPr="00952FC2">
              <w:t xml:space="preserve">Критерии оценки: </w:t>
            </w:r>
          </w:p>
          <w:p w:rsidR="009C2524" w:rsidRPr="00952FC2" w:rsidRDefault="009C2524" w:rsidP="0045648F">
            <w:pPr>
              <w:jc w:val="center"/>
            </w:pPr>
            <w:r w:rsidRPr="00952FC2">
              <w:t xml:space="preserve">1. Кретивность от 1 до 10 баллов; </w:t>
            </w:r>
          </w:p>
          <w:p w:rsidR="009C2524" w:rsidRPr="00952FC2" w:rsidRDefault="009C2524" w:rsidP="0045648F">
            <w:pPr>
              <w:jc w:val="center"/>
            </w:pPr>
            <w:r w:rsidRPr="00952FC2">
              <w:t xml:space="preserve">2. Качество выполненной работы от 1 до 10 баллов; </w:t>
            </w:r>
          </w:p>
          <w:p w:rsidR="009C2524" w:rsidRPr="00952FC2" w:rsidRDefault="009C2524" w:rsidP="0045648F">
            <w:pPr>
              <w:jc w:val="center"/>
            </w:pPr>
            <w:r w:rsidRPr="00952FC2">
              <w:t xml:space="preserve">3. Презентация от 1 до 10 баллов. </w:t>
            </w:r>
          </w:p>
          <w:p w:rsidR="009C2524" w:rsidRPr="00952FC2" w:rsidRDefault="009C2524" w:rsidP="0045648F">
            <w:pPr>
              <w:jc w:val="center"/>
            </w:pPr>
            <w:r w:rsidRPr="00952FC2">
              <w:t>Победитель определяется по сумме набранных баллов.</w:t>
            </w:r>
          </w:p>
          <w:p w:rsidR="009C2524" w:rsidRPr="00952FC2" w:rsidRDefault="009C2524" w:rsidP="0045648F">
            <w:pPr>
              <w:jc w:val="center"/>
            </w:pPr>
            <w:r w:rsidRPr="00952FC2">
              <w:t>Целевая аудитория – дети и родители.</w:t>
            </w:r>
          </w:p>
        </w:tc>
        <w:tc>
          <w:tcPr>
            <w:tcW w:w="3686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С 1 по 8 января 2021 года</w:t>
            </w:r>
          </w:p>
          <w:p w:rsidR="009C2524" w:rsidRPr="00952FC2" w:rsidRDefault="009C2524" w:rsidP="0045648F">
            <w:pPr>
              <w:jc w:val="center"/>
            </w:pPr>
            <w:r w:rsidRPr="00952FC2">
              <w:t xml:space="preserve">Социальные сети «ВКонтакте», «Инстаграм». </w:t>
            </w:r>
          </w:p>
          <w:p w:rsidR="009C2524" w:rsidRPr="00952FC2" w:rsidRDefault="009C2524" w:rsidP="0045648F">
            <w:pPr>
              <w:jc w:val="center"/>
            </w:pPr>
            <w:r w:rsidRPr="00952FC2">
              <w:t xml:space="preserve">Итоги конкурса: </w:t>
            </w:r>
            <w:hyperlink r:id="rId165" w:history="1">
              <w:r w:rsidRPr="00952FC2">
                <w:rPr>
                  <w:rStyle w:val="a3"/>
                </w:rPr>
                <w:t>https://vk.com/shtanga24</w:t>
              </w:r>
            </w:hyperlink>
          </w:p>
          <w:p w:rsidR="009C2524" w:rsidRPr="00952FC2" w:rsidRDefault="009C2524" w:rsidP="0045648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C2524" w:rsidRPr="00952FC2" w:rsidRDefault="009C2524" w:rsidP="0045648F">
            <w:pPr>
              <w:jc w:val="center"/>
              <w:rPr>
                <w:shd w:val="clear" w:color="auto" w:fill="FFFFFF"/>
              </w:rPr>
            </w:pPr>
            <w:r w:rsidRPr="00952FC2">
              <w:t xml:space="preserve">Инструктор-методист </w:t>
            </w:r>
            <w:r w:rsidRPr="00952FC2">
              <w:rPr>
                <w:shd w:val="clear" w:color="auto" w:fill="FFFFFF"/>
              </w:rPr>
              <w:t>МБУ "СШОР по тяжелой атлетике";</w:t>
            </w:r>
          </w:p>
          <w:p w:rsidR="009C2524" w:rsidRPr="00952FC2" w:rsidRDefault="009C2524" w:rsidP="0045648F">
            <w:pPr>
              <w:jc w:val="center"/>
            </w:pPr>
            <w:r w:rsidRPr="00952FC2">
              <w:t>Перевезенцева А.В.</w:t>
            </w:r>
          </w:p>
          <w:p w:rsidR="009C2524" w:rsidRPr="00952FC2" w:rsidRDefault="009C2524" w:rsidP="0045648F">
            <w:pPr>
              <w:jc w:val="center"/>
            </w:pPr>
            <w:r w:rsidRPr="00952FC2">
              <w:rPr>
                <w:shd w:val="clear" w:color="auto" w:fill="FFFFFF"/>
              </w:rPr>
              <w:t>237-07-37</w:t>
            </w:r>
          </w:p>
        </w:tc>
      </w:tr>
      <w:tr w:rsidR="009C2524" w:rsidRPr="00952FC2" w:rsidTr="00695316">
        <w:tc>
          <w:tcPr>
            <w:tcW w:w="675" w:type="dxa"/>
            <w:shd w:val="clear" w:color="auto" w:fill="auto"/>
          </w:tcPr>
          <w:p w:rsidR="009C2524" w:rsidRPr="00952FC2" w:rsidRDefault="009C2524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C2524" w:rsidRPr="00952FC2" w:rsidRDefault="009C2524" w:rsidP="0045648F">
            <w:r w:rsidRPr="00952FC2">
              <w:t>Просмотр Чемпионата и Первенства Красноярского края по альпинизму «Рождественские старты»</w:t>
            </w:r>
          </w:p>
        </w:tc>
        <w:tc>
          <w:tcPr>
            <w:tcW w:w="6238" w:type="dxa"/>
            <w:shd w:val="clear" w:color="auto" w:fill="auto"/>
          </w:tcPr>
          <w:p w:rsidR="009C2524" w:rsidRPr="00952FC2" w:rsidRDefault="009C2524" w:rsidP="0045648F">
            <w:r w:rsidRPr="00952FC2">
              <w:t>Традиционно открытие соревновательного года в альпинизме начинается с чемпионата и первенства Красноярского края в канун праздника Рождество. Соревнования проходят в дружественной обстановке. Жители края и гости города могут насладиться красотами Красноярских Столбов, поболеть за участников соревнований, зарядиться волшебным рождественским настроением. Данное мероприятие будет интересно спортсменам по альпинизму и скалолазанию, путешественникам, любителям природы и активного образа жизни.</w:t>
            </w:r>
          </w:p>
        </w:tc>
        <w:tc>
          <w:tcPr>
            <w:tcW w:w="3686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06.01.2021-09.01.2021</w:t>
            </w:r>
          </w:p>
          <w:p w:rsidR="009C2524" w:rsidRPr="00952FC2" w:rsidRDefault="009C2524" w:rsidP="0045648F">
            <w:pPr>
              <w:jc w:val="center"/>
            </w:pPr>
            <w:hyperlink r:id="rId166" w:history="1">
              <w:r w:rsidRPr="00952FC2">
                <w:rPr>
                  <w:rStyle w:val="a3"/>
                </w:rPr>
                <w:t>https://vk.com/public152248389</w:t>
              </w:r>
            </w:hyperlink>
            <w:r w:rsidRPr="00952FC2">
              <w:t xml:space="preserve"> (онлайн трансляция будет проходить на странице группы МБУ «СШОР им. В.Г. Путинцева», если не будет перебоев с работой интернета; после проведения мероприятия на странице группы будут размещены видео ролики)</w:t>
            </w:r>
          </w:p>
        </w:tc>
        <w:tc>
          <w:tcPr>
            <w:tcW w:w="2410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Хвостенко О.В.</w:t>
            </w:r>
          </w:p>
          <w:p w:rsidR="009C2524" w:rsidRPr="00952FC2" w:rsidRDefault="009C2524" w:rsidP="0045648F">
            <w:pPr>
              <w:jc w:val="center"/>
            </w:pPr>
            <w:r w:rsidRPr="00952FC2">
              <w:t>89039240941</w:t>
            </w:r>
          </w:p>
        </w:tc>
      </w:tr>
      <w:tr w:rsidR="009C2524" w:rsidRPr="00952FC2" w:rsidTr="00695316">
        <w:tc>
          <w:tcPr>
            <w:tcW w:w="675" w:type="dxa"/>
            <w:shd w:val="clear" w:color="auto" w:fill="auto"/>
          </w:tcPr>
          <w:p w:rsidR="009C2524" w:rsidRPr="00952FC2" w:rsidRDefault="009C2524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C2524" w:rsidRPr="00952FC2" w:rsidRDefault="009C2524" w:rsidP="0045648F">
            <w:r w:rsidRPr="00952FC2">
              <w:t>Поздравление от представителей спортивной общественности</w:t>
            </w:r>
          </w:p>
        </w:tc>
        <w:tc>
          <w:tcPr>
            <w:tcW w:w="6238" w:type="dxa"/>
            <w:shd w:val="clear" w:color="auto" w:fill="auto"/>
          </w:tcPr>
          <w:p w:rsidR="009C2524" w:rsidRPr="00952FC2" w:rsidRDefault="009C2524" w:rsidP="0045648F">
            <w:r w:rsidRPr="00952FC2">
              <w:t xml:space="preserve">Известные Красноярские спортсмены поздравят горожан в видео обращениях, которые опубликуем в группе КРАССПОРТа, на странице Красспорта в </w:t>
            </w:r>
            <w:r w:rsidRPr="00952FC2">
              <w:rPr>
                <w:lang w:val="en-US"/>
              </w:rPr>
              <w:t>Instagram</w:t>
            </w:r>
            <w:r w:rsidRPr="00952FC2">
              <w:t>;</w:t>
            </w:r>
          </w:p>
          <w:p w:rsidR="009C2524" w:rsidRPr="00952FC2" w:rsidRDefault="009C2524" w:rsidP="0045648F">
            <w:r w:rsidRPr="00952FC2">
              <w:t>спортсмены города Красноярска, жители города без возрастных ограничений.</w:t>
            </w:r>
          </w:p>
        </w:tc>
        <w:tc>
          <w:tcPr>
            <w:tcW w:w="3686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21-31.12.2020</w:t>
            </w:r>
          </w:p>
          <w:p w:rsidR="009C2524" w:rsidRPr="00952FC2" w:rsidRDefault="009C2524" w:rsidP="0045648F">
            <w:pPr>
              <w:jc w:val="center"/>
            </w:pPr>
            <w:hyperlink r:id="rId167" w:history="1">
              <w:r w:rsidRPr="00952FC2">
                <w:rPr>
                  <w:rStyle w:val="a3"/>
                </w:rPr>
                <w:t>https://vk.com/krsksportgid</w:t>
              </w:r>
            </w:hyperlink>
          </w:p>
          <w:p w:rsidR="009C2524" w:rsidRPr="00952FC2" w:rsidRDefault="009C2524" w:rsidP="0045648F">
            <w:pPr>
              <w:jc w:val="center"/>
            </w:pPr>
            <w:r w:rsidRPr="00952FC2">
              <w:t>https://www.instagram.com/krassport.ru/?hl=ru</w:t>
            </w:r>
          </w:p>
        </w:tc>
        <w:tc>
          <w:tcPr>
            <w:tcW w:w="2410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Хохлова Ольга Николаевна</w:t>
            </w:r>
          </w:p>
          <w:p w:rsidR="009C2524" w:rsidRPr="00952FC2" w:rsidRDefault="009C2524" w:rsidP="0045648F">
            <w:pPr>
              <w:jc w:val="center"/>
            </w:pPr>
            <w:r w:rsidRPr="00952FC2">
              <w:t>8-923-330-99-22</w:t>
            </w:r>
          </w:p>
        </w:tc>
      </w:tr>
      <w:tr w:rsidR="009C2524" w:rsidRPr="00952FC2" w:rsidTr="00695316">
        <w:tc>
          <w:tcPr>
            <w:tcW w:w="675" w:type="dxa"/>
            <w:shd w:val="clear" w:color="auto" w:fill="auto"/>
          </w:tcPr>
          <w:p w:rsidR="009C2524" w:rsidRPr="00952FC2" w:rsidRDefault="009C2524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C2524" w:rsidRPr="00952FC2" w:rsidRDefault="009C2524" w:rsidP="0045648F">
            <w:r w:rsidRPr="00952FC2">
              <w:t xml:space="preserve">Онлайн-акция по организации зимней досуговой занятости детей и жителей города </w:t>
            </w:r>
          </w:p>
        </w:tc>
        <w:tc>
          <w:tcPr>
            <w:tcW w:w="6238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Онлайн соревнования по лыжным гонкам (дистанции на 3, 5 и 10 км)</w:t>
            </w:r>
          </w:p>
          <w:p w:rsidR="009C2524" w:rsidRPr="00952FC2" w:rsidRDefault="009C2524" w:rsidP="0045648F">
            <w:pPr>
              <w:jc w:val="center"/>
            </w:pPr>
            <w:r w:rsidRPr="00952FC2">
              <w:t xml:space="preserve">Все желающие жители и гости города </w:t>
            </w:r>
          </w:p>
        </w:tc>
        <w:tc>
          <w:tcPr>
            <w:tcW w:w="3686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01-10.01.2021</w:t>
            </w:r>
          </w:p>
          <w:p w:rsidR="009C2524" w:rsidRPr="00952FC2" w:rsidRDefault="009C2524" w:rsidP="0045648F">
            <w:pPr>
              <w:jc w:val="center"/>
            </w:pPr>
            <w:hyperlink r:id="rId168" w:history="1">
              <w:r w:rsidRPr="00952FC2">
                <w:rPr>
                  <w:rStyle w:val="a3"/>
                </w:rPr>
                <w:t>https://vk.com/krsksportgid</w:t>
              </w:r>
            </w:hyperlink>
          </w:p>
          <w:p w:rsidR="009C2524" w:rsidRPr="00952FC2" w:rsidRDefault="009C2524" w:rsidP="0045648F">
            <w:pPr>
              <w:jc w:val="center"/>
            </w:pPr>
            <w:r w:rsidRPr="00952FC2">
              <w:t>https://www.instagram.com/krassport.ru/?hl=ru</w:t>
            </w:r>
          </w:p>
        </w:tc>
        <w:tc>
          <w:tcPr>
            <w:tcW w:w="2410" w:type="dxa"/>
            <w:shd w:val="clear" w:color="auto" w:fill="auto"/>
          </w:tcPr>
          <w:p w:rsidR="009C2524" w:rsidRPr="00952FC2" w:rsidRDefault="009C2524" w:rsidP="0045648F">
            <w:pPr>
              <w:jc w:val="center"/>
            </w:pPr>
            <w:r w:rsidRPr="00952FC2">
              <w:t>Хохлова Ольга Николаевна</w:t>
            </w:r>
          </w:p>
          <w:p w:rsidR="009C2524" w:rsidRPr="00952FC2" w:rsidRDefault="009C2524" w:rsidP="0045648F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FC2">
              <w:rPr>
                <w:rFonts w:ascii="Times New Roman" w:hAnsi="Times New Roman"/>
                <w:sz w:val="24"/>
                <w:szCs w:val="24"/>
              </w:rPr>
              <w:t>8-923-330-99-22</w:t>
            </w:r>
          </w:p>
        </w:tc>
      </w:tr>
      <w:tr w:rsidR="000B6C36" w:rsidRPr="00952FC2" w:rsidTr="00695316">
        <w:tc>
          <w:tcPr>
            <w:tcW w:w="15560" w:type="dxa"/>
            <w:gridSpan w:val="5"/>
            <w:shd w:val="clear" w:color="auto" w:fill="auto"/>
          </w:tcPr>
          <w:p w:rsidR="000B6C36" w:rsidRPr="00952FC2" w:rsidRDefault="000B6C36" w:rsidP="0045648F">
            <w:pPr>
              <w:jc w:val="center"/>
              <w:rPr>
                <w:rFonts w:eastAsia="Arial Unicode MS"/>
                <w:b/>
                <w:color w:val="000000"/>
                <w:u w:color="000000"/>
              </w:rPr>
            </w:pPr>
          </w:p>
          <w:p w:rsidR="000B6C36" w:rsidRPr="00952FC2" w:rsidRDefault="000B6C36" w:rsidP="0045648F">
            <w:pPr>
              <w:jc w:val="center"/>
              <w:rPr>
                <w:rFonts w:eastAsia="Arial Unicode MS"/>
                <w:b/>
                <w:color w:val="000000"/>
                <w:u w:color="000000"/>
              </w:rPr>
            </w:pPr>
            <w:r w:rsidRPr="00952FC2">
              <w:rPr>
                <w:rFonts w:eastAsia="Arial Unicode MS"/>
                <w:b/>
                <w:color w:val="000000"/>
                <w:u w:color="000000"/>
              </w:rPr>
              <w:t>Свердловский район</w:t>
            </w:r>
          </w:p>
          <w:p w:rsidR="000B6C36" w:rsidRPr="00952FC2" w:rsidRDefault="000B6C36" w:rsidP="0045648F">
            <w:pPr>
              <w:jc w:val="center"/>
              <w:rPr>
                <w:rFonts w:eastAsia="Arial Unicode MS"/>
                <w:b/>
                <w:color w:val="000000"/>
                <w:u w:color="000000"/>
              </w:rPr>
            </w:pPr>
          </w:p>
        </w:tc>
      </w:tr>
      <w:tr w:rsidR="000B6C36" w:rsidRPr="00952FC2" w:rsidTr="00695316">
        <w:tc>
          <w:tcPr>
            <w:tcW w:w="675" w:type="dxa"/>
            <w:shd w:val="clear" w:color="auto" w:fill="auto"/>
          </w:tcPr>
          <w:p w:rsidR="000B6C36" w:rsidRPr="00952FC2" w:rsidRDefault="000B6C3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B6C36" w:rsidRPr="00952FC2" w:rsidRDefault="000B6C36" w:rsidP="0063762A">
            <w:r w:rsidRPr="00952FC2">
              <w:t>Семейный фото-квест «</w:t>
            </w:r>
            <w:r w:rsidRPr="00952FC2">
              <w:rPr>
                <w:lang w:val="en-US"/>
              </w:rPr>
              <w:t>#</w:t>
            </w:r>
            <w:r w:rsidRPr="00952FC2">
              <w:t>СвердловскийНовогодний»</w:t>
            </w:r>
          </w:p>
        </w:tc>
        <w:tc>
          <w:tcPr>
            <w:tcW w:w="6238" w:type="dxa"/>
            <w:shd w:val="clear" w:color="auto" w:fill="auto"/>
          </w:tcPr>
          <w:p w:rsidR="000B6C36" w:rsidRPr="00952FC2" w:rsidRDefault="000B6C36" w:rsidP="0063762A">
            <w:pPr>
              <w:jc w:val="center"/>
            </w:pPr>
            <w:r w:rsidRPr="00952FC2">
              <w:t>Семейный квест – фото с хэштегом в местах с новогодней атрибутикой и символикой на территории района (Маршрут будет определен позже)</w:t>
            </w:r>
          </w:p>
        </w:tc>
        <w:tc>
          <w:tcPr>
            <w:tcW w:w="3686" w:type="dxa"/>
            <w:shd w:val="clear" w:color="auto" w:fill="auto"/>
          </w:tcPr>
          <w:p w:rsidR="000B6C36" w:rsidRPr="00952FC2" w:rsidRDefault="000B6C36" w:rsidP="0063762A">
            <w:pPr>
              <w:jc w:val="center"/>
            </w:pPr>
            <w:r w:rsidRPr="00952FC2">
              <w:t>20.12.2020 размещение в сети,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с 25.12.2020 по 10.01.2020 квест,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12.01.2020 подведение итогов</w:t>
            </w:r>
          </w:p>
        </w:tc>
        <w:tc>
          <w:tcPr>
            <w:tcW w:w="2410" w:type="dxa"/>
            <w:shd w:val="clear" w:color="auto" w:fill="auto"/>
          </w:tcPr>
          <w:p w:rsidR="000B6C36" w:rsidRPr="00952FC2" w:rsidRDefault="000B6C36" w:rsidP="0063762A">
            <w:pPr>
              <w:jc w:val="center"/>
            </w:pPr>
            <w:r w:rsidRPr="00952FC2">
              <w:t>Администрация Свердловского района,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Захарова С.В.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261-54-74</w:t>
            </w:r>
          </w:p>
        </w:tc>
      </w:tr>
      <w:tr w:rsidR="000B6C36" w:rsidRPr="00952FC2" w:rsidTr="00695316">
        <w:tc>
          <w:tcPr>
            <w:tcW w:w="15560" w:type="dxa"/>
            <w:gridSpan w:val="5"/>
            <w:shd w:val="clear" w:color="auto" w:fill="auto"/>
          </w:tcPr>
          <w:p w:rsidR="000B6C36" w:rsidRPr="00952FC2" w:rsidRDefault="000B6C36" w:rsidP="0045648F">
            <w:pPr>
              <w:jc w:val="center"/>
              <w:rPr>
                <w:rFonts w:eastAsia="Arial Unicode MS"/>
                <w:b/>
                <w:color w:val="000000"/>
                <w:u w:color="000000"/>
              </w:rPr>
            </w:pPr>
          </w:p>
          <w:p w:rsidR="000B6C36" w:rsidRPr="00952FC2" w:rsidRDefault="000B6C36" w:rsidP="0045648F">
            <w:pPr>
              <w:jc w:val="center"/>
              <w:rPr>
                <w:rFonts w:eastAsia="Arial Unicode MS"/>
                <w:b/>
                <w:color w:val="000000"/>
                <w:u w:color="000000"/>
              </w:rPr>
            </w:pPr>
            <w:r w:rsidRPr="00952FC2">
              <w:rPr>
                <w:rFonts w:eastAsia="Arial Unicode MS"/>
                <w:b/>
                <w:color w:val="000000"/>
                <w:u w:color="000000"/>
              </w:rPr>
              <w:t>Советский район</w:t>
            </w:r>
          </w:p>
          <w:p w:rsidR="000B6C36" w:rsidRPr="00952FC2" w:rsidRDefault="000B6C36" w:rsidP="0045648F">
            <w:pPr>
              <w:jc w:val="center"/>
              <w:rPr>
                <w:rFonts w:eastAsia="Arial Unicode MS"/>
                <w:b/>
                <w:color w:val="000000"/>
                <w:u w:color="000000"/>
              </w:rPr>
            </w:pPr>
          </w:p>
        </w:tc>
      </w:tr>
      <w:tr w:rsidR="000B6C36" w:rsidRPr="00952FC2" w:rsidTr="00695316">
        <w:tc>
          <w:tcPr>
            <w:tcW w:w="675" w:type="dxa"/>
            <w:shd w:val="clear" w:color="auto" w:fill="auto"/>
          </w:tcPr>
          <w:p w:rsidR="000B6C36" w:rsidRPr="00952FC2" w:rsidRDefault="000B6C3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B6C36" w:rsidRPr="00952FC2" w:rsidRDefault="000B6C36" w:rsidP="0063762A">
            <w:r w:rsidRPr="00952FC2">
              <w:t>Открытый онлайн-конкурс новогодних каверов (</w:t>
            </w:r>
            <w:r w:rsidRPr="00952FC2">
              <w:rPr>
                <w:lang w:val="en-US"/>
              </w:rPr>
              <w:t>cover</w:t>
            </w:r>
            <w:r w:rsidRPr="00952FC2">
              <w:t>)</w:t>
            </w:r>
          </w:p>
        </w:tc>
        <w:tc>
          <w:tcPr>
            <w:tcW w:w="6238" w:type="dxa"/>
            <w:shd w:val="clear" w:color="auto" w:fill="auto"/>
          </w:tcPr>
          <w:p w:rsidR="000B6C36" w:rsidRPr="00952FC2" w:rsidRDefault="000B6C36" w:rsidP="0063762A">
            <w:pPr>
              <w:jc w:val="center"/>
            </w:pPr>
            <w:r w:rsidRPr="00952FC2">
              <w:t>Проводится с целью реализации творческого потенциала жителей города Красноярска, 14+</w:t>
            </w:r>
          </w:p>
        </w:tc>
        <w:tc>
          <w:tcPr>
            <w:tcW w:w="3686" w:type="dxa"/>
            <w:shd w:val="clear" w:color="auto" w:fill="auto"/>
          </w:tcPr>
          <w:p w:rsidR="000B6C36" w:rsidRPr="00952FC2" w:rsidRDefault="000B6C36" w:rsidP="0063762A">
            <w:pPr>
              <w:jc w:val="center"/>
            </w:pPr>
            <w:r w:rsidRPr="00952FC2">
              <w:t>С 14 декабря 2020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по 14 января 2021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https://vk.com/sov_krsk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https://www.instagram.com/moy_sovetskiy/</w:t>
            </w:r>
          </w:p>
        </w:tc>
        <w:tc>
          <w:tcPr>
            <w:tcW w:w="2410" w:type="dxa"/>
            <w:shd w:val="clear" w:color="auto" w:fill="auto"/>
          </w:tcPr>
          <w:p w:rsidR="000B6C36" w:rsidRPr="00952FC2" w:rsidRDefault="000B6C36" w:rsidP="0063762A">
            <w:pPr>
              <w:jc w:val="center"/>
            </w:pPr>
            <w:r w:rsidRPr="00952FC2">
              <w:t>Мовродов К.Е.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220-06-48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+7-913-174-23-23</w:t>
            </w:r>
          </w:p>
        </w:tc>
      </w:tr>
      <w:tr w:rsidR="000B6C36" w:rsidRPr="00952FC2" w:rsidTr="00695316">
        <w:tc>
          <w:tcPr>
            <w:tcW w:w="675" w:type="dxa"/>
            <w:shd w:val="clear" w:color="auto" w:fill="auto"/>
          </w:tcPr>
          <w:p w:rsidR="000B6C36" w:rsidRPr="00952FC2" w:rsidRDefault="000B6C36" w:rsidP="00E33356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B6C36" w:rsidRPr="00952FC2" w:rsidRDefault="000B6C36" w:rsidP="0063762A">
            <w:r w:rsidRPr="00952FC2">
              <w:t>Открытые новогодние онлайн -соревнования по набиванию футбольного мяча (кол-во раз за 2 мин)</w:t>
            </w:r>
          </w:p>
        </w:tc>
        <w:tc>
          <w:tcPr>
            <w:tcW w:w="6238" w:type="dxa"/>
            <w:shd w:val="clear" w:color="auto" w:fill="auto"/>
          </w:tcPr>
          <w:p w:rsidR="000B6C36" w:rsidRPr="00952FC2" w:rsidRDefault="000B6C36" w:rsidP="0063762A">
            <w:pPr>
              <w:jc w:val="center"/>
            </w:pPr>
            <w:r w:rsidRPr="00952FC2">
              <w:t xml:space="preserve">Проводится с целью привлечения к занятиям физической культурой жителей города Красноярска. 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Проводится среди юношей  и девушек раздельно без возрастных ограничений</w:t>
            </w:r>
          </w:p>
        </w:tc>
        <w:tc>
          <w:tcPr>
            <w:tcW w:w="3686" w:type="dxa"/>
            <w:shd w:val="clear" w:color="auto" w:fill="auto"/>
          </w:tcPr>
          <w:p w:rsidR="000B6C36" w:rsidRPr="00952FC2" w:rsidRDefault="000B6C36" w:rsidP="0063762A">
            <w:pPr>
              <w:jc w:val="center"/>
            </w:pPr>
            <w:r w:rsidRPr="00952FC2">
              <w:t xml:space="preserve">с 02.01.2021 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по 10.01.2021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https://vk.com/sov_krsk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https://www.instagram.com/moy_sovetskiy/</w:t>
            </w:r>
          </w:p>
        </w:tc>
        <w:tc>
          <w:tcPr>
            <w:tcW w:w="2410" w:type="dxa"/>
            <w:shd w:val="clear" w:color="auto" w:fill="auto"/>
          </w:tcPr>
          <w:p w:rsidR="000B6C36" w:rsidRPr="00952FC2" w:rsidRDefault="000B6C36" w:rsidP="0063762A">
            <w:pPr>
              <w:jc w:val="center"/>
            </w:pPr>
            <w:r w:rsidRPr="00952FC2">
              <w:t>Сорокин А.Л.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220-19-71</w:t>
            </w:r>
          </w:p>
          <w:p w:rsidR="000B6C36" w:rsidRPr="00952FC2" w:rsidRDefault="000B6C36" w:rsidP="0063762A">
            <w:pPr>
              <w:jc w:val="center"/>
            </w:pPr>
            <w:r w:rsidRPr="00952FC2">
              <w:t>+7-923-291-41-43</w:t>
            </w:r>
          </w:p>
        </w:tc>
      </w:tr>
    </w:tbl>
    <w:p w:rsidR="00C655E0" w:rsidRDefault="00C655E0" w:rsidP="00351FC4">
      <w:pPr>
        <w:jc w:val="center"/>
        <w:rPr>
          <w:sz w:val="28"/>
          <w:szCs w:val="28"/>
        </w:rPr>
      </w:pPr>
    </w:p>
    <w:p w:rsidR="00E33356" w:rsidRDefault="00E33356" w:rsidP="00351FC4">
      <w:pPr>
        <w:jc w:val="center"/>
        <w:rPr>
          <w:sz w:val="28"/>
          <w:szCs w:val="28"/>
        </w:rPr>
      </w:pPr>
    </w:p>
    <w:p w:rsidR="00E33356" w:rsidRDefault="00E33356" w:rsidP="00351FC4">
      <w:pPr>
        <w:jc w:val="center"/>
        <w:rPr>
          <w:sz w:val="28"/>
          <w:szCs w:val="28"/>
        </w:rPr>
      </w:pPr>
    </w:p>
    <w:p w:rsidR="00E33356" w:rsidRDefault="00E33356" w:rsidP="00351FC4">
      <w:pPr>
        <w:jc w:val="center"/>
        <w:rPr>
          <w:sz w:val="28"/>
          <w:szCs w:val="28"/>
        </w:rPr>
      </w:pPr>
    </w:p>
    <w:p w:rsidR="00E33356" w:rsidRDefault="00E33356" w:rsidP="00351FC4">
      <w:pPr>
        <w:jc w:val="center"/>
        <w:rPr>
          <w:sz w:val="28"/>
          <w:szCs w:val="28"/>
        </w:rPr>
      </w:pPr>
    </w:p>
    <w:p w:rsidR="00E33356" w:rsidRDefault="00E33356" w:rsidP="00351FC4">
      <w:pPr>
        <w:jc w:val="center"/>
        <w:rPr>
          <w:sz w:val="28"/>
          <w:szCs w:val="28"/>
        </w:rPr>
      </w:pPr>
    </w:p>
    <w:p w:rsidR="00E33356" w:rsidRDefault="00E33356" w:rsidP="00351FC4">
      <w:pPr>
        <w:jc w:val="center"/>
        <w:rPr>
          <w:sz w:val="28"/>
          <w:szCs w:val="28"/>
        </w:rPr>
      </w:pPr>
    </w:p>
    <w:p w:rsidR="00E33356" w:rsidRDefault="00E33356" w:rsidP="00351FC4">
      <w:pPr>
        <w:jc w:val="center"/>
        <w:rPr>
          <w:sz w:val="28"/>
          <w:szCs w:val="28"/>
        </w:rPr>
      </w:pPr>
    </w:p>
    <w:p w:rsidR="00E33356" w:rsidRDefault="00E33356" w:rsidP="00351FC4">
      <w:pPr>
        <w:jc w:val="center"/>
        <w:rPr>
          <w:sz w:val="28"/>
          <w:szCs w:val="28"/>
        </w:rPr>
      </w:pPr>
    </w:p>
    <w:p w:rsidR="00351FC4" w:rsidRPr="00351FC4" w:rsidRDefault="00351FC4" w:rsidP="00351FC4">
      <w:pPr>
        <w:jc w:val="center"/>
        <w:rPr>
          <w:sz w:val="28"/>
          <w:szCs w:val="28"/>
        </w:rPr>
      </w:pPr>
    </w:p>
    <w:sectPr w:rsidR="00351FC4" w:rsidRPr="00351FC4" w:rsidSect="00351FC4">
      <w:headerReference w:type="default" r:id="rId16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33" w:rsidRDefault="00D73F33" w:rsidP="001E074F">
      <w:r>
        <w:separator/>
      </w:r>
    </w:p>
  </w:endnote>
  <w:endnote w:type="continuationSeparator" w:id="0">
    <w:p w:rsidR="00D73F33" w:rsidRDefault="00D73F33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33" w:rsidRDefault="00D73F33" w:rsidP="001E074F">
      <w:r>
        <w:separator/>
      </w:r>
    </w:p>
  </w:footnote>
  <w:footnote w:type="continuationSeparator" w:id="0">
    <w:p w:rsidR="00D73F33" w:rsidRDefault="00D73F33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2A" w:rsidRDefault="006376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BED">
      <w:rPr>
        <w:noProof/>
      </w:rPr>
      <w:t>2</w:t>
    </w:r>
    <w:r>
      <w:fldChar w:fldCharType="end"/>
    </w:r>
  </w:p>
  <w:p w:rsidR="0063762A" w:rsidRDefault="006376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3D73"/>
    <w:multiLevelType w:val="hybridMultilevel"/>
    <w:tmpl w:val="2BB2D7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7616"/>
    <w:multiLevelType w:val="hybridMultilevel"/>
    <w:tmpl w:val="B860E61A"/>
    <w:lvl w:ilvl="0" w:tplc="FACACD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6A1C"/>
    <w:multiLevelType w:val="hybridMultilevel"/>
    <w:tmpl w:val="05DE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5613"/>
    <w:multiLevelType w:val="hybridMultilevel"/>
    <w:tmpl w:val="EE82B088"/>
    <w:lvl w:ilvl="0" w:tplc="F7169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31497A"/>
    <w:multiLevelType w:val="hybridMultilevel"/>
    <w:tmpl w:val="3DF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500FB"/>
    <w:multiLevelType w:val="hybridMultilevel"/>
    <w:tmpl w:val="B30C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86A93"/>
    <w:multiLevelType w:val="hybridMultilevel"/>
    <w:tmpl w:val="0E96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33F52"/>
    <w:multiLevelType w:val="hybridMultilevel"/>
    <w:tmpl w:val="5B7C3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6A15"/>
    <w:multiLevelType w:val="hybridMultilevel"/>
    <w:tmpl w:val="944E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A58EF"/>
    <w:multiLevelType w:val="hybridMultilevel"/>
    <w:tmpl w:val="ACAA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1"/>
    <w:rsid w:val="00011781"/>
    <w:rsid w:val="00012F67"/>
    <w:rsid w:val="000262A7"/>
    <w:rsid w:val="000661AF"/>
    <w:rsid w:val="00082F08"/>
    <w:rsid w:val="000A4A29"/>
    <w:rsid w:val="000B3206"/>
    <w:rsid w:val="000B6C36"/>
    <w:rsid w:val="000E2293"/>
    <w:rsid w:val="00100301"/>
    <w:rsid w:val="00105352"/>
    <w:rsid w:val="001212AC"/>
    <w:rsid w:val="00123860"/>
    <w:rsid w:val="001277D7"/>
    <w:rsid w:val="00131EF8"/>
    <w:rsid w:val="00145CFD"/>
    <w:rsid w:val="001511E5"/>
    <w:rsid w:val="001573FB"/>
    <w:rsid w:val="00163595"/>
    <w:rsid w:val="001871B2"/>
    <w:rsid w:val="00195267"/>
    <w:rsid w:val="001A0974"/>
    <w:rsid w:val="001B1C61"/>
    <w:rsid w:val="001C016C"/>
    <w:rsid w:val="001C5528"/>
    <w:rsid w:val="001E074F"/>
    <w:rsid w:val="001E42CD"/>
    <w:rsid w:val="001F73E9"/>
    <w:rsid w:val="00203266"/>
    <w:rsid w:val="00216C78"/>
    <w:rsid w:val="002173BC"/>
    <w:rsid w:val="002238B0"/>
    <w:rsid w:val="00233DA2"/>
    <w:rsid w:val="00243ACE"/>
    <w:rsid w:val="0026171C"/>
    <w:rsid w:val="00273739"/>
    <w:rsid w:val="00274A28"/>
    <w:rsid w:val="00280D06"/>
    <w:rsid w:val="00284275"/>
    <w:rsid w:val="00286BED"/>
    <w:rsid w:val="002A15EB"/>
    <w:rsid w:val="002A7DD9"/>
    <w:rsid w:val="002C12F5"/>
    <w:rsid w:val="002C3139"/>
    <w:rsid w:val="002E30AF"/>
    <w:rsid w:val="002E53BF"/>
    <w:rsid w:val="00307360"/>
    <w:rsid w:val="00307546"/>
    <w:rsid w:val="00310B0D"/>
    <w:rsid w:val="00343829"/>
    <w:rsid w:val="00351FC4"/>
    <w:rsid w:val="003538C6"/>
    <w:rsid w:val="003611F0"/>
    <w:rsid w:val="00362BE1"/>
    <w:rsid w:val="003719F0"/>
    <w:rsid w:val="003720C1"/>
    <w:rsid w:val="003A4105"/>
    <w:rsid w:val="003B75E1"/>
    <w:rsid w:val="003E09A9"/>
    <w:rsid w:val="003E1FB5"/>
    <w:rsid w:val="004136D0"/>
    <w:rsid w:val="004203F1"/>
    <w:rsid w:val="0042524F"/>
    <w:rsid w:val="004270C3"/>
    <w:rsid w:val="00427527"/>
    <w:rsid w:val="00444351"/>
    <w:rsid w:val="0045648F"/>
    <w:rsid w:val="0048608E"/>
    <w:rsid w:val="00493105"/>
    <w:rsid w:val="004B7843"/>
    <w:rsid w:val="004C4194"/>
    <w:rsid w:val="004C47E4"/>
    <w:rsid w:val="004D02CA"/>
    <w:rsid w:val="004E1104"/>
    <w:rsid w:val="004E65ED"/>
    <w:rsid w:val="004F2949"/>
    <w:rsid w:val="004F36C4"/>
    <w:rsid w:val="004F551C"/>
    <w:rsid w:val="005072F8"/>
    <w:rsid w:val="00516BCD"/>
    <w:rsid w:val="00531960"/>
    <w:rsid w:val="00540C9A"/>
    <w:rsid w:val="005433F6"/>
    <w:rsid w:val="00555C8D"/>
    <w:rsid w:val="00581CE2"/>
    <w:rsid w:val="005822C3"/>
    <w:rsid w:val="005870CF"/>
    <w:rsid w:val="005A27D1"/>
    <w:rsid w:val="005A2DFB"/>
    <w:rsid w:val="005A47E2"/>
    <w:rsid w:val="005B1177"/>
    <w:rsid w:val="005C162B"/>
    <w:rsid w:val="005C7B1F"/>
    <w:rsid w:val="005D29F5"/>
    <w:rsid w:val="005E5C8D"/>
    <w:rsid w:val="005F1A59"/>
    <w:rsid w:val="005F4C7A"/>
    <w:rsid w:val="005F6701"/>
    <w:rsid w:val="005F751A"/>
    <w:rsid w:val="00615D2F"/>
    <w:rsid w:val="0062546B"/>
    <w:rsid w:val="00634CF2"/>
    <w:rsid w:val="0063762A"/>
    <w:rsid w:val="00651E1A"/>
    <w:rsid w:val="00654AE5"/>
    <w:rsid w:val="00662704"/>
    <w:rsid w:val="00663930"/>
    <w:rsid w:val="00670A02"/>
    <w:rsid w:val="00672A4C"/>
    <w:rsid w:val="00690E5A"/>
    <w:rsid w:val="00695316"/>
    <w:rsid w:val="006C5241"/>
    <w:rsid w:val="006D6CC3"/>
    <w:rsid w:val="006E16E3"/>
    <w:rsid w:val="006E762B"/>
    <w:rsid w:val="006F09A7"/>
    <w:rsid w:val="006F79B7"/>
    <w:rsid w:val="007116AA"/>
    <w:rsid w:val="00713C71"/>
    <w:rsid w:val="00714443"/>
    <w:rsid w:val="00721CF4"/>
    <w:rsid w:val="0072432E"/>
    <w:rsid w:val="0073494E"/>
    <w:rsid w:val="007476BA"/>
    <w:rsid w:val="00750A9A"/>
    <w:rsid w:val="00753587"/>
    <w:rsid w:val="007601F2"/>
    <w:rsid w:val="0076456C"/>
    <w:rsid w:val="00766797"/>
    <w:rsid w:val="0077284B"/>
    <w:rsid w:val="007A242C"/>
    <w:rsid w:val="007B0701"/>
    <w:rsid w:val="007B6E32"/>
    <w:rsid w:val="007C289B"/>
    <w:rsid w:val="007F6B30"/>
    <w:rsid w:val="00834690"/>
    <w:rsid w:val="0084126D"/>
    <w:rsid w:val="00891600"/>
    <w:rsid w:val="008943B0"/>
    <w:rsid w:val="008A42A9"/>
    <w:rsid w:val="008B28A4"/>
    <w:rsid w:val="008B39C3"/>
    <w:rsid w:val="008C0526"/>
    <w:rsid w:val="008C64AB"/>
    <w:rsid w:val="008D0CA7"/>
    <w:rsid w:val="008E2740"/>
    <w:rsid w:val="008F1949"/>
    <w:rsid w:val="009060A8"/>
    <w:rsid w:val="0091342B"/>
    <w:rsid w:val="00920FE4"/>
    <w:rsid w:val="00924993"/>
    <w:rsid w:val="00942BFB"/>
    <w:rsid w:val="00943DB0"/>
    <w:rsid w:val="0094442B"/>
    <w:rsid w:val="00952FC2"/>
    <w:rsid w:val="009537F7"/>
    <w:rsid w:val="009651F5"/>
    <w:rsid w:val="0096608A"/>
    <w:rsid w:val="009719F5"/>
    <w:rsid w:val="0097477B"/>
    <w:rsid w:val="009966D1"/>
    <w:rsid w:val="00997BB5"/>
    <w:rsid w:val="009B482E"/>
    <w:rsid w:val="009C2524"/>
    <w:rsid w:val="009E3549"/>
    <w:rsid w:val="009F4CF9"/>
    <w:rsid w:val="00A0148E"/>
    <w:rsid w:val="00A03553"/>
    <w:rsid w:val="00A20513"/>
    <w:rsid w:val="00A25A25"/>
    <w:rsid w:val="00A61870"/>
    <w:rsid w:val="00A7133D"/>
    <w:rsid w:val="00A92D19"/>
    <w:rsid w:val="00AD0021"/>
    <w:rsid w:val="00AF0F26"/>
    <w:rsid w:val="00B30FD8"/>
    <w:rsid w:val="00B3378C"/>
    <w:rsid w:val="00B3602C"/>
    <w:rsid w:val="00B402CF"/>
    <w:rsid w:val="00B929E9"/>
    <w:rsid w:val="00BA770F"/>
    <w:rsid w:val="00BC5097"/>
    <w:rsid w:val="00BD4E5C"/>
    <w:rsid w:val="00BD6409"/>
    <w:rsid w:val="00BD663B"/>
    <w:rsid w:val="00BF471F"/>
    <w:rsid w:val="00BF6A72"/>
    <w:rsid w:val="00BF75E0"/>
    <w:rsid w:val="00BF7D11"/>
    <w:rsid w:val="00C178E8"/>
    <w:rsid w:val="00C320B7"/>
    <w:rsid w:val="00C40A92"/>
    <w:rsid w:val="00C44DB2"/>
    <w:rsid w:val="00C535AF"/>
    <w:rsid w:val="00C57055"/>
    <w:rsid w:val="00C655E0"/>
    <w:rsid w:val="00C67E49"/>
    <w:rsid w:val="00C94116"/>
    <w:rsid w:val="00CD1BFD"/>
    <w:rsid w:val="00CE75FC"/>
    <w:rsid w:val="00D07624"/>
    <w:rsid w:val="00D11BA6"/>
    <w:rsid w:val="00D32DD3"/>
    <w:rsid w:val="00D52152"/>
    <w:rsid w:val="00D66505"/>
    <w:rsid w:val="00D73F33"/>
    <w:rsid w:val="00D86EEF"/>
    <w:rsid w:val="00D87FE0"/>
    <w:rsid w:val="00D920CC"/>
    <w:rsid w:val="00DA0CD0"/>
    <w:rsid w:val="00DB415D"/>
    <w:rsid w:val="00DC5748"/>
    <w:rsid w:val="00DE3D65"/>
    <w:rsid w:val="00DE4F37"/>
    <w:rsid w:val="00DF05DD"/>
    <w:rsid w:val="00E14557"/>
    <w:rsid w:val="00E33356"/>
    <w:rsid w:val="00E709EA"/>
    <w:rsid w:val="00E73553"/>
    <w:rsid w:val="00E939F7"/>
    <w:rsid w:val="00E95425"/>
    <w:rsid w:val="00EA4C4E"/>
    <w:rsid w:val="00EB22A1"/>
    <w:rsid w:val="00EB5EEF"/>
    <w:rsid w:val="00EB7E4D"/>
    <w:rsid w:val="00EC4004"/>
    <w:rsid w:val="00EC5EA5"/>
    <w:rsid w:val="00ED07BB"/>
    <w:rsid w:val="00ED20FF"/>
    <w:rsid w:val="00ED5E75"/>
    <w:rsid w:val="00EE187B"/>
    <w:rsid w:val="00EF16EA"/>
    <w:rsid w:val="00EF2787"/>
    <w:rsid w:val="00F164C9"/>
    <w:rsid w:val="00F44562"/>
    <w:rsid w:val="00F475DB"/>
    <w:rsid w:val="00F6670D"/>
    <w:rsid w:val="00F77D77"/>
    <w:rsid w:val="00FB5F43"/>
    <w:rsid w:val="00FC7359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756E8C-22D7-4676-B35C-CCE7B680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53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7B6E32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бычный (веб)5"/>
    <w:basedOn w:val="a"/>
    <w:rsid w:val="00E33356"/>
    <w:pPr>
      <w:spacing w:before="28" w:after="28"/>
    </w:pPr>
    <w:rPr>
      <w:kern w:val="1"/>
    </w:rPr>
  </w:style>
  <w:style w:type="paragraph" w:customStyle="1" w:styleId="Standard">
    <w:name w:val="Standard"/>
    <w:rsid w:val="00E33356"/>
    <w:pPr>
      <w:widowControl w:val="0"/>
      <w:suppressAutoHyphens/>
      <w:autoSpaceDN w:val="0"/>
      <w:textAlignment w:val="baseline"/>
    </w:pPr>
    <w:rPr>
      <w:rFonts w:eastAsia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E333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33356"/>
    <w:pPr>
      <w:suppressAutoHyphens/>
    </w:pPr>
    <w:rPr>
      <w:rFonts w:ascii="Calibri" w:eastAsia="Times New Roman" w:hAnsi="Calibri"/>
      <w:color w:val="00000A"/>
      <w:sz w:val="22"/>
      <w:szCs w:val="22"/>
    </w:rPr>
  </w:style>
  <w:style w:type="paragraph" w:styleId="ad">
    <w:name w:val="Normal (Web)"/>
    <w:basedOn w:val="a"/>
    <w:uiPriority w:val="99"/>
    <w:unhideWhenUsed/>
    <w:rsid w:val="00E3335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FollowedHyperlink"/>
    <w:uiPriority w:val="99"/>
    <w:semiHidden/>
    <w:unhideWhenUsed/>
    <w:rsid w:val="00E33356"/>
    <w:rPr>
      <w:color w:val="800080"/>
      <w:u w:val="single"/>
    </w:rPr>
  </w:style>
  <w:style w:type="character" w:customStyle="1" w:styleId="c8">
    <w:name w:val="c8"/>
    <w:rsid w:val="00714443"/>
  </w:style>
  <w:style w:type="character" w:customStyle="1" w:styleId="c6">
    <w:name w:val="c6"/>
    <w:rsid w:val="00714443"/>
  </w:style>
  <w:style w:type="character" w:customStyle="1" w:styleId="contactaddress-number-text">
    <w:name w:val="contact__address-number-text"/>
    <w:rsid w:val="000B6C36"/>
  </w:style>
  <w:style w:type="paragraph" w:customStyle="1" w:styleId="228bf8a64b8551e1msonormal">
    <w:name w:val="228bf8a64b8551e1msonormal"/>
    <w:basedOn w:val="a"/>
    <w:rsid w:val="000B6C3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cebook.com/KrasnoyarskChamberOrchestra" TargetMode="External"/><Relationship Id="rId117" Type="http://schemas.openxmlformats.org/officeDocument/2006/relationships/hyperlink" Target="https://vk.com/ostrov_lib" TargetMode="External"/><Relationship Id="rId21" Type="http://schemas.openxmlformats.org/officeDocument/2006/relationships/hyperlink" Target="http://www.kko.ru" TargetMode="External"/><Relationship Id="rId42" Type="http://schemas.openxmlformats.org/officeDocument/2006/relationships/hyperlink" Target="https://vk.com/shevchenkokrsk" TargetMode="External"/><Relationship Id="rId47" Type="http://schemas.openxmlformats.org/officeDocument/2006/relationships/hyperlink" Target="https://vk.com/nekrasovkakrsk" TargetMode="External"/><Relationship Id="rId63" Type="http://schemas.openxmlformats.org/officeDocument/2006/relationships/hyperlink" Target="https://vk.com/blokovka" TargetMode="External"/><Relationship Id="rId68" Type="http://schemas.openxmlformats.org/officeDocument/2006/relationships/hyperlink" Target="https://vk.com/gordk24" TargetMode="External"/><Relationship Id="rId84" Type="http://schemas.openxmlformats.org/officeDocument/2006/relationships/hyperlink" Target="https://vk.com/gordk24" TargetMode="External"/><Relationship Id="rId89" Type="http://schemas.openxmlformats.org/officeDocument/2006/relationships/hyperlink" Target="https://www.facebook.com/gordk24" TargetMode="External"/><Relationship Id="rId112" Type="http://schemas.openxmlformats.org/officeDocument/2006/relationships/hyperlink" Target="https://www.facebook.com/groups/304498890136762/" TargetMode="External"/><Relationship Id="rId133" Type="http://schemas.openxmlformats.org/officeDocument/2006/relationships/hyperlink" Target="https://vk.com/lib_mihalkova24" TargetMode="External"/><Relationship Id="rId138" Type="http://schemas.openxmlformats.org/officeDocument/2006/relationships/hyperlink" Target="https://vk.com/krasmechta24" TargetMode="External"/><Relationship Id="rId154" Type="http://schemas.openxmlformats.org/officeDocument/2006/relationships/hyperlink" Target="https://vk.com/svoedelomc" TargetMode="External"/><Relationship Id="rId159" Type="http://schemas.openxmlformats.org/officeDocument/2006/relationships/hyperlink" Target="https://vk.com/patriot24_org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www.facebook.com/KrasnojarskSurikovschool/?ref=page_internal" TargetMode="External"/><Relationship Id="rId107" Type="http://schemas.openxmlformats.org/officeDocument/2006/relationships/hyperlink" Target="https://vk.com/pravdkkrsk" TargetMode="External"/><Relationship Id="rId11" Type="http://schemas.openxmlformats.org/officeDocument/2006/relationships/hyperlink" Target="https://vk.com/artschool1surikovkrasnojarsk" TargetMode="External"/><Relationship Id="rId32" Type="http://schemas.openxmlformats.org/officeDocument/2006/relationships/hyperlink" Target="https://vk.com/away.php?to=http%3A%2F%2Fryauzov.ru&amp;cc_key=" TargetMode="External"/><Relationship Id="rId37" Type="http://schemas.openxmlformats.org/officeDocument/2006/relationships/hyperlink" Target="https://vk.com/away.php?to=https%3A%2F%2Fok.ru%2Fmuzei.ryauzova&amp;cc_key=" TargetMode="External"/><Relationship Id="rId53" Type="http://schemas.openxmlformats.org/officeDocument/2006/relationships/hyperlink" Target="https://vk.com/bibliosever" TargetMode="External"/><Relationship Id="rId58" Type="http://schemas.openxmlformats.org/officeDocument/2006/relationships/hyperlink" Target="http://www.perensona23.ru/events/" TargetMode="External"/><Relationship Id="rId74" Type="http://schemas.openxmlformats.org/officeDocument/2006/relationships/hyperlink" Target="https://ok.ru/gordk24" TargetMode="External"/><Relationship Id="rId79" Type="http://schemas.openxmlformats.org/officeDocument/2006/relationships/hyperlink" Target="https://www.instagram.com/gordk24" TargetMode="External"/><Relationship Id="rId102" Type="http://schemas.openxmlformats.org/officeDocument/2006/relationships/hyperlink" Target="https://ok.ru/gordk24" TargetMode="External"/><Relationship Id="rId123" Type="http://schemas.openxmlformats.org/officeDocument/2006/relationships/hyperlink" Target="https://vk.com/lib_7ya" TargetMode="External"/><Relationship Id="rId128" Type="http://schemas.openxmlformats.org/officeDocument/2006/relationships/hyperlink" Target="https://vk.com/lib_bazhova" TargetMode="External"/><Relationship Id="rId144" Type="http://schemas.openxmlformats.org/officeDocument/2006/relationships/hyperlink" Target="https://www.instagram.com/domkino_krsk/?hl=ru" TargetMode="External"/><Relationship Id="rId149" Type="http://schemas.openxmlformats.org/officeDocument/2006/relationships/hyperlink" Target="https://vk.com/patriot24_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k.ru/gordk24" TargetMode="External"/><Relationship Id="rId95" Type="http://schemas.openxmlformats.org/officeDocument/2006/relationships/hyperlink" Target="https://www.instagram.com/gordk24" TargetMode="External"/><Relationship Id="rId160" Type="http://schemas.openxmlformats.org/officeDocument/2006/relationships/hyperlink" Target="https://vk.com/patriot24_org" TargetMode="External"/><Relationship Id="rId165" Type="http://schemas.openxmlformats.org/officeDocument/2006/relationships/hyperlink" Target="https://vk.com/shtanga24" TargetMode="External"/><Relationship Id="rId22" Type="http://schemas.openxmlformats.org/officeDocument/2006/relationships/hyperlink" Target="https://vk.com/krasnoyarskchamberorchestra" TargetMode="External"/><Relationship Id="rId27" Type="http://schemas.openxmlformats.org/officeDocument/2006/relationships/hyperlink" Target="http://www.kko.ru" TargetMode="External"/><Relationship Id="rId43" Type="http://schemas.openxmlformats.org/officeDocument/2006/relationships/hyperlink" Target="https://vk.com/bibliokabinet" TargetMode="External"/><Relationship Id="rId48" Type="http://schemas.openxmlformats.org/officeDocument/2006/relationships/hyperlink" Target="https://vk.com/id258213281" TargetMode="External"/><Relationship Id="rId64" Type="http://schemas.openxmlformats.org/officeDocument/2006/relationships/hyperlink" Target="https://vk.com/gordk24" TargetMode="External"/><Relationship Id="rId69" Type="http://schemas.openxmlformats.org/officeDocument/2006/relationships/hyperlink" Target="https://www.facebook.com/gordk24" TargetMode="External"/><Relationship Id="rId113" Type="http://schemas.openxmlformats.org/officeDocument/2006/relationships/hyperlink" Target="https://www.instagram.com/dk_kirovskii/" TargetMode="External"/><Relationship Id="rId118" Type="http://schemas.openxmlformats.org/officeDocument/2006/relationships/hyperlink" Target="https://vk.com/ostrov_lib?w=wall-52803003_4833%2Fall" TargetMode="External"/><Relationship Id="rId134" Type="http://schemas.openxmlformats.org/officeDocument/2006/relationships/hyperlink" Target="https://vk.com/lib_solnceva" TargetMode="External"/><Relationship Id="rId139" Type="http://schemas.openxmlformats.org/officeDocument/2006/relationships/hyperlink" Target="https://www.instagram.com/krasmechta/" TargetMode="External"/><Relationship Id="rId80" Type="http://schemas.openxmlformats.org/officeDocument/2006/relationships/hyperlink" Target="https://vk.com/gordk24" TargetMode="External"/><Relationship Id="rId85" Type="http://schemas.openxmlformats.org/officeDocument/2006/relationships/hyperlink" Target="https://www.facebook.com/gordk24" TargetMode="External"/><Relationship Id="rId150" Type="http://schemas.openxmlformats.org/officeDocument/2006/relationships/hyperlink" Target="https://vk.com/patriot24_org" TargetMode="External"/><Relationship Id="rId155" Type="http://schemas.openxmlformats.org/officeDocument/2006/relationships/hyperlink" Target="https://vk.com/svoedelomc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www.facebook.com/KrasnojarskSurikovschool/?ref=page_internal" TargetMode="External"/><Relationship Id="rId17" Type="http://schemas.openxmlformats.org/officeDocument/2006/relationships/hyperlink" Target="https://vk.com/club172003763" TargetMode="External"/><Relationship Id="rId33" Type="http://schemas.openxmlformats.org/officeDocument/2006/relationships/hyperlink" Target="https://vk.com/muzey_ryauzova" TargetMode="External"/><Relationship Id="rId38" Type="http://schemas.openxmlformats.org/officeDocument/2006/relationships/hyperlink" Target="https://www.instagram.com/usadbasurikova/" TargetMode="External"/><Relationship Id="rId59" Type="http://schemas.openxmlformats.org/officeDocument/2006/relationships/hyperlink" Target="https://vk.com/club82412378" TargetMode="External"/><Relationship Id="rId103" Type="http://schemas.openxmlformats.org/officeDocument/2006/relationships/hyperlink" Target="https://www.instagram.com/gordk24" TargetMode="External"/><Relationship Id="rId108" Type="http://schemas.openxmlformats.org/officeDocument/2006/relationships/hyperlink" Target="https://www.instagram.com/pravdk/" TargetMode="External"/><Relationship Id="rId124" Type="http://schemas.openxmlformats.org/officeDocument/2006/relationships/hyperlink" Target="https://www.instagram.com/lib7ya/" TargetMode="External"/><Relationship Id="rId129" Type="http://schemas.openxmlformats.org/officeDocument/2006/relationships/hyperlink" Target="https://vk.com/lib_marshaka" TargetMode="External"/><Relationship Id="rId54" Type="http://schemas.openxmlformats.org/officeDocument/2006/relationships/hyperlink" Target="https://vk.com/8marta18" TargetMode="External"/><Relationship Id="rId70" Type="http://schemas.openxmlformats.org/officeDocument/2006/relationships/hyperlink" Target="https://ok.ru/gordk24" TargetMode="External"/><Relationship Id="rId75" Type="http://schemas.openxmlformats.org/officeDocument/2006/relationships/hyperlink" Target="https://www.instagram.com/gordk24" TargetMode="External"/><Relationship Id="rId91" Type="http://schemas.openxmlformats.org/officeDocument/2006/relationships/hyperlink" Target="https://www.instagram.com/gordk24" TargetMode="External"/><Relationship Id="rId96" Type="http://schemas.openxmlformats.org/officeDocument/2006/relationships/hyperlink" Target="https://vk.com/gordk24" TargetMode="External"/><Relationship Id="rId140" Type="http://schemas.openxmlformats.org/officeDocument/2006/relationships/hyperlink" Target="https://vk.com/krasmechta24" TargetMode="External"/><Relationship Id="rId145" Type="http://schemas.openxmlformats.org/officeDocument/2006/relationships/hyperlink" Target="https://vk.com/svoedelomc" TargetMode="External"/><Relationship Id="rId161" Type="http://schemas.openxmlformats.org/officeDocument/2006/relationships/hyperlink" Target="https://vk.com/krascp?w=wall-9557103_12199" TargetMode="External"/><Relationship Id="rId166" Type="http://schemas.openxmlformats.org/officeDocument/2006/relationships/hyperlink" Target="https://vk.com/public1522483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artschool1surikovkrasnojarsk" TargetMode="External"/><Relationship Id="rId23" Type="http://schemas.openxmlformats.org/officeDocument/2006/relationships/hyperlink" Target="http://www.facebook.com/KrasnoyarskChamberOrchestra" TargetMode="External"/><Relationship Id="rId28" Type="http://schemas.openxmlformats.org/officeDocument/2006/relationships/hyperlink" Target="https://vk.com/krasnoyarskchamberorchestra" TargetMode="External"/><Relationship Id="rId36" Type="http://schemas.openxmlformats.org/officeDocument/2006/relationships/hyperlink" Target="https://vk.com/away.php?to=https%3A%2F%2Fwww.instagram.com%2Fmuzei.ryauzova%2F&amp;cc_key=" TargetMode="External"/><Relationship Id="rId49" Type="http://schemas.openxmlformats.org/officeDocument/2006/relationships/hyperlink" Target="https://vk.com/tolstogo" TargetMode="External"/><Relationship Id="rId57" Type="http://schemas.openxmlformats.org/officeDocument/2006/relationships/hyperlink" Target="https://vk.com/dostoevskiynavisotnoy" TargetMode="External"/><Relationship Id="rId106" Type="http://schemas.openxmlformats.org/officeDocument/2006/relationships/hyperlink" Target="https://www.instagram.com/pravdk/" TargetMode="External"/><Relationship Id="rId114" Type="http://schemas.openxmlformats.org/officeDocument/2006/relationships/hyperlink" Target="https://vk.com/dkkirovski" TargetMode="External"/><Relationship Id="rId119" Type="http://schemas.openxmlformats.org/officeDocument/2006/relationships/hyperlink" Target="https://vk.com/ostrov_lib" TargetMode="External"/><Relationship Id="rId127" Type="http://schemas.openxmlformats.org/officeDocument/2006/relationships/hyperlink" Target="https://vk.com/lib_gs" TargetMode="External"/><Relationship Id="rId10" Type="http://schemas.openxmlformats.org/officeDocument/2006/relationships/hyperlink" Target="http://vk.com/dk_1_may" TargetMode="External"/><Relationship Id="rId31" Type="http://schemas.openxmlformats.org/officeDocument/2006/relationships/hyperlink" Target="https://www.instagram.com/artgallery13a" TargetMode="External"/><Relationship Id="rId44" Type="http://schemas.openxmlformats.org/officeDocument/2006/relationships/hyperlink" Target="https://vk.com/nakosmose" TargetMode="External"/><Relationship Id="rId52" Type="http://schemas.openxmlformats.org/officeDocument/2006/relationships/hyperlink" Target="https://vk.com/biblioteka_esenina" TargetMode="External"/><Relationship Id="rId60" Type="http://schemas.openxmlformats.org/officeDocument/2006/relationships/hyperlink" Target="https://vk.com/bibliobelinski" TargetMode="External"/><Relationship Id="rId65" Type="http://schemas.openxmlformats.org/officeDocument/2006/relationships/hyperlink" Target="https://www.facebook.com/gordk24" TargetMode="External"/><Relationship Id="rId73" Type="http://schemas.openxmlformats.org/officeDocument/2006/relationships/hyperlink" Target="https://www.facebook.com/gordk24" TargetMode="External"/><Relationship Id="rId78" Type="http://schemas.openxmlformats.org/officeDocument/2006/relationships/hyperlink" Target="https://ok.ru/gordk24" TargetMode="External"/><Relationship Id="rId81" Type="http://schemas.openxmlformats.org/officeDocument/2006/relationships/hyperlink" Target="https://www.facebook.com/gordk24" TargetMode="External"/><Relationship Id="rId86" Type="http://schemas.openxmlformats.org/officeDocument/2006/relationships/hyperlink" Target="https://ok.ru/gordk24" TargetMode="External"/><Relationship Id="rId94" Type="http://schemas.openxmlformats.org/officeDocument/2006/relationships/hyperlink" Target="https://ok.ru/gordk24" TargetMode="External"/><Relationship Id="rId99" Type="http://schemas.openxmlformats.org/officeDocument/2006/relationships/hyperlink" Target="https://www.instagram.com/gordk24" TargetMode="External"/><Relationship Id="rId101" Type="http://schemas.openxmlformats.org/officeDocument/2006/relationships/hyperlink" Target="https://www.facebook.com/gordk24" TargetMode="External"/><Relationship Id="rId122" Type="http://schemas.openxmlformats.org/officeDocument/2006/relationships/hyperlink" Target="https://instagram.com/lib_zportnov?igshid=g0qvr9rw1a1j" TargetMode="External"/><Relationship Id="rId130" Type="http://schemas.openxmlformats.org/officeDocument/2006/relationships/hyperlink" Target="https://vk.com/lib_marshak" TargetMode="External"/><Relationship Id="rId135" Type="http://schemas.openxmlformats.org/officeDocument/2006/relationships/hyperlink" Target="https://vk.com/krasmechta24" TargetMode="External"/><Relationship Id="rId143" Type="http://schemas.openxmlformats.org/officeDocument/2006/relationships/hyperlink" Target="https://vk.com/domkinokrsk" TargetMode="External"/><Relationship Id="rId148" Type="http://schemas.openxmlformats.org/officeDocument/2006/relationships/hyperlink" Target="https://vk.com/patriot24_org" TargetMode="External"/><Relationship Id="rId151" Type="http://schemas.openxmlformats.org/officeDocument/2006/relationships/hyperlink" Target="https://vk.com/krascp?w=wall-9557103_12199" TargetMode="External"/><Relationship Id="rId156" Type="http://schemas.openxmlformats.org/officeDocument/2006/relationships/hyperlink" Target="https://vk.com/newnamescenter" TargetMode="External"/><Relationship Id="rId164" Type="http://schemas.openxmlformats.org/officeDocument/2006/relationships/hyperlink" Target="http://www.sport-sk.ru" TargetMode="External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dkmaya.ru&amp;cc_key=" TargetMode="External"/><Relationship Id="rId13" Type="http://schemas.openxmlformats.org/officeDocument/2006/relationships/hyperlink" Target="https://vk.com/artschool1surikovkrasnojarsk" TargetMode="External"/><Relationship Id="rId18" Type="http://schemas.openxmlformats.org/officeDocument/2006/relationships/hyperlink" Target="https://www.facebook.com/dshi15/" TargetMode="External"/><Relationship Id="rId39" Type="http://schemas.openxmlformats.org/officeDocument/2006/relationships/hyperlink" Target="https://vk.com/dostoevskiynavisotnoy" TargetMode="External"/><Relationship Id="rId109" Type="http://schemas.openxmlformats.org/officeDocument/2006/relationships/hyperlink" Target="https://www.instagram.com/pravdk/" TargetMode="External"/><Relationship Id="rId34" Type="http://schemas.openxmlformats.org/officeDocument/2006/relationships/hyperlink" Target="http://vk.com/club31903888" TargetMode="External"/><Relationship Id="rId50" Type="http://schemas.openxmlformats.org/officeDocument/2006/relationships/hyperlink" Target="https://vk.com/gogolbib14" TargetMode="External"/><Relationship Id="rId55" Type="http://schemas.openxmlformats.org/officeDocument/2006/relationships/hyperlink" Target="https://vk.com/id253288540" TargetMode="External"/><Relationship Id="rId76" Type="http://schemas.openxmlformats.org/officeDocument/2006/relationships/hyperlink" Target="https://vk.com/gordk24" TargetMode="External"/><Relationship Id="rId97" Type="http://schemas.openxmlformats.org/officeDocument/2006/relationships/hyperlink" Target="https://www.facebook.com/gordk24" TargetMode="External"/><Relationship Id="rId104" Type="http://schemas.openxmlformats.org/officeDocument/2006/relationships/hyperlink" Target="https://www.instagram.com/pravdk/" TargetMode="External"/><Relationship Id="rId120" Type="http://schemas.openxmlformats.org/officeDocument/2006/relationships/hyperlink" Target="https://vk.com/club94725560" TargetMode="External"/><Relationship Id="rId125" Type="http://schemas.openxmlformats.org/officeDocument/2006/relationships/hyperlink" Target="https://vk.com/lib_7ya" TargetMode="External"/><Relationship Id="rId141" Type="http://schemas.openxmlformats.org/officeDocument/2006/relationships/hyperlink" Target="https://www.instagram.com/krasmechta/" TargetMode="External"/><Relationship Id="rId146" Type="http://schemas.openxmlformats.org/officeDocument/2006/relationships/hyperlink" Target="https://vk.com/svoedelomc" TargetMode="External"/><Relationship Id="rId167" Type="http://schemas.openxmlformats.org/officeDocument/2006/relationships/hyperlink" Target="https://vk.com/krsksportg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stagram.com/gordk24" TargetMode="External"/><Relationship Id="rId92" Type="http://schemas.openxmlformats.org/officeDocument/2006/relationships/hyperlink" Target="https://vk.com/gordk24" TargetMode="External"/><Relationship Id="rId162" Type="http://schemas.openxmlformats.org/officeDocument/2006/relationships/hyperlink" Target="https://vk.com/mczerkal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acebook.com/KrasnoyarskChamberOrchestra" TargetMode="External"/><Relationship Id="rId24" Type="http://schemas.openxmlformats.org/officeDocument/2006/relationships/hyperlink" Target="http://www.kko.ru" TargetMode="External"/><Relationship Id="rId40" Type="http://schemas.openxmlformats.org/officeDocument/2006/relationships/hyperlink" Target="https://vk.com/bibl_turgeneva" TargetMode="External"/><Relationship Id="rId45" Type="http://schemas.openxmlformats.org/officeDocument/2006/relationships/hyperlink" Target="https://vk.com/bibl_turgeneva" TargetMode="External"/><Relationship Id="rId66" Type="http://schemas.openxmlformats.org/officeDocument/2006/relationships/hyperlink" Target="https://ok.ru/gordk24" TargetMode="External"/><Relationship Id="rId87" Type="http://schemas.openxmlformats.org/officeDocument/2006/relationships/hyperlink" Target="https://www.instagram.com/gordk24" TargetMode="External"/><Relationship Id="rId110" Type="http://schemas.openxmlformats.org/officeDocument/2006/relationships/hyperlink" Target="https://vk.com/pravdkkrsk" TargetMode="External"/><Relationship Id="rId115" Type="http://schemas.openxmlformats.org/officeDocument/2006/relationships/hyperlink" Target="https://www.facebook.com/groups/304498890136762/" TargetMode="External"/><Relationship Id="rId131" Type="http://schemas.openxmlformats.org/officeDocument/2006/relationships/hyperlink" Target="https://vk.com/prishvin_lib" TargetMode="External"/><Relationship Id="rId136" Type="http://schemas.openxmlformats.org/officeDocument/2006/relationships/hyperlink" Target="https://www.facebook.com/krasmechta" TargetMode="External"/><Relationship Id="rId157" Type="http://schemas.openxmlformats.org/officeDocument/2006/relationships/hyperlink" Target="https://vk.com/art_wave" TargetMode="External"/><Relationship Id="rId61" Type="http://schemas.openxmlformats.org/officeDocument/2006/relationships/hyperlink" Target="https://vk.com/bibl_serafimivich" TargetMode="External"/><Relationship Id="rId82" Type="http://schemas.openxmlformats.org/officeDocument/2006/relationships/hyperlink" Target="https://ok.ru/gordk24" TargetMode="External"/><Relationship Id="rId152" Type="http://schemas.openxmlformats.org/officeDocument/2006/relationships/hyperlink" Target="https://vk.com/mczerkalo" TargetMode="External"/><Relationship Id="rId19" Type="http://schemas.openxmlformats.org/officeDocument/2006/relationships/hyperlink" Target="https://vk.com/club172003763" TargetMode="External"/><Relationship Id="rId14" Type="http://schemas.openxmlformats.org/officeDocument/2006/relationships/hyperlink" Target="https://www.facebook.com/KrasnojarskSurikovschool/?ref=page_internal" TargetMode="External"/><Relationship Id="rId30" Type="http://schemas.openxmlformats.org/officeDocument/2006/relationships/hyperlink" Target="https://vk.com/artgallery13a" TargetMode="External"/><Relationship Id="rId35" Type="http://schemas.openxmlformats.org/officeDocument/2006/relationships/hyperlink" Target="https://vk.com/away.php?to=https%3A%2F%2Fwww.facebook.com%2Fmus.ryauzov&amp;cc_key=" TargetMode="External"/><Relationship Id="rId56" Type="http://schemas.openxmlformats.org/officeDocument/2006/relationships/hyperlink" Target="https://vk.com/bibliofamily" TargetMode="External"/><Relationship Id="rId77" Type="http://schemas.openxmlformats.org/officeDocument/2006/relationships/hyperlink" Target="https://www.facebook.com/gordk24" TargetMode="External"/><Relationship Id="rId100" Type="http://schemas.openxmlformats.org/officeDocument/2006/relationships/hyperlink" Target="https://vk.com/gordk24" TargetMode="External"/><Relationship Id="rId105" Type="http://schemas.openxmlformats.org/officeDocument/2006/relationships/hyperlink" Target="https://vk.com/pravdkkrsk" TargetMode="External"/><Relationship Id="rId126" Type="http://schemas.openxmlformats.org/officeDocument/2006/relationships/hyperlink" Target="https://www.instagram.com/lib7ya/" TargetMode="External"/><Relationship Id="rId147" Type="http://schemas.openxmlformats.org/officeDocument/2006/relationships/hyperlink" Target="https://vk.com/art_wave" TargetMode="External"/><Relationship Id="rId168" Type="http://schemas.openxmlformats.org/officeDocument/2006/relationships/hyperlink" Target="https://vk.com/krsksportgid" TargetMode="External"/><Relationship Id="rId8" Type="http://schemas.openxmlformats.org/officeDocument/2006/relationships/hyperlink" Target="https://vk.com/away.php?to=http%3A%2F%2Fwww.instagram.com%2Fdk_1maya%2F&amp;cc_key=" TargetMode="External"/><Relationship Id="rId51" Type="http://schemas.openxmlformats.org/officeDocument/2006/relationships/hyperlink" Target="https://vk.com/pushkinka24" TargetMode="External"/><Relationship Id="rId72" Type="http://schemas.openxmlformats.org/officeDocument/2006/relationships/hyperlink" Target="https://vk.com/gordk24" TargetMode="External"/><Relationship Id="rId93" Type="http://schemas.openxmlformats.org/officeDocument/2006/relationships/hyperlink" Target="https://www.facebook.com/gordk24" TargetMode="External"/><Relationship Id="rId98" Type="http://schemas.openxmlformats.org/officeDocument/2006/relationships/hyperlink" Target="https://ok.ru/gordk24" TargetMode="External"/><Relationship Id="rId121" Type="http://schemas.openxmlformats.org/officeDocument/2006/relationships/hyperlink" Target="https://vk.com/lib_zportnovoy" TargetMode="External"/><Relationship Id="rId142" Type="http://schemas.openxmlformats.org/officeDocument/2006/relationships/hyperlink" Target="https://www.instagram.com/domkino_krsk/?hl=ru" TargetMode="External"/><Relationship Id="rId163" Type="http://schemas.openxmlformats.org/officeDocument/2006/relationships/hyperlink" Target="https://www.instagram.com/mczerkalo/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krasnoyarskchamberorchestra" TargetMode="External"/><Relationship Id="rId46" Type="http://schemas.openxmlformats.org/officeDocument/2006/relationships/hyperlink" Target="https://vk.com/nasemafornoybiblion" TargetMode="External"/><Relationship Id="rId67" Type="http://schemas.openxmlformats.org/officeDocument/2006/relationships/hyperlink" Target="https://www.instagram.com/gordk24" TargetMode="External"/><Relationship Id="rId116" Type="http://schemas.openxmlformats.org/officeDocument/2006/relationships/hyperlink" Target="https://www.instagram.com/dk_kirovskii/" TargetMode="External"/><Relationship Id="rId137" Type="http://schemas.openxmlformats.org/officeDocument/2006/relationships/hyperlink" Target="https://www.instagram.com/krasmechta" TargetMode="External"/><Relationship Id="rId158" Type="http://schemas.openxmlformats.org/officeDocument/2006/relationships/hyperlink" Target="https://vk.com/patriot24_org" TargetMode="External"/><Relationship Id="rId20" Type="http://schemas.openxmlformats.org/officeDocument/2006/relationships/hyperlink" Target="https://www.facebook.com/dshi15/" TargetMode="External"/><Relationship Id="rId41" Type="http://schemas.openxmlformats.org/officeDocument/2006/relationships/hyperlink" Target="https://vk.com/chaikakrsk" TargetMode="External"/><Relationship Id="rId62" Type="http://schemas.openxmlformats.org/officeDocument/2006/relationships/hyperlink" Target="https://vk.com/dobraya_afisha" TargetMode="External"/><Relationship Id="rId83" Type="http://schemas.openxmlformats.org/officeDocument/2006/relationships/hyperlink" Target="https://www.instagram.com/gordk24" TargetMode="External"/><Relationship Id="rId88" Type="http://schemas.openxmlformats.org/officeDocument/2006/relationships/hyperlink" Target="https://vk.com/gordk24" TargetMode="External"/><Relationship Id="rId111" Type="http://schemas.openxmlformats.org/officeDocument/2006/relationships/hyperlink" Target="https://vk.com/dkkirovski" TargetMode="External"/><Relationship Id="rId132" Type="http://schemas.openxmlformats.org/officeDocument/2006/relationships/hyperlink" Target="https://vk.com/prishvin_lib" TargetMode="External"/><Relationship Id="rId153" Type="http://schemas.openxmlformats.org/officeDocument/2006/relationships/hyperlink" Target="https://www.instagram.com/mczerkal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BFF9-99DF-441C-8A3B-CEBE0A35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1</TotalTime>
  <Pages>19</Pages>
  <Words>6174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41290</CharactersWithSpaces>
  <SharedDoc>false</SharedDoc>
  <HLinks>
    <vt:vector size="966" baseType="variant">
      <vt:variant>
        <vt:i4>7143460</vt:i4>
      </vt:variant>
      <vt:variant>
        <vt:i4>480</vt:i4>
      </vt:variant>
      <vt:variant>
        <vt:i4>0</vt:i4>
      </vt:variant>
      <vt:variant>
        <vt:i4>5</vt:i4>
      </vt:variant>
      <vt:variant>
        <vt:lpwstr>https://vk.com/krsksportgid</vt:lpwstr>
      </vt:variant>
      <vt:variant>
        <vt:lpwstr/>
      </vt:variant>
      <vt:variant>
        <vt:i4>7143460</vt:i4>
      </vt:variant>
      <vt:variant>
        <vt:i4>477</vt:i4>
      </vt:variant>
      <vt:variant>
        <vt:i4>0</vt:i4>
      </vt:variant>
      <vt:variant>
        <vt:i4>5</vt:i4>
      </vt:variant>
      <vt:variant>
        <vt:lpwstr>https://vk.com/krsksportgid</vt:lpwstr>
      </vt:variant>
      <vt:variant>
        <vt:lpwstr/>
      </vt:variant>
      <vt:variant>
        <vt:i4>3276837</vt:i4>
      </vt:variant>
      <vt:variant>
        <vt:i4>474</vt:i4>
      </vt:variant>
      <vt:variant>
        <vt:i4>0</vt:i4>
      </vt:variant>
      <vt:variant>
        <vt:i4>5</vt:i4>
      </vt:variant>
      <vt:variant>
        <vt:lpwstr>https://vk.com/public152248389</vt:lpwstr>
      </vt:variant>
      <vt:variant>
        <vt:lpwstr/>
      </vt:variant>
      <vt:variant>
        <vt:i4>4718596</vt:i4>
      </vt:variant>
      <vt:variant>
        <vt:i4>471</vt:i4>
      </vt:variant>
      <vt:variant>
        <vt:i4>0</vt:i4>
      </vt:variant>
      <vt:variant>
        <vt:i4>5</vt:i4>
      </vt:variant>
      <vt:variant>
        <vt:lpwstr>https://vk.com/shtanga24</vt:lpwstr>
      </vt:variant>
      <vt:variant>
        <vt:lpwstr/>
      </vt:variant>
      <vt:variant>
        <vt:i4>7012454</vt:i4>
      </vt:variant>
      <vt:variant>
        <vt:i4>468</vt:i4>
      </vt:variant>
      <vt:variant>
        <vt:i4>0</vt:i4>
      </vt:variant>
      <vt:variant>
        <vt:i4>5</vt:i4>
      </vt:variant>
      <vt:variant>
        <vt:lpwstr>http://www.sport-sk.ru/</vt:lpwstr>
      </vt:variant>
      <vt:variant>
        <vt:lpwstr/>
      </vt:variant>
      <vt:variant>
        <vt:i4>1310785</vt:i4>
      </vt:variant>
      <vt:variant>
        <vt:i4>465</vt:i4>
      </vt:variant>
      <vt:variant>
        <vt:i4>0</vt:i4>
      </vt:variant>
      <vt:variant>
        <vt:i4>5</vt:i4>
      </vt:variant>
      <vt:variant>
        <vt:lpwstr>https://www.instagram.com/mczerkalo/</vt:lpwstr>
      </vt:variant>
      <vt:variant>
        <vt:lpwstr/>
      </vt:variant>
      <vt:variant>
        <vt:i4>2031705</vt:i4>
      </vt:variant>
      <vt:variant>
        <vt:i4>462</vt:i4>
      </vt:variant>
      <vt:variant>
        <vt:i4>0</vt:i4>
      </vt:variant>
      <vt:variant>
        <vt:i4>5</vt:i4>
      </vt:variant>
      <vt:variant>
        <vt:lpwstr>https://vk.com/mczerkalo</vt:lpwstr>
      </vt:variant>
      <vt:variant>
        <vt:lpwstr/>
      </vt:variant>
      <vt:variant>
        <vt:i4>2424846</vt:i4>
      </vt:variant>
      <vt:variant>
        <vt:i4>459</vt:i4>
      </vt:variant>
      <vt:variant>
        <vt:i4>0</vt:i4>
      </vt:variant>
      <vt:variant>
        <vt:i4>5</vt:i4>
      </vt:variant>
      <vt:variant>
        <vt:lpwstr>https://vk.com/krascp?w=wall-9557103_12199</vt:lpwstr>
      </vt:variant>
      <vt:variant>
        <vt:lpwstr/>
      </vt:variant>
      <vt:variant>
        <vt:i4>5308475</vt:i4>
      </vt:variant>
      <vt:variant>
        <vt:i4>456</vt:i4>
      </vt:variant>
      <vt:variant>
        <vt:i4>0</vt:i4>
      </vt:variant>
      <vt:variant>
        <vt:i4>5</vt:i4>
      </vt:variant>
      <vt:variant>
        <vt:lpwstr>https://vk.com/patriot24_org</vt:lpwstr>
      </vt:variant>
      <vt:variant>
        <vt:lpwstr/>
      </vt:variant>
      <vt:variant>
        <vt:i4>5308475</vt:i4>
      </vt:variant>
      <vt:variant>
        <vt:i4>453</vt:i4>
      </vt:variant>
      <vt:variant>
        <vt:i4>0</vt:i4>
      </vt:variant>
      <vt:variant>
        <vt:i4>5</vt:i4>
      </vt:variant>
      <vt:variant>
        <vt:lpwstr>https://vk.com/patriot24_org</vt:lpwstr>
      </vt:variant>
      <vt:variant>
        <vt:lpwstr/>
      </vt:variant>
      <vt:variant>
        <vt:i4>5308475</vt:i4>
      </vt:variant>
      <vt:variant>
        <vt:i4>450</vt:i4>
      </vt:variant>
      <vt:variant>
        <vt:i4>0</vt:i4>
      </vt:variant>
      <vt:variant>
        <vt:i4>5</vt:i4>
      </vt:variant>
      <vt:variant>
        <vt:lpwstr>https://vk.com/patriot24_org</vt:lpwstr>
      </vt:variant>
      <vt:variant>
        <vt:lpwstr/>
      </vt:variant>
      <vt:variant>
        <vt:i4>6291476</vt:i4>
      </vt:variant>
      <vt:variant>
        <vt:i4>447</vt:i4>
      </vt:variant>
      <vt:variant>
        <vt:i4>0</vt:i4>
      </vt:variant>
      <vt:variant>
        <vt:i4>5</vt:i4>
      </vt:variant>
      <vt:variant>
        <vt:lpwstr>https://vk.com/art_wave</vt:lpwstr>
      </vt:variant>
      <vt:variant>
        <vt:lpwstr/>
      </vt:variant>
      <vt:variant>
        <vt:i4>65628</vt:i4>
      </vt:variant>
      <vt:variant>
        <vt:i4>444</vt:i4>
      </vt:variant>
      <vt:variant>
        <vt:i4>0</vt:i4>
      </vt:variant>
      <vt:variant>
        <vt:i4>5</vt:i4>
      </vt:variant>
      <vt:variant>
        <vt:lpwstr>https://vk.com/newnamescenter</vt:lpwstr>
      </vt:variant>
      <vt:variant>
        <vt:lpwstr/>
      </vt:variant>
      <vt:variant>
        <vt:i4>852033</vt:i4>
      </vt:variant>
      <vt:variant>
        <vt:i4>441</vt:i4>
      </vt:variant>
      <vt:variant>
        <vt:i4>0</vt:i4>
      </vt:variant>
      <vt:variant>
        <vt:i4>5</vt:i4>
      </vt:variant>
      <vt:variant>
        <vt:lpwstr>https://vk.com/svoedelomc</vt:lpwstr>
      </vt:variant>
      <vt:variant>
        <vt:lpwstr/>
      </vt:variant>
      <vt:variant>
        <vt:i4>852033</vt:i4>
      </vt:variant>
      <vt:variant>
        <vt:i4>438</vt:i4>
      </vt:variant>
      <vt:variant>
        <vt:i4>0</vt:i4>
      </vt:variant>
      <vt:variant>
        <vt:i4>5</vt:i4>
      </vt:variant>
      <vt:variant>
        <vt:lpwstr>https://vk.com/svoedelomc</vt:lpwstr>
      </vt:variant>
      <vt:variant>
        <vt:lpwstr/>
      </vt:variant>
      <vt:variant>
        <vt:i4>1310785</vt:i4>
      </vt:variant>
      <vt:variant>
        <vt:i4>435</vt:i4>
      </vt:variant>
      <vt:variant>
        <vt:i4>0</vt:i4>
      </vt:variant>
      <vt:variant>
        <vt:i4>5</vt:i4>
      </vt:variant>
      <vt:variant>
        <vt:lpwstr>https://www.instagram.com/mczerkalo/</vt:lpwstr>
      </vt:variant>
      <vt:variant>
        <vt:lpwstr/>
      </vt:variant>
      <vt:variant>
        <vt:i4>2031705</vt:i4>
      </vt:variant>
      <vt:variant>
        <vt:i4>432</vt:i4>
      </vt:variant>
      <vt:variant>
        <vt:i4>0</vt:i4>
      </vt:variant>
      <vt:variant>
        <vt:i4>5</vt:i4>
      </vt:variant>
      <vt:variant>
        <vt:lpwstr>https://vk.com/mczerkalo</vt:lpwstr>
      </vt:variant>
      <vt:variant>
        <vt:lpwstr/>
      </vt:variant>
      <vt:variant>
        <vt:i4>2424846</vt:i4>
      </vt:variant>
      <vt:variant>
        <vt:i4>429</vt:i4>
      </vt:variant>
      <vt:variant>
        <vt:i4>0</vt:i4>
      </vt:variant>
      <vt:variant>
        <vt:i4>5</vt:i4>
      </vt:variant>
      <vt:variant>
        <vt:lpwstr>https://vk.com/krascp?w=wall-9557103_12199</vt:lpwstr>
      </vt:variant>
      <vt:variant>
        <vt:lpwstr/>
      </vt:variant>
      <vt:variant>
        <vt:i4>5308475</vt:i4>
      </vt:variant>
      <vt:variant>
        <vt:i4>426</vt:i4>
      </vt:variant>
      <vt:variant>
        <vt:i4>0</vt:i4>
      </vt:variant>
      <vt:variant>
        <vt:i4>5</vt:i4>
      </vt:variant>
      <vt:variant>
        <vt:lpwstr>https://vk.com/patriot24_org</vt:lpwstr>
      </vt:variant>
      <vt:variant>
        <vt:lpwstr/>
      </vt:variant>
      <vt:variant>
        <vt:i4>5308475</vt:i4>
      </vt:variant>
      <vt:variant>
        <vt:i4>423</vt:i4>
      </vt:variant>
      <vt:variant>
        <vt:i4>0</vt:i4>
      </vt:variant>
      <vt:variant>
        <vt:i4>5</vt:i4>
      </vt:variant>
      <vt:variant>
        <vt:lpwstr>https://vk.com/patriot24_org</vt:lpwstr>
      </vt:variant>
      <vt:variant>
        <vt:lpwstr/>
      </vt:variant>
      <vt:variant>
        <vt:i4>5308475</vt:i4>
      </vt:variant>
      <vt:variant>
        <vt:i4>420</vt:i4>
      </vt:variant>
      <vt:variant>
        <vt:i4>0</vt:i4>
      </vt:variant>
      <vt:variant>
        <vt:i4>5</vt:i4>
      </vt:variant>
      <vt:variant>
        <vt:lpwstr>https://vk.com/patriot24_org</vt:lpwstr>
      </vt:variant>
      <vt:variant>
        <vt:lpwstr/>
      </vt:variant>
      <vt:variant>
        <vt:i4>6291476</vt:i4>
      </vt:variant>
      <vt:variant>
        <vt:i4>417</vt:i4>
      </vt:variant>
      <vt:variant>
        <vt:i4>0</vt:i4>
      </vt:variant>
      <vt:variant>
        <vt:i4>5</vt:i4>
      </vt:variant>
      <vt:variant>
        <vt:lpwstr>https://vk.com/art_wave</vt:lpwstr>
      </vt:variant>
      <vt:variant>
        <vt:lpwstr/>
      </vt:variant>
      <vt:variant>
        <vt:i4>852033</vt:i4>
      </vt:variant>
      <vt:variant>
        <vt:i4>414</vt:i4>
      </vt:variant>
      <vt:variant>
        <vt:i4>0</vt:i4>
      </vt:variant>
      <vt:variant>
        <vt:i4>5</vt:i4>
      </vt:variant>
      <vt:variant>
        <vt:lpwstr>https://vk.com/svoedelomc</vt:lpwstr>
      </vt:variant>
      <vt:variant>
        <vt:lpwstr/>
      </vt:variant>
      <vt:variant>
        <vt:i4>852033</vt:i4>
      </vt:variant>
      <vt:variant>
        <vt:i4>411</vt:i4>
      </vt:variant>
      <vt:variant>
        <vt:i4>0</vt:i4>
      </vt:variant>
      <vt:variant>
        <vt:i4>5</vt:i4>
      </vt:variant>
      <vt:variant>
        <vt:lpwstr>https://vk.com/svoedelomc</vt:lpwstr>
      </vt:variant>
      <vt:variant>
        <vt:lpwstr/>
      </vt:variant>
      <vt:variant>
        <vt:i4>3604551</vt:i4>
      </vt:variant>
      <vt:variant>
        <vt:i4>408</vt:i4>
      </vt:variant>
      <vt:variant>
        <vt:i4>0</vt:i4>
      </vt:variant>
      <vt:variant>
        <vt:i4>5</vt:i4>
      </vt:variant>
      <vt:variant>
        <vt:lpwstr>https://www.instagram.com/domkino_krsk/?hl=ru</vt:lpwstr>
      </vt:variant>
      <vt:variant>
        <vt:lpwstr/>
      </vt:variant>
      <vt:variant>
        <vt:i4>6422570</vt:i4>
      </vt:variant>
      <vt:variant>
        <vt:i4>405</vt:i4>
      </vt:variant>
      <vt:variant>
        <vt:i4>0</vt:i4>
      </vt:variant>
      <vt:variant>
        <vt:i4>5</vt:i4>
      </vt:variant>
      <vt:variant>
        <vt:lpwstr>https://vk.com/domkinokrsk</vt:lpwstr>
      </vt:variant>
      <vt:variant>
        <vt:lpwstr/>
      </vt:variant>
      <vt:variant>
        <vt:i4>3604551</vt:i4>
      </vt:variant>
      <vt:variant>
        <vt:i4>402</vt:i4>
      </vt:variant>
      <vt:variant>
        <vt:i4>0</vt:i4>
      </vt:variant>
      <vt:variant>
        <vt:i4>5</vt:i4>
      </vt:variant>
      <vt:variant>
        <vt:lpwstr>https://www.instagram.com/domkino_krsk/?hl=ru</vt:lpwstr>
      </vt:variant>
      <vt:variant>
        <vt:lpwstr/>
      </vt:variant>
      <vt:variant>
        <vt:i4>5701722</vt:i4>
      </vt:variant>
      <vt:variant>
        <vt:i4>399</vt:i4>
      </vt:variant>
      <vt:variant>
        <vt:i4>0</vt:i4>
      </vt:variant>
      <vt:variant>
        <vt:i4>5</vt:i4>
      </vt:variant>
      <vt:variant>
        <vt:lpwstr>https://www.instagram.com/krasmechta/</vt:lpwstr>
      </vt:variant>
      <vt:variant>
        <vt:lpwstr/>
      </vt:variant>
      <vt:variant>
        <vt:i4>3538997</vt:i4>
      </vt:variant>
      <vt:variant>
        <vt:i4>396</vt:i4>
      </vt:variant>
      <vt:variant>
        <vt:i4>0</vt:i4>
      </vt:variant>
      <vt:variant>
        <vt:i4>5</vt:i4>
      </vt:variant>
      <vt:variant>
        <vt:lpwstr>https://vk.com/krasmechta24</vt:lpwstr>
      </vt:variant>
      <vt:variant>
        <vt:lpwstr/>
      </vt:variant>
      <vt:variant>
        <vt:i4>5701722</vt:i4>
      </vt:variant>
      <vt:variant>
        <vt:i4>393</vt:i4>
      </vt:variant>
      <vt:variant>
        <vt:i4>0</vt:i4>
      </vt:variant>
      <vt:variant>
        <vt:i4>5</vt:i4>
      </vt:variant>
      <vt:variant>
        <vt:lpwstr>https://www.instagram.com/krasmechta/</vt:lpwstr>
      </vt:variant>
      <vt:variant>
        <vt:lpwstr/>
      </vt:variant>
      <vt:variant>
        <vt:i4>3538997</vt:i4>
      </vt:variant>
      <vt:variant>
        <vt:i4>390</vt:i4>
      </vt:variant>
      <vt:variant>
        <vt:i4>0</vt:i4>
      </vt:variant>
      <vt:variant>
        <vt:i4>5</vt:i4>
      </vt:variant>
      <vt:variant>
        <vt:lpwstr>https://vk.com/krasmechta24</vt:lpwstr>
      </vt:variant>
      <vt:variant>
        <vt:lpwstr/>
      </vt:variant>
      <vt:variant>
        <vt:i4>5701722</vt:i4>
      </vt:variant>
      <vt:variant>
        <vt:i4>387</vt:i4>
      </vt:variant>
      <vt:variant>
        <vt:i4>0</vt:i4>
      </vt:variant>
      <vt:variant>
        <vt:i4>5</vt:i4>
      </vt:variant>
      <vt:variant>
        <vt:lpwstr>https://www.instagram.com/krasmechta</vt:lpwstr>
      </vt:variant>
      <vt:variant>
        <vt:lpwstr/>
      </vt:variant>
      <vt:variant>
        <vt:i4>3538986</vt:i4>
      </vt:variant>
      <vt:variant>
        <vt:i4>384</vt:i4>
      </vt:variant>
      <vt:variant>
        <vt:i4>0</vt:i4>
      </vt:variant>
      <vt:variant>
        <vt:i4>5</vt:i4>
      </vt:variant>
      <vt:variant>
        <vt:lpwstr>https://www.facebook.com/krasmechta</vt:lpwstr>
      </vt:variant>
      <vt:variant>
        <vt:lpwstr/>
      </vt:variant>
      <vt:variant>
        <vt:i4>3538997</vt:i4>
      </vt:variant>
      <vt:variant>
        <vt:i4>381</vt:i4>
      </vt:variant>
      <vt:variant>
        <vt:i4>0</vt:i4>
      </vt:variant>
      <vt:variant>
        <vt:i4>5</vt:i4>
      </vt:variant>
      <vt:variant>
        <vt:lpwstr>https://vk.com/krasmechta24</vt:lpwstr>
      </vt:variant>
      <vt:variant>
        <vt:lpwstr/>
      </vt:variant>
      <vt:variant>
        <vt:i4>7340042</vt:i4>
      </vt:variant>
      <vt:variant>
        <vt:i4>378</vt:i4>
      </vt:variant>
      <vt:variant>
        <vt:i4>0</vt:i4>
      </vt:variant>
      <vt:variant>
        <vt:i4>5</vt:i4>
      </vt:variant>
      <vt:variant>
        <vt:lpwstr>https://vk.com/lib_solnceva</vt:lpwstr>
      </vt:variant>
      <vt:variant>
        <vt:lpwstr/>
      </vt:variant>
      <vt:variant>
        <vt:i4>2687049</vt:i4>
      </vt:variant>
      <vt:variant>
        <vt:i4>375</vt:i4>
      </vt:variant>
      <vt:variant>
        <vt:i4>0</vt:i4>
      </vt:variant>
      <vt:variant>
        <vt:i4>5</vt:i4>
      </vt:variant>
      <vt:variant>
        <vt:lpwstr>https://vk.com/lib_mihalkova24</vt:lpwstr>
      </vt:variant>
      <vt:variant>
        <vt:lpwstr/>
      </vt:variant>
      <vt:variant>
        <vt:i4>5898285</vt:i4>
      </vt:variant>
      <vt:variant>
        <vt:i4>372</vt:i4>
      </vt:variant>
      <vt:variant>
        <vt:i4>0</vt:i4>
      </vt:variant>
      <vt:variant>
        <vt:i4>5</vt:i4>
      </vt:variant>
      <vt:variant>
        <vt:lpwstr>https://vk.com/prishvin_lib</vt:lpwstr>
      </vt:variant>
      <vt:variant>
        <vt:lpwstr/>
      </vt:variant>
      <vt:variant>
        <vt:i4>5898285</vt:i4>
      </vt:variant>
      <vt:variant>
        <vt:i4>369</vt:i4>
      </vt:variant>
      <vt:variant>
        <vt:i4>0</vt:i4>
      </vt:variant>
      <vt:variant>
        <vt:i4>5</vt:i4>
      </vt:variant>
      <vt:variant>
        <vt:lpwstr>https://vk.com/prishvin_lib</vt:lpwstr>
      </vt:variant>
      <vt:variant>
        <vt:lpwstr/>
      </vt:variant>
      <vt:variant>
        <vt:i4>6684701</vt:i4>
      </vt:variant>
      <vt:variant>
        <vt:i4>366</vt:i4>
      </vt:variant>
      <vt:variant>
        <vt:i4>0</vt:i4>
      </vt:variant>
      <vt:variant>
        <vt:i4>5</vt:i4>
      </vt:variant>
      <vt:variant>
        <vt:lpwstr>https://vk.com/lib_marshak</vt:lpwstr>
      </vt:variant>
      <vt:variant>
        <vt:lpwstr/>
      </vt:variant>
      <vt:variant>
        <vt:i4>6684701</vt:i4>
      </vt:variant>
      <vt:variant>
        <vt:i4>363</vt:i4>
      </vt:variant>
      <vt:variant>
        <vt:i4>0</vt:i4>
      </vt:variant>
      <vt:variant>
        <vt:i4>5</vt:i4>
      </vt:variant>
      <vt:variant>
        <vt:lpwstr>https://vk.com/lib_marshaka</vt:lpwstr>
      </vt:variant>
      <vt:variant>
        <vt:lpwstr/>
      </vt:variant>
      <vt:variant>
        <vt:i4>7077905</vt:i4>
      </vt:variant>
      <vt:variant>
        <vt:i4>360</vt:i4>
      </vt:variant>
      <vt:variant>
        <vt:i4>0</vt:i4>
      </vt:variant>
      <vt:variant>
        <vt:i4>5</vt:i4>
      </vt:variant>
      <vt:variant>
        <vt:lpwstr>https://vk.com/lib_bazhova</vt:lpwstr>
      </vt:variant>
      <vt:variant>
        <vt:lpwstr/>
      </vt:variant>
      <vt:variant>
        <vt:i4>1900654</vt:i4>
      </vt:variant>
      <vt:variant>
        <vt:i4>357</vt:i4>
      </vt:variant>
      <vt:variant>
        <vt:i4>0</vt:i4>
      </vt:variant>
      <vt:variant>
        <vt:i4>5</vt:i4>
      </vt:variant>
      <vt:variant>
        <vt:lpwstr>https://vk.com/lib_gs</vt:lpwstr>
      </vt:variant>
      <vt:variant>
        <vt:lpwstr/>
      </vt:variant>
      <vt:variant>
        <vt:i4>327773</vt:i4>
      </vt:variant>
      <vt:variant>
        <vt:i4>354</vt:i4>
      </vt:variant>
      <vt:variant>
        <vt:i4>0</vt:i4>
      </vt:variant>
      <vt:variant>
        <vt:i4>5</vt:i4>
      </vt:variant>
      <vt:variant>
        <vt:lpwstr>https://www.instagram.com/lib7ya/</vt:lpwstr>
      </vt:variant>
      <vt:variant>
        <vt:lpwstr/>
      </vt:variant>
      <vt:variant>
        <vt:i4>2883607</vt:i4>
      </vt:variant>
      <vt:variant>
        <vt:i4>351</vt:i4>
      </vt:variant>
      <vt:variant>
        <vt:i4>0</vt:i4>
      </vt:variant>
      <vt:variant>
        <vt:i4>5</vt:i4>
      </vt:variant>
      <vt:variant>
        <vt:lpwstr>https://vk.com/lib_7ya</vt:lpwstr>
      </vt:variant>
      <vt:variant>
        <vt:lpwstr/>
      </vt:variant>
      <vt:variant>
        <vt:i4>327773</vt:i4>
      </vt:variant>
      <vt:variant>
        <vt:i4>348</vt:i4>
      </vt:variant>
      <vt:variant>
        <vt:i4>0</vt:i4>
      </vt:variant>
      <vt:variant>
        <vt:i4>5</vt:i4>
      </vt:variant>
      <vt:variant>
        <vt:lpwstr>https://www.instagram.com/lib7ya/</vt:lpwstr>
      </vt:variant>
      <vt:variant>
        <vt:lpwstr/>
      </vt:variant>
      <vt:variant>
        <vt:i4>2883607</vt:i4>
      </vt:variant>
      <vt:variant>
        <vt:i4>345</vt:i4>
      </vt:variant>
      <vt:variant>
        <vt:i4>0</vt:i4>
      </vt:variant>
      <vt:variant>
        <vt:i4>5</vt:i4>
      </vt:variant>
      <vt:variant>
        <vt:lpwstr>https://vk.com/lib_7ya</vt:lpwstr>
      </vt:variant>
      <vt:variant>
        <vt:lpwstr/>
      </vt:variant>
      <vt:variant>
        <vt:i4>131176</vt:i4>
      </vt:variant>
      <vt:variant>
        <vt:i4>342</vt:i4>
      </vt:variant>
      <vt:variant>
        <vt:i4>0</vt:i4>
      </vt:variant>
      <vt:variant>
        <vt:i4>5</vt:i4>
      </vt:variant>
      <vt:variant>
        <vt:lpwstr>https://instagram.com/lib_zportnov?igshid=g0qvr9rw1a1j</vt:lpwstr>
      </vt:variant>
      <vt:variant>
        <vt:lpwstr/>
      </vt:variant>
      <vt:variant>
        <vt:i4>1769588</vt:i4>
      </vt:variant>
      <vt:variant>
        <vt:i4>339</vt:i4>
      </vt:variant>
      <vt:variant>
        <vt:i4>0</vt:i4>
      </vt:variant>
      <vt:variant>
        <vt:i4>5</vt:i4>
      </vt:variant>
      <vt:variant>
        <vt:lpwstr>https://vk.com/lib_zportnovoy</vt:lpwstr>
      </vt:variant>
      <vt:variant>
        <vt:lpwstr/>
      </vt:variant>
      <vt:variant>
        <vt:i4>7274597</vt:i4>
      </vt:variant>
      <vt:variant>
        <vt:i4>336</vt:i4>
      </vt:variant>
      <vt:variant>
        <vt:i4>0</vt:i4>
      </vt:variant>
      <vt:variant>
        <vt:i4>5</vt:i4>
      </vt:variant>
      <vt:variant>
        <vt:lpwstr>https://vk.com/club94725560</vt:lpwstr>
      </vt:variant>
      <vt:variant>
        <vt:lpwstr/>
      </vt:variant>
      <vt:variant>
        <vt:i4>3539011</vt:i4>
      </vt:variant>
      <vt:variant>
        <vt:i4>333</vt:i4>
      </vt:variant>
      <vt:variant>
        <vt:i4>0</vt:i4>
      </vt:variant>
      <vt:variant>
        <vt:i4>5</vt:i4>
      </vt:variant>
      <vt:variant>
        <vt:lpwstr>https://vk.com/ostrov_lib</vt:lpwstr>
      </vt:variant>
      <vt:variant>
        <vt:lpwstr/>
      </vt:variant>
      <vt:variant>
        <vt:i4>6029385</vt:i4>
      </vt:variant>
      <vt:variant>
        <vt:i4>330</vt:i4>
      </vt:variant>
      <vt:variant>
        <vt:i4>0</vt:i4>
      </vt:variant>
      <vt:variant>
        <vt:i4>5</vt:i4>
      </vt:variant>
      <vt:variant>
        <vt:lpwstr>https://vk.com/ostrov_lib?w=wall-52803003_4833%2Fall</vt:lpwstr>
      </vt:variant>
      <vt:variant>
        <vt:lpwstr/>
      </vt:variant>
      <vt:variant>
        <vt:i4>3539011</vt:i4>
      </vt:variant>
      <vt:variant>
        <vt:i4>327</vt:i4>
      </vt:variant>
      <vt:variant>
        <vt:i4>0</vt:i4>
      </vt:variant>
      <vt:variant>
        <vt:i4>5</vt:i4>
      </vt:variant>
      <vt:variant>
        <vt:lpwstr>https://vk.com/ostrov_lib</vt:lpwstr>
      </vt:variant>
      <vt:variant>
        <vt:lpwstr/>
      </vt:variant>
      <vt:variant>
        <vt:i4>3932173</vt:i4>
      </vt:variant>
      <vt:variant>
        <vt:i4>324</vt:i4>
      </vt:variant>
      <vt:variant>
        <vt:i4>0</vt:i4>
      </vt:variant>
      <vt:variant>
        <vt:i4>5</vt:i4>
      </vt:variant>
      <vt:variant>
        <vt:lpwstr>https://www.instagram.com/dk_kirovskii/</vt:lpwstr>
      </vt:variant>
      <vt:variant>
        <vt:lpwstr/>
      </vt:variant>
      <vt:variant>
        <vt:i4>655442</vt:i4>
      </vt:variant>
      <vt:variant>
        <vt:i4>321</vt:i4>
      </vt:variant>
      <vt:variant>
        <vt:i4>0</vt:i4>
      </vt:variant>
      <vt:variant>
        <vt:i4>5</vt:i4>
      </vt:variant>
      <vt:variant>
        <vt:lpwstr>https://www.facebook.com/groups/304498890136762/</vt:lpwstr>
      </vt:variant>
      <vt:variant>
        <vt:lpwstr/>
      </vt:variant>
      <vt:variant>
        <vt:i4>1310790</vt:i4>
      </vt:variant>
      <vt:variant>
        <vt:i4>318</vt:i4>
      </vt:variant>
      <vt:variant>
        <vt:i4>0</vt:i4>
      </vt:variant>
      <vt:variant>
        <vt:i4>5</vt:i4>
      </vt:variant>
      <vt:variant>
        <vt:lpwstr>https://vk.com/dkkirovski</vt:lpwstr>
      </vt:variant>
      <vt:variant>
        <vt:lpwstr/>
      </vt:variant>
      <vt:variant>
        <vt:i4>3932173</vt:i4>
      </vt:variant>
      <vt:variant>
        <vt:i4>315</vt:i4>
      </vt:variant>
      <vt:variant>
        <vt:i4>0</vt:i4>
      </vt:variant>
      <vt:variant>
        <vt:i4>5</vt:i4>
      </vt:variant>
      <vt:variant>
        <vt:lpwstr>https://www.instagram.com/dk_kirovskii/</vt:lpwstr>
      </vt:variant>
      <vt:variant>
        <vt:lpwstr/>
      </vt:variant>
      <vt:variant>
        <vt:i4>655442</vt:i4>
      </vt:variant>
      <vt:variant>
        <vt:i4>312</vt:i4>
      </vt:variant>
      <vt:variant>
        <vt:i4>0</vt:i4>
      </vt:variant>
      <vt:variant>
        <vt:i4>5</vt:i4>
      </vt:variant>
      <vt:variant>
        <vt:lpwstr>https://www.facebook.com/groups/304498890136762/</vt:lpwstr>
      </vt:variant>
      <vt:variant>
        <vt:lpwstr/>
      </vt:variant>
      <vt:variant>
        <vt:i4>1310790</vt:i4>
      </vt:variant>
      <vt:variant>
        <vt:i4>309</vt:i4>
      </vt:variant>
      <vt:variant>
        <vt:i4>0</vt:i4>
      </vt:variant>
      <vt:variant>
        <vt:i4>5</vt:i4>
      </vt:variant>
      <vt:variant>
        <vt:lpwstr>https://vk.com/dkkirovski</vt:lpwstr>
      </vt:variant>
      <vt:variant>
        <vt:lpwstr/>
      </vt:variant>
      <vt:variant>
        <vt:i4>1638469</vt:i4>
      </vt:variant>
      <vt:variant>
        <vt:i4>306</vt:i4>
      </vt:variant>
      <vt:variant>
        <vt:i4>0</vt:i4>
      </vt:variant>
      <vt:variant>
        <vt:i4>5</vt:i4>
      </vt:variant>
      <vt:variant>
        <vt:lpwstr>https://vk.com/pravdkkrsk</vt:lpwstr>
      </vt:variant>
      <vt:variant>
        <vt:lpwstr/>
      </vt:variant>
      <vt:variant>
        <vt:i4>5570655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https://www.instagram.com/pravdk/</vt:lpwstr>
      </vt:variant>
      <vt:variant>
        <vt:lpwstr/>
      </vt:variant>
      <vt:variant>
        <vt:i4>5570655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https://www.instagram.com/pravdk/</vt:lpwstr>
      </vt:variant>
      <vt:variant>
        <vt:lpwstr/>
      </vt:variant>
      <vt:variant>
        <vt:i4>1638469</vt:i4>
      </vt:variant>
      <vt:variant>
        <vt:i4>297</vt:i4>
      </vt:variant>
      <vt:variant>
        <vt:i4>0</vt:i4>
      </vt:variant>
      <vt:variant>
        <vt:i4>5</vt:i4>
      </vt:variant>
      <vt:variant>
        <vt:lpwstr>https://vk.com/pravdkkrsk</vt:lpwstr>
      </vt:variant>
      <vt:variant>
        <vt:lpwstr/>
      </vt:variant>
      <vt:variant>
        <vt:i4>5570655</vt:i4>
      </vt:variant>
      <vt:variant>
        <vt:i4>294</vt:i4>
      </vt:variant>
      <vt:variant>
        <vt:i4>0</vt:i4>
      </vt:variant>
      <vt:variant>
        <vt:i4>5</vt:i4>
      </vt:variant>
      <vt:variant>
        <vt:lpwstr>https://www.instagram.com/pravdk/</vt:lpwstr>
      </vt:variant>
      <vt:variant>
        <vt:lpwstr/>
      </vt:variant>
      <vt:variant>
        <vt:i4>1638469</vt:i4>
      </vt:variant>
      <vt:variant>
        <vt:i4>291</vt:i4>
      </vt:variant>
      <vt:variant>
        <vt:i4>0</vt:i4>
      </vt:variant>
      <vt:variant>
        <vt:i4>5</vt:i4>
      </vt:variant>
      <vt:variant>
        <vt:lpwstr>https://vk.com/pravdkkrsk</vt:lpwstr>
      </vt:variant>
      <vt:variant>
        <vt:lpwstr/>
      </vt:variant>
      <vt:variant>
        <vt:i4>5570655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https://www.instagram.com/pravdk/</vt:lpwstr>
      </vt:variant>
      <vt:variant>
        <vt:lpwstr/>
      </vt:variant>
      <vt:variant>
        <vt:i4>196692</vt:i4>
      </vt:variant>
      <vt:variant>
        <vt:i4>285</vt:i4>
      </vt:variant>
      <vt:variant>
        <vt:i4>0</vt:i4>
      </vt:variant>
      <vt:variant>
        <vt:i4>5</vt:i4>
      </vt:variant>
      <vt:variant>
        <vt:lpwstr>https://www.instagram.com/gordk24</vt:lpwstr>
      </vt:variant>
      <vt:variant>
        <vt:lpwstr/>
      </vt:variant>
      <vt:variant>
        <vt:i4>1966090</vt:i4>
      </vt:variant>
      <vt:variant>
        <vt:i4>282</vt:i4>
      </vt:variant>
      <vt:variant>
        <vt:i4>0</vt:i4>
      </vt:variant>
      <vt:variant>
        <vt:i4>5</vt:i4>
      </vt:variant>
      <vt:variant>
        <vt:lpwstr>https://ok.ru/gordk24</vt:lpwstr>
      </vt:variant>
      <vt:variant>
        <vt:lpwstr/>
      </vt:variant>
      <vt:variant>
        <vt:i4>786463</vt:i4>
      </vt:variant>
      <vt:variant>
        <vt:i4>279</vt:i4>
      </vt:variant>
      <vt:variant>
        <vt:i4>0</vt:i4>
      </vt:variant>
      <vt:variant>
        <vt:i4>5</vt:i4>
      </vt:variant>
      <vt:variant>
        <vt:lpwstr>https://www.facebook.com/gordk24</vt:lpwstr>
      </vt:variant>
      <vt:variant>
        <vt:lpwstr/>
      </vt:variant>
      <vt:variant>
        <vt:i4>4063329</vt:i4>
      </vt:variant>
      <vt:variant>
        <vt:i4>276</vt:i4>
      </vt:variant>
      <vt:variant>
        <vt:i4>0</vt:i4>
      </vt:variant>
      <vt:variant>
        <vt:i4>5</vt:i4>
      </vt:variant>
      <vt:variant>
        <vt:lpwstr>https://vk.com/gordk24</vt:lpwstr>
      </vt:variant>
      <vt:variant>
        <vt:lpwstr/>
      </vt:variant>
      <vt:variant>
        <vt:i4>196692</vt:i4>
      </vt:variant>
      <vt:variant>
        <vt:i4>273</vt:i4>
      </vt:variant>
      <vt:variant>
        <vt:i4>0</vt:i4>
      </vt:variant>
      <vt:variant>
        <vt:i4>5</vt:i4>
      </vt:variant>
      <vt:variant>
        <vt:lpwstr>https://www.instagram.com/gordk24</vt:lpwstr>
      </vt:variant>
      <vt:variant>
        <vt:lpwstr/>
      </vt:variant>
      <vt:variant>
        <vt:i4>1966090</vt:i4>
      </vt:variant>
      <vt:variant>
        <vt:i4>270</vt:i4>
      </vt:variant>
      <vt:variant>
        <vt:i4>0</vt:i4>
      </vt:variant>
      <vt:variant>
        <vt:i4>5</vt:i4>
      </vt:variant>
      <vt:variant>
        <vt:lpwstr>https://ok.ru/gordk24</vt:lpwstr>
      </vt:variant>
      <vt:variant>
        <vt:lpwstr/>
      </vt:variant>
      <vt:variant>
        <vt:i4>786463</vt:i4>
      </vt:variant>
      <vt:variant>
        <vt:i4>267</vt:i4>
      </vt:variant>
      <vt:variant>
        <vt:i4>0</vt:i4>
      </vt:variant>
      <vt:variant>
        <vt:i4>5</vt:i4>
      </vt:variant>
      <vt:variant>
        <vt:lpwstr>https://www.facebook.com/gordk24</vt:lpwstr>
      </vt:variant>
      <vt:variant>
        <vt:lpwstr/>
      </vt:variant>
      <vt:variant>
        <vt:i4>4063329</vt:i4>
      </vt:variant>
      <vt:variant>
        <vt:i4>264</vt:i4>
      </vt:variant>
      <vt:variant>
        <vt:i4>0</vt:i4>
      </vt:variant>
      <vt:variant>
        <vt:i4>5</vt:i4>
      </vt:variant>
      <vt:variant>
        <vt:lpwstr>https://vk.com/gordk24</vt:lpwstr>
      </vt:variant>
      <vt:variant>
        <vt:lpwstr/>
      </vt:variant>
      <vt:variant>
        <vt:i4>196692</vt:i4>
      </vt:variant>
      <vt:variant>
        <vt:i4>261</vt:i4>
      </vt:variant>
      <vt:variant>
        <vt:i4>0</vt:i4>
      </vt:variant>
      <vt:variant>
        <vt:i4>5</vt:i4>
      </vt:variant>
      <vt:variant>
        <vt:lpwstr>https://www.instagram.com/gordk24</vt:lpwstr>
      </vt:variant>
      <vt:variant>
        <vt:lpwstr/>
      </vt:variant>
      <vt:variant>
        <vt:i4>1966090</vt:i4>
      </vt:variant>
      <vt:variant>
        <vt:i4>258</vt:i4>
      </vt:variant>
      <vt:variant>
        <vt:i4>0</vt:i4>
      </vt:variant>
      <vt:variant>
        <vt:i4>5</vt:i4>
      </vt:variant>
      <vt:variant>
        <vt:lpwstr>https://ok.ru/gordk24</vt:lpwstr>
      </vt:variant>
      <vt:variant>
        <vt:lpwstr/>
      </vt:variant>
      <vt:variant>
        <vt:i4>786463</vt:i4>
      </vt:variant>
      <vt:variant>
        <vt:i4>255</vt:i4>
      </vt:variant>
      <vt:variant>
        <vt:i4>0</vt:i4>
      </vt:variant>
      <vt:variant>
        <vt:i4>5</vt:i4>
      </vt:variant>
      <vt:variant>
        <vt:lpwstr>https://www.facebook.com/gordk24</vt:lpwstr>
      </vt:variant>
      <vt:variant>
        <vt:lpwstr/>
      </vt:variant>
      <vt:variant>
        <vt:i4>4063329</vt:i4>
      </vt:variant>
      <vt:variant>
        <vt:i4>252</vt:i4>
      </vt:variant>
      <vt:variant>
        <vt:i4>0</vt:i4>
      </vt:variant>
      <vt:variant>
        <vt:i4>5</vt:i4>
      </vt:variant>
      <vt:variant>
        <vt:lpwstr>https://vk.com/gordk24</vt:lpwstr>
      </vt:variant>
      <vt:variant>
        <vt:lpwstr/>
      </vt:variant>
      <vt:variant>
        <vt:i4>196692</vt:i4>
      </vt:variant>
      <vt:variant>
        <vt:i4>249</vt:i4>
      </vt:variant>
      <vt:variant>
        <vt:i4>0</vt:i4>
      </vt:variant>
      <vt:variant>
        <vt:i4>5</vt:i4>
      </vt:variant>
      <vt:variant>
        <vt:lpwstr>https://www.instagram.com/gordk24</vt:lpwstr>
      </vt:variant>
      <vt:variant>
        <vt:lpwstr/>
      </vt:variant>
      <vt:variant>
        <vt:i4>1966090</vt:i4>
      </vt:variant>
      <vt:variant>
        <vt:i4>246</vt:i4>
      </vt:variant>
      <vt:variant>
        <vt:i4>0</vt:i4>
      </vt:variant>
      <vt:variant>
        <vt:i4>5</vt:i4>
      </vt:variant>
      <vt:variant>
        <vt:lpwstr>https://ok.ru/gordk24</vt:lpwstr>
      </vt:variant>
      <vt:variant>
        <vt:lpwstr/>
      </vt:variant>
      <vt:variant>
        <vt:i4>786463</vt:i4>
      </vt:variant>
      <vt:variant>
        <vt:i4>243</vt:i4>
      </vt:variant>
      <vt:variant>
        <vt:i4>0</vt:i4>
      </vt:variant>
      <vt:variant>
        <vt:i4>5</vt:i4>
      </vt:variant>
      <vt:variant>
        <vt:lpwstr>https://www.facebook.com/gordk24</vt:lpwstr>
      </vt:variant>
      <vt:variant>
        <vt:lpwstr/>
      </vt:variant>
      <vt:variant>
        <vt:i4>4063329</vt:i4>
      </vt:variant>
      <vt:variant>
        <vt:i4>240</vt:i4>
      </vt:variant>
      <vt:variant>
        <vt:i4>0</vt:i4>
      </vt:variant>
      <vt:variant>
        <vt:i4>5</vt:i4>
      </vt:variant>
      <vt:variant>
        <vt:lpwstr>https://vk.com/gordk24</vt:lpwstr>
      </vt:variant>
      <vt:variant>
        <vt:lpwstr/>
      </vt:variant>
      <vt:variant>
        <vt:i4>196692</vt:i4>
      </vt:variant>
      <vt:variant>
        <vt:i4>237</vt:i4>
      </vt:variant>
      <vt:variant>
        <vt:i4>0</vt:i4>
      </vt:variant>
      <vt:variant>
        <vt:i4>5</vt:i4>
      </vt:variant>
      <vt:variant>
        <vt:lpwstr>https://www.instagram.com/gordk24</vt:lpwstr>
      </vt:variant>
      <vt:variant>
        <vt:lpwstr/>
      </vt:variant>
      <vt:variant>
        <vt:i4>1966090</vt:i4>
      </vt:variant>
      <vt:variant>
        <vt:i4>234</vt:i4>
      </vt:variant>
      <vt:variant>
        <vt:i4>0</vt:i4>
      </vt:variant>
      <vt:variant>
        <vt:i4>5</vt:i4>
      </vt:variant>
      <vt:variant>
        <vt:lpwstr>https://ok.ru/gordk24</vt:lpwstr>
      </vt:variant>
      <vt:variant>
        <vt:lpwstr/>
      </vt:variant>
      <vt:variant>
        <vt:i4>786463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https://www.facebook.com/gordk24</vt:lpwstr>
      </vt:variant>
      <vt:variant>
        <vt:lpwstr/>
      </vt:variant>
      <vt:variant>
        <vt:i4>4063329</vt:i4>
      </vt:variant>
      <vt:variant>
        <vt:i4>228</vt:i4>
      </vt:variant>
      <vt:variant>
        <vt:i4>0</vt:i4>
      </vt:variant>
      <vt:variant>
        <vt:i4>5</vt:i4>
      </vt:variant>
      <vt:variant>
        <vt:lpwstr>https://vk.com/gordk24</vt:lpwstr>
      </vt:variant>
      <vt:variant>
        <vt:lpwstr/>
      </vt:variant>
      <vt:variant>
        <vt:i4>196692</vt:i4>
      </vt:variant>
      <vt:variant>
        <vt:i4>225</vt:i4>
      </vt:variant>
      <vt:variant>
        <vt:i4>0</vt:i4>
      </vt:variant>
      <vt:variant>
        <vt:i4>5</vt:i4>
      </vt:variant>
      <vt:variant>
        <vt:lpwstr>https://www.instagram.com/gordk24</vt:lpwstr>
      </vt:variant>
      <vt:variant>
        <vt:lpwstr/>
      </vt:variant>
      <vt:variant>
        <vt:i4>1966090</vt:i4>
      </vt:variant>
      <vt:variant>
        <vt:i4>222</vt:i4>
      </vt:variant>
      <vt:variant>
        <vt:i4>0</vt:i4>
      </vt:variant>
      <vt:variant>
        <vt:i4>5</vt:i4>
      </vt:variant>
      <vt:variant>
        <vt:lpwstr>https://ok.ru/gordk24</vt:lpwstr>
      </vt:variant>
      <vt:variant>
        <vt:lpwstr/>
      </vt:variant>
      <vt:variant>
        <vt:i4>786463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https://www.facebook.com/gordk24</vt:lpwstr>
      </vt:variant>
      <vt:variant>
        <vt:lpwstr/>
      </vt:variant>
      <vt:variant>
        <vt:i4>4063329</vt:i4>
      </vt:variant>
      <vt:variant>
        <vt:i4>216</vt:i4>
      </vt:variant>
      <vt:variant>
        <vt:i4>0</vt:i4>
      </vt:variant>
      <vt:variant>
        <vt:i4>5</vt:i4>
      </vt:variant>
      <vt:variant>
        <vt:lpwstr>https://vk.com/gordk24</vt:lpwstr>
      </vt:variant>
      <vt:variant>
        <vt:lpwstr/>
      </vt:variant>
      <vt:variant>
        <vt:i4>196692</vt:i4>
      </vt:variant>
      <vt:variant>
        <vt:i4>213</vt:i4>
      </vt:variant>
      <vt:variant>
        <vt:i4>0</vt:i4>
      </vt:variant>
      <vt:variant>
        <vt:i4>5</vt:i4>
      </vt:variant>
      <vt:variant>
        <vt:lpwstr>https://www.instagram.com/gordk24</vt:lpwstr>
      </vt:variant>
      <vt:variant>
        <vt:lpwstr/>
      </vt:variant>
      <vt:variant>
        <vt:i4>1966090</vt:i4>
      </vt:variant>
      <vt:variant>
        <vt:i4>210</vt:i4>
      </vt:variant>
      <vt:variant>
        <vt:i4>0</vt:i4>
      </vt:variant>
      <vt:variant>
        <vt:i4>5</vt:i4>
      </vt:variant>
      <vt:variant>
        <vt:lpwstr>https://ok.ru/gordk24</vt:lpwstr>
      </vt:variant>
      <vt:variant>
        <vt:lpwstr/>
      </vt:variant>
      <vt:variant>
        <vt:i4>786463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https://www.facebook.com/gordk24</vt:lpwstr>
      </vt:variant>
      <vt:variant>
        <vt:lpwstr/>
      </vt:variant>
      <vt:variant>
        <vt:i4>4063329</vt:i4>
      </vt:variant>
      <vt:variant>
        <vt:i4>204</vt:i4>
      </vt:variant>
      <vt:variant>
        <vt:i4>0</vt:i4>
      </vt:variant>
      <vt:variant>
        <vt:i4>5</vt:i4>
      </vt:variant>
      <vt:variant>
        <vt:lpwstr>https://vk.com/gordk24</vt:lpwstr>
      </vt:variant>
      <vt:variant>
        <vt:lpwstr/>
      </vt:variant>
      <vt:variant>
        <vt:i4>196692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https://www.instagram.com/gordk24</vt:lpwstr>
      </vt:variant>
      <vt:variant>
        <vt:lpwstr/>
      </vt:variant>
      <vt:variant>
        <vt:i4>1966090</vt:i4>
      </vt:variant>
      <vt:variant>
        <vt:i4>198</vt:i4>
      </vt:variant>
      <vt:variant>
        <vt:i4>0</vt:i4>
      </vt:variant>
      <vt:variant>
        <vt:i4>5</vt:i4>
      </vt:variant>
      <vt:variant>
        <vt:lpwstr>https://ok.ru/gordk24</vt:lpwstr>
      </vt:variant>
      <vt:variant>
        <vt:lpwstr/>
      </vt:variant>
      <vt:variant>
        <vt:i4>786463</vt:i4>
      </vt:variant>
      <vt:variant>
        <vt:i4>195</vt:i4>
      </vt:variant>
      <vt:variant>
        <vt:i4>0</vt:i4>
      </vt:variant>
      <vt:variant>
        <vt:i4>5</vt:i4>
      </vt:variant>
      <vt:variant>
        <vt:lpwstr>https://www.facebook.com/gordk24</vt:lpwstr>
      </vt:variant>
      <vt:variant>
        <vt:lpwstr/>
      </vt:variant>
      <vt:variant>
        <vt:i4>4063329</vt:i4>
      </vt:variant>
      <vt:variant>
        <vt:i4>192</vt:i4>
      </vt:variant>
      <vt:variant>
        <vt:i4>0</vt:i4>
      </vt:variant>
      <vt:variant>
        <vt:i4>5</vt:i4>
      </vt:variant>
      <vt:variant>
        <vt:lpwstr>https://vk.com/gordk24</vt:lpwstr>
      </vt:variant>
      <vt:variant>
        <vt:lpwstr/>
      </vt:variant>
      <vt:variant>
        <vt:i4>196692</vt:i4>
      </vt:variant>
      <vt:variant>
        <vt:i4>189</vt:i4>
      </vt:variant>
      <vt:variant>
        <vt:i4>0</vt:i4>
      </vt:variant>
      <vt:variant>
        <vt:i4>5</vt:i4>
      </vt:variant>
      <vt:variant>
        <vt:lpwstr>https://www.instagram.com/gordk24</vt:lpwstr>
      </vt:variant>
      <vt:variant>
        <vt:lpwstr/>
      </vt:variant>
      <vt:variant>
        <vt:i4>1966090</vt:i4>
      </vt:variant>
      <vt:variant>
        <vt:i4>186</vt:i4>
      </vt:variant>
      <vt:variant>
        <vt:i4>0</vt:i4>
      </vt:variant>
      <vt:variant>
        <vt:i4>5</vt:i4>
      </vt:variant>
      <vt:variant>
        <vt:lpwstr>https://ok.ru/gordk24</vt:lpwstr>
      </vt:variant>
      <vt:variant>
        <vt:lpwstr/>
      </vt:variant>
      <vt:variant>
        <vt:i4>786463</vt:i4>
      </vt:variant>
      <vt:variant>
        <vt:i4>183</vt:i4>
      </vt:variant>
      <vt:variant>
        <vt:i4>0</vt:i4>
      </vt:variant>
      <vt:variant>
        <vt:i4>5</vt:i4>
      </vt:variant>
      <vt:variant>
        <vt:lpwstr>https://www.facebook.com/gordk24</vt:lpwstr>
      </vt:variant>
      <vt:variant>
        <vt:lpwstr/>
      </vt:variant>
      <vt:variant>
        <vt:i4>4063329</vt:i4>
      </vt:variant>
      <vt:variant>
        <vt:i4>180</vt:i4>
      </vt:variant>
      <vt:variant>
        <vt:i4>0</vt:i4>
      </vt:variant>
      <vt:variant>
        <vt:i4>5</vt:i4>
      </vt:variant>
      <vt:variant>
        <vt:lpwstr>https://vk.com/gordk24</vt:lpwstr>
      </vt:variant>
      <vt:variant>
        <vt:lpwstr/>
      </vt:variant>
      <vt:variant>
        <vt:i4>196692</vt:i4>
      </vt:variant>
      <vt:variant>
        <vt:i4>177</vt:i4>
      </vt:variant>
      <vt:variant>
        <vt:i4>0</vt:i4>
      </vt:variant>
      <vt:variant>
        <vt:i4>5</vt:i4>
      </vt:variant>
      <vt:variant>
        <vt:lpwstr>https://www.instagram.com/gordk24</vt:lpwstr>
      </vt:variant>
      <vt:variant>
        <vt:lpwstr/>
      </vt:variant>
      <vt:variant>
        <vt:i4>1966090</vt:i4>
      </vt:variant>
      <vt:variant>
        <vt:i4>174</vt:i4>
      </vt:variant>
      <vt:variant>
        <vt:i4>0</vt:i4>
      </vt:variant>
      <vt:variant>
        <vt:i4>5</vt:i4>
      </vt:variant>
      <vt:variant>
        <vt:lpwstr>https://ok.ru/gordk24</vt:lpwstr>
      </vt:variant>
      <vt:variant>
        <vt:lpwstr/>
      </vt:variant>
      <vt:variant>
        <vt:i4>786463</vt:i4>
      </vt:variant>
      <vt:variant>
        <vt:i4>171</vt:i4>
      </vt:variant>
      <vt:variant>
        <vt:i4>0</vt:i4>
      </vt:variant>
      <vt:variant>
        <vt:i4>5</vt:i4>
      </vt:variant>
      <vt:variant>
        <vt:lpwstr>https://www.facebook.com/gordk24</vt:lpwstr>
      </vt:variant>
      <vt:variant>
        <vt:lpwstr/>
      </vt:variant>
      <vt:variant>
        <vt:i4>4063329</vt:i4>
      </vt:variant>
      <vt:variant>
        <vt:i4>168</vt:i4>
      </vt:variant>
      <vt:variant>
        <vt:i4>0</vt:i4>
      </vt:variant>
      <vt:variant>
        <vt:i4>5</vt:i4>
      </vt:variant>
      <vt:variant>
        <vt:lpwstr>https://vk.com/gordk24</vt:lpwstr>
      </vt:variant>
      <vt:variant>
        <vt:lpwstr/>
      </vt:variant>
      <vt:variant>
        <vt:i4>8192041</vt:i4>
      </vt:variant>
      <vt:variant>
        <vt:i4>165</vt:i4>
      </vt:variant>
      <vt:variant>
        <vt:i4>0</vt:i4>
      </vt:variant>
      <vt:variant>
        <vt:i4>5</vt:i4>
      </vt:variant>
      <vt:variant>
        <vt:lpwstr>https://vk.com/blokovka</vt:lpwstr>
      </vt:variant>
      <vt:variant>
        <vt:lpwstr/>
      </vt:variant>
      <vt:variant>
        <vt:i4>1179766</vt:i4>
      </vt:variant>
      <vt:variant>
        <vt:i4>162</vt:i4>
      </vt:variant>
      <vt:variant>
        <vt:i4>0</vt:i4>
      </vt:variant>
      <vt:variant>
        <vt:i4>5</vt:i4>
      </vt:variant>
      <vt:variant>
        <vt:lpwstr>https://vk.com/dobraya_afisha</vt:lpwstr>
      </vt:variant>
      <vt:variant>
        <vt:lpwstr/>
      </vt:variant>
      <vt:variant>
        <vt:i4>3014722</vt:i4>
      </vt:variant>
      <vt:variant>
        <vt:i4>159</vt:i4>
      </vt:variant>
      <vt:variant>
        <vt:i4>0</vt:i4>
      </vt:variant>
      <vt:variant>
        <vt:i4>5</vt:i4>
      </vt:variant>
      <vt:variant>
        <vt:lpwstr>https://vk.com/bibl_serafimivich</vt:lpwstr>
      </vt:variant>
      <vt:variant>
        <vt:lpwstr/>
      </vt:variant>
      <vt:variant>
        <vt:i4>1441869</vt:i4>
      </vt:variant>
      <vt:variant>
        <vt:i4>156</vt:i4>
      </vt:variant>
      <vt:variant>
        <vt:i4>0</vt:i4>
      </vt:variant>
      <vt:variant>
        <vt:i4>5</vt:i4>
      </vt:variant>
      <vt:variant>
        <vt:lpwstr>https://vk.com/bibliobelinski</vt:lpwstr>
      </vt:variant>
      <vt:variant>
        <vt:lpwstr/>
      </vt:variant>
      <vt:variant>
        <vt:i4>7012454</vt:i4>
      </vt:variant>
      <vt:variant>
        <vt:i4>153</vt:i4>
      </vt:variant>
      <vt:variant>
        <vt:i4>0</vt:i4>
      </vt:variant>
      <vt:variant>
        <vt:i4>5</vt:i4>
      </vt:variant>
      <vt:variant>
        <vt:lpwstr>https://vk.com/club82412378</vt:lpwstr>
      </vt:variant>
      <vt:variant>
        <vt:lpwstr/>
      </vt:variant>
      <vt:variant>
        <vt:i4>4980816</vt:i4>
      </vt:variant>
      <vt:variant>
        <vt:i4>150</vt:i4>
      </vt:variant>
      <vt:variant>
        <vt:i4>0</vt:i4>
      </vt:variant>
      <vt:variant>
        <vt:i4>5</vt:i4>
      </vt:variant>
      <vt:variant>
        <vt:lpwstr>http://www.perensona23.ru/events/</vt:lpwstr>
      </vt:variant>
      <vt:variant>
        <vt:lpwstr/>
      </vt:variant>
      <vt:variant>
        <vt:i4>1572940</vt:i4>
      </vt:variant>
      <vt:variant>
        <vt:i4>147</vt:i4>
      </vt:variant>
      <vt:variant>
        <vt:i4>0</vt:i4>
      </vt:variant>
      <vt:variant>
        <vt:i4>5</vt:i4>
      </vt:variant>
      <vt:variant>
        <vt:lpwstr>https://vk.com/dostoevskiynavisotnoy</vt:lpwstr>
      </vt:variant>
      <vt:variant>
        <vt:lpwstr/>
      </vt:variant>
      <vt:variant>
        <vt:i4>7995450</vt:i4>
      </vt:variant>
      <vt:variant>
        <vt:i4>144</vt:i4>
      </vt:variant>
      <vt:variant>
        <vt:i4>0</vt:i4>
      </vt:variant>
      <vt:variant>
        <vt:i4>5</vt:i4>
      </vt:variant>
      <vt:variant>
        <vt:lpwstr>https://vk.com/bibliofamily</vt:lpwstr>
      </vt:variant>
      <vt:variant>
        <vt:lpwstr/>
      </vt:variant>
      <vt:variant>
        <vt:i4>2162743</vt:i4>
      </vt:variant>
      <vt:variant>
        <vt:i4>141</vt:i4>
      </vt:variant>
      <vt:variant>
        <vt:i4>0</vt:i4>
      </vt:variant>
      <vt:variant>
        <vt:i4>5</vt:i4>
      </vt:variant>
      <vt:variant>
        <vt:lpwstr>https://vk.com/id253288540</vt:lpwstr>
      </vt:variant>
      <vt:variant>
        <vt:lpwstr/>
      </vt:variant>
      <vt:variant>
        <vt:i4>6815782</vt:i4>
      </vt:variant>
      <vt:variant>
        <vt:i4>138</vt:i4>
      </vt:variant>
      <vt:variant>
        <vt:i4>0</vt:i4>
      </vt:variant>
      <vt:variant>
        <vt:i4>5</vt:i4>
      </vt:variant>
      <vt:variant>
        <vt:lpwstr>https://vk.com/8marta18</vt:lpwstr>
      </vt:variant>
      <vt:variant>
        <vt:lpwstr/>
      </vt:variant>
      <vt:variant>
        <vt:i4>6946866</vt:i4>
      </vt:variant>
      <vt:variant>
        <vt:i4>135</vt:i4>
      </vt:variant>
      <vt:variant>
        <vt:i4>0</vt:i4>
      </vt:variant>
      <vt:variant>
        <vt:i4>5</vt:i4>
      </vt:variant>
      <vt:variant>
        <vt:lpwstr>https://vk.com/bibliosever</vt:lpwstr>
      </vt:variant>
      <vt:variant>
        <vt:lpwstr/>
      </vt:variant>
      <vt:variant>
        <vt:i4>3014751</vt:i4>
      </vt:variant>
      <vt:variant>
        <vt:i4>132</vt:i4>
      </vt:variant>
      <vt:variant>
        <vt:i4>0</vt:i4>
      </vt:variant>
      <vt:variant>
        <vt:i4>5</vt:i4>
      </vt:variant>
      <vt:variant>
        <vt:lpwstr>https://vk.com/biblioteka_esenina</vt:lpwstr>
      </vt:variant>
      <vt:variant>
        <vt:lpwstr/>
      </vt:variant>
      <vt:variant>
        <vt:i4>2556021</vt:i4>
      </vt:variant>
      <vt:variant>
        <vt:i4>129</vt:i4>
      </vt:variant>
      <vt:variant>
        <vt:i4>0</vt:i4>
      </vt:variant>
      <vt:variant>
        <vt:i4>5</vt:i4>
      </vt:variant>
      <vt:variant>
        <vt:lpwstr>https://vk.com/pushkinka24</vt:lpwstr>
      </vt:variant>
      <vt:variant>
        <vt:lpwstr/>
      </vt:variant>
      <vt:variant>
        <vt:i4>4194392</vt:i4>
      </vt:variant>
      <vt:variant>
        <vt:i4>126</vt:i4>
      </vt:variant>
      <vt:variant>
        <vt:i4>0</vt:i4>
      </vt:variant>
      <vt:variant>
        <vt:i4>5</vt:i4>
      </vt:variant>
      <vt:variant>
        <vt:lpwstr>https://vk.com/gogolbib14</vt:lpwstr>
      </vt:variant>
      <vt:variant>
        <vt:lpwstr/>
      </vt:variant>
      <vt:variant>
        <vt:i4>8323115</vt:i4>
      </vt:variant>
      <vt:variant>
        <vt:i4>123</vt:i4>
      </vt:variant>
      <vt:variant>
        <vt:i4>0</vt:i4>
      </vt:variant>
      <vt:variant>
        <vt:i4>5</vt:i4>
      </vt:variant>
      <vt:variant>
        <vt:lpwstr>https://vk.com/tolstogo</vt:lpwstr>
      </vt:variant>
      <vt:variant>
        <vt:lpwstr/>
      </vt:variant>
      <vt:variant>
        <vt:i4>2424880</vt:i4>
      </vt:variant>
      <vt:variant>
        <vt:i4>120</vt:i4>
      </vt:variant>
      <vt:variant>
        <vt:i4>0</vt:i4>
      </vt:variant>
      <vt:variant>
        <vt:i4>5</vt:i4>
      </vt:variant>
      <vt:variant>
        <vt:lpwstr>https://vk.com/id258213281</vt:lpwstr>
      </vt:variant>
      <vt:variant>
        <vt:lpwstr/>
      </vt:variant>
      <vt:variant>
        <vt:i4>786521</vt:i4>
      </vt:variant>
      <vt:variant>
        <vt:i4>117</vt:i4>
      </vt:variant>
      <vt:variant>
        <vt:i4>0</vt:i4>
      </vt:variant>
      <vt:variant>
        <vt:i4>5</vt:i4>
      </vt:variant>
      <vt:variant>
        <vt:lpwstr>https://vk.com/nekrasovkakrsk</vt:lpwstr>
      </vt:variant>
      <vt:variant>
        <vt:lpwstr/>
      </vt:variant>
      <vt:variant>
        <vt:i4>7864367</vt:i4>
      </vt:variant>
      <vt:variant>
        <vt:i4>114</vt:i4>
      </vt:variant>
      <vt:variant>
        <vt:i4>0</vt:i4>
      </vt:variant>
      <vt:variant>
        <vt:i4>5</vt:i4>
      </vt:variant>
      <vt:variant>
        <vt:lpwstr>https://vk.com/nasemafornoybiblion</vt:lpwstr>
      </vt:variant>
      <vt:variant>
        <vt:lpwstr/>
      </vt:variant>
      <vt:variant>
        <vt:i4>2162779</vt:i4>
      </vt:variant>
      <vt:variant>
        <vt:i4>111</vt:i4>
      </vt:variant>
      <vt:variant>
        <vt:i4>0</vt:i4>
      </vt:variant>
      <vt:variant>
        <vt:i4>5</vt:i4>
      </vt:variant>
      <vt:variant>
        <vt:lpwstr>https://vk.com/bibl_turgeneva</vt:lpwstr>
      </vt:variant>
      <vt:variant>
        <vt:lpwstr/>
      </vt:variant>
      <vt:variant>
        <vt:i4>524360</vt:i4>
      </vt:variant>
      <vt:variant>
        <vt:i4>108</vt:i4>
      </vt:variant>
      <vt:variant>
        <vt:i4>0</vt:i4>
      </vt:variant>
      <vt:variant>
        <vt:i4>5</vt:i4>
      </vt:variant>
      <vt:variant>
        <vt:lpwstr>https://vk.com/nakosmose</vt:lpwstr>
      </vt:variant>
      <vt:variant>
        <vt:lpwstr/>
      </vt:variant>
      <vt:variant>
        <vt:i4>917599</vt:i4>
      </vt:variant>
      <vt:variant>
        <vt:i4>105</vt:i4>
      </vt:variant>
      <vt:variant>
        <vt:i4>0</vt:i4>
      </vt:variant>
      <vt:variant>
        <vt:i4>5</vt:i4>
      </vt:variant>
      <vt:variant>
        <vt:lpwstr>https://vk.com/bibliokabinet</vt:lpwstr>
      </vt:variant>
      <vt:variant>
        <vt:lpwstr/>
      </vt:variant>
      <vt:variant>
        <vt:i4>1507421</vt:i4>
      </vt:variant>
      <vt:variant>
        <vt:i4>102</vt:i4>
      </vt:variant>
      <vt:variant>
        <vt:i4>0</vt:i4>
      </vt:variant>
      <vt:variant>
        <vt:i4>5</vt:i4>
      </vt:variant>
      <vt:variant>
        <vt:lpwstr>https://vk.com/shevchenkokrsk</vt:lpwstr>
      </vt:variant>
      <vt:variant>
        <vt:lpwstr/>
      </vt:variant>
      <vt:variant>
        <vt:i4>327754</vt:i4>
      </vt:variant>
      <vt:variant>
        <vt:i4>99</vt:i4>
      </vt:variant>
      <vt:variant>
        <vt:i4>0</vt:i4>
      </vt:variant>
      <vt:variant>
        <vt:i4>5</vt:i4>
      </vt:variant>
      <vt:variant>
        <vt:lpwstr>https://vk.com/chaikakrsk</vt:lpwstr>
      </vt:variant>
      <vt:variant>
        <vt:lpwstr/>
      </vt:variant>
      <vt:variant>
        <vt:i4>2162779</vt:i4>
      </vt:variant>
      <vt:variant>
        <vt:i4>96</vt:i4>
      </vt:variant>
      <vt:variant>
        <vt:i4>0</vt:i4>
      </vt:variant>
      <vt:variant>
        <vt:i4>5</vt:i4>
      </vt:variant>
      <vt:variant>
        <vt:lpwstr>https://vk.com/bibl_turgeneva</vt:lpwstr>
      </vt:variant>
      <vt:variant>
        <vt:lpwstr/>
      </vt:variant>
      <vt:variant>
        <vt:i4>1572940</vt:i4>
      </vt:variant>
      <vt:variant>
        <vt:i4>93</vt:i4>
      </vt:variant>
      <vt:variant>
        <vt:i4>0</vt:i4>
      </vt:variant>
      <vt:variant>
        <vt:i4>5</vt:i4>
      </vt:variant>
      <vt:variant>
        <vt:lpwstr>https://vk.com/dostoevskiynavisotnoy</vt:lpwstr>
      </vt:variant>
      <vt:variant>
        <vt:lpwstr/>
      </vt:variant>
      <vt:variant>
        <vt:i4>6160448</vt:i4>
      </vt:variant>
      <vt:variant>
        <vt:i4>90</vt:i4>
      </vt:variant>
      <vt:variant>
        <vt:i4>0</vt:i4>
      </vt:variant>
      <vt:variant>
        <vt:i4>5</vt:i4>
      </vt:variant>
      <vt:variant>
        <vt:lpwstr>https://www.instagram.com/usadbasurikova/</vt:lpwstr>
      </vt:variant>
      <vt:variant>
        <vt:lpwstr/>
      </vt:variant>
      <vt:variant>
        <vt:i4>8323089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https://vk.com/away.php?to=https%3A%2F%2Fok.ru%2Fmuzei.ryauzova&amp;cc_key=</vt:lpwstr>
      </vt:variant>
      <vt:variant>
        <vt:lpwstr/>
      </vt:variant>
      <vt:variant>
        <vt:i4>5308464</vt:i4>
      </vt:variant>
      <vt:variant>
        <vt:i4>84</vt:i4>
      </vt:variant>
      <vt:variant>
        <vt:i4>0</vt:i4>
      </vt:variant>
      <vt:variant>
        <vt:i4>5</vt:i4>
      </vt:variant>
      <vt:variant>
        <vt:lpwstr>https://vk.com/away.php?to=https%3A%2F%2Fwww.instagram.com%2Fmuzei.ryauzova%2F&amp;cc_key=</vt:lpwstr>
      </vt:variant>
      <vt:variant>
        <vt:lpwstr/>
      </vt:variant>
      <vt:variant>
        <vt:i4>2752531</vt:i4>
      </vt:variant>
      <vt:variant>
        <vt:i4>81</vt:i4>
      </vt:variant>
      <vt:variant>
        <vt:i4>0</vt:i4>
      </vt:variant>
      <vt:variant>
        <vt:i4>5</vt:i4>
      </vt:variant>
      <vt:variant>
        <vt:lpwstr>https://vk.com/away.php?to=https%3A%2F%2Fwww.facebook.com%2Fmus.ryauzov&amp;cc_key=</vt:lpwstr>
      </vt:variant>
      <vt:variant>
        <vt:lpwstr/>
      </vt:variant>
      <vt:variant>
        <vt:i4>3932283</vt:i4>
      </vt:variant>
      <vt:variant>
        <vt:i4>78</vt:i4>
      </vt:variant>
      <vt:variant>
        <vt:i4>0</vt:i4>
      </vt:variant>
      <vt:variant>
        <vt:i4>5</vt:i4>
      </vt:variant>
      <vt:variant>
        <vt:lpwstr>http://vk.com/club31903888</vt:lpwstr>
      </vt:variant>
      <vt:variant>
        <vt:lpwstr/>
      </vt:variant>
      <vt:variant>
        <vt:i4>327796</vt:i4>
      </vt:variant>
      <vt:variant>
        <vt:i4>75</vt:i4>
      </vt:variant>
      <vt:variant>
        <vt:i4>0</vt:i4>
      </vt:variant>
      <vt:variant>
        <vt:i4>5</vt:i4>
      </vt:variant>
      <vt:variant>
        <vt:lpwstr>https://vk.com/muzey_ryauzova</vt:lpwstr>
      </vt:variant>
      <vt:variant>
        <vt:lpwstr/>
      </vt:variant>
      <vt:variant>
        <vt:i4>1507427</vt:i4>
      </vt:variant>
      <vt:variant>
        <vt:i4>72</vt:i4>
      </vt:variant>
      <vt:variant>
        <vt:i4>0</vt:i4>
      </vt:variant>
      <vt:variant>
        <vt:i4>5</vt:i4>
      </vt:variant>
      <vt:variant>
        <vt:lpwstr>https://vk.com/away.php?to=http%3A%2F%2Fryauzov.ru&amp;cc_key=</vt:lpwstr>
      </vt:variant>
      <vt:variant>
        <vt:lpwstr/>
      </vt:variant>
      <vt:variant>
        <vt:i4>7078001</vt:i4>
      </vt:variant>
      <vt:variant>
        <vt:i4>69</vt:i4>
      </vt:variant>
      <vt:variant>
        <vt:i4>0</vt:i4>
      </vt:variant>
      <vt:variant>
        <vt:i4>5</vt:i4>
      </vt:variant>
      <vt:variant>
        <vt:lpwstr>https://www.instagram.com/artgallery13a</vt:lpwstr>
      </vt:variant>
      <vt:variant>
        <vt:lpwstr/>
      </vt:variant>
      <vt:variant>
        <vt:i4>5111822</vt:i4>
      </vt:variant>
      <vt:variant>
        <vt:i4>66</vt:i4>
      </vt:variant>
      <vt:variant>
        <vt:i4>0</vt:i4>
      </vt:variant>
      <vt:variant>
        <vt:i4>5</vt:i4>
      </vt:variant>
      <vt:variant>
        <vt:lpwstr>https://vk.com/artgallery13a</vt:lpwstr>
      </vt:variant>
      <vt:variant>
        <vt:lpwstr/>
      </vt:variant>
      <vt:variant>
        <vt:i4>3670055</vt:i4>
      </vt:variant>
      <vt:variant>
        <vt:i4>63</vt:i4>
      </vt:variant>
      <vt:variant>
        <vt:i4>0</vt:i4>
      </vt:variant>
      <vt:variant>
        <vt:i4>5</vt:i4>
      </vt:variant>
      <vt:variant>
        <vt:lpwstr>http://www.facebook.com/KrasnoyarskChamberOrchestra</vt:lpwstr>
      </vt:variant>
      <vt:variant>
        <vt:lpwstr/>
      </vt:variant>
      <vt:variant>
        <vt:i4>7077933</vt:i4>
      </vt:variant>
      <vt:variant>
        <vt:i4>60</vt:i4>
      </vt:variant>
      <vt:variant>
        <vt:i4>0</vt:i4>
      </vt:variant>
      <vt:variant>
        <vt:i4>5</vt:i4>
      </vt:variant>
      <vt:variant>
        <vt:lpwstr>https://vk.com/krasnoyarskchamberorchestra</vt:lpwstr>
      </vt:variant>
      <vt:variant>
        <vt:lpwstr/>
      </vt:variant>
      <vt:variant>
        <vt:i4>7471200</vt:i4>
      </vt:variant>
      <vt:variant>
        <vt:i4>57</vt:i4>
      </vt:variant>
      <vt:variant>
        <vt:i4>0</vt:i4>
      </vt:variant>
      <vt:variant>
        <vt:i4>5</vt:i4>
      </vt:variant>
      <vt:variant>
        <vt:lpwstr>http://www.kko.ru/</vt:lpwstr>
      </vt:variant>
      <vt:variant>
        <vt:lpwstr/>
      </vt:variant>
      <vt:variant>
        <vt:i4>3670055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http://www.facebook.com/KrasnoyarskChamberOrchestra</vt:lpwstr>
      </vt:variant>
      <vt:variant>
        <vt:lpwstr/>
      </vt:variant>
      <vt:variant>
        <vt:i4>7077933</vt:i4>
      </vt:variant>
      <vt:variant>
        <vt:i4>51</vt:i4>
      </vt:variant>
      <vt:variant>
        <vt:i4>0</vt:i4>
      </vt:variant>
      <vt:variant>
        <vt:i4>5</vt:i4>
      </vt:variant>
      <vt:variant>
        <vt:lpwstr>https://vk.com/krasnoyarskchamberorchestra</vt:lpwstr>
      </vt:variant>
      <vt:variant>
        <vt:lpwstr/>
      </vt:variant>
      <vt:variant>
        <vt:i4>7471200</vt:i4>
      </vt:variant>
      <vt:variant>
        <vt:i4>48</vt:i4>
      </vt:variant>
      <vt:variant>
        <vt:i4>0</vt:i4>
      </vt:variant>
      <vt:variant>
        <vt:i4>5</vt:i4>
      </vt:variant>
      <vt:variant>
        <vt:lpwstr>http://www.kko.ru/</vt:lpwstr>
      </vt:variant>
      <vt:variant>
        <vt:lpwstr/>
      </vt:variant>
      <vt:variant>
        <vt:i4>3670055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http://www.facebook.com/KrasnoyarskChamberOrchestra</vt:lpwstr>
      </vt:variant>
      <vt:variant>
        <vt:lpwstr/>
      </vt:variant>
      <vt:variant>
        <vt:i4>7077933</vt:i4>
      </vt:variant>
      <vt:variant>
        <vt:i4>42</vt:i4>
      </vt:variant>
      <vt:variant>
        <vt:i4>0</vt:i4>
      </vt:variant>
      <vt:variant>
        <vt:i4>5</vt:i4>
      </vt:variant>
      <vt:variant>
        <vt:lpwstr>https://vk.com/krasnoyarskchamberorchestra</vt:lpwstr>
      </vt:variant>
      <vt:variant>
        <vt:lpwstr/>
      </vt:variant>
      <vt:variant>
        <vt:i4>7471200</vt:i4>
      </vt:variant>
      <vt:variant>
        <vt:i4>39</vt:i4>
      </vt:variant>
      <vt:variant>
        <vt:i4>0</vt:i4>
      </vt:variant>
      <vt:variant>
        <vt:i4>5</vt:i4>
      </vt:variant>
      <vt:variant>
        <vt:lpwstr>http://www.kko.ru/</vt:lpwstr>
      </vt:variant>
      <vt:variant>
        <vt:lpwstr/>
      </vt:variant>
      <vt:variant>
        <vt:i4>5505033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https://www.facebook.com/dshi15/</vt:lpwstr>
      </vt:variant>
      <vt:variant>
        <vt:lpwstr/>
      </vt:variant>
      <vt:variant>
        <vt:i4>5570644</vt:i4>
      </vt:variant>
      <vt:variant>
        <vt:i4>33</vt:i4>
      </vt:variant>
      <vt:variant>
        <vt:i4>0</vt:i4>
      </vt:variant>
      <vt:variant>
        <vt:i4>5</vt:i4>
      </vt:variant>
      <vt:variant>
        <vt:lpwstr>https://vk.com/club172003763</vt:lpwstr>
      </vt:variant>
      <vt:variant>
        <vt:lpwstr/>
      </vt:variant>
      <vt:variant>
        <vt:i4>5505033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https://www.facebook.com/dshi15/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https://vk.com/club172003763</vt:lpwstr>
      </vt:variant>
      <vt:variant>
        <vt:lpwstr/>
      </vt:variant>
      <vt:variant>
        <vt:i4>2883659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https://www.facebook.com/KrasnojarskSurikovschool/?ref=page_internal</vt:lpwstr>
      </vt:variant>
      <vt:variant>
        <vt:lpwstr/>
      </vt:variant>
      <vt:variant>
        <vt:i4>6357088</vt:i4>
      </vt:variant>
      <vt:variant>
        <vt:i4>21</vt:i4>
      </vt:variant>
      <vt:variant>
        <vt:i4>0</vt:i4>
      </vt:variant>
      <vt:variant>
        <vt:i4>5</vt:i4>
      </vt:variant>
      <vt:variant>
        <vt:lpwstr>https://vk.com/artschool1surikovkrasnojarsk</vt:lpwstr>
      </vt:variant>
      <vt:variant>
        <vt:lpwstr/>
      </vt:variant>
      <vt:variant>
        <vt:i4>2883659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https://www.facebook.com/KrasnojarskSurikovschool/?ref=page_internal</vt:lpwstr>
      </vt:variant>
      <vt:variant>
        <vt:lpwstr/>
      </vt:variant>
      <vt:variant>
        <vt:i4>6357088</vt:i4>
      </vt:variant>
      <vt:variant>
        <vt:i4>15</vt:i4>
      </vt:variant>
      <vt:variant>
        <vt:i4>0</vt:i4>
      </vt:variant>
      <vt:variant>
        <vt:i4>5</vt:i4>
      </vt:variant>
      <vt:variant>
        <vt:lpwstr>https://vk.com/artschool1surikovkrasnojarsk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https://www.facebook.com/KrasnojarskSurikovschool/?ref=page_internal</vt:lpwstr>
      </vt:variant>
      <vt:variant>
        <vt:lpwstr/>
      </vt:variant>
      <vt:variant>
        <vt:i4>6357088</vt:i4>
      </vt:variant>
      <vt:variant>
        <vt:i4>9</vt:i4>
      </vt:variant>
      <vt:variant>
        <vt:i4>0</vt:i4>
      </vt:variant>
      <vt:variant>
        <vt:i4>5</vt:i4>
      </vt:variant>
      <vt:variant>
        <vt:lpwstr>https://vk.com/artschool1surikovkrasnojarsk</vt:lpwstr>
      </vt:variant>
      <vt:variant>
        <vt:lpwstr/>
      </vt:variant>
      <vt:variant>
        <vt:i4>8192105</vt:i4>
      </vt:variant>
      <vt:variant>
        <vt:i4>6</vt:i4>
      </vt:variant>
      <vt:variant>
        <vt:i4>0</vt:i4>
      </vt:variant>
      <vt:variant>
        <vt:i4>5</vt:i4>
      </vt:variant>
      <vt:variant>
        <vt:lpwstr>http://vk.com/dk_1_may</vt:lpwstr>
      </vt:variant>
      <vt:variant>
        <vt:lpwstr/>
      </vt:variant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https://vk.com/away.php?to=http%3A%2F%2Fwww.dkmaya.ru&amp;cc_key=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https://vk.com/away.php?to=http%3A%2F%2Fwww.instagram.com%2Fdk_1maya%2F&amp;cc_key=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Svetlana</cp:lastModifiedBy>
  <cp:revision>2</cp:revision>
  <cp:lastPrinted>2020-11-30T02:04:00Z</cp:lastPrinted>
  <dcterms:created xsi:type="dcterms:W3CDTF">2021-01-06T04:01:00Z</dcterms:created>
  <dcterms:modified xsi:type="dcterms:W3CDTF">2021-01-06T04:01:00Z</dcterms:modified>
</cp:coreProperties>
</file>