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5" w:rsidRDefault="00875855"/>
    <w:tbl>
      <w:tblPr>
        <w:tblW w:w="0" w:type="auto"/>
        <w:tblLook w:val="00A0"/>
      </w:tblPr>
      <w:tblGrid>
        <w:gridCol w:w="6062"/>
        <w:gridCol w:w="3509"/>
      </w:tblGrid>
      <w:tr w:rsidR="00875855" w:rsidRPr="003274E1" w:rsidTr="003274E1">
        <w:tc>
          <w:tcPr>
            <w:tcW w:w="6062" w:type="dxa"/>
          </w:tcPr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 xml:space="preserve">Общешкольным родительским 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 xml:space="preserve">комитетом 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>от 26.08.2020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>Директор МБОУ СШ №16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>______________Л. А. Жарич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142</w:t>
            </w:r>
            <w:r w:rsidRPr="003274E1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4E1">
              <w:rPr>
                <w:rFonts w:ascii="Times New Roman" w:hAnsi="Times New Roman"/>
                <w:sz w:val="24"/>
                <w:szCs w:val="24"/>
              </w:rPr>
              <w:t xml:space="preserve">от 26.08.2020 </w:t>
            </w:r>
          </w:p>
        </w:tc>
      </w:tr>
    </w:tbl>
    <w:p w:rsidR="00875855" w:rsidRDefault="00875855"/>
    <w:p w:rsidR="00875855" w:rsidRDefault="00875855"/>
    <w:p w:rsidR="00875855" w:rsidRPr="000F3C3A" w:rsidRDefault="00875855" w:rsidP="000F3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C3A">
        <w:rPr>
          <w:rFonts w:ascii="Times New Roman" w:hAnsi="Times New Roman"/>
          <w:sz w:val="28"/>
          <w:szCs w:val="28"/>
        </w:rPr>
        <w:t xml:space="preserve">График посещения школьной столовой  комиссией </w:t>
      </w:r>
    </w:p>
    <w:p w:rsidR="00875855" w:rsidRPr="000F3C3A" w:rsidRDefault="00875855" w:rsidP="000F3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C3A">
        <w:rPr>
          <w:rFonts w:ascii="Times New Roman" w:hAnsi="Times New Roman"/>
          <w:sz w:val="28"/>
          <w:szCs w:val="28"/>
        </w:rPr>
        <w:t>по контролю организации и качества питания</w:t>
      </w:r>
    </w:p>
    <w:p w:rsidR="00875855" w:rsidRPr="000F3C3A" w:rsidRDefault="00875855" w:rsidP="000F3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C3A">
        <w:rPr>
          <w:rFonts w:ascii="Times New Roman" w:hAnsi="Times New Roman"/>
          <w:sz w:val="28"/>
          <w:szCs w:val="28"/>
        </w:rPr>
        <w:t xml:space="preserve">на 2020-2021 учебный год </w:t>
      </w:r>
    </w:p>
    <w:p w:rsidR="00875855" w:rsidRDefault="00875855" w:rsidP="000F3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855" w:rsidRDefault="00875855" w:rsidP="000F3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268"/>
        <w:gridCol w:w="2268"/>
      </w:tblGrid>
      <w:tr w:rsidR="00875855" w:rsidRPr="003274E1" w:rsidTr="003274E1">
        <w:trPr>
          <w:jc w:val="center"/>
        </w:trPr>
        <w:tc>
          <w:tcPr>
            <w:tcW w:w="4219" w:type="dxa"/>
            <w:vMerge w:val="restart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Дата посещения</w:t>
            </w:r>
          </w:p>
        </w:tc>
        <w:tc>
          <w:tcPr>
            <w:tcW w:w="4536" w:type="dxa"/>
            <w:gridSpan w:val="2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Время посещения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  <w:vMerge/>
          </w:tcPr>
          <w:p w:rsidR="00875855" w:rsidRPr="003274E1" w:rsidRDefault="00875855" w:rsidP="00327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08.10.2020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10.12.2020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14.01.2021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11.02.2021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08.04.2021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875855" w:rsidRPr="003274E1" w:rsidTr="003274E1">
        <w:trPr>
          <w:jc w:val="center"/>
        </w:trPr>
        <w:tc>
          <w:tcPr>
            <w:tcW w:w="4219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13.05.2021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10.45</w:t>
            </w:r>
          </w:p>
        </w:tc>
        <w:tc>
          <w:tcPr>
            <w:tcW w:w="2268" w:type="dxa"/>
          </w:tcPr>
          <w:p w:rsidR="00875855" w:rsidRPr="003274E1" w:rsidRDefault="00875855" w:rsidP="0032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4E1"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</w:tbl>
    <w:p w:rsidR="00875855" w:rsidRDefault="00875855" w:rsidP="000F3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855" w:rsidRDefault="00875855" w:rsidP="000F3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855" w:rsidRDefault="00875855" w:rsidP="000F3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855" w:rsidRPr="000F3C3A" w:rsidRDefault="00875855" w:rsidP="000F3C3A">
      <w:pPr>
        <w:jc w:val="center"/>
        <w:rPr>
          <w:rFonts w:ascii="Times New Roman" w:hAnsi="Times New Roman"/>
          <w:sz w:val="24"/>
          <w:szCs w:val="24"/>
        </w:rPr>
      </w:pPr>
    </w:p>
    <w:p w:rsidR="00875855" w:rsidRDefault="00875855"/>
    <w:sectPr w:rsidR="00875855" w:rsidSect="00A1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3A"/>
    <w:rsid w:val="000F3C3A"/>
    <w:rsid w:val="002B77A0"/>
    <w:rsid w:val="003274E1"/>
    <w:rsid w:val="00705246"/>
    <w:rsid w:val="00812BDF"/>
    <w:rsid w:val="00875855"/>
    <w:rsid w:val="00A17A26"/>
    <w:rsid w:val="00A32033"/>
    <w:rsid w:val="00B62909"/>
    <w:rsid w:val="00C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C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Евгений</dc:creator>
  <cp:keywords/>
  <dc:description/>
  <cp:lastModifiedBy>user</cp:lastModifiedBy>
  <cp:revision>2</cp:revision>
  <dcterms:created xsi:type="dcterms:W3CDTF">2020-09-14T09:56:00Z</dcterms:created>
  <dcterms:modified xsi:type="dcterms:W3CDTF">2020-09-14T09:56:00Z</dcterms:modified>
</cp:coreProperties>
</file>