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7" w:rsidRDefault="00246107" w:rsidP="00E9031C">
      <w:pPr>
        <w:pStyle w:val="NormalWeb"/>
        <w:spacing w:before="102" w:beforeAutospacing="0" w:after="102" w:afterAutospacing="0" w:line="10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 №______</w:t>
      </w:r>
    </w:p>
    <w:p w:rsidR="00246107" w:rsidRDefault="00246107" w:rsidP="00E9031C">
      <w:pPr>
        <w:pStyle w:val="NormalWeb"/>
        <w:spacing w:before="102" w:beforeAutospacing="0" w:after="102" w:afterAutospacing="0" w:line="102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По итогам родительских рейдов для определения качества питания в школьной столовой</w:t>
      </w:r>
    </w:p>
    <w:p w:rsidR="00246107" w:rsidRDefault="00246107" w:rsidP="00E9031C">
      <w:pPr>
        <w:pStyle w:val="NormalWeb"/>
        <w:spacing w:before="102" w:beforeAutospacing="0" w:after="102" w:afterAutospacing="0" w:line="102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МБОУ СШ №16</w:t>
      </w:r>
    </w:p>
    <w:p w:rsidR="00246107" w:rsidRDefault="00246107" w:rsidP="00E9031C">
      <w:pPr>
        <w:pStyle w:val="NormalWeb"/>
        <w:spacing w:before="102" w:beforeAutospacing="0" w:after="102" w:afterAutospacing="0" w:line="102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От __________________</w:t>
      </w:r>
    </w:p>
    <w:p w:rsidR="00246107" w:rsidRPr="00C63C5E" w:rsidRDefault="00246107" w:rsidP="00C63C5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C63C5E">
        <w:rPr>
          <w:color w:val="000000"/>
        </w:rPr>
        <w:t>Комиссия в составе:____________________________________________________</w:t>
      </w:r>
    </w:p>
    <w:p w:rsidR="00246107" w:rsidRPr="00C63C5E" w:rsidRDefault="00246107" w:rsidP="00C63C5E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2"/>
        <w:gridCol w:w="4438"/>
        <w:gridCol w:w="3871"/>
      </w:tblGrid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46107" w:rsidRPr="00C63C5E" w:rsidRDefault="00246107" w:rsidP="00D75B04">
            <w:pPr>
              <w:pStyle w:val="NormalWeb"/>
              <w:spacing w:before="0" w:beforeAutospacing="0" w:after="0" w:afterAutospacing="0"/>
              <w:jc w:val="center"/>
            </w:pPr>
            <w:r w:rsidRPr="00D75B04">
              <w:rPr>
                <w:b/>
                <w:bCs/>
                <w:color w:val="000000"/>
              </w:rPr>
              <w:t>Тема проверки</w:t>
            </w:r>
          </w:p>
        </w:tc>
        <w:tc>
          <w:tcPr>
            <w:tcW w:w="4218" w:type="dxa"/>
          </w:tcPr>
          <w:p w:rsidR="00246107" w:rsidRPr="00C63C5E" w:rsidRDefault="00246107" w:rsidP="00D75B04">
            <w:pPr>
              <w:pStyle w:val="NormalWeb"/>
              <w:spacing w:before="0" w:beforeAutospacing="0" w:after="0" w:afterAutospacing="0"/>
              <w:jc w:val="center"/>
            </w:pPr>
            <w:r w:rsidRPr="00D75B04">
              <w:rPr>
                <w:b/>
                <w:bCs/>
                <w:color w:val="000000"/>
              </w:rPr>
              <w:t>Результаты проверки и меры принятые по устранению недостатков</w:t>
            </w: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приготовления пищи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Выполнение графика посещения уч-ся школьной столовой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заложенных продуктов требованиям меню (вес, наименование)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требованиям к качеству заложенных продуктов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режима работы столовой установленному графику.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Соблюдение гигиенических требований среди учащихся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Санитарное состояние обеденного зала и посуды.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107" w:rsidRPr="00D75B04" w:rsidTr="00D75B04">
        <w:tc>
          <w:tcPr>
            <w:tcW w:w="1384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4">
              <w:rPr>
                <w:rFonts w:ascii="Times New Roman" w:hAnsi="Times New Roman"/>
                <w:sz w:val="24"/>
                <w:szCs w:val="24"/>
              </w:rPr>
              <w:t>Использование мармита для  подогрева готовых блюд</w:t>
            </w:r>
          </w:p>
        </w:tc>
        <w:tc>
          <w:tcPr>
            <w:tcW w:w="4218" w:type="dxa"/>
          </w:tcPr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107" w:rsidRPr="00D75B04" w:rsidRDefault="00246107" w:rsidP="00D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107" w:rsidRPr="00C63C5E" w:rsidRDefault="00246107" w:rsidP="00C63C5E">
      <w:pPr>
        <w:pStyle w:val="NormalWeb"/>
        <w:spacing w:before="0" w:beforeAutospacing="0" w:after="0" w:afterAutospacing="0"/>
      </w:pPr>
      <w:r w:rsidRPr="00C63C5E">
        <w:rPr>
          <w:color w:val="000000"/>
        </w:rPr>
        <w:t>_____________________________________________________________________</w:t>
      </w:r>
      <w:r w:rsidRPr="00C63C5E">
        <w:rPr>
          <w:color w:val="000000"/>
        </w:rPr>
        <w:br/>
      </w:r>
      <w:r w:rsidRPr="00C63C5E">
        <w:t>Выводы  и рекомендации:_____________________________________________________________</w:t>
      </w:r>
      <w:r>
        <w:t>__</w:t>
      </w:r>
    </w:p>
    <w:p w:rsidR="00246107" w:rsidRPr="00C63C5E" w:rsidRDefault="00246107" w:rsidP="00C6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C5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46107" w:rsidRPr="00C63C5E" w:rsidRDefault="00246107" w:rsidP="00C6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C5E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46107" w:rsidRPr="00C63C5E" w:rsidRDefault="00246107" w:rsidP="00C6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C5E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    роспись </w:t>
      </w:r>
    </w:p>
    <w:p w:rsidR="00246107" w:rsidRPr="00C63C5E" w:rsidRDefault="00246107" w:rsidP="00C6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C5E">
        <w:rPr>
          <w:rFonts w:ascii="Times New Roman" w:hAnsi="Times New Roman"/>
          <w:sz w:val="24"/>
          <w:szCs w:val="24"/>
        </w:rPr>
        <w:t>Ф.И.О. родителей</w:t>
      </w:r>
    </w:p>
    <w:p w:rsidR="00246107" w:rsidRPr="00C63C5E" w:rsidRDefault="00246107" w:rsidP="00C6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C5E">
        <w:rPr>
          <w:rFonts w:ascii="Times New Roman" w:hAnsi="Times New Roman"/>
          <w:sz w:val="24"/>
          <w:szCs w:val="24"/>
        </w:rPr>
        <w:t>1.</w:t>
      </w:r>
    </w:p>
    <w:p w:rsidR="00246107" w:rsidRDefault="00246107">
      <w:bookmarkStart w:id="0" w:name="_GoBack"/>
      <w:bookmarkEnd w:id="0"/>
    </w:p>
    <w:sectPr w:rsidR="00246107" w:rsidSect="0090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1C"/>
    <w:rsid w:val="00246107"/>
    <w:rsid w:val="003C64A7"/>
    <w:rsid w:val="00610392"/>
    <w:rsid w:val="007F3E54"/>
    <w:rsid w:val="009026ED"/>
    <w:rsid w:val="00AC79CB"/>
    <w:rsid w:val="00C63C5E"/>
    <w:rsid w:val="00CB3407"/>
    <w:rsid w:val="00D26D3C"/>
    <w:rsid w:val="00D75B04"/>
    <w:rsid w:val="00E9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0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№______</dc:title>
  <dc:subject/>
  <dc:creator>User</dc:creator>
  <cp:keywords/>
  <dc:description/>
  <cp:lastModifiedBy>user</cp:lastModifiedBy>
  <cp:revision>2</cp:revision>
  <dcterms:created xsi:type="dcterms:W3CDTF">2020-09-14T09:58:00Z</dcterms:created>
  <dcterms:modified xsi:type="dcterms:W3CDTF">2020-09-14T09:58:00Z</dcterms:modified>
</cp:coreProperties>
</file>