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Исполняющему обязанности руководителя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главного управления образования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Аксеновой М.А.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 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(фамилия, имя, отчество (полностью)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проживающего по адресу: 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номер телефона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электронный адрес (при наличии)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5664" w:firstLine="708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Заявление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предоставлении путевок в организации отдыха и оздоровления детей,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за счет средств краевого бюджета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Прошу предоставить: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моему ребенку__________________________________________________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>(фамилия, имя, отчество (при наличии), дата рождения) обучающемуся в</w:t>
      </w:r>
      <w:r>
        <w:rPr>
          <w:rFonts w:hint="default"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        (наименование образовательной организации) (заполняется родителем (законным представителем) ребенка),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средств краевого бюджета, гарантирую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>
        <w:rPr>
          <w:rFonts w:hint="default" w:ascii="Times New Roman" w:hAnsi="Times New Roman" w:cs="Times New Roman"/>
          <w:sz w:val="24"/>
          <w:szCs w:val="24"/>
        </w:rPr>
        <w:t xml:space="preserve">в электронной форме по адресу электронной почты либо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(ненужное зачеркнуть).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-660" w:leftChars="-30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«_____»____________2022   года                   _____________/ 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-660" w:leftChars="-30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              (расшифровка)  </w:t>
      </w:r>
    </w:p>
    <w:p>
      <w:pPr>
        <w:ind w:left="-660" w:leftChars="-300" w:firstLine="0" w:firstLineChars="0"/>
        <w:jc w:val="right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47A"/>
    <w:rsid w:val="001B6868"/>
    <w:rsid w:val="002C7E6C"/>
    <w:rsid w:val="003945F5"/>
    <w:rsid w:val="005A16BE"/>
    <w:rsid w:val="005F3415"/>
    <w:rsid w:val="00893318"/>
    <w:rsid w:val="00A8347A"/>
    <w:rsid w:val="00D71093"/>
    <w:rsid w:val="00DB219F"/>
    <w:rsid w:val="00DB5F59"/>
    <w:rsid w:val="00E32B30"/>
    <w:rsid w:val="00F156B2"/>
    <w:rsid w:val="00F52BE6"/>
    <w:rsid w:val="503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1</Pages>
  <Words>404</Words>
  <Characters>2306</Characters>
  <Lines>0</Lines>
  <Paragraphs>0</Paragraphs>
  <TotalTime>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2020-02-20T10:10:00Z</dcterms:created>
  <dc:creator>HP</dc:creator>
  <cp:lastModifiedBy>User</cp:lastModifiedBy>
  <dcterms:modified xsi:type="dcterms:W3CDTF">2022-01-28T05:47:05Z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A094C64CBAA141E19D5EA5B841366809</vt:lpwstr>
  </property>
</Properties>
</file>