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DA" w:rsidRPr="00781966" w:rsidRDefault="003321DA" w:rsidP="0067544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Календарный п</w:t>
      </w:r>
      <w:r w:rsidRPr="00781966">
        <w:rPr>
          <w:rFonts w:ascii="Times New Roman" w:hAnsi="Times New Roman"/>
          <w:b/>
          <w:noProof/>
          <w:sz w:val="24"/>
          <w:szCs w:val="24"/>
        </w:rPr>
        <w:t>лан м</w:t>
      </w:r>
      <w:r>
        <w:rPr>
          <w:rFonts w:ascii="Times New Roman" w:hAnsi="Times New Roman"/>
          <w:b/>
          <w:noProof/>
          <w:sz w:val="24"/>
          <w:szCs w:val="24"/>
        </w:rPr>
        <w:t>ероприятий по обеспечению досуга</w:t>
      </w:r>
      <w:r w:rsidRPr="00781966">
        <w:rPr>
          <w:rFonts w:ascii="Times New Roman" w:hAnsi="Times New Roman"/>
          <w:b/>
          <w:noProof/>
          <w:sz w:val="24"/>
          <w:szCs w:val="24"/>
        </w:rPr>
        <w:t xml:space="preserve"> и занятости несовершеннолетних</w:t>
      </w:r>
      <w:r>
        <w:rPr>
          <w:rFonts w:ascii="Times New Roman" w:hAnsi="Times New Roman"/>
          <w:b/>
          <w:noProof/>
          <w:sz w:val="24"/>
          <w:szCs w:val="24"/>
        </w:rPr>
        <w:t xml:space="preserve"> на июнь-август 2019 года</w:t>
      </w:r>
      <w:r w:rsidRPr="00781966">
        <w:rPr>
          <w:rFonts w:ascii="Times New Roman" w:hAnsi="Times New Roman"/>
          <w:b/>
          <w:noProof/>
          <w:sz w:val="24"/>
          <w:szCs w:val="24"/>
        </w:rPr>
        <w:t xml:space="preserve">, </w:t>
      </w:r>
    </w:p>
    <w:p w:rsidR="003321DA" w:rsidRPr="00781966" w:rsidRDefault="003321DA" w:rsidP="0067544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1966">
        <w:rPr>
          <w:rFonts w:ascii="Times New Roman" w:hAnsi="Times New Roman"/>
          <w:b/>
          <w:noProof/>
          <w:sz w:val="24"/>
          <w:szCs w:val="24"/>
        </w:rPr>
        <w:t>пров</w:t>
      </w:r>
      <w:r>
        <w:rPr>
          <w:rFonts w:ascii="Times New Roman" w:hAnsi="Times New Roman"/>
          <w:b/>
          <w:noProof/>
          <w:sz w:val="24"/>
          <w:szCs w:val="24"/>
        </w:rPr>
        <w:t>одимых на территории города Красноярска</w:t>
      </w:r>
      <w:r w:rsidRPr="00781966">
        <w:rPr>
          <w:rFonts w:ascii="Times New Roman" w:hAnsi="Times New Roman"/>
          <w:b/>
          <w:noProof/>
          <w:sz w:val="24"/>
          <w:szCs w:val="24"/>
        </w:rPr>
        <w:t xml:space="preserve">   </w:t>
      </w:r>
    </w:p>
    <w:p w:rsidR="003321DA" w:rsidRDefault="003321DA" w:rsidP="0067544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321DA" w:rsidRPr="00783563" w:rsidRDefault="003321DA" w:rsidP="006754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783563">
        <w:rPr>
          <w:rFonts w:ascii="Times New Roman" w:hAnsi="Times New Roman"/>
          <w:b/>
          <w:noProof/>
          <w:sz w:val="24"/>
          <w:szCs w:val="24"/>
        </w:rPr>
        <w:t xml:space="preserve">Мероприятия учреждений </w:t>
      </w:r>
      <w:r>
        <w:rPr>
          <w:rFonts w:ascii="Times New Roman" w:hAnsi="Times New Roman"/>
          <w:b/>
          <w:noProof/>
          <w:sz w:val="24"/>
          <w:szCs w:val="24"/>
        </w:rPr>
        <w:t>образования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11"/>
        <w:gridCol w:w="3275"/>
        <w:gridCol w:w="2127"/>
        <w:gridCol w:w="1559"/>
        <w:gridCol w:w="2410"/>
        <w:gridCol w:w="1701"/>
        <w:gridCol w:w="1701"/>
      </w:tblGrid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(программы)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Место (адрес) и время проведения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Возраст детей, участников мероприятия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Ответственный за реализацию мероприятия, ФИО полностью, телефон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Ссылка на сайт, где размещен комплексный план мероприятий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(</w:t>
            </w:r>
            <w:r w:rsidRPr="00E0647B">
              <w:rPr>
                <w:rFonts w:ascii="Times New Roman" w:hAnsi="Times New Roman"/>
                <w:i/>
                <w:sz w:val="20"/>
                <w:szCs w:val="20"/>
              </w:rPr>
              <w:t>особенности оказания услуг или включения в мероприятие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Мастер-класс «Рисуем на песке»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Мероприятие знакомит с миром искусства Sand art (искусство песка)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Краснодарская,7А, СП «Сударушка»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04.06. 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– Осколкова Александра Александровна, 89080150066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Мастер-класс «Шкатулка творческих идей»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E0647B">
              <w:rPr>
                <w:rFonts w:ascii="Times New Roman" w:hAnsi="Times New Roman" w:cs="Times New Roman"/>
              </w:rPr>
              <w:t>Мероприятие знакомит с различными техниками бумагопластики, декоративно-прикладного творчества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Краснодарская,7А, СП «Сударушка»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04.06. 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 –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Лебедь Татьяна Сергеевна, т. 89504279778,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Мартемьянова Ольга Николаевна, т.89504019121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Мастер-класс «Рисуем на песке»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Мероприятие знакомит с миром искусства Sand art (искусство песка)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Краснодарская,7А, СП «Сударушка»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– Осколкова Александра Александровна, т.89080150066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Мастер-класс «Шкатулка творческих идей»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E0647B">
              <w:rPr>
                <w:rFonts w:ascii="Times New Roman" w:hAnsi="Times New Roman" w:cs="Times New Roman"/>
              </w:rPr>
              <w:t>Мероприятие знакомит с различными техниками бумагопластики, декоративно-прикладного творчества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Краснодарская,7А,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 «Сударушка»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11.06. 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 –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Лебедь Татьяна Сергеевна, т. 89504279778,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Мартемьянова Ольга Николаевна, т.89504019121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«Абстракция в энкаустике»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Мероприятие способствует овладению обучающихся новыми техниками рисования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Ул.Комарова,3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 «Метеор»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Пн.-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Султанова Людмила Сергеевна,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89135845525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Мастер-класс «Моя мини-маркерная доска»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Изобразительное искусство с элементами ДПИ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Ул.Комарова,3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 «Метеор»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Пн.-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Султанова Людмила Сергеевна,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89135845525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«Смешанная техника рисования»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Обучающиеся учатся применять различные художественные материалы в одной картине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Ул.Комарова,3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 «Метеор»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Пн.-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Султанова Людмила Сергеевна,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89135845525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«Бабочки из бисера»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Обучающиеся учатся изготавливать украшения из бисера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Ул.Комарова,3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 «Метеор»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Пн.-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10.00- 12.00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Кубова Галина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89620677548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«Цветочная поляна»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Обучающиеся изготавливают поделку из пластилина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Ул.Комарова,3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 «Метеор»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Пн.-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10.00- 12.00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Кубова Галина Владимировна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89620677548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bCs/>
                <w:sz w:val="20"/>
                <w:szCs w:val="20"/>
              </w:rPr>
              <w:t>Мастер - класс «</w:t>
            </w: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Радужное складывание</w:t>
            </w:r>
            <w:r w:rsidRPr="00E0647B">
              <w:rPr>
                <w:rFonts w:ascii="Times New Roman" w:hAnsi="Times New Roman"/>
                <w:bCs/>
                <w:sz w:val="20"/>
                <w:szCs w:val="20"/>
              </w:rPr>
              <w:t>» (ДПИ)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Мероприятия способствует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развитию памяти, творческого мышления, пространственного воображения.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Ул.Комарова,3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 «Метеор»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Пн.-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10.00- 12.00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Султанова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Ксения Сергеевна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89080120092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47B">
              <w:rPr>
                <w:rFonts w:ascii="Times New Roman" w:hAnsi="Times New Roman"/>
                <w:bCs/>
                <w:sz w:val="20"/>
                <w:szCs w:val="20"/>
              </w:rPr>
              <w:t>Мастер - класс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Цветок лотоса</w:t>
            </w:r>
            <w:r w:rsidRPr="00E0647B">
              <w:rPr>
                <w:rFonts w:ascii="Times New Roman" w:hAnsi="Times New Roman"/>
                <w:bCs/>
                <w:sz w:val="20"/>
                <w:szCs w:val="20"/>
              </w:rPr>
              <w:t>» (ДПИ)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Мероприятия способствует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развитию памяти, творческого мышления, пространственного воображения.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Ул.Комарова,3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 «Метеор»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Пн.-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Султанова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Ксения Сергеевна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89080120092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 – класс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Карандашница</w:t>
            </w:r>
            <w:r w:rsidRPr="00E0647B">
              <w:rPr>
                <w:rFonts w:ascii="Times New Roman" w:hAnsi="Times New Roman"/>
                <w:bCs/>
                <w:sz w:val="20"/>
                <w:szCs w:val="20"/>
              </w:rPr>
              <w:t>» (ДПИ)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Мероприятия способствует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развитию памяти, творческого мышления, пространственного воображения.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Ул.Комарова,3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 «Метеор»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Пн.-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Султанова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Ксения Сергеевна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89080120092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bCs/>
                <w:sz w:val="20"/>
                <w:szCs w:val="20"/>
              </w:rPr>
              <w:t>Творческая работа «Солнечный подсолнух»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Мероприятие знакомит с различными техниками декоративно-прикладного творчества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ул.Комарова,3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 «Метеор»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Пн.-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Герасимова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Дарья Вячеславовна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89832869495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Мастер-класс «Светящаяся подвеска»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Мероприятие знакомит с различными техниками декоративно-прикладного творчества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Ул.Комарова,3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 «Метеор»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Пн.-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Герасимова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Дарья Вячеславовна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89832869495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Мастер-класс «Обереги из природного материала»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Способствует творческому развитию, развитию мелкой моторики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60 лет образования СССР, 9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12.00-13.30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06.06.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12.15-1345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Васильева Татьяна Викторовна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8923294521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«Шашечный турнир»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Способствует развитию логического мышления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60 лет образования СССР, 9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04.06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12.00-13.30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Гетт Светлана Юрьевна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89029439009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Мастер-класс по рисованию «Летнее настроение»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Способствует развитию художественной и творческой активности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60 лет образования СССР, 9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12.00-13.30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04.06.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Лаврентьева Наталья Павловна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89232943770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Мастер-класс создание покадровой анимации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Способствует развитию интереса к совместному техническому творчеству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60 лет образования СССР, 9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04.06.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07.06.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11.30-14.00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Лещева Юлия Александровна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89832805445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Игровая бумагопластика «Веселая лягушка»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Способствует развитию пространственного мышления ребенка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60 лет образования СССР, 9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12.00-13.30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04.06.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12.00-13.30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Тарасова Надежда Васильевна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89029731605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 класс «Панно «Рыбка»»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Способствует </w:t>
            </w:r>
            <w:bookmarkStart w:id="0" w:name="_GoBack"/>
            <w:bookmarkEnd w:id="0"/>
            <w:r w:rsidRPr="00E0647B">
              <w:rPr>
                <w:rFonts w:ascii="Times New Roman" w:hAnsi="Times New Roman"/>
                <w:sz w:val="20"/>
                <w:szCs w:val="20"/>
              </w:rPr>
              <w:t xml:space="preserve"> развитию творческих и художественных способностей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60 лет образования СССР, 9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04.06.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06.06.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12.15-13.45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Тересунько Лариса Васильевна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89131804848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«Тоби» или «техника в прыжке».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«Последний герой» или «общая физическая подготовка»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Способствует     ведению   здорового образа жизни, ОФП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60 лет образования СССР, 9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12.00-13.30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07.06.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11.30-14.00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14.06.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12.00-13.30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Степанова Альбина Сергеевна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89232982500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Игра-конкурс «Угадай мелодию»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Игра-конкурс «Песни из мультфильмов»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Способствует развитию музыкальной памяти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60 лет образования СССР, 9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04.06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12.00-13.30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06.06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12.15-13.00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Федореева Людмила Владимировна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89059709160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Сотворчество «Рисунки на асфальте»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Способствует развитию художественной и творческой активности младших школьников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60 лет образования СССР, 9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13.06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9.00-10.30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14.06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Шульгат Ирина Володаровна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89082223845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Танцевальный флешмоб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Способствует общей физической активности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60 лет образования СССР, 9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12.00-13.30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Тимофеева Светлана Дмитриевна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89029116944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Интерактивная игра «Сундук сокровищ» Площадка свободного общения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Способствует развитию познавательной сферы, снижению коммуникативных барьеров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60 лет образования СССР, 9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13.06.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9.00-10.30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12.00-13.30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9.00-9.45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Лазутина Ирина Валерьевна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89029112648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Показательные запуски свободнолетающих моделей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Способствует позиционированию авиамодельного клуба «Орион»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60 лет образования СССР, 9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Леонов Николай Георгиевич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89131973747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Развлекательно-игровая программа «Давайте жить дружно»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Способствует эстетическому воспитанию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60 лет образования СССР, 9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27.06.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12.00-13.30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Музыкальный руководитель Босенко Дмитрий Владимирович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89135373199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Мастер-класс «Сувениры из фетра»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Способствует творческому развитию, развитию мелкой моторики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60 лет образования СССР, 9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24.06.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11.30-13.00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11.30-13.00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Гусева Ирина Игоревна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89048977192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Мастер-класс «Сувениры из фетра»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Способствует творческому развитию, развитию мелкой моторики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60 лет образования СССР, 9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24.06.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11.30-13.00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11.30-13.00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Гусева Наталья Вениаминовна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89048979794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0647B">
              <w:rPr>
                <w:rFonts w:ascii="Times New Roman" w:hAnsi="Times New Roman"/>
              </w:rPr>
              <w:t xml:space="preserve">Проект «Спортивный </w:t>
            </w:r>
            <w:r w:rsidRPr="00E0647B">
              <w:rPr>
                <w:rFonts w:ascii="Times New Roman" w:hAnsi="Times New Roman"/>
                <w:lang w:val="en-US"/>
              </w:rPr>
              <w:t>non-stop</w:t>
            </w:r>
            <w:r w:rsidRPr="00E0647B">
              <w:rPr>
                <w:rFonts w:ascii="Times New Roman" w:hAnsi="Times New Roman"/>
              </w:rPr>
              <w:t>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Оздоровительное ОФП, способствующее более комфортному вхождению в тренировочный процесс после отдыха. Также направлено на развитие кругозора в области спорта и ЗОЖ.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Металлургов, 20 «Б» (МАОУ СШ №7 с углубленным изучением отдельных предметов).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Пн., Ср, Пт.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Август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– Рукосуева Юлия Николаевна,тел 295-59-12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«Добрая книжка»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Реализация проекта по созданию развивающих книжек для малышей детского дома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 Комсомольский, 5а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03.06-07.06,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11.06,14.06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– Люсюкова Ирина Викторовна,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тел. 89232818057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«Астафьев глазами детей»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47B">
              <w:rPr>
                <w:sz w:val="20"/>
                <w:szCs w:val="20"/>
              </w:rPr>
              <w:t>Работа в грантовом проекте «Творческая лаборатория «Наследие земляка». Проведение мастер-классов по пластике, валянию из шерсти, ЭБРУ, ИЗО, крапбукингу.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 Комсомольский 5а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10.06, 13.06, 17.06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– Люсюкова Ирина Викторовна,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тел. 89232818057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«Добрая книжка»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Реализация проекта по созданию развивающих книжек для малышей детского дома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 Комсомольский 5а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08.08, 12.08, 14.08, 09.08, 21.08, 26.08, 28.08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– Люсюкова Ирина Викторовна,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тел. 89232818057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Городской пейзаж на пленэре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Мероприятие позволит детям</w:t>
            </w:r>
          </w:p>
          <w:p w:rsidR="003321DA" w:rsidRPr="00E0647B" w:rsidRDefault="003321DA" w:rsidP="00E064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приобщиться к культурному наследию, продемонстрировать свои творческие возможности,</w:t>
            </w:r>
          </w:p>
          <w:p w:rsidR="003321DA" w:rsidRPr="00E0647B" w:rsidRDefault="003321DA" w:rsidP="00E064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расширить кругозор и получить яркие творческие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впечатления.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Ул.Белинско-го, 1     Выставочный зал «Импульс»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Сквер у Краевого дворца пионеров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06.06.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Власенко Анастасия Максимовна, 89676131666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Творческое мероприятие «Яркие дети»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Мероприятие для развития творческих способностей, знакомство с материалами и техникой аквагрима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Ул.Белинско-го, 1     Выставочный зал «Импульс»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прилегающая дворовая территория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01.07.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Власенко Анастасия Максимовна, 89676131666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Рисуем на асфальте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Творческое рисование цветными мелками на заданную тему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Ул.Белинско-го, 1     Выставочный зал «Импульс»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прилегающая дворовая территория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27.08.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Власенко Анастасия Максимовна, 89676131666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Краткосрочная дополнительная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общеобразовательная общеразвивающая программа «Лето в космосе». Модуль:</w:t>
            </w:r>
            <w:r w:rsidRPr="00E064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«</w:t>
            </w:r>
            <w:r w:rsidRPr="00E0647B">
              <w:rPr>
                <w:rFonts w:ascii="Times New Roman" w:hAnsi="Times New Roman"/>
                <w:sz w:val="20"/>
                <w:szCs w:val="20"/>
                <w:lang/>
              </w:rPr>
              <w:t>Team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47B">
              <w:rPr>
                <w:rFonts w:ascii="Times New Roman" w:hAnsi="Times New Roman"/>
                <w:sz w:val="20"/>
                <w:szCs w:val="20"/>
                <w:lang/>
              </w:rPr>
              <w:t>building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47B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«Космостарт» (командообразование для подростков).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Психологический тренинг для подростков на развитие навыков 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сотрудничества и взаимовыручки,</w:t>
            </w:r>
          </w:p>
          <w:p w:rsidR="003321DA" w:rsidRPr="00E0647B" w:rsidRDefault="003321DA" w:rsidP="00E064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формирование позитивного отношения к самому себе и окружающему миру.</w:t>
            </w:r>
          </w:p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ул. Иркутская, 2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 xml:space="preserve">С Пн. по Пт. 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 xml:space="preserve">Июнь 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 xml:space="preserve">9.00 -12.10 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14.00-17.10,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11-16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Педагог ДО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Наумова Е.А.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тел. 8-983-201-08-01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41" w:anchor="megamenu" w:history="1">
              <w:r w:rsidRPr="00E0647B">
                <w:rPr>
                  <w:rStyle w:val="Hyperlink"/>
                  <w:rFonts w:ascii="Times New Roman" w:hAnsi="Times New Roman"/>
                  <w:color w:val="auto"/>
                </w:rPr>
                <w:t>https://aeroschool.siteedu.ru/news/leto-s-nami/#megamenu</w:t>
              </w:r>
            </w:hyperlink>
            <w:r w:rsidRPr="00E064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Краткосрочная дополнительная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общеобразовательная общеразвивающая программа «Лето в космосе». Модуль: «Прикоснись к истории... Реконструкция военного быта г.Красноярска».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Погружение через проектную деятельность в историю г. Красноярска времен ВОВ.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ул. Иркутская, 2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 xml:space="preserve">С Пн. по Пт.  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 xml:space="preserve">Июнь 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 xml:space="preserve">9.00 -12.10 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14.00-17.10,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11-16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Методист Елисеева А.Г.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тел. 8-923-360-43-49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42" w:anchor="megamenu" w:history="1">
              <w:r w:rsidRPr="00E0647B">
                <w:rPr>
                  <w:rStyle w:val="Hyperlink"/>
                  <w:rFonts w:ascii="Times New Roman" w:hAnsi="Times New Roman"/>
                  <w:color w:val="auto"/>
                </w:rPr>
                <w:t>https://aeroschool.siteedu.ru/news/leto-s-nami/#megamenu</w:t>
              </w:r>
            </w:hyperlink>
            <w:r w:rsidRPr="00E064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Краткосрочная дополнительная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общеобразовательная общеразвивающая программа «Лето в космосе». Модуль: «Английский театр «</w:t>
            </w:r>
            <w:r w:rsidRPr="00E0647B">
              <w:rPr>
                <w:rFonts w:ascii="Times New Roman" w:hAnsi="Times New Roman"/>
                <w:sz w:val="20"/>
                <w:szCs w:val="20"/>
                <w:lang w:val="en-US"/>
              </w:rPr>
              <w:t>Goldilo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с</w:t>
            </w:r>
            <w:r w:rsidRPr="00E0647B">
              <w:rPr>
                <w:rFonts w:ascii="Times New Roman" w:hAnsi="Times New Roman"/>
                <w:sz w:val="20"/>
                <w:szCs w:val="20"/>
                <w:lang w:val="en-US"/>
              </w:rPr>
              <w:t>ks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Постановка мини-спектакль на языке Шекспира «Златовласка».</w:t>
            </w:r>
          </w:p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ул. Иркутская, 2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 xml:space="preserve">С Пн. по Пт.  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 xml:space="preserve">Июнь 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 xml:space="preserve">9.00 -12.10 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14.00-17.10,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11-16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Педагог организатор Толстихина И.Н.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тел. 8-913-039-99-80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43" w:anchor="megamenu" w:history="1">
              <w:r w:rsidRPr="00E0647B">
                <w:rPr>
                  <w:rStyle w:val="Hyperlink"/>
                  <w:rFonts w:ascii="Times New Roman" w:hAnsi="Times New Roman"/>
                  <w:color w:val="auto"/>
                </w:rPr>
                <w:t>https://aeroschool.siteedu.ru/news/leto-s-nami/#megamenu</w:t>
              </w:r>
            </w:hyperlink>
            <w:r w:rsidRPr="00E064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Краткосрочная дополнительная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общеобразовательная общеразвивающая программа «Лето в космосе». Модуль:</w:t>
            </w:r>
            <w:r w:rsidRPr="00E064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0647B">
              <w:rPr>
                <w:rFonts w:ascii="Times New Roman" w:hAnsi="Times New Roman"/>
                <w:bCs/>
                <w:sz w:val="20"/>
                <w:szCs w:val="20"/>
              </w:rPr>
              <w:t>«Бизнес-клуб «По стопам Илона Маска»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Экономические игры и написание собственного проекта бизнес-плана.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ул. Иркутская, 2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 xml:space="preserve">С Пн. по Пт. 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 xml:space="preserve">Июнь 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 xml:space="preserve"> 9.00 -12.10  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14.00-17.10,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11-16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Педагог организатор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Корчуганова П.О.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647B">
              <w:rPr>
                <w:rFonts w:ascii="Times New Roman" w:hAnsi="Times New Roman"/>
              </w:rPr>
              <w:t>тел. 8-923-294-65-36</w:t>
            </w:r>
          </w:p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44" w:anchor="megamenu" w:history="1">
              <w:r w:rsidRPr="00E0647B">
                <w:rPr>
                  <w:rStyle w:val="Hyperlink"/>
                  <w:rFonts w:ascii="Times New Roman" w:hAnsi="Times New Roman"/>
                  <w:color w:val="auto"/>
                </w:rPr>
                <w:t>https://aeroschool.siteedu.ru/news/leto-s-nami/#megamenu</w:t>
              </w:r>
            </w:hyperlink>
            <w:r w:rsidRPr="00E064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Программа «В царстве Берендея»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Программа «В царстве Берендея» включает в себя разноплановую деятельность, объединяет различные направления образования, воспитания, творческой деятельности в условиях площадки дневного пребывания. Основная идея программы – представление возможностей для раскрытия творческих способностей ребенка, создание условий для самореализации потенциала детей. ОБЩАЯ тематика программы «В царстве Берендея» - все дети, посещающие площадку, становятся участниками длительной сюжетно-ролевой игры со своими законами и правилами.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Мечникова, 53.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03.06 - 15.06.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6-13 лет 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Альбина Викторовна Савченко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8-960-770-05-39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http://dooc1.ru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bCs/>
                <w:sz w:val="20"/>
                <w:szCs w:val="20"/>
              </w:rPr>
              <w:t>Досуговая ознакомительная программа «Сибирский тигр» (каратэ)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Мероприятия способствует     ведению   здорового образа жизни, ОФП с элементами каратэ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Словцова, 2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Пн., Вт, Чт.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16.00-17.30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8-11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– Базылев Анатолий Валерьевич,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89135978281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oct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ddt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ucoz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0647B">
              <w:rPr>
                <w:rFonts w:ascii="Times New Roman" w:hAnsi="Times New Roman"/>
                <w:bCs/>
              </w:rPr>
              <w:t>Досуговая ознакомительная программа по хореографии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Знакомство с танцевальными направлениями, коммуникативные танцы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Словцова, 2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Вт, Чт.,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14-17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– Борисова Елена Олеговна,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сот тел. 2519929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oct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ddt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ucoz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0647B">
              <w:rPr>
                <w:rFonts w:ascii="Times New Roman" w:hAnsi="Times New Roman"/>
                <w:bCs/>
              </w:rPr>
              <w:t>Досуговая ознакомительная программа по керамике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Декоративно- прикладное искусство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Словцова, 2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Пн., Ср, Чт.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– Андреева Татьяна Владимировна,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тел. 89135130125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oct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ddt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ucoz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0647B">
              <w:rPr>
                <w:rFonts w:ascii="Times New Roman" w:hAnsi="Times New Roman"/>
                <w:bCs/>
              </w:rPr>
              <w:t>Досуговая ознакомительная программа по английскому языку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E0647B">
              <w:rPr>
                <w:rFonts w:ascii="Times New Roman" w:hAnsi="Times New Roman" w:cs="Times New Roman"/>
              </w:rPr>
              <w:t>Базовая подготовка по английскому языку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Словцова, 2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Пн., Ср,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15.00-16.45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10-11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– Петков Владимир Петрович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2546576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oct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ddt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ucoz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0647B">
              <w:rPr>
                <w:rFonts w:ascii="Times New Roman" w:hAnsi="Times New Roman"/>
                <w:bCs/>
              </w:rPr>
              <w:t>Досуговая ознакомительная программа по ДПИ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E0647B">
              <w:rPr>
                <w:rFonts w:ascii="Times New Roman" w:hAnsi="Times New Roman" w:cs="Times New Roman"/>
              </w:rPr>
              <w:t>ДПИ. Бумагопластика.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Словцова, 2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Вт,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июнь 2019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10.00-12.30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14.00-16.30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 – 10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Гринева Людмила Борисовна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89082149779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oct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ddt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ucoz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0647B">
              <w:rPr>
                <w:rFonts w:ascii="Times New Roman" w:hAnsi="Times New Roman"/>
                <w:bCs/>
              </w:rPr>
              <w:t>Досуговая ознакомительная программа по туризму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E0647B">
              <w:rPr>
                <w:rFonts w:ascii="Times New Roman" w:hAnsi="Times New Roman" w:cs="Times New Roman"/>
              </w:rPr>
              <w:t>ОБЖ.</w:t>
            </w:r>
          </w:p>
          <w:p w:rsidR="003321DA" w:rsidRPr="00E0647B" w:rsidRDefault="003321DA" w:rsidP="00E0647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E0647B">
              <w:rPr>
                <w:rFonts w:ascii="Times New Roman" w:hAnsi="Times New Roman" w:cs="Times New Roman"/>
              </w:rPr>
              <w:t>Основы туризма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2-ая Хабаровская, 8а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04.06, 06.06, 11.06, 13.06, 18.06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12-16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Педагог-организатор – Павлова И.Н.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2022216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oct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ddt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ucoz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0647B">
              <w:rPr>
                <w:rFonts w:ascii="Times New Roman" w:hAnsi="Times New Roman"/>
                <w:bCs/>
              </w:rPr>
              <w:t>Досуговая ознакомительная программа по керамике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E0647B">
              <w:rPr>
                <w:rFonts w:ascii="Times New Roman" w:hAnsi="Times New Roman" w:cs="Times New Roman"/>
              </w:rPr>
              <w:t>ДПИ.</w:t>
            </w:r>
          </w:p>
          <w:p w:rsidR="003321DA" w:rsidRPr="00E0647B" w:rsidRDefault="003321DA" w:rsidP="00E0647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E0647B">
              <w:rPr>
                <w:rFonts w:ascii="Times New Roman" w:hAnsi="Times New Roman" w:cs="Times New Roman"/>
              </w:rPr>
              <w:t>Свободная лепка. Мелкая пластика.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Карбышева 6, 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03.06, 05.06, 06.06, 11.06, 13.06, 19.06, 25.06, 26.06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10.30 – 12.30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 – 11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– Самсонова Наталья Рамазановна 2476967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oct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ddt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ucoz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0647B">
              <w:rPr>
                <w:rFonts w:ascii="Times New Roman" w:hAnsi="Times New Roman"/>
                <w:bCs/>
              </w:rPr>
              <w:t>Досуговая ознакомительная программа «Веселые шаги»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E0647B">
              <w:rPr>
                <w:rFonts w:ascii="Times New Roman" w:hAnsi="Times New Roman" w:cs="Times New Roman"/>
              </w:rPr>
              <w:t>Подвижные игры.</w:t>
            </w:r>
          </w:p>
          <w:p w:rsidR="003321DA" w:rsidRPr="00E0647B" w:rsidRDefault="003321DA" w:rsidP="00E0647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E0647B">
              <w:rPr>
                <w:rFonts w:ascii="Times New Roman" w:hAnsi="Times New Roman" w:cs="Times New Roman"/>
              </w:rPr>
              <w:t>Коммуникативные танцы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Карбышева 6, 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03.06, 05.06, 06.06, 11.06, 13.06, 19.06, 25.06-27.06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10.30 – 12.30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 – 11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Педагоги: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Василенко Любовь Валерьевна, Василенко Анна Павловна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2476967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oct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ddt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ucoz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0647B">
              <w:rPr>
                <w:rFonts w:ascii="Times New Roman" w:hAnsi="Times New Roman"/>
                <w:bCs/>
              </w:rPr>
              <w:t>Досуговая ознакомительная программа «Роза»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E0647B">
              <w:rPr>
                <w:rFonts w:ascii="Times New Roman" w:hAnsi="Times New Roman" w:cs="Times New Roman"/>
              </w:rPr>
              <w:t>Знакомство с художественными материалами, техниками изобразительного искусства.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Карбышева 6, 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03.06, 05.06,  06.06, 11.06, 13.06, 19.06, 25.06-27.06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10.30 – 12.30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 – 11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– Полякова Ольга Вячеславовна 2476967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oct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ddt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ucoz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bCs/>
                <w:sz w:val="20"/>
                <w:szCs w:val="20"/>
              </w:rPr>
              <w:t>Мастер-классы по мультипликации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Изучение и практика различных техник мультипликации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Вавилова, 21 / пр.Мира, 46а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08.06, 15.06, 22.06, 29.06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– Ермакова Анна Михайловна,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тел. 2-921-927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https://vk.com/detskiy_mult</w:t>
              </w:r>
            </w:hyperlink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0647B">
              <w:rPr>
                <w:rFonts w:ascii="Times New Roman" w:hAnsi="Times New Roman"/>
                <w:bCs/>
              </w:rPr>
              <w:t>Досуговая программа "Мульт-каникулы"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Просмотр и обсуждение анимации, создание мультфильма, настольные игры.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Вавилова, 21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1 смена: 03.06-07.06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 смена: 10.06-14.06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3 смена: 17.06-21.06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4 смена: 24.06-28.06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09.00-17.00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– Ермакова Анна Михайловна,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тел. 2-921-927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https://vk.com/mult_kanikuli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0647B">
              <w:rPr>
                <w:rFonts w:ascii="Times New Roman" w:hAnsi="Times New Roman"/>
              </w:rPr>
              <w:t>Досуговая программа «Наука в Твори-Горе»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Серия мастер-классов, практикумов, деловых игр и дискуссий для популяризации научных знаний среди школьников по различным областям науки.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Вавилова, 21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10.06-14.06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12.08-16.08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11.00-14.00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13-16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дополнительного образования - Карпенко Андрей Викторович тел. 272-44-14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0647B">
              <w:rPr>
                <w:rFonts w:ascii="Times New Roman" w:hAnsi="Times New Roman"/>
                <w:bCs/>
              </w:rPr>
              <w:t>Досуговая ознакомительная программа «Ремесленная среда» в рамках грантового проекта "Инженерная песочница"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E0647B">
              <w:rPr>
                <w:rFonts w:ascii="Times New Roman" w:hAnsi="Times New Roman" w:cs="Times New Roman"/>
              </w:rPr>
              <w:t>Знакомство с кузнечной и столярной, слесарной мастерскими и авиамодельным направлением.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Вавилова, 21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19.06, 26.06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07.08, 14.08, 21.08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11.00-15.00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12-16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– Архипов Николай Александрович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тел. 272-44-14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Досуговый клуб «Бумажное чудо»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Изготовление мини-альбомов трансформеров, многослойных открыток в технике скрапбукинг.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Вавилова, 21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20.06, 27.06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08.08,15.08,22.08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- Харламова Наталья Васильевна, тел. 272-44-14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0647B">
              <w:rPr>
                <w:rFonts w:ascii="Times New Roman" w:hAnsi="Times New Roman"/>
                <w:bCs/>
              </w:rPr>
              <w:t>Досуговая программа «Семейный коворкинг в гончарной мастерской» в рамках грантового проекта "Инженерная песочница"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E0647B">
              <w:rPr>
                <w:rFonts w:ascii="Times New Roman" w:hAnsi="Times New Roman" w:cs="Times New Roman"/>
              </w:rPr>
              <w:t>Совместная семейная работа по созданию своего уникального элемента для большого проекта, который будет представлен красноярцам на семейном фестивале "СемьяФест" в сентябре в музейном центре.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Вавилова, 21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29 июня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06.07,13.07,20.07,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27.07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11-16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– Харламова Наталья Васильевна,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тел. 272-44-14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https://vk.com/ip_tg</w:t>
              </w:r>
            </w:hyperlink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Мастер-класс по съемке игрового кино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Творческая встреча с актерами, режиссером, продюссером. Показ киноработ.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Пр.Мира, 88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18.00-19.30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10-18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Мастер-класс по фотографии в рамках творческого проекта "Лето в Красноярске"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Обучение создавать сюжеты, пейзажи, портреты.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Вавилова, 21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08.06,15.06,22.06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Пр.Мира, 46а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06.07,13.07,20.07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Интенсив по фотографии в рамках творческого проекта "Лето в Красноярске"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3-х дневная программа по созданию сюжетов, пейзажей, портретов.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Вавилова, 21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24.06-26.06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10:00-12:00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Практикум по фотографии в рамках творческого проекта "Лето в Красноярске"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5-ти дневная программа по созданию сюжетов, пейзажей, портретов.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Вавилова, 21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10.06-14.06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17.06-21.06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Пр.Мира, 46а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01.07-5.07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08.07-12.07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15.07-19.07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22.07-26.07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Мастер-класс "Секреты блогеров и журналистов"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Репортажные секреты, лонгриды и интервью.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Вавилова, 21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5 июня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12.08,19.08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11.00-12.30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Школа-практикум по ММЖ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Обучающая программа по ММЖ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Вавилова, 21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10.06-21.06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13.08-16.08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20.08-23.08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11.00-14.00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Мастер-класс от Школы продюссеров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Знакомство с инструментарием продюссеров.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Вавилова, 21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28.06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16.08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17.00-19.00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Интенсив от Школы продюссеров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Обучение использованию инструментов для эффективного продюссирования.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Вавилова, 21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29.06-30.06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17.08-18.08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14.00-18.00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 «Занимательная астрономия»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Обучающиеся формируют представление об устройстве Вселенной, Солнечной системы, методах изучения космоса. Даёт навыки наблюдения за космическими объектами и знания об образовании планет, их спутников, созвездиях.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03.06.-04.06.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06.06.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10.06.-11.06.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17.06.-18.06.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24.06.-25.06.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Чепенко Светлана Анатольевна,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89233903726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hyperlink r:id="rId84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Подружись с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компьютером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Обучающиеся научатся разбираться в основных принципах работы компьютера, познакомятся с базовыми программами, с программой Scratch, узнают, как подготовить свой проект.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03.06.-04.06.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06.06.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10.06.-11.06.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17.06.-18.06.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24.06.-25.06.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Чепенко Светлана Анатольевна,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89233903726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hyperlink r:id="rId85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Собираем робота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Занятия по созданию роботов из Лего позволяют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ребенку, прежде всего, развивать усидчивость и внимательность,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необходимые в дальнейшей жизни.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03.06.-04.06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06.06.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10.06.-11.06.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17.06.-18.06.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24.06.-25.06.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Чепенко Светлана Анатольевна,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89233903726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hyperlink r:id="rId86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Я на сцене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Модуль дает детям азы самых необходимых знаний и навыков, помогает развивать фантазию, память и бороться с психологическими «зажимами». Все это в форме сценических постановок юных актеров.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03.06.-04.06.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06.06.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10.06.-11.06.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17.06.-18.06.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24.06.-25.06.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Чепенко Светлана Анатольевна,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89233903726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hyperlink r:id="rId87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Русский народный танец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Ввести детей в мир русского народного танца, показать самобытность и место в жизни русского человека, познакомить детей с элементами русского народного танца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04.06.-06.06.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10.06.-11.06.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17.06.-18.06.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24.06.-25.06.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Чепенко Светлана Анатольевна,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89233903726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hyperlink r:id="rId88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Мульстудия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Модуль формирует представление </w:t>
            </w: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 детей потребность в познавательной, творческой и речевой активности через участие в создании мультфильмов (важно: мультфильм является не целью, а лишь средством развития)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05.06.-06.06.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13.06.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19.06.-20.06.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26.06.-27.06.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Чепенко Светлана Анатольевна,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89233903726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hyperlink r:id="rId89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Эко-дизайн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Зачем выбрасывать спиленную ветку, если она может стать основой для плетеной изгороди, оригинального вазона для цветов, фоторамки и многого другого? В сочетании с техниками декорирования мы научим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создавать законченные изделия и экспозиции.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05.06.-06.06.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13.06.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19.06.-20.06.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26.06.-27.06.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Чепенко Светлана Анатольевна,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89233903726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hyperlink r:id="rId90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Кукольная мастерская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На занятиях маленькие хозяйки погрузятся в увлекательный процесс создания игрушек своими руками, научатся обращаться с ниткой и иголкой, узнают секреты разных тканей и фактур.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05.06.-06.06.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13.06.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19.06.-20.06.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26.06.-27.06.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Чепенко Светлана Анатольевна,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89233903726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hyperlink r:id="rId91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Волшебная кисть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Обучение детей изображению предметов и явлений различными техническими и подручными средствами, умению мыслить творчески, умению принимать нестандартные решения, помочь научиться фантазировать, придумывать, исследовать, почувствовать радость от маленьких, но самостоятельно сделанных открытий.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05.06.-06.06.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13.06.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19.06.-20.06.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26.06.-27.06.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Чепенко Светлана Анатольевна,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89233903726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hyperlink r:id="rId92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Фотохудожник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Формирование навыков и умений в использовании фотоаппарата, видеокамеры, построении композиции, изучение основ фотографии; профориентация обучающихся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05.06.-06.06.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13.06.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19.06.-20.06.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26.06.-27.06.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Чепенко Светлана Анатольевна,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89233903726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hyperlink r:id="rId93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Проектно-исследовательская деятельность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Обучающие узнают о живой и не живой природе.  Увидят, как на самой обычной территории можно разглядеть множество объектов и процессов, и даже провести мини-исследование.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07.06.,14.06., 21.06.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28.06.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Чепенко Светлана Анатольевна,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89233903726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hyperlink r:id="rId94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val="en-US"/>
              </w:rPr>
              <w:t>Web-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 xml:space="preserve"> интерфейс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Вы узнаете о принципах создания сайтов, о технологиях web-дизайна, о проектировании пользовательских веб-интерфейсов для сайтов или веб-приложений.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07.06.,14.06.,21.06.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28.06.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Чепенко Светлана Анатольевна,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89233903726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hyperlink r:id="rId95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Архитектура и дизайн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Если ваш ребенок любит рисовать, самозабвенно лепит из пластилина замки, и строит башни из того, что есть, - возможно, он просто готовится к карьере архитектора.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07.06.,14.06.,21.06.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28.06.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Чепенко Светлана Анатольевна,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89233903726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hyperlink r:id="rId96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Формирование у школьников способностей адекватного и наиболее полного самопознания и познания других людей.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07.06.,14.06.,21.06.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28.06.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Чепенко Светлана Анатольевна,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89233903726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hyperlink r:id="rId97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Эрудит-Юниор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Это зрелищное и интеллектуальное состязание для младших школьников Красноярска. Является модификацией интеллектуальных игр «Что? Где? Когда?», «Брейн-ринг».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13.06.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17.06.-18.06.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Чепенко Светлана Анатольевна,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89233903726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hyperlink r:id="rId98" w:history="1">
              <w:r w:rsidRPr="00E0647B">
                <w:rPr>
                  <w:rFonts w:ascii="Times New Roman" w:hAnsi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«Удивительный бисер»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«Бумагопластика»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«Краски лета»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Цель: формирование умения делать осознанный выбор творческой деятельности через пробы в разных направлениях дополнительного образования.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Краткосрочная дополнительная общеразвивающая программа разработана для обучающихся г. Красноярска, желающих попробовать свои силы в различных видах деятельности и ориентирована на метапредметные и личностные результаты образования, имеет модульную структуру, реализуется через современные формы и способы работы, что способствует социальной адаптации и личностному развитию детей 7-11 лет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ул. 52 квартал, 8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ул. Московская, 4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Пн., -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03.06.-28.06.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10.00 – 12.00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7-11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Куркина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Марина Ивановна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+7 983-152-02-25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«Страна летних затей»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Дополнительная общеразвивающая программа «Страна летних затей» имеет художественную направленность, включает в себя разноплановую художественную деятельность, объединяет различные направления творчества в условиях досуговой площадки. Программа позволяет развить индивидуальные творческие способности школьников.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Цель: </w:t>
            </w:r>
            <w:r w:rsidRPr="00E0647B">
              <w:rPr>
                <w:rFonts w:ascii="Times New Roman" w:eastAsia="SimSun" w:hAnsi="Times New Roman"/>
                <w:sz w:val="20"/>
                <w:szCs w:val="20"/>
              </w:rPr>
              <w:t>Создание условий для организованного досуга учащихся в летний период, развитие художественных способностей детей.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ул. Волжская, 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03.06-28.06.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10.00 -13.00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Миндубаева Эльмира Идрисовна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+7 983-152-02-25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«Фабрика друзей»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модули: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1. «Зазеркалье»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2. «Лаборатория творчества»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Цель - формирование интереса к творчеству через театрально-игровую и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Модуль «Зазеркалье» н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аправлен на формирование устойчивого интереса к театрально-игровой деятельности. Помогает развивать умение выполнять упражнения, направленные на речевое и голосовое развитие, умение эмоционально передать характер персонажа через мимику, пластику и жесты, импровизировать по заданным ситуациям в театрализованных играх, умение тренировать память, концентрировать внимание, развивать фантазию, воображение.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 xml:space="preserve">Модуль «Лаборатория творчества» 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предполагает развитие собственной активности ребенка в сотрудничестве со взрослыми и другими детьми в ходе деятельности по освоению разных техник декоративно-прикладного творчества. Знакомясь с разными материалами, их свойствами, способами обработки, сочетания и соединения этих материалов ребенок получает первоначальные сведения о законах декоративно-прикладного и изобразительного творчества (как смешивать краски, как сочетать цвета и т.п.). Работа с различными материалами в разных техниках позволяет расширить круг возможностей ребенка, развивает пространственное воображение, конструкторские способности, а также позволяет каждому ребенку почувствовать себя Творцом.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ул. 2-я Краснофлотская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15а.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03.06.-28.06.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11.00-13.00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Богданова Ольга Владимировна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+7 904-892-29-68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«Радуга»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Цель: Создание условий для культурного отдыха и творческого развития детей.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Отличительная особенность данной программы, заключается в том, поездки на экскурсии, походы, выходы в театр и кино помогут детям в обретении новых знаний о родном крае, научат их бережно и с любовью относиться к своей малой Родине и приобщит к культурным ценностям.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ул. Малая,44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03.06.-28.06.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9.00-13.00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8-14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Журавлёва Надежда Григорьевна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+7 902-973-23-58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«Путешествие вокруг света»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Программа «Путешествие вокруг света» реализуется в течение 4 недель в форме сюжетно-ролевой игры с учётом изменения тематики по дням. Дети становятся членами экипажа, которые, живя на «корабле», погружаются в игровую легенду и решают совершить кругосветное путешествие, изучая многообразие мира и его достопримечательности. В результате происходит процесс развития творческих способностей детей, социальной адаптации, формирование у них активного и ответственного отношения к окружающей среде, духовно-нравственных основ личности ребёнка.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Одесская, 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Пн.,-Пт.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03.06.-28.06.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10.00-13.00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6-12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Куянова Лилия Дильяверовна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+7 983-500-30-91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«Сделай сам»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bCs/>
                <w:sz w:val="20"/>
                <w:szCs w:val="20"/>
              </w:rPr>
              <w:t>Цель программы - создание педагогических условий для организации воспитывающего и развивающего образовательного пространства, в котором каждый учащийся с ОВЗ сможет найти себя, совершить пробы в творческих и интеллектуальных видах творческой деятельности.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bCs/>
                <w:sz w:val="20"/>
                <w:szCs w:val="20"/>
              </w:rPr>
              <w:t>Программа создана для организации интересной и познавательной летней занятости детей и подростков с ОВЗ 12-17 лет. Основные направления программы помимо творческой реализации ребёнка и ярких досуговых мероприятий включают экологическое воспитание и формирование навыков здорового образа жизни.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Машиностроителей, 9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Пн.-Ср.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03.06.-28.06.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12-17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Воловик Тамара Яковлевна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+7 963-292-33-12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«Будь в форме»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Цель: организация отдыха детей, а также обеспечение непрерывности тренировочного процесса в летний каникулярный период.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Данная программа состоит из системы тренировочных упражнений, специальных заданий и развивающих игр. На занятиях применяются занимательные и доступные для понимания задания, упражнения, задачи, игры, и т.д., что привлекательно для подростков. Это создает особый положительный эмоциональный фон: раскованность, интерес, желание научиться выполнять предлагаемые задания. Задания построены таким образом, что один вид деятельности сменяется другим, активно чередуются в течение дня. Это позволяет сделать тренировку динамичной, насыщенной и менее утомляемой.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Одесская, 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Пн.,-Чт.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05.08.-25.08.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11.00-14.00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0647B">
              <w:rPr>
                <w:rFonts w:ascii="Times New Roman" w:eastAsia="SimSun" w:hAnsi="Times New Roman"/>
                <w:sz w:val="20"/>
                <w:szCs w:val="20"/>
              </w:rPr>
              <w:t>Фокина Екатерина Петровна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+7 903-922-40-41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Досуговая программа «Вокруг света за 5 дней»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Творческое погружение через участие в сюжетно-ролевой игре: «путешествие» по странам,</w:t>
            </w:r>
          </w:p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 ходе, которого дети знакомятся с особенностями, традициями посетивших стран, включаясь в   разнообразные виды деятельности:</w:t>
            </w:r>
          </w:p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декоративно — прикладное творчество, социально – психологическую,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интеллектуальную игровую деятельности)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На базе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СШ №82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Киренского,19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03.06., 05.06,  13.06,                          19.06.-20.06.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Бикневичуте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Яне де Марионаса,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8950-404-43-00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6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http://new.docentr.ru/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Программа творческих мастерских «В фокусе Спектра»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Реализация краткосрочных модулей программ: «Скрапбукинг», «Вышивка шелковыми лентами», «Компьютерная азбука», «Перволого», «Компьютерная студия PABLISHER»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На базе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СШ №8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Коммунальная,12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04.06, 14.06.,               17.06., 21.06,              25.06.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На базе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МАОУ Лицей №1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 ул. Гусарова,56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11.06, 13.06., 18.06.,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19.06., 24.06.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 – 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Бикневичуте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Яне де Марионаса,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8950-404-43-00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http://new.docentr.ru/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Игротека «СпектроGрад»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Серия занятий по настольным играм с итоговым мини-турниром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МБУ СО Центр социальной помощи семьи и детям «Октябрьский»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19.08., 22.08.,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26.08., 29.08.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Лобазов Денис Витальевич,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8913-537-73-17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http://new.docentr.ru/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Выездная школа Дайскемп.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Тематическое погружение в мир интеллектуальных игр и турниров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б/о «Белая Сова»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29.07.09.08.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Лобазов Денис Витальевич,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8913-537-73-17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http://new.docentr.ru/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«Летняя проектная школа»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Творческая деятельность в процессе профессиональных проб в разных сферах и областях.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ШС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Вавилова 90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03.06-30.06.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9.00-11.30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7-15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Людмила Копендакова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+7 (950) 998-64-87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http://школасамоопределения.рф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«Маленькая мастерица»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Работа в различных техниках: квиллинг: мир из пластилина, волшебный фетр, оригами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ДО ЦДО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№4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Свободный 23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клуб «Романтик»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03.06., 05.06., 07.06.,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10.06., 14.06., 17.06.,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19.06., 21.06., 24.06.,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26.06., 28.06.,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10.00-14.00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 Баканова Екатерина Геннадьевна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2438820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https://cdod4.ru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«Акварельные зверушки»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Рисование зверей акварелью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ДО ЦДО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№4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пр.Свободный 23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клуб «Романтик»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03.06., 04.06, 06.06.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10.06., 11.06., 13.06.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17.06., 18.06., 20.06.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24.06., 25.06., 27.06.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10.00-14.00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7-10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Педагог ДО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Липнягова Наталья Николаевна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2438820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https://cdod4.ru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«Волшебная глина»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Программа знакомит школьников с процессом художественного проектирования в керамике, с формованием керамических изделий: с назначением процесса, способами формования.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ДО ЦДО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№4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Свободный 23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клуб «Романтик»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03.06.-07.06.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10.06.-11.06.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13.06.-14.06.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17.06.-21.06.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24.06.-28.06.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10.00-14.00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8-15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Белетей Лариса Тимофеевна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2438820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https://cdod4.ru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«Шахматное королевство»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Интерактивное обучение игре в шахматы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Львовская, 24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МАОУ ДО СЮТ №1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29.07-02.08.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13.00-10.40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(1 группа)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11.00-11.45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(2 группа)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Ольга Коваль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2669407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http://mboudodsut.ucoz.ru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«Твори, выдумывай»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моделирование творческих проектов из бумаги, картона в различных техниках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Львовская, 24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МАОУ ДО СЮТ №1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24-28.06.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10.00-11.40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(1 группа)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12.00-13.45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(2 группа)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7-9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Ольга Коваль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2669407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http://mboudodsut.ucoz.ru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«Красноярский детский хор»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ЦТРиГО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Мира, 44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01.06.-25.06.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Пн., Ср, Чт.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16.00-19.00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10-18 лет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арина Турухан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https://ctrigo.ru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«Хоровое лето»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ЦТРиГО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Мира, 44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01.06.-25.06.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Вт, Пт. 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6-10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арина Турухан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6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Арт-проект «Город прошлого»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ЦТРиГО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Мира, 44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Пн., Сб.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01.06.-25.06.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арина Турухан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«Летняя творческая практика»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ЦТРиГО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Мира, 44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Ср,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01.06.-25.06.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10.00-16.00 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арина Турухан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https://ctrigo.ru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«Во поле береза»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Запись народных песен на о.Татышев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ЦТРиГО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Мира, 44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Вт, Ср,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01.06.-25.06.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15.00-18.00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8-16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арина Турухан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«Музыка-лето»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Учим эстрадные песни о лете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ЦТРиГО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Мира, 44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Вт, Чт.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01.06.-25.06.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15.00-18.00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арина Турухан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«Образы лета»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Рисуем пейзажи, натюрморты с цветами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ЦТРиГО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Мира, 44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Вт, Ср, Чт.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01.06.-25.06.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15.00-18.00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арина Турухан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«Современная графика»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ЦТРиГО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Мира, 44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Вт, Пт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01.06.-25.06.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арина Турухан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2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«Авторская песня»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Знакомство с бардовской песней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ЦТРиГО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Мира, 44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01.06.-25.06.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Вт,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арина Турухан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«Квиллинг»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Композиции из скрученной бумаги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пр. Мира, 44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Пн., Ср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01.06.-25.06.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арина Турухан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«Кружево на коклюшках»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01.06.-25.06.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Пн., Ср.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арина Турухан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Занимательный английский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Интеллектуал+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К.Маркса, 37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01.07.-05.07.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11.00-12.45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6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Юлия Ратушняк</w:t>
              </w:r>
            </w:hyperlink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227-47-27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http://kras-intel.ru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Учимся дружить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Коммуникативные тренинги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Интеллектуал+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К.Маркса, 37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10.06.-14.06.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10.30-12.15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Юлия Ратушняк</w:t>
              </w:r>
            </w:hyperlink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227-47-27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9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http://kras-intel.ru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trHeight w:val="529"/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Разреши себе творить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творческих способностей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Интеллектуал+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К.Маркса, 37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17.06.-21.06.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10.00-11.45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6-9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0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Юлия Ратушняк</w:t>
              </w:r>
            </w:hyperlink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227-47-27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1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http://kras-intel.ru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Дворовые игры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Командные подвижные и интеллектуальные игры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Интеллектуал+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К.Маркса, 37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01.07.-05.07.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9-12 лет 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2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Юлия Ратушняк</w:t>
              </w:r>
            </w:hyperlink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227-47-27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3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http://kras-intel.ru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«Народные игры»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Модуль художественной направленности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ЦДТ№4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10.06.-11.06.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13.06.-14.04.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10.00-12.00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8-10 лет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Кристина Молчанова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4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«Страна вообразилия»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Модуль по актёрскому мастерству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ЦДТ№4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10.06. -11.06.  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13.06.-14.04.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10.00-12.00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9-11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Кристина Молчанова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5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bCs/>
                <w:sz w:val="20"/>
                <w:szCs w:val="20"/>
              </w:rPr>
              <w:t xml:space="preserve"> «Под открытым небом»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bCs/>
                <w:sz w:val="20"/>
                <w:szCs w:val="20"/>
              </w:rPr>
              <w:t>Модуль художественный пленер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ЦДТ№4</w:t>
            </w:r>
          </w:p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17.06</w:t>
            </w:r>
          </w:p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18.06.-21.06.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10.00-12.00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Кристина Молчанова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6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«Отважная пешка»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Обучение игре в шахматы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ЦДТ№4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Ср,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17.00 – 20.00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6-14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Кристина Молчанова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7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«Делай роботов»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Робототехника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ЦДТ№4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Ср,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10.00 – 12.00,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13.00 -15.00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7-11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Кристина Молчанова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8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Реализация летнего модуля программ ансамбля народного танца «Сувенир», эстрадного танца «Оле-Лукойе»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ЦДТ№4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Пн. - Пт.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17.00 -19.00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Кристина Молчанова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9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Модуль спортивной направленности: «</w:t>
            </w:r>
            <w:r w:rsidRPr="00E0647B">
              <w:rPr>
                <w:rFonts w:ascii="Times New Roman" w:hAnsi="Times New Roman"/>
                <w:bCs/>
                <w:sz w:val="20"/>
                <w:szCs w:val="20"/>
              </w:rPr>
              <w:t>Флорбол»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bCs/>
                <w:sz w:val="20"/>
                <w:szCs w:val="20"/>
              </w:rPr>
              <w:t>Мини-хоккей на траве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ЦДТ№4</w:t>
            </w:r>
          </w:p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04.06.-07.06.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18.00-20.00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Кристина Молчанова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0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Модуль спортивной направленности</w:t>
            </w:r>
          </w:p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"Игры нашего двора"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ЦДТ№4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22.07.-26.07.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18.00-20.00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Кристина Молчанова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1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Модуль спортивной направленности</w:t>
            </w:r>
          </w:p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«Основы самозащиты»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ЦДТ№4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05.08.-09.08.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Кристина Молчанова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2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«Арт-лето»</w:t>
            </w:r>
          </w:p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Занятия по ИЗО в учреждении и на пленэрах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Астраханская, 11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МБОУ ДО ДДиЮ № 2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03.06.-06.06.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13.06.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17.06.-20.06. 26.06.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10.00-14.00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6-14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Елена Дорофеева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3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«Летний хоровод»</w:t>
            </w:r>
          </w:p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Занятия по традициям русских и семейных праздников, народные игры, посиделки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Астраханская, 11 МБОУ ДО ДДиЮ № 2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03.06; 04.06;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9.00-11.00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10.06; 17.06; 18.06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10.00-14.00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24.06; 25.06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6-15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Елена Дорофеева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4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«Лето открытий»</w:t>
            </w:r>
          </w:p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Занятия по декоративно-прикладному творчеству: тестопластика, витражная роспись, бумагопластика и др.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Астраханская, 11 МБОУ ДО ДДиЮ № 2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03.06; 05.06;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10.06; 17.06;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19.06; 24.06;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26.06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10.00-15.00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6-14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Елена Дорофеева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5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«Здоровый образ жизни»</w:t>
            </w:r>
          </w:p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Спортивные и подвижные игры, «Веселые старты», викторины и квесты о здоровье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Астраханская, 11 МБОУ ДО ДДиЮ № 2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03.06; 05.06;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10.06; 17.06;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19.06; 24.06;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26.06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11.00-15.00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10-16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Елена Дорофеева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6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«Познай себя»</w:t>
            </w:r>
          </w:p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Мини-практикумы по профориентации, тренинги, ролевые и деловые игры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Астраханская, 11 МБОУ ДО ДДиЮ № 2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17.06; 18.06;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19.06; 20.06;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27.06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10.00-14.00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12-16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Елена Дорофеева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7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«Сказочный мир»</w:t>
            </w:r>
          </w:p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Занятия-путешествия в мир музыки, танца, театра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ул. Астраханская, 11 МБОУ ДО ДДиЮ № 2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03.06; 05.06;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19.06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10.00-14.00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6-11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Елена Дорофеева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8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Азбука лепки.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Лепка из глины, пластилина, соленого теста, папье-маше. Создаем яркие работы, проводим выставку и делимся своим творчеством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Щорса, 55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 №3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03.06-7.06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10.06 - 14.06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17.06 - 21.06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9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Мультипликационный калейдоскоп.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Музыкальные занятия: исполняем музыкальные произведения из мультфильмов, учимся владеть своим телом и голосом.</w:t>
            </w:r>
          </w:p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Хоровое пение, амсамблевое пение, </w:t>
            </w:r>
            <w:r w:rsidRPr="00E0647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0647B">
              <w:rPr>
                <w:rFonts w:ascii="Times New Roman" w:hAnsi="Times New Roman"/>
                <w:sz w:val="20"/>
                <w:szCs w:val="20"/>
              </w:rPr>
              <w:t>ody – percussion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Щорса, 64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 №3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03.06-7.06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10.06 - 14.06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17.06 - 21.06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0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Цирк собирает друзей.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Узнаем все о цирке! Учимся жонглировать, крутить обручи, ставим цирковые номера и выступаем с ними перед зрителями!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Кутузова, 91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 №3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03.06-7.06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10.06 - 14.06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17.06 - 21.06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7-10 лет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1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Мир Лего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Основы конструирования, работы с конструктором Лего.</w:t>
            </w:r>
          </w:p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Конструируем из Лего – создаем уникальные модели. Учимся работать в команде, проводим выставки, защищаем учебные проекты на интересные темы!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Щорса, 55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 №3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03.06-7.06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10.06 - 14.06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17.06 - 21.06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7-10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2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Чудеса из бумаги.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Аппликации, оригами, квиллинг. Творческие работы из бумаги в разных техниках – делаем рамки для фотографий, бабочек и цветы, придумываем уникальных персонажей и создаем красоту из подручных материалов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Щорса, 55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 №3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03.06-7.06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10.06 - 14.06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17.06 - 21.06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8-17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3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Школа ведущих.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Знакомимся с миром театра, изучаем ораторское искусство, учимся быть ведущими, писать сценарии и играть на цене.</w:t>
            </w:r>
          </w:p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Если хочешь быть актером – приходи – попробуешь!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Щорса, 55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 №3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03.06-7.06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10.06 - 14.06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17.06 - 21.06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7-17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4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Смотри не воронь беги как огонь.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Дворовые игры: лапта, горелки, чемпионат по лапте, традиционные игры русского народа. Изучаем, играем, соревнуемся в игре! Стать чемпионом по лапте вместе с нами!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Щорса, 55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 №3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03.06-7.06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10.06 - 14.06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17.06 - 21.06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От 7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5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trHeight w:val="70"/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Графика лета.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Скетчинг, графические техники: тушь, акварель, кофейная живопись.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Рисуем скетчи, пишем картины сахаром и кофе!</w:t>
            </w:r>
          </w:p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Научим каждого. Рисуем быстро, ярко и легко! Творим и создаем летние зарисовки!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Щорса, 55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 №3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03.06-7.06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10.06 - 14.06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17.06 - 21.06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От 7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6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Самовыражайся в танце.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Основы современной хореографии, импровизации, постановка собственного танца.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Научим владеть своим телом, быть пластичныи и свободным!</w:t>
            </w:r>
          </w:p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Танцевать и выражать свои чувства в танце – это здорово!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Щорса, 55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 №3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03.06-7.06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10.06 - 14.06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17.06 - 21.06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6-12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7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Массовое мероприятие «Ура, Каникулы!!!».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Развлекательно – игровая программа: игры, конкурсы, танцы, песни, соревнования между командами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Щорса, 55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 №3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7.06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11.00 – 12.00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От 5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8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Массовое мероприятие «Мой любимый Кировский район».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Познавательно – развлекательная программа к юбилею района.</w:t>
            </w:r>
          </w:p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Конкурсы и викторины по истории Кировского района, игры и соревнования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Щорса, 55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 №3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14.06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11.00 – 12.00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От 5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9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Массовое мероприятие «Танцевальный марафон».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Конкурсно – развлекательная программа: танцевально – музыкальные состязания, танцевальный флешмоб, история танца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Щорса, 55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ЦТ №3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21.06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11.00 – 12.00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От 5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0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Досуговая ознакомительная программа «Волшебная кисточка» (Летний пленэр).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Знакомство с художественными материалами, техниками изобразительного искусства на пленэре.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ЦДО №5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03.06-07.06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05.08-09.08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12-15 лет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9-11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Анастасия Черникова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1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http://cdod5.ru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Досуговая ознакомительная программа «Арт-дизайн».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Мастерские по декоративно-прикладному творчеству.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ЦДО №5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03.06-07.06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9-11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Анастасия Черникова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2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http://cdod5.ru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Досуговая ознакомительная программа «Нунчаку-фристайл».</w:t>
            </w:r>
          </w:p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Основы владения нунчаку в сободном стиле.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ЦДО №5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03.06-07.06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05.08-09.08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15.00-17.00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12-15 лет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9-11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Анастасия Черникова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3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http://cdod5.ru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Досуговая ознакомительная программа «Ценный кадр».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Знакомство с основами создания фотографии.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ЦДО №5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03.06-07.06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14.00-16.00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12-16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Анастасия Черникова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4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http://cdod5.ru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Досуговая ознакомительная программа «Кладовая творчества».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Мастерские по изучению современных техник бумагопластики.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ЦДО №5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05.08-09.08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11.00-13.00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12.08-16.08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14.00-16.00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13-15 лет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10-12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Анастасия Черникова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5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http://cdod5.ru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trHeight w:val="70"/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Досуговая ознакомительная программа «Дизайн-студия «Причуда».</w:t>
            </w:r>
          </w:p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Мастерские по декоративно-прикладному творчеству.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ЦДО №5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05.08-09.08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14.00-16.00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12.08-16.08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11.00-13.00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10-12 лет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13-15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Анастасия Черникова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6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http://cdod5.ru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Программа «Летняя занятость учащихся»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Данная программа предназначена для обучающихся 6-9 классов общеобразовательной школы, включает в себя мастер-классы и практикумы. Программа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психологические особенности обучающихся 13-16 лет.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Устиновича, 24А;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Устиновича, 24А стр.2;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пр. Металлургов, 14 Б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Июнь 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8.30-14.00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13-16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Глушкова Ирина Леонидовна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245-59-97;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Кривошея Татьяна Валерьевна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245-49-07;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Григорьев Николай Иванович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224-23-66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7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http://cps.krsnet.ru/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Фантазеры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Знакомство с приемами фантазирования и технологиями начально-технического моделирования через создание творческих проектов с использованием бумажного конструирования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СЮТ№2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Воронова 18 г., каб. 2-05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 базе МБОУ СШ № 141 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Пн., Ср, Пт. 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03.06-21.06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89504303675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8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http://syut.krsnet.ru/p30aa1.html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«Мир автоматики»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Полигон робототехнических практик через создание простейших автоматических устройств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СЮТ№2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Устиновича 24, а, каб. 3-07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Вт, Чт.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03.06-27.06 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10.00-12.00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14.00-16.00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9-11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89048964106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9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http://syut.krsnet.ru/p30aa1.html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E0647B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LEGO-</w:t>
            </w: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конструирование»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Программе технической направленности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Ул.Семафорная, 247а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01.06-28.06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0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71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www.liceum9.c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o</w:t>
              </w:r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m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«Стендовое моделирование»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Ул.Семафорная, 247а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01.06.-21.06.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2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73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www.liceum9.com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«Шахматы»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Ул.Семафорная, 247а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01.06.-28.06.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4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75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www.liceum9.com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«Экономические игры для детей»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Ул.Семафорная, 247а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01.06.-28.06.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6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77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www.liceum9.com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Летняя образовательная экспедиция клуба «Юнейкос»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Ул.Семафорная, 247а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27.06.-09.07.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14-17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8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79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www.liceum9.com</w:t>
              </w:r>
            </w:hyperlink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«Птицы Красноярского края»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Проект экологической направленности, реализуется в течение учебного года в 3 этапа. 1- организационный, 2-подготовительный, 3 – реализация.  На разных этапах проекта включены разные группы детей, родителей и учителей. Проект по облагораживанию пришкольной территории.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МБОУ СШ № 42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Кольцевая 12, а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01.09.2018-30.08.2019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С 9.00 до 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7-18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2362253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0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http://www.school-42.info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«Все грани успеха»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Программа направлена на профилактическую и коррекционно-развивающую работу с детьми из семей, находящихся в сложной жизненной ситуации и детей, состоящих на различных видах учета.  Осуществляет программу соц. педагоги и педагоги дополнительного образования на базе пришкольного лагеря. Включает 6 направлений дополнительного образования. Дети могут выбрать любые из них.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МБОУ СШ №78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Делегатская, 18, Ул. Тимошенкова, 82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01.06.-26.06.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9.00-12.00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  <w:p w:rsidR="003321DA" w:rsidRPr="00E0647B" w:rsidRDefault="003321DA" w:rsidP="0018024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Баштаков Владимир Васильевич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2696200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1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https://krassh78.nubex.ru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«Наш двор»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Программа по благоустройству пришкольной территории. Направлена на приобщение учащихся к труду и их занятости. Создаются трудовые отряды из учащихся школы и их родителей.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МБОУ СШ №78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Делегатская, 18, Ул. Тимошенкова, 82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01.06.-01.09.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9.00-15.00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11-17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Баштаков Владимир Васильевич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2133992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2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https://krassh78.nubex.ru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Летний математический отряд «Кенгуру»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E0647B">
              <w:rPr>
                <w:rFonts w:ascii="Times New Roman" w:hAnsi="Times New Roman" w:cs="Times New Roman"/>
                <w:bCs/>
              </w:rPr>
              <w:t>Приобретение опыта    применения математических методов, информационных технологий в решении практических (жизненных) задач.</w:t>
            </w:r>
            <w:r w:rsidRPr="00E0647B">
              <w:rPr>
                <w:rFonts w:ascii="Times New Roman" w:hAnsi="Times New Roman" w:cs="Times New Roman"/>
              </w:rPr>
              <w:t xml:space="preserve"> ф</w:t>
            </w:r>
            <w:r w:rsidRPr="00E0647B">
              <w:rPr>
                <w:rFonts w:ascii="Times New Roman" w:hAnsi="Times New Roman" w:cs="Times New Roman"/>
                <w:bCs/>
              </w:rPr>
              <w:t>ормирование самостоятельной интеллектуальной деятельности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МБОУ СШ №97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Матросова 12 В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01.06.-28.06.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8.30-14.30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13-15 лет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2362628, 2364419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3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http://school97.my1.ru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Знакомство с художественными материалами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E0647B">
              <w:rPr>
                <w:rFonts w:ascii="Times New Roman" w:hAnsi="Times New Roman" w:cs="Times New Roman"/>
              </w:rPr>
              <w:t>Работа в формате свободного творчества детей в любых декоративно – прикладных техниках.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 ДО ЦТО «Престиж»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пр. имени газеты «Красноярский рабочий», 168 «А»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03.06. –07.06.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11.00-13.00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7-16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Марина Валериевна Олешкевич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2365510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4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http://www.cdt2.ru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Знакомство с художественными материалами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E0647B">
              <w:rPr>
                <w:rFonts w:ascii="Times New Roman" w:hAnsi="Times New Roman" w:cs="Times New Roman"/>
              </w:rPr>
              <w:t>Техниками изобразительного искусства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 ДО ЦТО «Престиж»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пр. имени газеты «Красноярский рабочий», 168 «А»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10.06.–14.06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19.08. – 23.08.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11.00-13.00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7-16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Марина Валериевна Олешкевич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2365510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5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http://www.cdt2.ru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Знакомство с художественными материалами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E0647B">
              <w:rPr>
                <w:rFonts w:ascii="Times New Roman" w:hAnsi="Times New Roman" w:cs="Times New Roman"/>
              </w:rPr>
              <w:t>Техниками работы с глиной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 ДО ЦТО «Престиж»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пр. имени газеты «Красноярский рабочий», 168 «А»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17.06. – 21.06.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11.00-13.00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7-16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Марина Валериевна Олешкевич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2365510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6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http://www.cdt2.ru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Досуговая программа в форме квеста:</w:t>
            </w:r>
          </w:p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«Приключения кота Леопольда» (компетентность бесконфликтного общения),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«Крокодил Гена ищет друзей» (компетентность умения работать в команде),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«Маша и Медведь» (компетентность распределения по ролям)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«Пеппи Длинный чулок» (компетентность знания норм и правил поведения)</w:t>
            </w:r>
          </w:p>
          <w:p w:rsidR="003321DA" w:rsidRPr="00E0647B" w:rsidRDefault="003321DA" w:rsidP="00E06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«Головоломка» (эмоциональный интеллект)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 ДО ЦТО «Престиж»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пр. имени газеты «Красноярский рабочий», 168 «А»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03.06.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10.00, 11.30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05.06.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13.00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6.06.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10.00, 11.30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10.06.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10.00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13.06.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11.30, 12.30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14.06.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11.00, 13.30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18.06.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10.00, 11.30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20.06.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11.30, 12.30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24.06.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11.30, 12.30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27.06.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10.00, 11.30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7-11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Марина Валериевна Олешкевич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2365510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7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http://www.cdt2.ru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«Я-Сибиряк!».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Музейная педагогика, получение новых     знаний о жизни и творчестве В.И.Сурикова, об истории школы № 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 СШ№1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01.06.-28.06.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8.30-14.30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12-15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Лоскутникова Мария Геннадьевна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8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trHeight w:val="998"/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«Юный химик».</w:t>
            </w:r>
          </w:p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направлена на углубление и расширение химических знаний, решение химических задач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 СШ№1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01.06.-17.06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14-16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Лоскутникова Мария Геннадьевна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9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trHeight w:val="70"/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«Экология пришкольного участка».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Участие детей в озеленении пришкольной территории, углубление знаний об декоративном цветоводстве, садоводстве, формирование ландшафтного проектирования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 СШ№1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03.06.- 30.08.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Лоскутникова Мария Геннадьевна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0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«Военные сборы».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прочных теоретических знаний в области обороны. Получение навыков поведения при гражданской обороне. Оказании первой медицинской помощи. Подготовка к несению военной службы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 СШ№1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04.06.-08.19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9.00-13.00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15-16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Лоскутникова Мария Геннадьевна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1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Летний английский отряд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Образовательная программа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Летнего английского отряда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направлена на повышение интереса к изучению иностранных языков и уровня владения английским языком учащихся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 СШ№1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1.06-28.06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8.30-14.40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11-16 лет 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Лоскутникова Мария Геннадьевна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92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«Летняя математическая школа».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Программа направлена на углубление и расширение математических знаний, решение математических задач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 СШ№1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1.06-28.06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8.30-14.40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13-16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Лоскутникова Мария Геннадьевна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3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«Краеведение и туризм».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направлена на изучение истории Красноярского края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 СШ№1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1.06-28.06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8.30-14.40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12-15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Лоскутникова Мария Геннадьевна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94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«Школа русской культуры»</w:t>
            </w:r>
          </w:p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ar-SA"/>
              </w:rPr>
              <w:t>Данная программа по своей направленности является обращением к углубленному изучению русской культуры, т.е. включает себя разноплановую деятельность, объединяет различные направления оздоровления, отдыха и воспитания детей в условиях оздоровительного лагеря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МБОУ СШ № 18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г. Красноярск,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Урванцева, 10 А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01.06 – 27.06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8.30 – 14.30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 – 15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Ягодкина Надежда Валентиновна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2- 55 -09- 80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5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https://school18.edusite.ru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«Военные сборы».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прочных теоретических знаний в области обороны. Получение навыков поведения при гражданской обороне. Оказании первой медицинской помощи. Подготовка к несению военной службы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МБОУ СШ№129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Воронова 18а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1-14.06.2019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9-00-13-00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16-17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Сафиянова Галина Васильевна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83912240301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6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http://school129.krsnet.ru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Эколого-туристический сплав «Манские дали».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направлена на развитие экологической культуры обучающихся, через вовлечение их в практическую природоохранную и эколого-просветительскую работу на уникальных природных объектах Манского района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СШ № 151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Алексеева 22Д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17.06.-22.06.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с 12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Воднева Татьяна Михайловна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2789656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97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http://kras-dou.ru/151/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Летняя профориентационная школа «Город мастеров»</w:t>
            </w:r>
          </w:p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Выездные экскурсии на предприятия города, тренинги и практические мастер-классы.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СШ № 151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Алексеева 22Д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01.06.-28.06.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08-00 до 14-00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Воднева Татьяна Михайловна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2789656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8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http://kras-dou.ru/151/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«Планета детства»</w:t>
            </w:r>
          </w:p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</w:t>
            </w:r>
          </w:p>
          <w:p w:rsidR="003321DA" w:rsidRPr="00E0647B" w:rsidRDefault="003321DA" w:rsidP="00E0647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СШ № 151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ул. Алексеева 22Д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01.06-28.06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8.00-14.00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Воднева Татьяна Михайловна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2789656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9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http://kras-dou.ru/151/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A" w:rsidRPr="00E0647B" w:rsidTr="00E0647B">
        <w:trPr>
          <w:jc w:val="center"/>
        </w:trPr>
        <w:tc>
          <w:tcPr>
            <w:tcW w:w="851" w:type="dxa"/>
            <w:vAlign w:val="center"/>
          </w:tcPr>
          <w:p w:rsidR="003321DA" w:rsidRPr="00E0647B" w:rsidRDefault="003321DA" w:rsidP="00E0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1" w:type="dxa"/>
            <w:vAlign w:val="center"/>
          </w:tcPr>
          <w:p w:rsidR="003321DA" w:rsidRPr="00E0647B" w:rsidRDefault="003321DA" w:rsidP="00E064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Программа «Умное лето».</w:t>
            </w:r>
          </w:p>
        </w:tc>
        <w:tc>
          <w:tcPr>
            <w:tcW w:w="3275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Направленность программы: педагогическая, физико-математическая.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Для детей будут организованы ежедневные занятия по олимпиадной математике, практической физике.</w:t>
            </w:r>
          </w:p>
          <w:p w:rsidR="003321DA" w:rsidRPr="00E0647B" w:rsidRDefault="003321DA" w:rsidP="00E064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Ребята посетят музеи, киноуроки в кинотеатре «Мечта» и т.д.</w:t>
            </w:r>
          </w:p>
        </w:tc>
        <w:tc>
          <w:tcPr>
            <w:tcW w:w="2127" w:type="dxa"/>
            <w:vAlign w:val="center"/>
          </w:tcPr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МАОУ СШ № 152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Ястынская ул., 9Д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01.06.-26.06.</w:t>
            </w:r>
          </w:p>
          <w:p w:rsidR="003321DA" w:rsidRPr="00E0647B" w:rsidRDefault="003321DA" w:rsidP="00E064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47B">
              <w:rPr>
                <w:rFonts w:ascii="Times New Roman" w:hAnsi="Times New Roman"/>
                <w:sz w:val="20"/>
                <w:szCs w:val="20"/>
                <w:lang w:eastAsia="en-US"/>
              </w:rPr>
              <w:t>с 08.00 по 14.00</w:t>
            </w:r>
          </w:p>
        </w:tc>
        <w:tc>
          <w:tcPr>
            <w:tcW w:w="1559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 xml:space="preserve">12-13 лет </w:t>
            </w:r>
          </w:p>
        </w:tc>
        <w:tc>
          <w:tcPr>
            <w:tcW w:w="2410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Закомолкина Елена Ивановна</w:t>
            </w:r>
          </w:p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47B">
              <w:rPr>
                <w:rFonts w:ascii="Times New Roman" w:hAnsi="Times New Roman"/>
                <w:sz w:val="20"/>
                <w:szCs w:val="20"/>
              </w:rPr>
              <w:t>276-36-80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0" w:history="1">
              <w:r w:rsidRPr="00E064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http://school152-krs.ru</w:t>
              </w:r>
            </w:hyperlink>
            <w:r w:rsidRPr="00E06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1DA" w:rsidRPr="00E0647B" w:rsidRDefault="003321DA" w:rsidP="00E0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21DA" w:rsidRDefault="003321DA"/>
    <w:sectPr w:rsidR="003321DA" w:rsidSect="00675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0E9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  <w:rPr>
        <w:rFonts w:cs="Times New Roman"/>
      </w:rPr>
    </w:lvl>
  </w:abstractNum>
  <w:abstractNum w:abstractNumId="1">
    <w:nsid w:val="6D38530A"/>
    <w:multiLevelType w:val="hybridMultilevel"/>
    <w:tmpl w:val="D5EC68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0F7"/>
    <w:rsid w:val="00055698"/>
    <w:rsid w:val="000D375E"/>
    <w:rsid w:val="00180247"/>
    <w:rsid w:val="002722D9"/>
    <w:rsid w:val="00305BF6"/>
    <w:rsid w:val="003321DA"/>
    <w:rsid w:val="003F2EC3"/>
    <w:rsid w:val="004F66B5"/>
    <w:rsid w:val="0055037D"/>
    <w:rsid w:val="00575E24"/>
    <w:rsid w:val="005C1A2B"/>
    <w:rsid w:val="005E4C5D"/>
    <w:rsid w:val="006124D5"/>
    <w:rsid w:val="0067544E"/>
    <w:rsid w:val="006D34B1"/>
    <w:rsid w:val="006F5467"/>
    <w:rsid w:val="0078105B"/>
    <w:rsid w:val="00781966"/>
    <w:rsid w:val="00783563"/>
    <w:rsid w:val="0093043C"/>
    <w:rsid w:val="009840F7"/>
    <w:rsid w:val="00995783"/>
    <w:rsid w:val="00A24498"/>
    <w:rsid w:val="00A55551"/>
    <w:rsid w:val="00AE1840"/>
    <w:rsid w:val="00B302A4"/>
    <w:rsid w:val="00B437BA"/>
    <w:rsid w:val="00B77CB8"/>
    <w:rsid w:val="00B8508A"/>
    <w:rsid w:val="00B9450C"/>
    <w:rsid w:val="00BB25C6"/>
    <w:rsid w:val="00BD29D4"/>
    <w:rsid w:val="00BD7A85"/>
    <w:rsid w:val="00CE4138"/>
    <w:rsid w:val="00CE7392"/>
    <w:rsid w:val="00D733A2"/>
    <w:rsid w:val="00D81DB9"/>
    <w:rsid w:val="00D97F76"/>
    <w:rsid w:val="00E0647B"/>
    <w:rsid w:val="00F21ABB"/>
    <w:rsid w:val="00F7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4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544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67544E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67544E"/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67544E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77CB8"/>
    <w:rPr>
      <w:rFonts w:ascii="Sylfaen" w:eastAsia="Times New Roma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77CB8"/>
    <w:pPr>
      <w:widowControl w:val="0"/>
      <w:shd w:val="clear" w:color="auto" w:fill="FFFFFF"/>
      <w:spacing w:before="120" w:after="0" w:line="259" w:lineRule="exact"/>
      <w:ind w:hanging="380"/>
      <w:jc w:val="both"/>
    </w:pPr>
    <w:rPr>
      <w:rFonts w:ascii="Sylfaen" w:eastAsia="Calibri" w:hAnsi="Sylfaen" w:cs="Sylfaen"/>
      <w:sz w:val="20"/>
      <w:szCs w:val="20"/>
      <w:lang w:eastAsia="en-US"/>
    </w:rPr>
  </w:style>
  <w:style w:type="paragraph" w:styleId="NoSpacing">
    <w:name w:val="No Spacing"/>
    <w:uiPriority w:val="99"/>
    <w:qFormat/>
    <w:rsid w:val="00B77CB8"/>
    <w:rPr>
      <w:rFonts w:eastAsia="Times New Roman"/>
    </w:rPr>
  </w:style>
  <w:style w:type="paragraph" w:styleId="NormalWeb">
    <w:name w:val="Normal (Web)"/>
    <w:basedOn w:val="Normal"/>
    <w:uiPriority w:val="99"/>
    <w:rsid w:val="00B77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trigo.ru" TargetMode="External"/><Relationship Id="rId21" Type="http://schemas.openxmlformats.org/officeDocument/2006/relationships/hyperlink" Target="https://www.ctir1.ru/leto-2019" TargetMode="External"/><Relationship Id="rId42" Type="http://schemas.openxmlformats.org/officeDocument/2006/relationships/hyperlink" Target="https://aeroschool.siteedu.ru/news/leto-s-nami/" TargetMode="External"/><Relationship Id="rId63" Type="http://schemas.openxmlformats.org/officeDocument/2006/relationships/hyperlink" Target="https://tvorigora.ru/" TargetMode="External"/><Relationship Id="rId84" Type="http://schemas.openxmlformats.org/officeDocument/2006/relationships/hyperlink" Target="http://xn--80aamdbavjjfhrdeaqrm2k0g.xn--p1ai/" TargetMode="External"/><Relationship Id="rId138" Type="http://schemas.openxmlformats.org/officeDocument/2006/relationships/hyperlink" Target="http://www.cdt4.ru" TargetMode="External"/><Relationship Id="rId159" Type="http://schemas.openxmlformats.org/officeDocument/2006/relationships/hyperlink" Target="http://ct3-24.ru" TargetMode="External"/><Relationship Id="rId170" Type="http://schemas.openxmlformats.org/officeDocument/2006/relationships/hyperlink" Target="https://vk.com/id160703668" TargetMode="External"/><Relationship Id="rId191" Type="http://schemas.openxmlformats.org/officeDocument/2006/relationships/hyperlink" Target="http://enisschool1.moy.su" TargetMode="External"/><Relationship Id="rId196" Type="http://schemas.openxmlformats.org/officeDocument/2006/relationships/hyperlink" Target="http://school129.krsnet.ru" TargetMode="External"/><Relationship Id="rId200" Type="http://schemas.openxmlformats.org/officeDocument/2006/relationships/hyperlink" Target="http://school152-krs.ru" TargetMode="External"/><Relationship Id="rId16" Type="http://schemas.openxmlformats.org/officeDocument/2006/relationships/hyperlink" Target="https://www.ctir1.ru/leto-2019" TargetMode="External"/><Relationship Id="rId107" Type="http://schemas.openxmlformats.org/officeDocument/2006/relationships/hyperlink" Target="http://new.docentr.ru/" TargetMode="External"/><Relationship Id="rId11" Type="http://schemas.openxmlformats.org/officeDocument/2006/relationships/hyperlink" Target="https://www.ctir1.ru/leto-2019" TargetMode="External"/><Relationship Id="rId32" Type="http://schemas.openxmlformats.org/officeDocument/2006/relationships/hyperlink" Target="https://www.ctir1.ru/leto-2019" TargetMode="External"/><Relationship Id="rId37" Type="http://schemas.openxmlformats.org/officeDocument/2006/relationships/hyperlink" Target="https://www.ctir1.ru/leto-2019" TargetMode="External"/><Relationship Id="rId53" Type="http://schemas.openxmlformats.org/officeDocument/2006/relationships/hyperlink" Target="http://oct-ddt.ucoz.ru/" TargetMode="External"/><Relationship Id="rId58" Type="http://schemas.openxmlformats.org/officeDocument/2006/relationships/hyperlink" Target="https://vk.com/mult_kanikuli" TargetMode="External"/><Relationship Id="rId74" Type="http://schemas.openxmlformats.org/officeDocument/2006/relationships/hyperlink" Target="https://tvorigora.ru/" TargetMode="External"/><Relationship Id="rId79" Type="http://schemas.openxmlformats.org/officeDocument/2006/relationships/hyperlink" Target="https://vk.com/tvorigora" TargetMode="External"/><Relationship Id="rId102" Type="http://schemas.openxmlformats.org/officeDocument/2006/relationships/hyperlink" Target="http://24-cvr.ru/p1aa1.html" TargetMode="External"/><Relationship Id="rId123" Type="http://schemas.openxmlformats.org/officeDocument/2006/relationships/hyperlink" Target="https://ctrigo.ru" TargetMode="External"/><Relationship Id="rId128" Type="http://schemas.openxmlformats.org/officeDocument/2006/relationships/hyperlink" Target="https://vk.com/id480268700" TargetMode="External"/><Relationship Id="rId144" Type="http://schemas.openxmlformats.org/officeDocument/2006/relationships/hyperlink" Target="http://ddiu.wmsite.ru" TargetMode="External"/><Relationship Id="rId149" Type="http://schemas.openxmlformats.org/officeDocument/2006/relationships/hyperlink" Target="http://ct3-24.ru" TargetMode="External"/><Relationship Id="rId5" Type="http://schemas.openxmlformats.org/officeDocument/2006/relationships/hyperlink" Target="https://www.ctir1.ru/leto-2019" TargetMode="External"/><Relationship Id="rId90" Type="http://schemas.openxmlformats.org/officeDocument/2006/relationships/hyperlink" Target="http://xn--80aamdbavjjfhrdeaqrm2k0g.xn--p1ai/" TargetMode="External"/><Relationship Id="rId95" Type="http://schemas.openxmlformats.org/officeDocument/2006/relationships/hyperlink" Target="http://xn--80aamdbavjjfhrdeaqrm2k0g.xn--p1ai/" TargetMode="External"/><Relationship Id="rId160" Type="http://schemas.openxmlformats.org/officeDocument/2006/relationships/hyperlink" Target="http://ct3-24.ru" TargetMode="External"/><Relationship Id="rId165" Type="http://schemas.openxmlformats.org/officeDocument/2006/relationships/hyperlink" Target="http://cdod5.ru" TargetMode="External"/><Relationship Id="rId181" Type="http://schemas.openxmlformats.org/officeDocument/2006/relationships/hyperlink" Target="https://krassh78.nubex.ru" TargetMode="External"/><Relationship Id="rId186" Type="http://schemas.openxmlformats.org/officeDocument/2006/relationships/hyperlink" Target="http://www.cdt2.ru" TargetMode="External"/><Relationship Id="rId22" Type="http://schemas.openxmlformats.org/officeDocument/2006/relationships/hyperlink" Target="https://www.ctir1.ru/leto-2019" TargetMode="External"/><Relationship Id="rId27" Type="http://schemas.openxmlformats.org/officeDocument/2006/relationships/hyperlink" Target="https://www.ctir1.ru/leto-2019" TargetMode="External"/><Relationship Id="rId43" Type="http://schemas.openxmlformats.org/officeDocument/2006/relationships/hyperlink" Target="https://aeroschool.siteedu.ru/news/leto-s-nami/" TargetMode="External"/><Relationship Id="rId48" Type="http://schemas.openxmlformats.org/officeDocument/2006/relationships/hyperlink" Target="http://oct-ddt.ucoz.ru/" TargetMode="External"/><Relationship Id="rId64" Type="http://schemas.openxmlformats.org/officeDocument/2006/relationships/hyperlink" Target="https://vk.com/tvorigora" TargetMode="External"/><Relationship Id="rId69" Type="http://schemas.openxmlformats.org/officeDocument/2006/relationships/hyperlink" Target="https://vk.com/tvorigora" TargetMode="External"/><Relationship Id="rId113" Type="http://schemas.openxmlformats.org/officeDocument/2006/relationships/hyperlink" Target="https://cdod4.ru" TargetMode="External"/><Relationship Id="rId118" Type="http://schemas.openxmlformats.org/officeDocument/2006/relationships/hyperlink" Target="https://ctrigo.ru" TargetMode="External"/><Relationship Id="rId134" Type="http://schemas.openxmlformats.org/officeDocument/2006/relationships/hyperlink" Target="http://www.cdt4.ru" TargetMode="External"/><Relationship Id="rId139" Type="http://schemas.openxmlformats.org/officeDocument/2006/relationships/hyperlink" Target="http://www.cdt4.ru" TargetMode="External"/><Relationship Id="rId80" Type="http://schemas.openxmlformats.org/officeDocument/2006/relationships/hyperlink" Target="https://tvorigora.ru/" TargetMode="External"/><Relationship Id="rId85" Type="http://schemas.openxmlformats.org/officeDocument/2006/relationships/hyperlink" Target="http://xn--80aamdbavjjfhrdeaqrm2k0g.xn--p1ai/" TargetMode="External"/><Relationship Id="rId150" Type="http://schemas.openxmlformats.org/officeDocument/2006/relationships/hyperlink" Target="http://ct3-24.ru" TargetMode="External"/><Relationship Id="rId155" Type="http://schemas.openxmlformats.org/officeDocument/2006/relationships/hyperlink" Target="http://ct3-24.ru" TargetMode="External"/><Relationship Id="rId171" Type="http://schemas.openxmlformats.org/officeDocument/2006/relationships/hyperlink" Target="http://www.liceum9.com" TargetMode="External"/><Relationship Id="rId176" Type="http://schemas.openxmlformats.org/officeDocument/2006/relationships/hyperlink" Target="https://vk.com/id160703668" TargetMode="External"/><Relationship Id="rId192" Type="http://schemas.openxmlformats.org/officeDocument/2006/relationships/hyperlink" Target="http://enisschool1.moy.su" TargetMode="External"/><Relationship Id="rId197" Type="http://schemas.openxmlformats.org/officeDocument/2006/relationships/hyperlink" Target="http://kras-dou.ru/151/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www.ctir1.ru/leto-2019" TargetMode="External"/><Relationship Id="rId17" Type="http://schemas.openxmlformats.org/officeDocument/2006/relationships/hyperlink" Target="https://www.ctir1.ru/leto-2019" TargetMode="External"/><Relationship Id="rId33" Type="http://schemas.openxmlformats.org/officeDocument/2006/relationships/hyperlink" Target="https://www.ctir1.ru/leto-2019" TargetMode="External"/><Relationship Id="rId38" Type="http://schemas.openxmlformats.org/officeDocument/2006/relationships/hyperlink" Target="https://www.ctir1.ru/leto-2019" TargetMode="External"/><Relationship Id="rId59" Type="http://schemas.openxmlformats.org/officeDocument/2006/relationships/hyperlink" Target="https://tvorigora.ru/" TargetMode="External"/><Relationship Id="rId103" Type="http://schemas.openxmlformats.org/officeDocument/2006/relationships/hyperlink" Target="http://24-cvr.ru/p1aa1.html" TargetMode="External"/><Relationship Id="rId108" Type="http://schemas.openxmlformats.org/officeDocument/2006/relationships/hyperlink" Target="http://new.docentr.ru/" TargetMode="External"/><Relationship Id="rId124" Type="http://schemas.openxmlformats.org/officeDocument/2006/relationships/hyperlink" Target="https://ctrigo.ru" TargetMode="External"/><Relationship Id="rId129" Type="http://schemas.openxmlformats.org/officeDocument/2006/relationships/hyperlink" Target="http://kras-intel.ru" TargetMode="External"/><Relationship Id="rId54" Type="http://schemas.openxmlformats.org/officeDocument/2006/relationships/hyperlink" Target="http://oct-ddt.ucoz.ru/" TargetMode="External"/><Relationship Id="rId70" Type="http://schemas.openxmlformats.org/officeDocument/2006/relationships/hyperlink" Target="https://tvorigora.ru/" TargetMode="External"/><Relationship Id="rId75" Type="http://schemas.openxmlformats.org/officeDocument/2006/relationships/hyperlink" Target="https://vk.com/tvorigora" TargetMode="External"/><Relationship Id="rId91" Type="http://schemas.openxmlformats.org/officeDocument/2006/relationships/hyperlink" Target="http://xn--80aamdbavjjfhrdeaqrm2k0g.xn--p1ai/" TargetMode="External"/><Relationship Id="rId96" Type="http://schemas.openxmlformats.org/officeDocument/2006/relationships/hyperlink" Target="http://xn--80aamdbavjjfhrdeaqrm2k0g.xn--p1ai/" TargetMode="External"/><Relationship Id="rId140" Type="http://schemas.openxmlformats.org/officeDocument/2006/relationships/hyperlink" Target="http://www.cdt4.ru" TargetMode="External"/><Relationship Id="rId145" Type="http://schemas.openxmlformats.org/officeDocument/2006/relationships/hyperlink" Target="http://ddiu.wmsite.ru" TargetMode="External"/><Relationship Id="rId161" Type="http://schemas.openxmlformats.org/officeDocument/2006/relationships/hyperlink" Target="http://cdod5.ru" TargetMode="External"/><Relationship Id="rId166" Type="http://schemas.openxmlformats.org/officeDocument/2006/relationships/hyperlink" Target="http://cdod5.ru" TargetMode="External"/><Relationship Id="rId182" Type="http://schemas.openxmlformats.org/officeDocument/2006/relationships/hyperlink" Target="https://krassh78.nubex.ru" TargetMode="External"/><Relationship Id="rId187" Type="http://schemas.openxmlformats.org/officeDocument/2006/relationships/hyperlink" Target="http://www.cdt2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tir1.ru/leto-2019" TargetMode="External"/><Relationship Id="rId23" Type="http://schemas.openxmlformats.org/officeDocument/2006/relationships/hyperlink" Target="https://www.ctir1.ru/leto-2019" TargetMode="External"/><Relationship Id="rId28" Type="http://schemas.openxmlformats.org/officeDocument/2006/relationships/hyperlink" Target="https://www.ctir1.ru/leto-2019" TargetMode="External"/><Relationship Id="rId49" Type="http://schemas.openxmlformats.org/officeDocument/2006/relationships/hyperlink" Target="http://oct-ddt.ucoz.ru/" TargetMode="External"/><Relationship Id="rId114" Type="http://schemas.openxmlformats.org/officeDocument/2006/relationships/hyperlink" Target="http://mboudodsut.ucoz.ru" TargetMode="External"/><Relationship Id="rId119" Type="http://schemas.openxmlformats.org/officeDocument/2006/relationships/hyperlink" Target="https://ctrigo.ru" TargetMode="External"/><Relationship Id="rId44" Type="http://schemas.openxmlformats.org/officeDocument/2006/relationships/hyperlink" Target="https://aeroschool.siteedu.ru/news/leto-s-nami/" TargetMode="External"/><Relationship Id="rId60" Type="http://schemas.openxmlformats.org/officeDocument/2006/relationships/hyperlink" Target="https://vk.com/tvorigora" TargetMode="External"/><Relationship Id="rId65" Type="http://schemas.openxmlformats.org/officeDocument/2006/relationships/hyperlink" Target="https://vk.com/ip_tg" TargetMode="External"/><Relationship Id="rId81" Type="http://schemas.openxmlformats.org/officeDocument/2006/relationships/hyperlink" Target="https://vk.com/tvorigora" TargetMode="External"/><Relationship Id="rId86" Type="http://schemas.openxmlformats.org/officeDocument/2006/relationships/hyperlink" Target="http://xn--80aamdbavjjfhrdeaqrm2k0g.xn--p1ai/" TargetMode="External"/><Relationship Id="rId130" Type="http://schemas.openxmlformats.org/officeDocument/2006/relationships/hyperlink" Target="https://vk.com/id480268700" TargetMode="External"/><Relationship Id="rId135" Type="http://schemas.openxmlformats.org/officeDocument/2006/relationships/hyperlink" Target="http://www.cdt4.ru" TargetMode="External"/><Relationship Id="rId151" Type="http://schemas.openxmlformats.org/officeDocument/2006/relationships/hyperlink" Target="http://ct3-24.ru" TargetMode="External"/><Relationship Id="rId156" Type="http://schemas.openxmlformats.org/officeDocument/2006/relationships/hyperlink" Target="http://ct3-24.ru" TargetMode="External"/><Relationship Id="rId177" Type="http://schemas.openxmlformats.org/officeDocument/2006/relationships/hyperlink" Target="http://www.liceum9.com" TargetMode="External"/><Relationship Id="rId198" Type="http://schemas.openxmlformats.org/officeDocument/2006/relationships/hyperlink" Target="http://kras-dou.ru/151/" TargetMode="External"/><Relationship Id="rId172" Type="http://schemas.openxmlformats.org/officeDocument/2006/relationships/hyperlink" Target="https://vk.com/id160703668" TargetMode="External"/><Relationship Id="rId193" Type="http://schemas.openxmlformats.org/officeDocument/2006/relationships/hyperlink" Target="http://enisschool1.moy.su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www.ctir1.ru/leto-2019" TargetMode="External"/><Relationship Id="rId18" Type="http://schemas.openxmlformats.org/officeDocument/2006/relationships/hyperlink" Target="https://www.ctir1.ru/leto-2019" TargetMode="External"/><Relationship Id="rId39" Type="http://schemas.openxmlformats.org/officeDocument/2006/relationships/hyperlink" Target="https://www.ctir1.ru/leto-2019" TargetMode="External"/><Relationship Id="rId109" Type="http://schemas.openxmlformats.org/officeDocument/2006/relationships/hyperlink" Target="http://new.docentr.ru/" TargetMode="External"/><Relationship Id="rId34" Type="http://schemas.openxmlformats.org/officeDocument/2006/relationships/hyperlink" Target="https://www.ctir1.ru/leto-2019" TargetMode="External"/><Relationship Id="rId50" Type="http://schemas.openxmlformats.org/officeDocument/2006/relationships/hyperlink" Target="http://oct-ddt.ucoz.ru/" TargetMode="External"/><Relationship Id="rId55" Type="http://schemas.openxmlformats.org/officeDocument/2006/relationships/hyperlink" Target="https://vk.com/detskiy_mult" TargetMode="External"/><Relationship Id="rId76" Type="http://schemas.openxmlformats.org/officeDocument/2006/relationships/hyperlink" Target="https://tvorigora.ru/" TargetMode="External"/><Relationship Id="rId97" Type="http://schemas.openxmlformats.org/officeDocument/2006/relationships/hyperlink" Target="http://xn--80aamdbavjjfhrdeaqrm2k0g.xn--p1ai/" TargetMode="External"/><Relationship Id="rId104" Type="http://schemas.openxmlformats.org/officeDocument/2006/relationships/hyperlink" Target="http://24-cvr.ru" TargetMode="External"/><Relationship Id="rId120" Type="http://schemas.openxmlformats.org/officeDocument/2006/relationships/hyperlink" Target="https://ctrigo.ru" TargetMode="External"/><Relationship Id="rId125" Type="http://schemas.openxmlformats.org/officeDocument/2006/relationships/hyperlink" Target="https://ctrigo.ru" TargetMode="External"/><Relationship Id="rId141" Type="http://schemas.openxmlformats.org/officeDocument/2006/relationships/hyperlink" Target="http://www.cdt4.ru" TargetMode="External"/><Relationship Id="rId146" Type="http://schemas.openxmlformats.org/officeDocument/2006/relationships/hyperlink" Target="http://ddiu.wmsite.ru" TargetMode="External"/><Relationship Id="rId167" Type="http://schemas.openxmlformats.org/officeDocument/2006/relationships/hyperlink" Target="http://cps.krsnet.ru/" TargetMode="External"/><Relationship Id="rId188" Type="http://schemas.openxmlformats.org/officeDocument/2006/relationships/hyperlink" Target="http://enisschool1.moy.su" TargetMode="External"/><Relationship Id="rId7" Type="http://schemas.openxmlformats.org/officeDocument/2006/relationships/hyperlink" Target="https://www.ctir1.ru/leto-2019" TargetMode="External"/><Relationship Id="rId71" Type="http://schemas.openxmlformats.org/officeDocument/2006/relationships/hyperlink" Target="https://vk.com/tvorigora" TargetMode="External"/><Relationship Id="rId92" Type="http://schemas.openxmlformats.org/officeDocument/2006/relationships/hyperlink" Target="http://xn--80aamdbavjjfhrdeaqrm2k0g.xn--p1ai/" TargetMode="External"/><Relationship Id="rId162" Type="http://schemas.openxmlformats.org/officeDocument/2006/relationships/hyperlink" Target="http://cdod5.ru" TargetMode="External"/><Relationship Id="rId183" Type="http://schemas.openxmlformats.org/officeDocument/2006/relationships/hyperlink" Target="http://school97.my1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tir1.ru/leto-2019" TargetMode="External"/><Relationship Id="rId24" Type="http://schemas.openxmlformats.org/officeDocument/2006/relationships/hyperlink" Target="https://www.ctir1.ru/leto-2019" TargetMode="External"/><Relationship Id="rId40" Type="http://schemas.openxmlformats.org/officeDocument/2006/relationships/hyperlink" Target="https://www.ctir1.ru/leto-2019" TargetMode="External"/><Relationship Id="rId45" Type="http://schemas.openxmlformats.org/officeDocument/2006/relationships/hyperlink" Target="http://dooc1.ru" TargetMode="External"/><Relationship Id="rId66" Type="http://schemas.openxmlformats.org/officeDocument/2006/relationships/hyperlink" Target="https://tvorigora.ru/" TargetMode="External"/><Relationship Id="rId87" Type="http://schemas.openxmlformats.org/officeDocument/2006/relationships/hyperlink" Target="http://xn--80aamdbavjjfhrdeaqrm2k0g.xn--p1ai/" TargetMode="External"/><Relationship Id="rId110" Type="http://schemas.openxmlformats.org/officeDocument/2006/relationships/hyperlink" Target="http://&#1096;&#1082;&#1086;&#1083;&#1072;&#1089;&#1072;&#1084;&#1086;&#1086;&#1087;&#1088;&#1077;&#1076;&#1077;&#1083;&#1077;&#1085;&#1080;&#1103;.&#1088;&#1092;" TargetMode="External"/><Relationship Id="rId115" Type="http://schemas.openxmlformats.org/officeDocument/2006/relationships/hyperlink" Target="https://ctrigo.ru" TargetMode="External"/><Relationship Id="rId131" Type="http://schemas.openxmlformats.org/officeDocument/2006/relationships/hyperlink" Target="http://kras-intel.ru" TargetMode="External"/><Relationship Id="rId136" Type="http://schemas.openxmlformats.org/officeDocument/2006/relationships/hyperlink" Target="http://www.cdt4.ru" TargetMode="External"/><Relationship Id="rId157" Type="http://schemas.openxmlformats.org/officeDocument/2006/relationships/hyperlink" Target="http://ct3-24.ru" TargetMode="External"/><Relationship Id="rId178" Type="http://schemas.openxmlformats.org/officeDocument/2006/relationships/hyperlink" Target="https://vk.com/id160703668" TargetMode="External"/><Relationship Id="rId61" Type="http://schemas.openxmlformats.org/officeDocument/2006/relationships/hyperlink" Target="https://tvorigora.ru/" TargetMode="External"/><Relationship Id="rId82" Type="http://schemas.openxmlformats.org/officeDocument/2006/relationships/hyperlink" Target="https://tvorigora.ru/" TargetMode="External"/><Relationship Id="rId152" Type="http://schemas.openxmlformats.org/officeDocument/2006/relationships/hyperlink" Target="http://ct3-24.ru" TargetMode="External"/><Relationship Id="rId173" Type="http://schemas.openxmlformats.org/officeDocument/2006/relationships/hyperlink" Target="http://www.liceum9.com" TargetMode="External"/><Relationship Id="rId194" Type="http://schemas.openxmlformats.org/officeDocument/2006/relationships/hyperlink" Target="http://enisschool1.moy.su" TargetMode="External"/><Relationship Id="rId199" Type="http://schemas.openxmlformats.org/officeDocument/2006/relationships/hyperlink" Target="http://kras-dou.ru/151/" TargetMode="External"/><Relationship Id="rId19" Type="http://schemas.openxmlformats.org/officeDocument/2006/relationships/hyperlink" Target="https://www.ctir1.ru/leto-2019" TargetMode="External"/><Relationship Id="rId14" Type="http://schemas.openxmlformats.org/officeDocument/2006/relationships/hyperlink" Target="https://www.ctir1.ru/leto-2019" TargetMode="External"/><Relationship Id="rId30" Type="http://schemas.openxmlformats.org/officeDocument/2006/relationships/hyperlink" Target="https://www.ctir1.ru/leto-2019" TargetMode="External"/><Relationship Id="rId35" Type="http://schemas.openxmlformats.org/officeDocument/2006/relationships/hyperlink" Target="https://www.ctir1.ru/leto-2019" TargetMode="External"/><Relationship Id="rId56" Type="http://schemas.openxmlformats.org/officeDocument/2006/relationships/hyperlink" Target="https://tvorigora.ru/" TargetMode="External"/><Relationship Id="rId77" Type="http://schemas.openxmlformats.org/officeDocument/2006/relationships/hyperlink" Target="https://vk.com/tvorigora" TargetMode="External"/><Relationship Id="rId100" Type="http://schemas.openxmlformats.org/officeDocument/2006/relationships/hyperlink" Target="http://24-cvr.ru/p1aa1.html" TargetMode="External"/><Relationship Id="rId105" Type="http://schemas.openxmlformats.org/officeDocument/2006/relationships/hyperlink" Target="http://24-cvr.ru/p1aa1.html" TargetMode="External"/><Relationship Id="rId126" Type="http://schemas.openxmlformats.org/officeDocument/2006/relationships/hyperlink" Target="https://vk.com/id480268700" TargetMode="External"/><Relationship Id="rId147" Type="http://schemas.openxmlformats.org/officeDocument/2006/relationships/hyperlink" Target="http://ddiu.wmsite.ru" TargetMode="External"/><Relationship Id="rId168" Type="http://schemas.openxmlformats.org/officeDocument/2006/relationships/hyperlink" Target="http://syut.krsnet.ru/p30aa1.html" TargetMode="External"/><Relationship Id="rId8" Type="http://schemas.openxmlformats.org/officeDocument/2006/relationships/hyperlink" Target="https://www.ctir1.ru/leto-2019" TargetMode="External"/><Relationship Id="rId51" Type="http://schemas.openxmlformats.org/officeDocument/2006/relationships/hyperlink" Target="http://oct-ddt.ucoz.ru/" TargetMode="External"/><Relationship Id="rId72" Type="http://schemas.openxmlformats.org/officeDocument/2006/relationships/hyperlink" Target="https://tvorigora.ru/" TargetMode="External"/><Relationship Id="rId93" Type="http://schemas.openxmlformats.org/officeDocument/2006/relationships/hyperlink" Target="http://xn--80aamdbavjjfhrdeaqrm2k0g.xn--p1ai/" TargetMode="External"/><Relationship Id="rId98" Type="http://schemas.openxmlformats.org/officeDocument/2006/relationships/hyperlink" Target="http://xn--80aamdbavjjfhrdeaqrm2k0g.xn--p1ai/" TargetMode="External"/><Relationship Id="rId121" Type="http://schemas.openxmlformats.org/officeDocument/2006/relationships/hyperlink" Target="https://ctrigo.ru" TargetMode="External"/><Relationship Id="rId142" Type="http://schemas.openxmlformats.org/officeDocument/2006/relationships/hyperlink" Target="http://www.cdt4.ru" TargetMode="External"/><Relationship Id="rId163" Type="http://schemas.openxmlformats.org/officeDocument/2006/relationships/hyperlink" Target="http://cdod5.ru" TargetMode="External"/><Relationship Id="rId184" Type="http://schemas.openxmlformats.org/officeDocument/2006/relationships/hyperlink" Target="http://www.cdt2.ru" TargetMode="External"/><Relationship Id="rId189" Type="http://schemas.openxmlformats.org/officeDocument/2006/relationships/hyperlink" Target="http://enisschool1.moy.s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tir1.ru/leto-2019" TargetMode="External"/><Relationship Id="rId46" Type="http://schemas.openxmlformats.org/officeDocument/2006/relationships/hyperlink" Target="http://oct-ddt.ucoz.ru/" TargetMode="External"/><Relationship Id="rId67" Type="http://schemas.openxmlformats.org/officeDocument/2006/relationships/hyperlink" Target="https://vk.com/tvorigora" TargetMode="External"/><Relationship Id="rId116" Type="http://schemas.openxmlformats.org/officeDocument/2006/relationships/hyperlink" Target="https://ctrigo.ru" TargetMode="External"/><Relationship Id="rId137" Type="http://schemas.openxmlformats.org/officeDocument/2006/relationships/hyperlink" Target="http://www.cdt4.ru" TargetMode="External"/><Relationship Id="rId158" Type="http://schemas.openxmlformats.org/officeDocument/2006/relationships/hyperlink" Target="http://ct3-24.ru" TargetMode="External"/><Relationship Id="rId20" Type="http://schemas.openxmlformats.org/officeDocument/2006/relationships/hyperlink" Target="https://www.ctir1.ru/leto-2019" TargetMode="External"/><Relationship Id="rId41" Type="http://schemas.openxmlformats.org/officeDocument/2006/relationships/hyperlink" Target="https://aeroschool.siteedu.ru/news/leto-s-nami/" TargetMode="External"/><Relationship Id="rId62" Type="http://schemas.openxmlformats.org/officeDocument/2006/relationships/hyperlink" Target="https://vk.com/tvorigora" TargetMode="External"/><Relationship Id="rId83" Type="http://schemas.openxmlformats.org/officeDocument/2006/relationships/hyperlink" Target="https://vk.com/tvorigora" TargetMode="External"/><Relationship Id="rId88" Type="http://schemas.openxmlformats.org/officeDocument/2006/relationships/hyperlink" Target="http://xn--80aamdbavjjfhrdeaqrm2k0g.xn--p1ai/" TargetMode="External"/><Relationship Id="rId111" Type="http://schemas.openxmlformats.org/officeDocument/2006/relationships/hyperlink" Target="https://cdod4.ru" TargetMode="External"/><Relationship Id="rId132" Type="http://schemas.openxmlformats.org/officeDocument/2006/relationships/hyperlink" Target="https://vk.com/id480268700" TargetMode="External"/><Relationship Id="rId153" Type="http://schemas.openxmlformats.org/officeDocument/2006/relationships/hyperlink" Target="http://ct3-24.ru" TargetMode="External"/><Relationship Id="rId174" Type="http://schemas.openxmlformats.org/officeDocument/2006/relationships/hyperlink" Target="https://vk.com/id160703668" TargetMode="External"/><Relationship Id="rId179" Type="http://schemas.openxmlformats.org/officeDocument/2006/relationships/hyperlink" Target="http://www.liceum9.com" TargetMode="External"/><Relationship Id="rId195" Type="http://schemas.openxmlformats.org/officeDocument/2006/relationships/hyperlink" Target="https://school18.edusite.ru" TargetMode="External"/><Relationship Id="rId190" Type="http://schemas.openxmlformats.org/officeDocument/2006/relationships/hyperlink" Target="http://enisschool1.moy.su" TargetMode="External"/><Relationship Id="rId15" Type="http://schemas.openxmlformats.org/officeDocument/2006/relationships/hyperlink" Target="https://www.ctir1.ru/leto-2019" TargetMode="External"/><Relationship Id="rId36" Type="http://schemas.openxmlformats.org/officeDocument/2006/relationships/hyperlink" Target="https://www.ctir1.ru/leto-2019" TargetMode="External"/><Relationship Id="rId57" Type="http://schemas.openxmlformats.org/officeDocument/2006/relationships/hyperlink" Target="https://vk.com/tvorigora" TargetMode="External"/><Relationship Id="rId106" Type="http://schemas.openxmlformats.org/officeDocument/2006/relationships/hyperlink" Target="http://new.docentr.ru/" TargetMode="External"/><Relationship Id="rId127" Type="http://schemas.openxmlformats.org/officeDocument/2006/relationships/hyperlink" Target="http://kras-intel.ru" TargetMode="External"/><Relationship Id="rId10" Type="http://schemas.openxmlformats.org/officeDocument/2006/relationships/hyperlink" Target="https://www.ctir1.ru/leto-2019" TargetMode="External"/><Relationship Id="rId31" Type="http://schemas.openxmlformats.org/officeDocument/2006/relationships/hyperlink" Target="https://www.ctir1.ru/leto-2019" TargetMode="External"/><Relationship Id="rId52" Type="http://schemas.openxmlformats.org/officeDocument/2006/relationships/hyperlink" Target="http://oct-ddt.ucoz.ru/" TargetMode="External"/><Relationship Id="rId73" Type="http://schemas.openxmlformats.org/officeDocument/2006/relationships/hyperlink" Target="https://vk.com/tvorigora" TargetMode="External"/><Relationship Id="rId78" Type="http://schemas.openxmlformats.org/officeDocument/2006/relationships/hyperlink" Target="https://tvorigora.ru/" TargetMode="External"/><Relationship Id="rId94" Type="http://schemas.openxmlformats.org/officeDocument/2006/relationships/hyperlink" Target="http://xn--80aamdbavjjfhrdeaqrm2k0g.xn--p1ai/" TargetMode="External"/><Relationship Id="rId99" Type="http://schemas.openxmlformats.org/officeDocument/2006/relationships/hyperlink" Target="http://24-cvr.ru/p1aa1.html" TargetMode="External"/><Relationship Id="rId101" Type="http://schemas.openxmlformats.org/officeDocument/2006/relationships/hyperlink" Target="http://24-cvr.ru/p1aa1.html" TargetMode="External"/><Relationship Id="rId122" Type="http://schemas.openxmlformats.org/officeDocument/2006/relationships/hyperlink" Target="https://ctrigo.ru" TargetMode="External"/><Relationship Id="rId143" Type="http://schemas.openxmlformats.org/officeDocument/2006/relationships/hyperlink" Target="http://ddiu.wmsite.ru" TargetMode="External"/><Relationship Id="rId148" Type="http://schemas.openxmlformats.org/officeDocument/2006/relationships/hyperlink" Target="http://ddiu.wmsite.ru" TargetMode="External"/><Relationship Id="rId164" Type="http://schemas.openxmlformats.org/officeDocument/2006/relationships/hyperlink" Target="http://cdod5.ru" TargetMode="External"/><Relationship Id="rId169" Type="http://schemas.openxmlformats.org/officeDocument/2006/relationships/hyperlink" Target="http://syut.krsnet.ru/p30aa1.html" TargetMode="External"/><Relationship Id="rId185" Type="http://schemas.openxmlformats.org/officeDocument/2006/relationships/hyperlink" Target="http://www.cdt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tir1.ru/leto-2019" TargetMode="External"/><Relationship Id="rId180" Type="http://schemas.openxmlformats.org/officeDocument/2006/relationships/hyperlink" Target="http://www.school-42.info" TargetMode="External"/><Relationship Id="rId26" Type="http://schemas.openxmlformats.org/officeDocument/2006/relationships/hyperlink" Target="https://www.ctir1.ru/leto-2019" TargetMode="External"/><Relationship Id="rId47" Type="http://schemas.openxmlformats.org/officeDocument/2006/relationships/hyperlink" Target="http://oct-ddt.ucoz.ru/" TargetMode="External"/><Relationship Id="rId68" Type="http://schemas.openxmlformats.org/officeDocument/2006/relationships/hyperlink" Target="https://tvorigora.ru/" TargetMode="External"/><Relationship Id="rId89" Type="http://schemas.openxmlformats.org/officeDocument/2006/relationships/hyperlink" Target="http://xn--80aamdbavjjfhrdeaqrm2k0g.xn--p1ai/" TargetMode="External"/><Relationship Id="rId112" Type="http://schemas.openxmlformats.org/officeDocument/2006/relationships/hyperlink" Target="https://cdod4.ru" TargetMode="External"/><Relationship Id="rId133" Type="http://schemas.openxmlformats.org/officeDocument/2006/relationships/hyperlink" Target="http://kras-intel.ru" TargetMode="External"/><Relationship Id="rId154" Type="http://schemas.openxmlformats.org/officeDocument/2006/relationships/hyperlink" Target="http://ct3-24.ru" TargetMode="External"/><Relationship Id="rId175" Type="http://schemas.openxmlformats.org/officeDocument/2006/relationships/hyperlink" Target="http://www.liceum9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32</Pages>
  <Words>9514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 по обеспечению досуга и занятости несовершеннолетних на июнь-август 2019 года, </dc:title>
  <dc:subject/>
  <dc:creator>Рейхерт Юлия Фёдоровна</dc:creator>
  <cp:keywords/>
  <dc:description/>
  <cp:lastModifiedBy>user</cp:lastModifiedBy>
  <cp:revision>2</cp:revision>
  <dcterms:created xsi:type="dcterms:W3CDTF">2019-06-04T01:41:00Z</dcterms:created>
  <dcterms:modified xsi:type="dcterms:W3CDTF">2019-06-04T01:41:00Z</dcterms:modified>
</cp:coreProperties>
</file>