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1C" w:rsidRPr="007C41F1" w:rsidRDefault="0014421C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F1">
        <w:rPr>
          <w:rFonts w:ascii="Times New Roman" w:hAnsi="Times New Roman"/>
          <w:b/>
          <w:sz w:val="28"/>
          <w:szCs w:val="28"/>
        </w:rPr>
        <w:t xml:space="preserve">График обработки апелляций о несогласии с выставленными баллами </w:t>
      </w:r>
    </w:p>
    <w:p w:rsidR="0014421C" w:rsidRPr="007C41F1" w:rsidRDefault="0014421C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F1">
        <w:rPr>
          <w:rFonts w:ascii="Times New Roman" w:hAnsi="Times New Roman"/>
          <w:b/>
          <w:sz w:val="28"/>
          <w:szCs w:val="28"/>
        </w:rPr>
        <w:t>основного этапа ГИА-11 в  201</w:t>
      </w:r>
      <w:r>
        <w:rPr>
          <w:rFonts w:ascii="Times New Roman" w:hAnsi="Times New Roman"/>
          <w:b/>
          <w:sz w:val="28"/>
          <w:szCs w:val="28"/>
        </w:rPr>
        <w:t>9</w:t>
      </w:r>
      <w:r w:rsidRPr="007C41F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421C" w:rsidRPr="00184F52" w:rsidRDefault="0014421C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14421C" w:rsidRPr="002444E9" w:rsidTr="00FF428B">
        <w:trPr>
          <w:trHeight w:val="2400"/>
          <w:tblHeader/>
        </w:trPr>
        <w:tc>
          <w:tcPr>
            <w:tcW w:w="851" w:type="pct"/>
            <w:vAlign w:val="center"/>
          </w:tcPr>
          <w:p w:rsidR="0014421C" w:rsidRPr="007C41F1" w:rsidRDefault="0014421C" w:rsidP="00CD3E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vAlign w:val="center"/>
          </w:tcPr>
          <w:p w:rsidR="0014421C" w:rsidRPr="007C41F1" w:rsidRDefault="0014421C" w:rsidP="00015C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Официальный день  объявления результатов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Прием апелляций                            о несогласии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с выставленными ба</w:t>
            </w:r>
            <w:bookmarkStart w:id="0" w:name="_GoBack"/>
            <w:bookmarkEnd w:id="0"/>
            <w:r w:rsidRPr="002444E9">
              <w:rPr>
                <w:rFonts w:ascii="Times New Roman" w:hAnsi="Times New Roman"/>
                <w:b/>
              </w:rPr>
              <w:t>ллами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</w:tcPr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о несогласии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44E9">
              <w:rPr>
                <w:rFonts w:ascii="Times New Roman" w:hAnsi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</w:tcPr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о несогласии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44E9">
              <w:rPr>
                <w:rFonts w:ascii="Times New Roman" w:hAnsi="Times New Roman"/>
                <w:b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</w:tcPr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Утверждение ГЭК результатов апелляции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о несогласии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4E9">
              <w:rPr>
                <w:rFonts w:ascii="Times New Roman" w:hAnsi="Times New Roman"/>
                <w:b/>
              </w:rPr>
              <w:t>с выставленными баллами</w:t>
            </w:r>
          </w:p>
          <w:p w:rsidR="0014421C" w:rsidRPr="002444E9" w:rsidRDefault="0014421C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44E9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</w:tr>
      <w:tr w:rsidR="0014421C" w:rsidRPr="002444E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14421C" w:rsidRPr="00184F52" w:rsidRDefault="0014421C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vAlign w:val="center"/>
          </w:tcPr>
          <w:p w:rsidR="0014421C" w:rsidRPr="00184F52" w:rsidRDefault="0014421C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27.05.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B51BA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8C12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CD72E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CD72E8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CD72E8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14421C" w:rsidRPr="002444E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14421C" w:rsidRDefault="0014421C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  <w:p w:rsidR="0014421C" w:rsidRPr="00184F52" w:rsidRDefault="0014421C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vAlign w:val="center"/>
          </w:tcPr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14421C" w:rsidRPr="002444E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14421C" w:rsidRPr="00184F52" w:rsidRDefault="0014421C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vAlign w:val="center"/>
          </w:tcPr>
          <w:p w:rsidR="0014421C" w:rsidRPr="00184F52" w:rsidRDefault="0014421C" w:rsidP="00D20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14421C" w:rsidRPr="002444E9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28.06.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05.07.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44E9">
              <w:rPr>
                <w:rFonts w:ascii="Times New Roman" w:hAnsi="Times New Roman"/>
                <w:bCs/>
              </w:rPr>
              <w:t>08.07. (пн)</w:t>
            </w:r>
          </w:p>
        </w:tc>
      </w:tr>
      <w:tr w:rsidR="0014421C" w:rsidRPr="002444E9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14421C" w:rsidRPr="007C41F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7C41F1" w:rsidRDefault="0014421C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CB5AB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6801D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44E9">
              <w:rPr>
                <w:rFonts w:ascii="Times New Roman" w:hAnsi="Times New Roman"/>
                <w:bCs/>
              </w:rPr>
              <w:t>13.07. (сб)</w:t>
            </w:r>
          </w:p>
        </w:tc>
      </w:tr>
      <w:tr w:rsidR="0014421C" w:rsidRPr="002444E9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14421C" w:rsidRPr="007C41F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7C41F1" w:rsidRDefault="0014421C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F41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F41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B12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9B1229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44E9">
              <w:rPr>
                <w:rFonts w:ascii="Times New Roman" w:hAnsi="Times New Roman"/>
              </w:rPr>
              <w:t>13.07. (сб)</w:t>
            </w:r>
          </w:p>
        </w:tc>
      </w:tr>
      <w:tr w:rsidR="0014421C" w:rsidRPr="002444E9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14421C" w:rsidRPr="00184F52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8E4FE8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24.06. (пн.)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26.06. (ср)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7935C7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06.07. (сб)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CD7A3C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Merge w:val="restart"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14421C" w:rsidRPr="002444E9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8E4FE8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14421C" w:rsidRPr="0016125B" w:rsidRDefault="0014421C" w:rsidP="00DD6E3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AE591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184F52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8E4FE8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14421C" w:rsidRPr="002444E9" w:rsidRDefault="0014421C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8E4FE8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8E4FE8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25.06.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C134A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385B14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07.07. (вс)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7935C7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7935C7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184F52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8E4FE8" w:rsidRDefault="0014421C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17.07. (ср)</w:t>
            </w:r>
          </w:p>
        </w:tc>
        <w:tc>
          <w:tcPr>
            <w:tcW w:w="746" w:type="pct"/>
            <w:vAlign w:val="center"/>
          </w:tcPr>
          <w:p w:rsidR="0014421C" w:rsidRPr="002444E9" w:rsidRDefault="0014421C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19.07. (пт)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9476BE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184F52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E16C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1F003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44E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9476BE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0146DE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9476BE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8665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CD72E8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CD72E8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CD72E8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E16C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08.07.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20.07. (сб)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26.07. 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44E9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815FA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9476BE" w:rsidRDefault="0014421C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E659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09.07.(вт)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11.07.(чт)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21.07. (вс)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</w:rPr>
            </w:pPr>
            <w:r w:rsidRPr="002444E9">
              <w:rPr>
                <w:rFonts w:ascii="Times New Roman" w:hAnsi="Times New Roman"/>
              </w:rPr>
              <w:t>26.07.(пт)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815FA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815FA1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E659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10.07. (ср)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12.07.(пт)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Merge w:val="restart"/>
            <w:vAlign w:val="center"/>
          </w:tcPr>
          <w:p w:rsidR="0014421C" w:rsidRPr="002444E9" w:rsidRDefault="0014421C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29.07. (пн)</w:t>
            </w:r>
          </w:p>
        </w:tc>
        <w:tc>
          <w:tcPr>
            <w:tcW w:w="746" w:type="pct"/>
            <w:vMerge w:val="restart"/>
            <w:vAlign w:val="center"/>
          </w:tcPr>
          <w:p w:rsidR="0014421C" w:rsidRPr="002444E9" w:rsidRDefault="0014421C" w:rsidP="00014BFB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815FA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815FA1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157B9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823D5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14421C" w:rsidRPr="002444E9" w:rsidRDefault="0014421C" w:rsidP="00820B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815FA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28.06.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DB621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29.07. (пн)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14421C" w:rsidRPr="002444E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14421C" w:rsidRPr="00815FA1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14421C" w:rsidRPr="00184F52" w:rsidRDefault="0014421C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14421C" w:rsidRPr="00184F52" w:rsidRDefault="0014421C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  <w:highlight w:val="yellow"/>
              </w:rPr>
              <w:t>15.07. (пн)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17.07. (ср)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27.07. (сб)</w:t>
            </w:r>
          </w:p>
        </w:tc>
        <w:tc>
          <w:tcPr>
            <w:tcW w:w="748" w:type="pct"/>
            <w:vAlign w:val="center"/>
          </w:tcPr>
          <w:p w:rsidR="0014421C" w:rsidRPr="002444E9" w:rsidRDefault="0014421C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44E9">
              <w:rPr>
                <w:rFonts w:ascii="Times New Roman" w:hAnsi="Times New Roman"/>
              </w:rPr>
              <w:t>02.08.(пт)</w:t>
            </w:r>
          </w:p>
        </w:tc>
        <w:tc>
          <w:tcPr>
            <w:tcW w:w="746" w:type="pct"/>
            <w:vAlign w:val="center"/>
          </w:tcPr>
          <w:p w:rsidR="0014421C" w:rsidRPr="002444E9" w:rsidRDefault="0014421C" w:rsidP="00DB621D">
            <w:pPr>
              <w:jc w:val="center"/>
              <w:rPr>
                <w:rFonts w:ascii="Times New Roman" w:hAnsi="Times New Roman"/>
                <w:bCs/>
              </w:rPr>
            </w:pPr>
            <w:r w:rsidRPr="002444E9">
              <w:rPr>
                <w:rFonts w:ascii="Times New Roman" w:hAnsi="Times New Roman"/>
                <w:bCs/>
              </w:rPr>
              <w:t>05.08. (пн)</w:t>
            </w:r>
          </w:p>
        </w:tc>
      </w:tr>
    </w:tbl>
    <w:p w:rsidR="0014421C" w:rsidRPr="00CD33EC" w:rsidRDefault="0014421C" w:rsidP="00CD3E1B">
      <w:pPr>
        <w:rPr>
          <w:rFonts w:ascii="Times New Roman" w:hAnsi="Times New Roman"/>
          <w:sz w:val="28"/>
          <w:szCs w:val="28"/>
        </w:rPr>
      </w:pPr>
    </w:p>
    <w:sectPr w:rsidR="0014421C" w:rsidRPr="00CD33EC" w:rsidSect="00CD3E1B">
      <w:head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1C" w:rsidRDefault="0014421C" w:rsidP="0025647D">
      <w:pPr>
        <w:spacing w:after="0" w:line="240" w:lineRule="auto"/>
      </w:pPr>
      <w:r>
        <w:separator/>
      </w:r>
    </w:p>
  </w:endnote>
  <w:endnote w:type="continuationSeparator" w:id="0">
    <w:p w:rsidR="0014421C" w:rsidRDefault="0014421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1C" w:rsidRDefault="0014421C" w:rsidP="0025647D">
      <w:pPr>
        <w:spacing w:after="0" w:line="240" w:lineRule="auto"/>
      </w:pPr>
      <w:r>
        <w:separator/>
      </w:r>
    </w:p>
  </w:footnote>
  <w:footnote w:type="continuationSeparator" w:id="0">
    <w:p w:rsidR="0014421C" w:rsidRDefault="0014421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1C" w:rsidRDefault="0014421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14421C" w:rsidRDefault="00144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4421C"/>
    <w:rsid w:val="00157B91"/>
    <w:rsid w:val="0016125B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44E9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93793"/>
    <w:rsid w:val="006A2DE8"/>
    <w:rsid w:val="006C59B3"/>
    <w:rsid w:val="007935C7"/>
    <w:rsid w:val="007A3519"/>
    <w:rsid w:val="007C41F1"/>
    <w:rsid w:val="007D613A"/>
    <w:rsid w:val="007E24FC"/>
    <w:rsid w:val="00802C77"/>
    <w:rsid w:val="00815FA1"/>
    <w:rsid w:val="00820B0F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566CE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1691F"/>
    <w:rsid w:val="00D207D6"/>
    <w:rsid w:val="00D472B3"/>
    <w:rsid w:val="00D55873"/>
    <w:rsid w:val="00D70CC4"/>
    <w:rsid w:val="00D7680F"/>
    <w:rsid w:val="00D81E6A"/>
    <w:rsid w:val="00D904FA"/>
    <w:rsid w:val="00DB5DA3"/>
    <w:rsid w:val="00DB621D"/>
    <w:rsid w:val="00DD6E38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6487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564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64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64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E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E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376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обработки апелляций о несогласии с выставленными баллами </dc:title>
  <dc:subject/>
  <dc:creator>Репина Светлана Анатольевна</dc:creator>
  <cp:keywords/>
  <dc:description/>
  <cp:lastModifiedBy>user</cp:lastModifiedBy>
  <cp:revision>2</cp:revision>
  <cp:lastPrinted>2019-04-29T13:42:00Z</cp:lastPrinted>
  <dcterms:created xsi:type="dcterms:W3CDTF">2019-05-23T06:29:00Z</dcterms:created>
  <dcterms:modified xsi:type="dcterms:W3CDTF">2019-05-23T06:29:00Z</dcterms:modified>
</cp:coreProperties>
</file>