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62" w:rsidRDefault="00CE0662"/>
    <w:p w:rsidR="00CE0662" w:rsidRPr="00E12090" w:rsidRDefault="00CE0662">
      <w:pPr>
        <w:rPr>
          <w:lang w:val="en-US"/>
        </w:rPr>
      </w:pPr>
      <w:r>
        <w:rPr>
          <w:lang w:val="en-US"/>
        </w:rPr>
        <w:t>01.09</w:t>
      </w:r>
      <w:r>
        <w:t>.</w:t>
      </w:r>
      <w:r>
        <w:rPr>
          <w:lang w:val="en-US"/>
        </w:rPr>
        <w:t>20</w:t>
      </w:r>
    </w:p>
    <w:tbl>
      <w:tblPr>
        <w:tblW w:w="142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40"/>
        <w:gridCol w:w="4060"/>
        <w:gridCol w:w="1240"/>
        <w:gridCol w:w="3360"/>
        <w:gridCol w:w="2660"/>
      </w:tblGrid>
      <w:tr w:rsidR="00CE0662" w:rsidRPr="00680960" w:rsidTr="0025269F">
        <w:trPr>
          <w:trHeight w:val="660"/>
        </w:trPr>
        <w:tc>
          <w:tcPr>
            <w:tcW w:w="142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Pr="00CE0777" w:rsidRDefault="00CE0662" w:rsidP="00CE07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E077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Информация об образовавшихся вакансиях в образовательных учреждениях района</w:t>
            </w:r>
            <w:r w:rsidRPr="00CE077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  <w:t>на 20</w:t>
            </w:r>
            <w:r w:rsidRPr="00E1209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-202</w:t>
            </w:r>
            <w:r w:rsidRPr="00E1209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Pr="00CE077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учебный год</w:t>
            </w:r>
          </w:p>
        </w:tc>
      </w:tr>
      <w:tr w:rsidR="00CE0662" w:rsidRPr="00680960" w:rsidTr="0025269F">
        <w:trPr>
          <w:trHeight w:val="510"/>
        </w:trPr>
        <w:tc>
          <w:tcPr>
            <w:tcW w:w="2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662" w:rsidRPr="00CE0777" w:rsidRDefault="00CE0662" w:rsidP="00CE07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E077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4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662" w:rsidRPr="00CE0777" w:rsidRDefault="00CE0662" w:rsidP="00CE07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E077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662" w:rsidRPr="00CE0777" w:rsidRDefault="00CE0662" w:rsidP="00CE07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E077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Нагрузка </w:t>
            </w:r>
            <w:r w:rsidRPr="00CE077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E0777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  <w:t>(в ставках)</w:t>
            </w:r>
          </w:p>
        </w:tc>
        <w:tc>
          <w:tcPr>
            <w:tcW w:w="3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662" w:rsidRPr="00CE0777" w:rsidRDefault="00CE0662" w:rsidP="00CE07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E077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662" w:rsidRPr="00CE0777" w:rsidRDefault="00CE0662" w:rsidP="00CE07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E077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</w:tr>
      <w:tr w:rsidR="00CE0662" w:rsidRPr="00680960" w:rsidTr="0025269F">
        <w:trPr>
          <w:trHeight w:val="255"/>
        </w:trPr>
        <w:tc>
          <w:tcPr>
            <w:tcW w:w="2940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662" w:rsidRPr="00CE0777" w:rsidRDefault="00CE0662" w:rsidP="0025269F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МБОУ СШ № 16</w:t>
            </w:r>
          </w:p>
        </w:tc>
        <w:tc>
          <w:tcPr>
            <w:tcW w:w="4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662" w:rsidRDefault="00CE0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Default="00CE06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Pr="00680960" w:rsidRDefault="00CE0662" w:rsidP="0025269F">
            <w:pPr>
              <w:contextualSpacing/>
              <w:jc w:val="center"/>
            </w:pPr>
            <w:r w:rsidRPr="00680960">
              <w:t>660004, Россия, Красноярский край, город Красноярск, ул. 26 Бакинских Комиссаров, д. 24а</w:t>
            </w:r>
          </w:p>
          <w:p w:rsidR="00CE0662" w:rsidRPr="00CE0777" w:rsidRDefault="00CE0662" w:rsidP="0025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Pr="00680960" w:rsidRDefault="00CE0662" w:rsidP="0025269F">
            <w:pPr>
              <w:contextualSpacing/>
              <w:jc w:val="center"/>
            </w:pPr>
            <w:r w:rsidRPr="00680960">
              <w:t>(391) 264-89-38</w:t>
            </w:r>
          </w:p>
          <w:p w:rsidR="00CE0662" w:rsidRPr="00CE0777" w:rsidRDefault="00CE0662" w:rsidP="00252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0662" w:rsidRPr="00680960" w:rsidTr="0025269F">
        <w:trPr>
          <w:trHeight w:val="255"/>
        </w:trPr>
        <w:tc>
          <w:tcPr>
            <w:tcW w:w="2940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662" w:rsidRDefault="00CE0662" w:rsidP="0025269F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662" w:rsidRDefault="00CE0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Default="00CE06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3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Pr="00CE0777" w:rsidRDefault="00CE0662" w:rsidP="0025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Pr="00CE0777" w:rsidRDefault="00CE0662" w:rsidP="0025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0662" w:rsidRPr="00680960" w:rsidTr="0025269F">
        <w:trPr>
          <w:trHeight w:val="255"/>
        </w:trPr>
        <w:tc>
          <w:tcPr>
            <w:tcW w:w="2940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662" w:rsidRDefault="00CE0662" w:rsidP="0025269F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662" w:rsidRDefault="00CE0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</w:t>
            </w:r>
          </w:p>
        </w:tc>
        <w:tc>
          <w:tcPr>
            <w:tcW w:w="1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Default="00CE06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33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Pr="00CE0777" w:rsidRDefault="00CE0662" w:rsidP="0025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Pr="00CE0777" w:rsidRDefault="00CE0662" w:rsidP="0025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0662" w:rsidRPr="00680960" w:rsidTr="0025269F">
        <w:trPr>
          <w:trHeight w:val="255"/>
        </w:trPr>
        <w:tc>
          <w:tcPr>
            <w:tcW w:w="2940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662" w:rsidRDefault="00CE0662" w:rsidP="0025269F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662" w:rsidRDefault="00CE0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Default="00CE06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3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Pr="00CE0777" w:rsidRDefault="00CE0662" w:rsidP="0025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Pr="00CE0777" w:rsidRDefault="00CE0662" w:rsidP="0025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0662" w:rsidRPr="00680960" w:rsidTr="0025269F">
        <w:trPr>
          <w:trHeight w:val="255"/>
        </w:trPr>
        <w:tc>
          <w:tcPr>
            <w:tcW w:w="2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662" w:rsidRDefault="00CE0662" w:rsidP="0025269F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662" w:rsidRDefault="00CE0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1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Default="00CE06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33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Pr="00CE0777" w:rsidRDefault="00CE0662" w:rsidP="0025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Pr="00CE0777" w:rsidRDefault="00CE0662" w:rsidP="0025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0662" w:rsidRPr="00680960" w:rsidTr="0025269F">
        <w:trPr>
          <w:trHeight w:val="255"/>
        </w:trPr>
        <w:tc>
          <w:tcPr>
            <w:tcW w:w="2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662" w:rsidRDefault="00CE0662" w:rsidP="0025269F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662" w:rsidRDefault="00CE0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китайского языка</w:t>
            </w:r>
          </w:p>
        </w:tc>
        <w:tc>
          <w:tcPr>
            <w:tcW w:w="1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Default="00CE06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0,17</w:t>
            </w:r>
          </w:p>
        </w:tc>
        <w:tc>
          <w:tcPr>
            <w:tcW w:w="3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Pr="00CE0777" w:rsidRDefault="00CE0662" w:rsidP="0025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Pr="00CE0777" w:rsidRDefault="00CE0662" w:rsidP="0025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0662" w:rsidRPr="00680960" w:rsidTr="0025269F">
        <w:trPr>
          <w:trHeight w:val="255"/>
        </w:trPr>
        <w:tc>
          <w:tcPr>
            <w:tcW w:w="2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662" w:rsidRDefault="00CE0662" w:rsidP="0025269F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662" w:rsidRDefault="00CE0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Default="00CE06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3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Pr="00CE0777" w:rsidRDefault="00CE0662" w:rsidP="0025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Pr="00CE0777" w:rsidRDefault="00CE0662" w:rsidP="0025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0662" w:rsidRPr="00680960" w:rsidTr="0025269F">
        <w:trPr>
          <w:trHeight w:val="255"/>
        </w:trPr>
        <w:tc>
          <w:tcPr>
            <w:tcW w:w="2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662" w:rsidRDefault="00CE0662" w:rsidP="0025269F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662" w:rsidRDefault="00CE0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Default="00CE06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1,35</w:t>
            </w:r>
          </w:p>
        </w:tc>
        <w:tc>
          <w:tcPr>
            <w:tcW w:w="3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Pr="00CE0777" w:rsidRDefault="00CE0662" w:rsidP="0025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Pr="00CE0777" w:rsidRDefault="00CE0662" w:rsidP="0025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0662" w:rsidRPr="00680960" w:rsidTr="0025269F">
        <w:trPr>
          <w:trHeight w:val="255"/>
        </w:trPr>
        <w:tc>
          <w:tcPr>
            <w:tcW w:w="2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662" w:rsidRDefault="00CE0662" w:rsidP="0025269F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662" w:rsidRDefault="00CE0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(работа с детьми ОВЗ)</w:t>
            </w:r>
          </w:p>
        </w:tc>
        <w:tc>
          <w:tcPr>
            <w:tcW w:w="1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Default="00CE06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Pr="00CE0777" w:rsidRDefault="00CE0662" w:rsidP="0025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Pr="00CE0777" w:rsidRDefault="00CE0662" w:rsidP="0025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0662" w:rsidRPr="00680960" w:rsidTr="00ED1C61">
        <w:trPr>
          <w:trHeight w:val="255"/>
        </w:trPr>
        <w:tc>
          <w:tcPr>
            <w:tcW w:w="2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662" w:rsidRDefault="00CE0662" w:rsidP="0025269F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662" w:rsidRDefault="00CE0662">
            <w:r>
              <w:t>дворник</w:t>
            </w:r>
          </w:p>
        </w:tc>
        <w:tc>
          <w:tcPr>
            <w:tcW w:w="1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662" w:rsidRDefault="00CE0662">
            <w:pPr>
              <w:jc w:val="right"/>
            </w:pPr>
            <w:r>
              <w:t>0,7</w:t>
            </w:r>
          </w:p>
        </w:tc>
        <w:tc>
          <w:tcPr>
            <w:tcW w:w="3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Pr="00CE0777" w:rsidRDefault="00CE0662" w:rsidP="0025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662" w:rsidRPr="00CE0777" w:rsidRDefault="00CE0662" w:rsidP="00252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E0662" w:rsidRPr="00CE0777" w:rsidRDefault="00CE0662" w:rsidP="00CE077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CE0777">
        <w:rPr>
          <w:color w:val="000000"/>
          <w:lang w:eastAsia="ru-RU"/>
        </w:rPr>
        <w:t> </w:t>
      </w:r>
    </w:p>
    <w:p w:rsidR="00CE0662" w:rsidRDefault="00CE0662">
      <w:r>
        <w:t>Директор МБОУ СШ № 16                       Жарич Л.А.</w:t>
      </w:r>
    </w:p>
    <w:sectPr w:rsidR="00CE0662" w:rsidSect="00CE0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424"/>
    <w:rsid w:val="00017755"/>
    <w:rsid w:val="00180600"/>
    <w:rsid w:val="0025269F"/>
    <w:rsid w:val="002A06E2"/>
    <w:rsid w:val="00383CCC"/>
    <w:rsid w:val="0039684B"/>
    <w:rsid w:val="004B0069"/>
    <w:rsid w:val="005A533D"/>
    <w:rsid w:val="00680960"/>
    <w:rsid w:val="00730E85"/>
    <w:rsid w:val="007C71D1"/>
    <w:rsid w:val="007E609D"/>
    <w:rsid w:val="00900B9A"/>
    <w:rsid w:val="00A76E15"/>
    <w:rsid w:val="00B22424"/>
    <w:rsid w:val="00C63C49"/>
    <w:rsid w:val="00CE0662"/>
    <w:rsid w:val="00CE0777"/>
    <w:rsid w:val="00E12090"/>
    <w:rsid w:val="00E85837"/>
    <w:rsid w:val="00ED1C61"/>
    <w:rsid w:val="00F7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E0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DefaultParagraphFont"/>
    <w:uiPriority w:val="99"/>
    <w:rsid w:val="00CE07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99</Words>
  <Characters>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2018-12-21T09:08:00Z</dcterms:created>
  <dcterms:modified xsi:type="dcterms:W3CDTF">2020-09-09T03:15:00Z</dcterms:modified>
</cp:coreProperties>
</file>