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7E" w:rsidRPr="00C32B2E" w:rsidRDefault="00F3667E" w:rsidP="00C32B2E">
      <w:pPr>
        <w:spacing w:after="0" w:line="240" w:lineRule="auto"/>
        <w:ind w:left="7080"/>
        <w:jc w:val="right"/>
        <w:rPr>
          <w:rFonts w:ascii="Times New Roman" w:hAnsi="Times New Roman"/>
        </w:rPr>
      </w:pPr>
      <w:r w:rsidRPr="00C32B2E">
        <w:rPr>
          <w:rFonts w:ascii="Times New Roman" w:hAnsi="Times New Roman"/>
        </w:rPr>
        <w:t>УТВЕРЖДАЮ:</w:t>
      </w:r>
    </w:p>
    <w:p w:rsidR="00F3667E" w:rsidRPr="00C32B2E" w:rsidRDefault="00F3667E" w:rsidP="00C32B2E">
      <w:pPr>
        <w:spacing w:after="0" w:line="240" w:lineRule="auto"/>
        <w:jc w:val="right"/>
        <w:rPr>
          <w:rFonts w:ascii="Times New Roman" w:hAnsi="Times New Roman"/>
        </w:rPr>
      </w:pPr>
      <w:r w:rsidRPr="00C32B2E">
        <w:rPr>
          <w:rFonts w:ascii="Times New Roman" w:hAnsi="Times New Roman"/>
        </w:rPr>
        <w:t>директор МБОУ СШ №16</w:t>
      </w:r>
    </w:p>
    <w:p w:rsidR="00F3667E" w:rsidRPr="00C32B2E" w:rsidRDefault="00F3667E" w:rsidP="00C32B2E">
      <w:pPr>
        <w:spacing w:after="0" w:line="240" w:lineRule="auto"/>
        <w:ind w:left="7080"/>
        <w:jc w:val="right"/>
        <w:rPr>
          <w:rFonts w:ascii="Times New Roman" w:hAnsi="Times New Roman"/>
        </w:rPr>
      </w:pPr>
      <w:r w:rsidRPr="00C32B2E">
        <w:rPr>
          <w:rFonts w:ascii="Times New Roman" w:hAnsi="Times New Roman"/>
        </w:rPr>
        <w:t>_______ В.А.Лобанова</w:t>
      </w:r>
    </w:p>
    <w:p w:rsidR="00F3667E" w:rsidRDefault="00F3667E" w:rsidP="00664DCC">
      <w:pPr>
        <w:spacing w:after="0" w:line="240" w:lineRule="auto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280в </w:t>
      </w:r>
    </w:p>
    <w:p w:rsidR="00F3667E" w:rsidRDefault="00F3667E" w:rsidP="00664DCC">
      <w:pPr>
        <w:spacing w:after="0" w:line="240" w:lineRule="auto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«30» августа 2017г.</w:t>
      </w: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667E" w:rsidRPr="00C32B2E" w:rsidRDefault="00F3667E" w:rsidP="000103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B2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РЕГЛАМЕНТ</w:t>
      </w:r>
      <w:r w:rsidRPr="00C32B2E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Pr="00C32B2E">
        <w:rPr>
          <w:rFonts w:ascii="Times New Roman" w:hAnsi="Times New Roman"/>
          <w:color w:val="000000"/>
          <w:sz w:val="28"/>
          <w:szCs w:val="28"/>
          <w:lang w:eastAsia="ru-RU"/>
        </w:rPr>
        <w:t>по предоставлению услуги </w:t>
      </w:r>
      <w:r w:rsidRPr="00C32B2E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F3667E" w:rsidRPr="00C32B2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Default="00F3667E" w:rsidP="00C32B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667E" w:rsidRPr="0001033D" w:rsidRDefault="00F3667E" w:rsidP="00C32B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3667E" w:rsidRPr="00C32B2E" w:rsidRDefault="00F3667E" w:rsidP="00C32B2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32B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1.1 Предметом регулирования настоящего регламента являются отношения, возникающие между родителями (законными представителями) обучающихся, подавшими заявление на оказание услуги, и Муниципальным бюджетным общеобразовательным учреждением «Средняя школа №16» г. Красноярск (далее – Школа).</w:t>
      </w:r>
    </w:p>
    <w:p w:rsidR="00F3667E" w:rsidRPr="0001033D" w:rsidRDefault="00F3667E" w:rsidP="0001033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Услуга по предоставлению информации о текущей успеваемости учащегося, ведению электронного дневника и электронного журнала учащегося (далее – услуга) предоставляется физическим лицам (далее – заявители). Заявителями являются родители (законные представители) обучающихся в Школе.</w:t>
      </w:r>
    </w:p>
    <w:p w:rsidR="00F3667E" w:rsidRPr="0001033D" w:rsidRDefault="00F3667E" w:rsidP="0001033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 о предоставляемой услуге производится путем донесения информации до Заявителей на родительских собраниях и на сайте Школы по адресам:</w:t>
      </w:r>
      <w:r w:rsidRPr="0001033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01033D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http://school16.mmc24421.cross-edu.ru</w:t>
        </w:r>
      </w:hyperlink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3667E" w:rsidRPr="0001033D" w:rsidRDefault="00F3667E" w:rsidP="0001033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В настоящем регламенте применены следующие термины и сокращения с соответствующими определениями:</w:t>
      </w:r>
    </w:p>
    <w:p w:rsidR="00F3667E" w:rsidRPr="0001033D" w:rsidRDefault="00F3667E" w:rsidP="000103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Заявитель – родитель (законный представитель) обучающегося согласно пункту 1.2 регламента;</w:t>
      </w:r>
    </w:p>
    <w:p w:rsidR="00F3667E" w:rsidRPr="0001033D" w:rsidRDefault="00F3667E" w:rsidP="000103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«АИС «ЭлЖур»» – Интернет-ресурс, на котором реализована услуга, включающая сервис «Электронный дневник» (</w:t>
      </w:r>
      <w:r w:rsidRPr="0001033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https://scola16.eljur.ru</w:t>
      </w: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F3667E" w:rsidRPr="0001033D" w:rsidRDefault="00F3667E" w:rsidP="000103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Электронная услуга – услуга, предоставляемая посредством сети Интернет;</w:t>
      </w:r>
    </w:p>
    <w:p w:rsidR="00F3667E" w:rsidRPr="0001033D" w:rsidRDefault="00F3667E" w:rsidP="000103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Заявление – заявление на предоставление услуги «Электронный дневник», оформленное родителем, включающее в себя согласие на обработку персональных данных в объеме, необходимом для предоставления Электронной услуги;</w:t>
      </w:r>
    </w:p>
    <w:p w:rsidR="00F3667E" w:rsidRPr="0001033D" w:rsidRDefault="00F3667E" w:rsidP="000103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Согласие – согласие на обработку персональных данных в объеме необходимом для предоставления услуги</w:t>
      </w:r>
    </w:p>
    <w:p w:rsidR="00F3667E" w:rsidRPr="0001033D" w:rsidRDefault="00F3667E" w:rsidP="000103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Электронный классный журнал – информационная система «АИС «ЭлЖур»», обеспечивающее работу с данными по освоению обучающимся образовательной программы (текущая успеваемость, пропуски, тематика уроков, домашние задания);</w:t>
      </w:r>
    </w:p>
    <w:p w:rsidR="00F3667E" w:rsidRPr="0001033D" w:rsidRDefault="00F3667E" w:rsidP="000103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Электронный дневник (далее – ЭД) – сервис «АИС «ЭлЖур»», формирующий для пользователя Интернет-ресурс с данными из электронного классного журнала;</w:t>
      </w:r>
    </w:p>
    <w:p w:rsidR="00F3667E" w:rsidRPr="0001033D" w:rsidRDefault="00F3667E" w:rsidP="000103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Администратор - должностное лицо Школы, определённое руководителем Школы в качестве администратора системы «АИС «ЭлЖур»», в обязанность которого входит работа с персональными данными учащихся и их родителей (законных представителей);</w:t>
      </w:r>
    </w:p>
    <w:p w:rsidR="00F3667E" w:rsidRPr="0001033D" w:rsidRDefault="00F3667E" w:rsidP="000103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Пароль доступа – уникальный набор символов, сформированный для каждого физического лица (заявителя, обучающегося), позволяющий авторизовать его в системе «АИС «ЭлЖур»».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СТАНДАРТ ПРЕДОСТАВЛЕНИЯ УСЛУГИ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2.1. Наименование услуги: «Предоставление информации о текущей успеваемости учащегося, ведение электронного дневника и электронного журнала учащегося».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Краткое наименование услуги: «Ведение электронного дневника и электронного журнала учащегося».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2.2. Услуга предоставляется Школой.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2.3. Результатом предоставления услуги является предоставление информации о текущей успеваемости обучающегося заявителю через электронный дневник посредством ведения учителями Школы электронного журнала обучающегося.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2.4. Срок предоставления услуги: в течение всего учебного года с сентября по июнь включительно.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2.5. Перечень нормативных правовых актов, непосредственно регулирующих предоставление услуги: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Закон Российской Федерации от 10.07.1992 № 3266-1 «Об образовании» (Ведомости Съезда народных депутатов Российской Федерации и Верховного Совета Российской Федерации, 1992, № 30);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 (Российская газета, 2006, №165);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(Российская газета, № 247, 23.12.2009, Собрание законодательства Российской Федерации, 28.12.2009, № 52 (2 ч.), ст. 6626.);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06.04.2011 № 63-ФЗ «Об электронной подписи»;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19.03.2001 № 196 «Об утверждении Типового положения об общеобразовательном учреждении»;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газета, № 247, 23.12.2009, Собрание законодательства Российской Федерации, 28.12.2009, № 52 (2 ч.), ст. 6626.);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Приказ Министерства Просвещения СССР от 27.12.1974 №167 «Об утверждении инструкции о ведении школьной документации»;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hyperlink r:id="rId6" w:tgtFrame="_blank" w:history="1">
        <w:r w:rsidRPr="0001033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Приказ Минобрнауки России от 06 октября 2009 г. № 373</w:t>
        </w:r>
      </w:hyperlink>
      <w:r w:rsidRPr="0001033D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1033D">
        <w:rPr>
          <w:rFonts w:ascii="Times New Roman" w:hAnsi="Times New Roman"/>
          <w:color w:val="000000"/>
          <w:sz w:val="24"/>
          <w:szCs w:val="24"/>
        </w:rPr>
        <w:t>Раздел 26</w:t>
      </w:r>
      <w:r w:rsidRPr="0001033D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1033D">
        <w:rPr>
          <w:rFonts w:ascii="Times New Roman" w:hAnsi="Times New Roman"/>
          <w:color w:val="000000"/>
          <w:sz w:val="24"/>
          <w:szCs w:val="24"/>
        </w:rPr>
        <w:t xml:space="preserve">в ред. приказов от 26 ноября </w:t>
      </w:r>
      <w:smartTag w:uri="urn:schemas-microsoft-com:office:smarttags" w:element="metricconverter">
        <w:smartTagPr>
          <w:attr w:name="ProductID" w:val="2010 г"/>
        </w:smartTagPr>
        <w:r w:rsidRPr="0001033D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01033D">
        <w:rPr>
          <w:rFonts w:ascii="Times New Roman" w:hAnsi="Times New Roman"/>
          <w:color w:val="000000"/>
          <w:sz w:val="24"/>
          <w:szCs w:val="24"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01033D"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 w:rsidRPr="0001033D">
        <w:rPr>
          <w:rFonts w:ascii="Times New Roman" w:hAnsi="Times New Roman"/>
          <w:color w:val="000000"/>
          <w:sz w:val="24"/>
          <w:szCs w:val="24"/>
        </w:rPr>
        <w:t>. № 2357 </w:t>
      </w:r>
      <w:r w:rsidRPr="0001033D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Начальное общее образование (1-4 кл.) 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hyperlink r:id="rId7" w:tgtFrame="_blank" w:history="1">
        <w:r w:rsidRPr="0001033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Приказ Минобрнауки России от 17 декабря 2010 г. № 1897</w:t>
        </w:r>
      </w:hyperlink>
      <w:r w:rsidRPr="0001033D">
        <w:rPr>
          <w:rFonts w:ascii="Times New Roman" w:hAnsi="Times New Roman"/>
          <w:color w:val="000000"/>
          <w:sz w:val="24"/>
          <w:szCs w:val="24"/>
        </w:rPr>
        <w:t xml:space="preserve"> Раздел 26</w:t>
      </w:r>
      <w:r w:rsidRPr="0001033D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Основное общее образование (5-9 кл.)</w:t>
      </w:r>
      <w:r w:rsidRPr="0001033D">
        <w:rPr>
          <w:rFonts w:ascii="Times New Roman" w:hAnsi="Times New Roman"/>
          <w:b/>
          <w:color w:val="000000"/>
          <w:sz w:val="24"/>
          <w:szCs w:val="24"/>
        </w:rPr>
        <w:br/>
      </w:r>
      <w:hyperlink r:id="rId8" w:tgtFrame="_blank" w:history="1">
        <w:r w:rsidRPr="0001033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Приказ Минобрнауки России от 17 мая 2012 г. № 413</w:t>
        </w:r>
      </w:hyperlink>
      <w:r w:rsidRPr="0001033D">
        <w:rPr>
          <w:rFonts w:ascii="Times New Roman" w:hAnsi="Times New Roman"/>
          <w:color w:val="000000"/>
          <w:sz w:val="24"/>
          <w:szCs w:val="24"/>
        </w:rPr>
        <w:t xml:space="preserve"> Раздел 26</w:t>
      </w:r>
      <w:r w:rsidRPr="0001033D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1033D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Среднее (полное) общее образование (10-11 кл.)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Письмо Минобрнауки России от 15.02.2012 N АП-147/07 «О методических рекомендациях по внедрению систем ведения журналов успеваемости в электронном виде» АИС «ЭлЖур» соответствует Методическим рекомендациям Минобрнауки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2.6. Основанием для оказания услуги служит заявление заявителя о приеме ребенка в школу.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2.7. Основаниями для отказа в предоставлении услуги являются: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- обращение лица, не относящегося к категории заявителей;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2.8. Предоставление услуги осуществляется на безвозмездной основе.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2.10. Срок и порядок регистрации заявления о предоставлении услуги.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2.10.1. При подаче заявления в Школу его регистрация и открытие доступа к Услуге осуществляется в день обращения заявителя в Школу.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2.11. Показатели доступности и качества услуги.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- услуга может быть пол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учена заявителем через систему </w:t>
      </w: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АИС «ЭлЖур»;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- сроки предоставления услуги указаны в пункте 2.4 настоящего регламента;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- Информирование заявителя о ходе и результатах предоставления услуги осуществляется следующим способом: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- по контактным данным оставленным Заявителем при подаче заявления, в том числе и по электронной почте;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- Техническая поддержка пользователей осуществляется по адресу электронной почты: </w:t>
      </w:r>
      <w:r w:rsidRPr="0001033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s</w:t>
      </w:r>
      <w:r w:rsidRPr="0001033D"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>cola</w:t>
      </w:r>
      <w:r w:rsidRPr="0001033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16@</w:t>
      </w:r>
      <w:r w:rsidRPr="0001033D"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>yandex</w:t>
      </w:r>
      <w:r w:rsidRPr="0001033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01033D"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>ru</w:t>
      </w: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 Время реагирования 24 часа с момента получения сообщения. Восстановление паролей доступа к системе осуществляется удаленно только по контактным данным, указанным в Заявлении, а при их отсутствии только при личном визите Заявителя и предъявлении документа удостоверяющего личность.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услуги включает в себя следующие процедуры (действия):</w:t>
      </w:r>
    </w:p>
    <w:p w:rsidR="00F3667E" w:rsidRPr="0001033D" w:rsidRDefault="00F3667E" w:rsidP="0001033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Прием заявления родителя (законного представителя) обучающегося о зачисления в школу ребенка.</w:t>
      </w:r>
    </w:p>
    <w:p w:rsidR="00F3667E" w:rsidRPr="0001033D" w:rsidRDefault="00F3667E" w:rsidP="0001033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Юридическим фактом, являющимся приказ о зачисления учащегося в школу.</w:t>
      </w:r>
    </w:p>
    <w:p w:rsidR="00F3667E" w:rsidRPr="0001033D" w:rsidRDefault="00F3667E" w:rsidP="0001033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Администратор системы обязан внести данные о ребенке в систему «АИС «ЭлЖур» на предоставление услуги в течение 3 рабочих дней.</w:t>
      </w:r>
    </w:p>
    <w:p w:rsidR="00F3667E" w:rsidRPr="0001033D" w:rsidRDefault="00F3667E" w:rsidP="0001033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Классный руководитель информирует Заявителя о предоставляемой услуги, и выдает пригласительный код для входа в систему.</w:t>
      </w:r>
    </w:p>
    <w:p w:rsidR="00F3667E" w:rsidRPr="0001033D" w:rsidRDefault="00F3667E" w:rsidP="0001033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Контроль выполнения действия осуществляется заместителем руководителя Школы.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Ведение электронного Классного журнала</w:t>
      </w:r>
    </w:p>
    <w:p w:rsidR="00F3667E" w:rsidRPr="0001033D" w:rsidRDefault="00F3667E" w:rsidP="0001033D">
      <w:pPr>
        <w:numPr>
          <w:ilvl w:val="2"/>
          <w:numId w:val="8"/>
        </w:numPr>
        <w:shd w:val="clear" w:color="auto" w:fill="FFFFFF"/>
        <w:tabs>
          <w:tab w:val="clear" w:pos="21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Юридическим фактом, являющимся основанием для начала административного действия, является проведение урока (занятия) учителем</w:t>
      </w:r>
    </w:p>
    <w:p w:rsidR="00F3667E" w:rsidRPr="0001033D" w:rsidRDefault="00F3667E" w:rsidP="0001033D">
      <w:pPr>
        <w:numPr>
          <w:ilvl w:val="2"/>
          <w:numId w:val="8"/>
        </w:numPr>
        <w:shd w:val="clear" w:color="auto" w:fill="FFFFFF"/>
        <w:tabs>
          <w:tab w:val="clear" w:pos="21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выполнение действия является учитель, проводивший урок</w:t>
      </w:r>
    </w:p>
    <w:p w:rsidR="00F3667E" w:rsidRPr="0001033D" w:rsidRDefault="00F3667E" w:rsidP="0001033D">
      <w:pPr>
        <w:numPr>
          <w:ilvl w:val="2"/>
          <w:numId w:val="8"/>
        </w:numPr>
        <w:shd w:val="clear" w:color="auto" w:fill="FFFFFF"/>
        <w:tabs>
          <w:tab w:val="clear" w:pos="21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Учитель обязан занести в день проведения урока (занятия) в электронный Классный журнал следующие данные: тему урока; отметки, полученные в течение урока; данные о пропуске урока обучающимися; домашнее задание, заданное на уроке.</w:t>
      </w:r>
    </w:p>
    <w:p w:rsidR="00F3667E" w:rsidRPr="0001033D" w:rsidRDefault="00F3667E" w:rsidP="0001033D">
      <w:pPr>
        <w:numPr>
          <w:ilvl w:val="2"/>
          <w:numId w:val="8"/>
        </w:numPr>
        <w:shd w:val="clear" w:color="auto" w:fill="FFFFFF"/>
        <w:tabs>
          <w:tab w:val="clear" w:pos="21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Критерий принятия решения: ведение электронного классного журнала осуществляется при условии проведения урока (занятия).</w:t>
      </w:r>
    </w:p>
    <w:p w:rsidR="00F3667E" w:rsidRPr="0001033D" w:rsidRDefault="00F3667E" w:rsidP="0001033D">
      <w:pPr>
        <w:numPr>
          <w:ilvl w:val="2"/>
          <w:numId w:val="8"/>
        </w:numPr>
        <w:shd w:val="clear" w:color="auto" w:fill="FFFFFF"/>
        <w:tabs>
          <w:tab w:val="clear" w:pos="21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Способ фиксации действия: ввод информации в Электронный журнал</w:t>
      </w:r>
    </w:p>
    <w:p w:rsidR="00F3667E" w:rsidRPr="0001033D" w:rsidRDefault="00F3667E" w:rsidP="0001033D">
      <w:pPr>
        <w:numPr>
          <w:ilvl w:val="2"/>
          <w:numId w:val="8"/>
        </w:numPr>
        <w:shd w:val="clear" w:color="auto" w:fill="FFFFFF"/>
        <w:tabs>
          <w:tab w:val="clear" w:pos="21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Контроль выполнения действия осуществляется заместителем руководителя Школы по учебно-воспитательной работе.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4.ПОРЯДОК И ФОРМЫ КОНТРОЛЯ ЗА СОВЕРШЕНИЕМ ДЕЙСТВИЙ И ПРИНЯТИЕМ РЕШЕНИЙ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процедурами по предоставлению услуги, осуществляется руководителем Школы, в которую обратился заявитель.</w:t>
      </w:r>
    </w:p>
    <w:p w:rsidR="00F3667E" w:rsidRPr="0001033D" w:rsidRDefault="00F3667E" w:rsidP="00010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33D">
        <w:rPr>
          <w:rFonts w:ascii="Times New Roman" w:hAnsi="Times New Roman"/>
          <w:color w:val="000000"/>
          <w:sz w:val="24"/>
          <w:szCs w:val="24"/>
          <w:lang w:eastAsia="ru-RU"/>
        </w:rPr>
        <w:t>4.2. Руководитель Школы и должностные лица, назначенные руководителем Школы ответственными за сопровождение услуги,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 Российской Федерации, принятие мер по проверке представленных документов, соблюдение сроков, порядка предоставления услуги, подготовки отказа в предоставлении услуги, за соблюдение сроков и порядка выдачи документов.  Персональная ответственность руководителя Школы и должностных лиц, назначенных руководителем Школы ответственными за сопровождение услуги, закрепляются в должностных регламентах в соответствии с требованиями законодательства.</w:t>
      </w:r>
    </w:p>
    <w:sectPr w:rsidR="00F3667E" w:rsidRPr="0001033D" w:rsidSect="00E528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F45"/>
    <w:multiLevelType w:val="hybridMultilevel"/>
    <w:tmpl w:val="2446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00C69"/>
    <w:multiLevelType w:val="multilevel"/>
    <w:tmpl w:val="35D69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7062B3"/>
    <w:multiLevelType w:val="multilevel"/>
    <w:tmpl w:val="9636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730E6F"/>
    <w:multiLevelType w:val="multilevel"/>
    <w:tmpl w:val="F29AA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A57F76"/>
    <w:multiLevelType w:val="hybridMultilevel"/>
    <w:tmpl w:val="4CF0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957B2C"/>
    <w:multiLevelType w:val="multilevel"/>
    <w:tmpl w:val="5CE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E00F6E"/>
    <w:multiLevelType w:val="multilevel"/>
    <w:tmpl w:val="5CE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D82431"/>
    <w:multiLevelType w:val="multilevel"/>
    <w:tmpl w:val="35D69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D71F83"/>
    <w:multiLevelType w:val="multilevel"/>
    <w:tmpl w:val="B3541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F7C14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A4E1B3F"/>
    <w:multiLevelType w:val="multilevel"/>
    <w:tmpl w:val="112C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868"/>
    <w:rsid w:val="0001033D"/>
    <w:rsid w:val="000609B1"/>
    <w:rsid w:val="00070494"/>
    <w:rsid w:val="00185D6B"/>
    <w:rsid w:val="00263E4C"/>
    <w:rsid w:val="0045313C"/>
    <w:rsid w:val="004F5D1B"/>
    <w:rsid w:val="00604824"/>
    <w:rsid w:val="00634CC0"/>
    <w:rsid w:val="00664DCC"/>
    <w:rsid w:val="007D2F75"/>
    <w:rsid w:val="00A457C3"/>
    <w:rsid w:val="00C32B2E"/>
    <w:rsid w:val="00D35CD0"/>
    <w:rsid w:val="00E52868"/>
    <w:rsid w:val="00F3667E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9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52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28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E5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52868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32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4CC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85D6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jur.ru/pdf/law/fgos_10-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jur.ru/pdf/law/fgos_5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jur.ru/pdf/law/fgos_1-4.pdf" TargetMode="External"/><Relationship Id="rId5" Type="http://schemas.openxmlformats.org/officeDocument/2006/relationships/hyperlink" Target="http://school16.mmc24421.cross-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1374</Words>
  <Characters>7832</Characters>
  <Application>Microsoft Office Outlook</Application>
  <DocSecurity>0</DocSecurity>
  <Lines>0</Lines>
  <Paragraphs>0</Paragraphs>
  <ScaleCrop>false</ScaleCrop>
  <Company>МБОУ СОШ16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 16</cp:lastModifiedBy>
  <cp:revision>5</cp:revision>
  <dcterms:created xsi:type="dcterms:W3CDTF">2017-11-16T05:47:00Z</dcterms:created>
  <dcterms:modified xsi:type="dcterms:W3CDTF">2017-11-24T09:13:00Z</dcterms:modified>
</cp:coreProperties>
</file>