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AE" w:rsidRDefault="00737EAE" w:rsidP="0031186D">
      <w:pPr>
        <w:rPr>
          <w:b/>
          <w:sz w:val="32"/>
          <w:szCs w:val="32"/>
        </w:rPr>
      </w:pPr>
      <w:r>
        <w:t xml:space="preserve">                    </w:t>
      </w:r>
      <w:r w:rsidRPr="0027694C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«Путешествие в страну </w:t>
      </w:r>
      <w:r w:rsidRPr="0027694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Русский язык» для детей-инофонов»  с 1.10. 2019-31.12.2019 </w:t>
      </w:r>
    </w:p>
    <w:p w:rsidR="00737EAE" w:rsidRDefault="00737EAE" w:rsidP="003118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737EAE" w:rsidRDefault="00737EAE" w:rsidP="0031186D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37EAE" w:rsidRPr="008868E9" w:rsidTr="008C7D94"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  <w:r w:rsidRPr="008868E9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  <w:r w:rsidRPr="008868E9">
              <w:rPr>
                <w:sz w:val="32"/>
                <w:szCs w:val="32"/>
              </w:rPr>
              <w:t>Вторник</w:t>
            </w:r>
          </w:p>
        </w:tc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  <w:r w:rsidRPr="008868E9">
              <w:rPr>
                <w:sz w:val="32"/>
                <w:szCs w:val="32"/>
              </w:rPr>
              <w:t>Среда</w:t>
            </w:r>
          </w:p>
        </w:tc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  <w:r w:rsidRPr="008868E9">
              <w:rPr>
                <w:sz w:val="32"/>
                <w:szCs w:val="32"/>
              </w:rPr>
              <w:t>Четверг</w:t>
            </w:r>
          </w:p>
        </w:tc>
        <w:tc>
          <w:tcPr>
            <w:tcW w:w="2113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  <w:r w:rsidRPr="008868E9">
              <w:rPr>
                <w:sz w:val="32"/>
                <w:szCs w:val="32"/>
              </w:rPr>
              <w:t>Пятница</w:t>
            </w:r>
          </w:p>
        </w:tc>
        <w:tc>
          <w:tcPr>
            <w:tcW w:w="2113" w:type="dxa"/>
          </w:tcPr>
          <w:p w:rsidR="00737EAE" w:rsidRPr="008868E9" w:rsidRDefault="00737EAE" w:rsidP="008C7D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737EAE" w:rsidRPr="008868E9" w:rsidTr="008C7D94"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sz w:val="28"/>
                <w:szCs w:val="28"/>
              </w:rPr>
            </w:pPr>
            <w:r w:rsidRPr="008868E9">
              <w:rPr>
                <w:b/>
                <w:sz w:val="28"/>
                <w:szCs w:val="28"/>
              </w:rPr>
              <w:t>Андрющенко Ирина Анатольевна</w:t>
            </w:r>
            <w:r w:rsidRPr="008868E9">
              <w:rPr>
                <w:sz w:val="28"/>
                <w:szCs w:val="28"/>
              </w:rPr>
              <w:t xml:space="preserve"> </w:t>
            </w:r>
            <w:r w:rsidRPr="008868E9">
              <w:rPr>
                <w:sz w:val="24"/>
                <w:szCs w:val="24"/>
              </w:rPr>
              <w:t>(каб 307)</w:t>
            </w:r>
          </w:p>
        </w:tc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  <w:r w:rsidRPr="008868E9">
              <w:rPr>
                <w:sz w:val="32"/>
                <w:szCs w:val="32"/>
              </w:rPr>
              <w:t>13.00-13.45</w:t>
            </w:r>
          </w:p>
        </w:tc>
        <w:tc>
          <w:tcPr>
            <w:tcW w:w="2112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  <w:r w:rsidRPr="008868E9">
              <w:rPr>
                <w:sz w:val="32"/>
                <w:szCs w:val="32"/>
              </w:rPr>
              <w:t>13.00-13.45</w:t>
            </w:r>
          </w:p>
        </w:tc>
        <w:tc>
          <w:tcPr>
            <w:tcW w:w="2113" w:type="dxa"/>
          </w:tcPr>
          <w:p w:rsidR="00737EAE" w:rsidRPr="008868E9" w:rsidRDefault="00737EAE" w:rsidP="008C7D94">
            <w:pPr>
              <w:spacing w:after="0" w:line="240" w:lineRule="auto"/>
              <w:rPr>
                <w:sz w:val="32"/>
                <w:szCs w:val="32"/>
              </w:rPr>
            </w:pPr>
            <w:r w:rsidRPr="008868E9">
              <w:rPr>
                <w:sz w:val="32"/>
                <w:szCs w:val="32"/>
              </w:rPr>
              <w:t>13.00-13.45</w:t>
            </w:r>
          </w:p>
        </w:tc>
        <w:tc>
          <w:tcPr>
            <w:tcW w:w="2113" w:type="dxa"/>
          </w:tcPr>
          <w:p w:rsidR="00737EAE" w:rsidRPr="008868E9" w:rsidRDefault="00737EAE" w:rsidP="008C7D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737EAE" w:rsidRPr="0027694C" w:rsidRDefault="00737EAE" w:rsidP="0031186D">
      <w:pPr>
        <w:rPr>
          <w:b/>
          <w:sz w:val="32"/>
          <w:szCs w:val="32"/>
        </w:rPr>
      </w:pPr>
    </w:p>
    <w:sectPr w:rsidR="00737EAE" w:rsidRPr="0027694C" w:rsidSect="002769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94C"/>
    <w:rsid w:val="00084C6B"/>
    <w:rsid w:val="001A7DB6"/>
    <w:rsid w:val="001E2C01"/>
    <w:rsid w:val="0027694C"/>
    <w:rsid w:val="0031186D"/>
    <w:rsid w:val="00455BA8"/>
    <w:rsid w:val="006B7170"/>
    <w:rsid w:val="00737EAE"/>
    <w:rsid w:val="008868E9"/>
    <w:rsid w:val="008C7D94"/>
    <w:rsid w:val="00930098"/>
    <w:rsid w:val="009A5070"/>
    <w:rsid w:val="00A2616A"/>
    <w:rsid w:val="00A30319"/>
    <w:rsid w:val="00A94348"/>
    <w:rsid w:val="00AC365B"/>
    <w:rsid w:val="00AD38E3"/>
    <w:rsid w:val="00C0442D"/>
    <w:rsid w:val="00C423F2"/>
    <w:rsid w:val="00E75B6C"/>
    <w:rsid w:val="00F11745"/>
    <w:rsid w:val="00F205D6"/>
    <w:rsid w:val="00F6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6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44</Words>
  <Characters>252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начшкола1</dc:creator>
  <cp:keywords/>
  <dc:description/>
  <cp:lastModifiedBy>user</cp:lastModifiedBy>
  <cp:revision>13</cp:revision>
  <dcterms:created xsi:type="dcterms:W3CDTF">2017-10-09T03:08:00Z</dcterms:created>
  <dcterms:modified xsi:type="dcterms:W3CDTF">2020-08-26T08:14:00Z</dcterms:modified>
</cp:coreProperties>
</file>