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3" w:rsidRDefault="009C3E63" w:rsidP="006C619C">
      <w:pPr>
        <w:jc w:val="center"/>
        <w:rPr>
          <w:b/>
          <w:sz w:val="28"/>
          <w:szCs w:val="28"/>
        </w:rPr>
      </w:pPr>
      <w:r w:rsidRPr="00607BD8">
        <w:rPr>
          <w:b/>
          <w:sz w:val="28"/>
          <w:szCs w:val="28"/>
        </w:rPr>
        <w:t xml:space="preserve">Перечень платных дополнительных образовательных услуг МБОУ СШ № 16 </w:t>
      </w:r>
      <w:r>
        <w:rPr>
          <w:b/>
          <w:sz w:val="28"/>
          <w:szCs w:val="28"/>
        </w:rPr>
        <w:t xml:space="preserve">     на 2019-2020</w:t>
      </w:r>
      <w:r w:rsidRPr="00607BD8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>г</w:t>
      </w:r>
      <w:r w:rsidRPr="00607BD8">
        <w:rPr>
          <w:b/>
          <w:sz w:val="28"/>
          <w:szCs w:val="28"/>
        </w:rPr>
        <w:t>од</w:t>
      </w:r>
    </w:p>
    <w:p w:rsidR="009C3E63" w:rsidRDefault="009C3E63" w:rsidP="006C619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2440"/>
        <w:gridCol w:w="1418"/>
        <w:gridCol w:w="1482"/>
        <w:gridCol w:w="1885"/>
      </w:tblGrid>
      <w:tr w:rsidR="009C3E63" w:rsidRPr="009D3299" w:rsidTr="00F97C09">
        <w:tc>
          <w:tcPr>
            <w:tcW w:w="2346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 xml:space="preserve">Название образовательной услуги </w:t>
            </w:r>
          </w:p>
        </w:tc>
        <w:tc>
          <w:tcPr>
            <w:tcW w:w="2440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Ф. И. О. педагога</w:t>
            </w:r>
          </w:p>
        </w:tc>
        <w:tc>
          <w:tcPr>
            <w:tcW w:w="1418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Кол-во групп</w:t>
            </w:r>
          </w:p>
        </w:tc>
        <w:tc>
          <w:tcPr>
            <w:tcW w:w="1482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Кол-во детей</w:t>
            </w:r>
          </w:p>
        </w:tc>
        <w:tc>
          <w:tcPr>
            <w:tcW w:w="1885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Примечание</w:t>
            </w:r>
          </w:p>
        </w:tc>
      </w:tr>
      <w:tr w:rsidR="009C3E63" w:rsidRPr="009D3299" w:rsidTr="00F97C09">
        <w:tc>
          <w:tcPr>
            <w:tcW w:w="2346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«Путешествие в страну «Русский язык» для детей-инофонов»</w:t>
            </w:r>
          </w:p>
        </w:tc>
        <w:tc>
          <w:tcPr>
            <w:tcW w:w="2440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 xml:space="preserve">Андрющенко И. А. </w:t>
            </w:r>
          </w:p>
        </w:tc>
        <w:tc>
          <w:tcPr>
            <w:tcW w:w="1418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>12 часов в месяц</w:t>
            </w:r>
          </w:p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299">
              <w:rPr>
                <w:sz w:val="28"/>
                <w:szCs w:val="28"/>
              </w:rPr>
              <w:t xml:space="preserve"> 7 чел *898.8 руб.</w:t>
            </w:r>
          </w:p>
          <w:p w:rsidR="009C3E63" w:rsidRPr="009D3299" w:rsidRDefault="009C3E63" w:rsidP="00F97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3E63" w:rsidRDefault="009C3E63" w:rsidP="00557B65">
      <w:pPr>
        <w:rPr>
          <w:b/>
          <w:sz w:val="28"/>
          <w:szCs w:val="28"/>
        </w:rPr>
      </w:pPr>
    </w:p>
    <w:sectPr w:rsidR="009C3E63" w:rsidSect="00A6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BD8"/>
    <w:rsid w:val="00116E5D"/>
    <w:rsid w:val="001A3362"/>
    <w:rsid w:val="001C3B79"/>
    <w:rsid w:val="001E2C01"/>
    <w:rsid w:val="00210B2C"/>
    <w:rsid w:val="00405175"/>
    <w:rsid w:val="004B7D43"/>
    <w:rsid w:val="00557B65"/>
    <w:rsid w:val="005D6905"/>
    <w:rsid w:val="005E3054"/>
    <w:rsid w:val="00607BD8"/>
    <w:rsid w:val="006C619C"/>
    <w:rsid w:val="006E5CCD"/>
    <w:rsid w:val="009C3E63"/>
    <w:rsid w:val="009D3299"/>
    <w:rsid w:val="00A2616A"/>
    <w:rsid w:val="00A63890"/>
    <w:rsid w:val="00A95E37"/>
    <w:rsid w:val="00D528DE"/>
    <w:rsid w:val="00EF76C1"/>
    <w:rsid w:val="00F205D6"/>
    <w:rsid w:val="00F9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</Words>
  <Characters>257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начшкола1</dc:creator>
  <cp:keywords/>
  <dc:description/>
  <cp:lastModifiedBy>user</cp:lastModifiedBy>
  <cp:revision>12</cp:revision>
  <dcterms:created xsi:type="dcterms:W3CDTF">2017-10-09T03:21:00Z</dcterms:created>
  <dcterms:modified xsi:type="dcterms:W3CDTF">2020-08-26T08:12:00Z</dcterms:modified>
</cp:coreProperties>
</file>