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6" w:rsidRDefault="00C151E6" w:rsidP="00091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C151E6" w:rsidRDefault="00C151E6" w:rsidP="00091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приказу № 155</w:t>
      </w:r>
    </w:p>
    <w:p w:rsidR="00C151E6" w:rsidRDefault="00C151E6" w:rsidP="00091C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01.09.2020г.</w:t>
      </w:r>
    </w:p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1E6" w:rsidRDefault="00C151E6" w:rsidP="00091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0D5D4C">
        <w:rPr>
          <w:rFonts w:ascii="Times New Roman" w:hAnsi="Times New Roman"/>
          <w:sz w:val="24"/>
          <w:szCs w:val="24"/>
        </w:rPr>
        <w:t>заседаний школьной аттестационной комиссии</w:t>
      </w:r>
    </w:p>
    <w:p w:rsidR="00C151E6" w:rsidRDefault="00C151E6" w:rsidP="00091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D4C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0D5D4C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21</w:t>
      </w:r>
      <w:r w:rsidRPr="000D5D4C">
        <w:rPr>
          <w:rFonts w:ascii="Times New Roman" w:hAnsi="Times New Roman"/>
          <w:sz w:val="24"/>
          <w:szCs w:val="24"/>
        </w:rPr>
        <w:t xml:space="preserve"> учебный год</w:t>
      </w:r>
    </w:p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95"/>
        <w:gridCol w:w="3191"/>
      </w:tblGrid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Аттестация на категорию</w:t>
            </w: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17 сентября (</w:t>
            </w:r>
            <w:bookmarkStart w:id="0" w:name="_Hlk68125863"/>
            <w:r w:rsidRPr="00575DEC">
              <w:rPr>
                <w:rFonts w:ascii="Times New Roman" w:hAnsi="Times New Roman"/>
                <w:sz w:val="24"/>
                <w:szCs w:val="24"/>
              </w:rPr>
              <w:t>Кондратенко А.А., Черняк Н.В., Юдина Т.Н.</w:t>
            </w:r>
            <w:bookmarkEnd w:id="0"/>
            <w:r w:rsidRPr="00575DEC">
              <w:rPr>
                <w:rFonts w:ascii="Times New Roman" w:hAnsi="Times New Roman"/>
                <w:sz w:val="24"/>
                <w:szCs w:val="24"/>
              </w:rPr>
              <w:t>– должность «учитель»)</w:t>
            </w: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2 октября (Семенова Т.В. – должность «учитель», Чебунина О.Б. – должность «педагог дополнительного образования»)</w:t>
            </w: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14 октября (Медведева И.Н.- должность «учитель»)</w:t>
            </w: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9 ноября (Бандурина И.А.– должность «учитель»)</w:t>
            </w: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5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16 ноября (Куприянова Т.А.- должность «учитель»; Новикова М.А.- должность «воспитатель»)</w:t>
            </w: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6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11 января (Воронкова А.В.. – должность «учитель»)</w:t>
            </w: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 xml:space="preserve">Заседание № 7 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 xml:space="preserve"> (Карелина А.Ю. – должность «учитель»)</w:t>
            </w: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9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E6" w:rsidRPr="00575DEC" w:rsidTr="00D32C18">
        <w:tc>
          <w:tcPr>
            <w:tcW w:w="3085" w:type="dxa"/>
          </w:tcPr>
          <w:p w:rsidR="00C151E6" w:rsidRPr="00575DEC" w:rsidRDefault="00C151E6" w:rsidP="00D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486" w:type="dxa"/>
            <w:gridSpan w:val="2"/>
          </w:tcPr>
          <w:p w:rsidR="00C151E6" w:rsidRPr="00575DEC" w:rsidRDefault="00C151E6" w:rsidP="00D3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EC">
              <w:rPr>
                <w:rFonts w:ascii="Times New Roman" w:hAnsi="Times New Roman"/>
                <w:sz w:val="24"/>
                <w:szCs w:val="24"/>
              </w:rPr>
              <w:t>Заседание № 8 - 28.05.2021г.</w:t>
            </w:r>
          </w:p>
        </w:tc>
      </w:tr>
    </w:tbl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СШ №16                                     Л.А.Жарич </w:t>
      </w:r>
    </w:p>
    <w:p w:rsidR="00C151E6" w:rsidRDefault="00C151E6" w:rsidP="00091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1E6" w:rsidRDefault="00C151E6" w:rsidP="00091CE9">
      <w:pPr>
        <w:spacing w:after="0" w:line="240" w:lineRule="auto"/>
      </w:pPr>
      <w:r>
        <w:t>С графиком заседаний школьной аттестационной комиссии ознакомлены:</w:t>
      </w:r>
    </w:p>
    <w:p w:rsidR="00C151E6" w:rsidRDefault="00C151E6" w:rsidP="00091CE9">
      <w:pPr>
        <w:spacing w:after="0" w:line="240" w:lineRule="auto"/>
      </w:pPr>
      <w:r w:rsidRPr="005D7AAB">
        <w:t>Кондратенко А.А.</w:t>
      </w:r>
    </w:p>
    <w:p w:rsidR="00C151E6" w:rsidRDefault="00C151E6" w:rsidP="00091CE9">
      <w:pPr>
        <w:spacing w:after="0" w:line="240" w:lineRule="auto"/>
      </w:pPr>
      <w:r w:rsidRPr="005D7AAB">
        <w:t>Черняк Н.В.</w:t>
      </w:r>
    </w:p>
    <w:p w:rsidR="00C151E6" w:rsidRDefault="00C151E6" w:rsidP="00091CE9">
      <w:pPr>
        <w:spacing w:after="0" w:line="240" w:lineRule="auto"/>
      </w:pPr>
      <w:r w:rsidRPr="005D7AAB">
        <w:t>Юдина Т.Н.</w:t>
      </w:r>
    </w:p>
    <w:p w:rsidR="00C151E6" w:rsidRDefault="00C151E6" w:rsidP="00091CE9">
      <w:pPr>
        <w:spacing w:after="0" w:line="240" w:lineRule="auto"/>
      </w:pPr>
      <w:r>
        <w:t>Семенова Т.В.</w:t>
      </w:r>
    </w:p>
    <w:p w:rsidR="00C151E6" w:rsidRDefault="00C151E6" w:rsidP="00091CE9">
      <w:pPr>
        <w:spacing w:after="0" w:line="240" w:lineRule="auto"/>
      </w:pPr>
      <w:r>
        <w:t>Чебунина  О.Б.</w:t>
      </w:r>
    </w:p>
    <w:p w:rsidR="00C151E6" w:rsidRDefault="00C151E6" w:rsidP="00091CE9">
      <w:pPr>
        <w:spacing w:after="0" w:line="240" w:lineRule="auto"/>
      </w:pPr>
      <w:r>
        <w:t>Медведева И.Н.</w:t>
      </w:r>
    </w:p>
    <w:p w:rsidR="00C151E6" w:rsidRDefault="00C151E6" w:rsidP="00091CE9">
      <w:pPr>
        <w:spacing w:after="0" w:line="240" w:lineRule="auto"/>
      </w:pPr>
      <w:r>
        <w:t>Бандурина И.А.</w:t>
      </w:r>
    </w:p>
    <w:p w:rsidR="00C151E6" w:rsidRDefault="00C151E6" w:rsidP="00091CE9">
      <w:pPr>
        <w:spacing w:after="0" w:line="240" w:lineRule="auto"/>
      </w:pPr>
      <w:r>
        <w:t>Куприянова Т.А.</w:t>
      </w:r>
    </w:p>
    <w:p w:rsidR="00C151E6" w:rsidRDefault="00C151E6" w:rsidP="00091CE9">
      <w:pPr>
        <w:spacing w:after="0" w:line="240" w:lineRule="auto"/>
      </w:pPr>
      <w:r>
        <w:t>Новикова М.А.</w:t>
      </w:r>
    </w:p>
    <w:p w:rsidR="00C151E6" w:rsidRDefault="00C151E6" w:rsidP="00091CE9">
      <w:pPr>
        <w:spacing w:after="0" w:line="240" w:lineRule="auto"/>
      </w:pPr>
      <w:r>
        <w:t>Воронкова А.В.</w:t>
      </w:r>
    </w:p>
    <w:p w:rsidR="00C151E6" w:rsidRDefault="00C151E6" w:rsidP="00091CE9">
      <w:pPr>
        <w:spacing w:after="0" w:line="240" w:lineRule="auto"/>
      </w:pPr>
      <w:r>
        <w:t>Карелина А.Ю.</w:t>
      </w:r>
    </w:p>
    <w:p w:rsidR="00C151E6" w:rsidRPr="00091CE9" w:rsidRDefault="00C151E6" w:rsidP="00091CE9"/>
    <w:sectPr w:rsidR="00C151E6" w:rsidRPr="00091CE9" w:rsidSect="006B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D3"/>
    <w:rsid w:val="00020652"/>
    <w:rsid w:val="00077F5B"/>
    <w:rsid w:val="00091CE9"/>
    <w:rsid w:val="000D5D4C"/>
    <w:rsid w:val="0016176D"/>
    <w:rsid w:val="00170DA8"/>
    <w:rsid w:val="00175BA8"/>
    <w:rsid w:val="001D52AF"/>
    <w:rsid w:val="002F0444"/>
    <w:rsid w:val="003C64CB"/>
    <w:rsid w:val="003C6E3D"/>
    <w:rsid w:val="00483590"/>
    <w:rsid w:val="00493ABF"/>
    <w:rsid w:val="00554A50"/>
    <w:rsid w:val="00575DEA"/>
    <w:rsid w:val="00575DEC"/>
    <w:rsid w:val="005909CE"/>
    <w:rsid w:val="005B2A57"/>
    <w:rsid w:val="005D2721"/>
    <w:rsid w:val="005D7AAB"/>
    <w:rsid w:val="00616BFD"/>
    <w:rsid w:val="00656017"/>
    <w:rsid w:val="006652F5"/>
    <w:rsid w:val="006B3CAC"/>
    <w:rsid w:val="006E1C19"/>
    <w:rsid w:val="006E4753"/>
    <w:rsid w:val="007C42D3"/>
    <w:rsid w:val="00804CA5"/>
    <w:rsid w:val="00827F78"/>
    <w:rsid w:val="00863E89"/>
    <w:rsid w:val="00866456"/>
    <w:rsid w:val="00876A53"/>
    <w:rsid w:val="00900370"/>
    <w:rsid w:val="00911B32"/>
    <w:rsid w:val="009879BE"/>
    <w:rsid w:val="00A13252"/>
    <w:rsid w:val="00A97A1A"/>
    <w:rsid w:val="00B13BCD"/>
    <w:rsid w:val="00C151E6"/>
    <w:rsid w:val="00C24092"/>
    <w:rsid w:val="00C8063D"/>
    <w:rsid w:val="00D32C18"/>
    <w:rsid w:val="00E7616D"/>
    <w:rsid w:val="00EF3B1E"/>
    <w:rsid w:val="00F6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2017-09-13T02:55:00Z</cp:lastPrinted>
  <dcterms:created xsi:type="dcterms:W3CDTF">2017-08-09T05:12:00Z</dcterms:created>
  <dcterms:modified xsi:type="dcterms:W3CDTF">2021-04-19T15:10:00Z</dcterms:modified>
</cp:coreProperties>
</file>