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8F" w:rsidRPr="004A24CF" w:rsidRDefault="00897B8F" w:rsidP="008705F9">
      <w:pPr>
        <w:spacing w:before="180" w:after="18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4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8"/>
        <w:gridCol w:w="3340"/>
        <w:gridCol w:w="5622"/>
      </w:tblGrid>
      <w:tr w:rsidR="00897B8F" w:rsidRPr="00023D13" w:rsidTr="001439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организации обучения и воспитания обучающихся с ограниченными возможностями здоровья и инвалидностью в Техникуме</w:t>
            </w:r>
          </w:p>
        </w:tc>
      </w:tr>
      <w:tr w:rsidR="00897B8F" w:rsidRPr="00023D13" w:rsidTr="001439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2020-2021 учебном году в  школе обучаются дети с ОВЗ: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 нарушениями слуха </w:t>
            </w: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(есть)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 нарушениями опорно-двигательного аппарата (</w:t>
            </w: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есть)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 С интеллектуальными нарушениями – </w:t>
            </w: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(нет)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 соматическими заболеваниями – </w:t>
            </w: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(есть ) 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B8F" w:rsidRPr="00023D13" w:rsidTr="001439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Все дети-инвалиды и дети с ОВЗ обучаются по адаптированной образовательной программе, специальных учебных пособий для них не предусмотрено, так как в школе отсутствуют дети-инвалиды и дети с ОВЗ, которым требуются специальные учебные пособия.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Учебники предусмотрены для занятий с учителем –логопедом и учителем-дефектологом, а также при дополнительных занятиях с учителем для обучающихся с ОВЗ.</w:t>
            </w:r>
          </w:p>
        </w:tc>
      </w:tr>
      <w:tr w:rsidR="00897B8F" w:rsidRPr="00023D13" w:rsidTr="001439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в школе отсутствуют дети-инвалиды и дети с ОВЗ, которым требуются специальные технические средства обучения.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время проведения занятий в классах, где обучаются инвалиды и обучающиеся с ОВЗ, возможно применение  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Для разъяснения отдельных вопросов изучаемой дисциплины учителями дополнительно проводятся групповые и индивидуальные консультации</w:t>
            </w:r>
          </w:p>
        </w:tc>
      </w:tr>
      <w:tr w:rsidR="00897B8F" w:rsidRPr="00023D13" w:rsidTr="001439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тренингов с лицами с ОВЗ  и инвалидностью по следующим направлениям: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эффективная межличностная коммуникабельность учащихся;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обучение навыкам самоконтроля;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личностного самоконтроля с навыками противодействия давлению среды;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обучение эффективным формам поведения в стрессовых ситуациях;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лидерского потенциала;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самооценки личности лиц с ОВЗ;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психологической помощи:</w:t>
            </w:r>
          </w:p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консультация лиц с ОВЗ и инвалидностью с психологическими проблемами;</w:t>
            </w:r>
          </w:p>
        </w:tc>
      </w:tr>
      <w:tr w:rsidR="00897B8F" w:rsidRPr="00023D13" w:rsidTr="001439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итоговой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      </w:r>
          </w:p>
        </w:tc>
      </w:tr>
      <w:tr w:rsidR="00897B8F" w:rsidRPr="00023D13" w:rsidTr="001439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B8F" w:rsidRPr="004A24CF" w:rsidRDefault="00897B8F" w:rsidP="0014390C">
            <w:pPr>
              <w:spacing w:before="180" w:after="18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4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внеучебной (воспитательной) работы с учащимися; оказание содействия детям с ОВЗ в организации отдыха, трудоустройства и т.д.         Психолого-педагогическое сопровождение в школе организуют педагог-психолог и классный руководитель.       </w:t>
            </w:r>
          </w:p>
        </w:tc>
      </w:tr>
    </w:tbl>
    <w:p w:rsidR="00897B8F" w:rsidRPr="008705F9" w:rsidRDefault="00897B8F" w:rsidP="008705F9">
      <w:pPr>
        <w:spacing w:before="180" w:after="1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24CF">
        <w:rPr>
          <w:rFonts w:ascii="Times New Roman" w:hAnsi="Times New Roman"/>
          <w:color w:val="000000"/>
          <w:sz w:val="24"/>
          <w:szCs w:val="24"/>
          <w:lang w:eastAsia="ru-RU"/>
        </w:rPr>
        <w:t>В школе систематически 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  <w:bookmarkStart w:id="0" w:name="_GoBack"/>
      <w:bookmarkEnd w:id="0"/>
    </w:p>
    <w:sectPr w:rsidR="00897B8F" w:rsidRPr="008705F9" w:rsidSect="002F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9D"/>
    <w:rsid w:val="00023D13"/>
    <w:rsid w:val="0014390C"/>
    <w:rsid w:val="0026375A"/>
    <w:rsid w:val="002F799C"/>
    <w:rsid w:val="0030649D"/>
    <w:rsid w:val="004A24CF"/>
    <w:rsid w:val="005327E1"/>
    <w:rsid w:val="007C4EC2"/>
    <w:rsid w:val="008705F9"/>
    <w:rsid w:val="00897B8F"/>
    <w:rsid w:val="00A52F6F"/>
    <w:rsid w:val="00FA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0649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064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583</Words>
  <Characters>3327</Characters>
  <Application>Microsoft Office Outlook</Application>
  <DocSecurity>0</DocSecurity>
  <Lines>0</Lines>
  <Paragraphs>0</Paragraphs>
  <ScaleCrop>false</ScaleCrop>
  <Company>МБОУ СОШ16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2017-09-22T04:37:00Z</dcterms:created>
  <dcterms:modified xsi:type="dcterms:W3CDTF">2020-08-26T08:37:00Z</dcterms:modified>
</cp:coreProperties>
</file>