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07" w:rsidRPr="006D78E4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6D78E4">
        <w:rPr>
          <w:rFonts w:ascii="Times New Roman" w:hAnsi="Times New Roman"/>
          <w:sz w:val="24"/>
          <w:szCs w:val="24"/>
          <w:lang w:eastAsia="ru-RU"/>
        </w:rPr>
        <w:t>Администрация города Красноярска</w:t>
      </w:r>
    </w:p>
    <w:p w:rsidR="00F05F07" w:rsidRPr="006D78E4" w:rsidRDefault="00F05F07" w:rsidP="00EF2D26">
      <w:pPr>
        <w:keepNext/>
        <w:tabs>
          <w:tab w:val="left" w:pos="3555"/>
        </w:tabs>
        <w:spacing w:after="0" w:line="240" w:lineRule="auto"/>
        <w:contextualSpacing/>
        <w:jc w:val="center"/>
        <w:outlineLvl w:val="2"/>
        <w:rPr>
          <w:rFonts w:ascii="Times New Roman" w:hAnsi="Times New Roman"/>
          <w:iCs/>
          <w:sz w:val="24"/>
          <w:szCs w:val="24"/>
          <w:lang w:eastAsia="ru-RU"/>
        </w:rPr>
      </w:pPr>
      <w:r w:rsidRPr="006D78E4">
        <w:rPr>
          <w:rFonts w:ascii="Times New Roman" w:hAnsi="Times New Roman"/>
          <w:iCs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F05F07" w:rsidRPr="006D78E4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6D78E4">
        <w:rPr>
          <w:rFonts w:ascii="Times New Roman" w:hAnsi="Times New Roman"/>
          <w:iCs/>
          <w:sz w:val="24"/>
          <w:szCs w:val="24"/>
          <w:lang w:eastAsia="ru-RU"/>
        </w:rPr>
        <w:t xml:space="preserve">«Средняя школа № 16 </w:t>
      </w:r>
      <w:bookmarkStart w:id="1" w:name="_Hlk69740722"/>
      <w:r w:rsidRPr="006D78E4">
        <w:rPr>
          <w:rFonts w:ascii="Times New Roman" w:hAnsi="Times New Roman"/>
          <w:iCs/>
          <w:sz w:val="24"/>
          <w:szCs w:val="24"/>
          <w:lang w:eastAsia="ru-RU"/>
        </w:rPr>
        <w:t>имени Героя Советского Союза Цукановой М.Н.»</w:t>
      </w:r>
      <w:bookmarkEnd w:id="1"/>
    </w:p>
    <w:p w:rsidR="00F05F07" w:rsidRPr="006D78E4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8E4">
        <w:rPr>
          <w:rFonts w:ascii="Times New Roman" w:hAnsi="Times New Roman"/>
          <w:sz w:val="24"/>
          <w:szCs w:val="24"/>
          <w:lang w:eastAsia="ru-RU"/>
        </w:rPr>
        <w:t>660004, Россия, Красноярский край, город Красноярск, ул. 26 Бакинских Комиссаров, д. 24а</w:t>
      </w:r>
    </w:p>
    <w:p w:rsidR="00F05F07" w:rsidRPr="006D78E4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8E4">
        <w:rPr>
          <w:rFonts w:ascii="Times New Roman" w:hAnsi="Times New Roman"/>
          <w:sz w:val="24"/>
          <w:szCs w:val="24"/>
          <w:lang w:eastAsia="ru-RU"/>
        </w:rPr>
        <w:t>ОКПО 55125527     ОГРН 1022402060218        ИНН/КПП 2462023253/246201001</w:t>
      </w:r>
    </w:p>
    <w:p w:rsidR="00F05F07" w:rsidRPr="006D78E4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8E4">
        <w:rPr>
          <w:rFonts w:ascii="Times New Roman" w:hAnsi="Times New Roman"/>
          <w:sz w:val="24"/>
          <w:szCs w:val="24"/>
          <w:lang w:eastAsia="ru-RU"/>
        </w:rPr>
        <w:t>директор: тел. (391) 264-86-58, секретарь: тел/факс (391) 264-89-38</w:t>
      </w:r>
    </w:p>
    <w:p w:rsidR="00F05F07" w:rsidRPr="002E2059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8E4">
        <w:rPr>
          <w:rFonts w:ascii="Times New Roman" w:hAnsi="Times New Roman"/>
          <w:sz w:val="24"/>
          <w:szCs w:val="24"/>
          <w:lang w:val="en-US" w:eastAsia="ru-RU"/>
        </w:rPr>
        <w:t>E</w:t>
      </w:r>
      <w:r w:rsidRPr="002E2059">
        <w:rPr>
          <w:rFonts w:ascii="Times New Roman" w:hAnsi="Times New Roman"/>
          <w:sz w:val="24"/>
          <w:szCs w:val="24"/>
          <w:lang w:eastAsia="ru-RU"/>
        </w:rPr>
        <w:t>-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mail</w:t>
      </w:r>
      <w:r w:rsidRPr="002E2059">
        <w:rPr>
          <w:rFonts w:ascii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6D78E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Scola</w:t>
        </w:r>
        <w:r w:rsidRPr="002E205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16@</w:t>
        </w:r>
        <w:r w:rsidRPr="006D78E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yandex</w:t>
        </w:r>
        <w:r w:rsidRPr="002E2059">
          <w:rPr>
            <w:rFonts w:ascii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6D78E4">
          <w:rPr>
            <w:rFonts w:ascii="Times New Roman" w:hAnsi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2E205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05F07" w:rsidRPr="002E2059" w:rsidRDefault="00F05F07" w:rsidP="00EF2D2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D78E4">
        <w:rPr>
          <w:rFonts w:ascii="Times New Roman" w:hAnsi="Times New Roman"/>
          <w:sz w:val="24"/>
          <w:szCs w:val="24"/>
          <w:lang w:eastAsia="ru-RU"/>
        </w:rPr>
        <w:t>Сайт</w:t>
      </w:r>
      <w:r w:rsidRPr="002E205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www</w:t>
      </w:r>
      <w:r w:rsidRPr="002E2059">
        <w:rPr>
          <w:rFonts w:ascii="Times New Roman" w:hAnsi="Times New Roman"/>
          <w:sz w:val="24"/>
          <w:szCs w:val="24"/>
          <w:lang w:eastAsia="ru-RU"/>
        </w:rPr>
        <w:t>.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school</w:t>
      </w:r>
      <w:r w:rsidRPr="002E2059">
        <w:rPr>
          <w:rFonts w:ascii="Times New Roman" w:hAnsi="Times New Roman"/>
          <w:sz w:val="24"/>
          <w:szCs w:val="24"/>
          <w:lang w:eastAsia="ru-RU"/>
        </w:rPr>
        <w:t>16.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mmc</w:t>
      </w:r>
      <w:r w:rsidRPr="002E2059">
        <w:rPr>
          <w:rFonts w:ascii="Times New Roman" w:hAnsi="Times New Roman"/>
          <w:sz w:val="24"/>
          <w:szCs w:val="24"/>
          <w:lang w:eastAsia="ru-RU"/>
        </w:rPr>
        <w:t>24421.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cross</w:t>
      </w:r>
      <w:r w:rsidRPr="002E2059">
        <w:rPr>
          <w:rFonts w:ascii="Times New Roman" w:hAnsi="Times New Roman"/>
          <w:sz w:val="24"/>
          <w:szCs w:val="24"/>
          <w:lang w:eastAsia="ru-RU"/>
        </w:rPr>
        <w:t>-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edu</w:t>
      </w:r>
      <w:r w:rsidRPr="002E2059">
        <w:rPr>
          <w:rFonts w:ascii="Times New Roman" w:hAnsi="Times New Roman"/>
          <w:sz w:val="24"/>
          <w:szCs w:val="24"/>
          <w:lang w:eastAsia="ru-RU"/>
        </w:rPr>
        <w:t>.</w:t>
      </w:r>
      <w:r w:rsidRPr="006D78E4">
        <w:rPr>
          <w:rFonts w:ascii="Times New Roman" w:hAnsi="Times New Roman"/>
          <w:sz w:val="24"/>
          <w:szCs w:val="24"/>
          <w:lang w:val="en-US" w:eastAsia="ru-RU"/>
        </w:rPr>
        <w:t>ru</w:t>
      </w:r>
    </w:p>
    <w:p w:rsidR="00F05F07" w:rsidRPr="006D78E4" w:rsidRDefault="00F05F07" w:rsidP="00EF2D26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ru-RU"/>
        </w:rPr>
      </w:pPr>
      <w:r w:rsidRPr="002E2059">
        <w:rPr>
          <w:rFonts w:ascii="Times New Roman" w:hAnsi="Times New Roman"/>
          <w:sz w:val="24"/>
          <w:szCs w:val="24"/>
          <w:lang w:eastAsia="ru-RU"/>
        </w:rPr>
        <w:tab/>
      </w:r>
      <w:r w:rsidRPr="006D78E4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</w:p>
    <w:p w:rsidR="00F05F07" w:rsidRDefault="00F05F07" w:rsidP="00EF2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05F07" w:rsidRPr="008479D3" w:rsidRDefault="00F05F07" w:rsidP="00EF2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  <w:r w:rsidRPr="008479D3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155</w:t>
      </w:r>
    </w:p>
    <w:p w:rsidR="00F05F07" w:rsidRPr="00B24BA7" w:rsidRDefault="00F05F07" w:rsidP="00EF2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01.09.2020</w:t>
      </w:r>
      <w:r w:rsidRPr="00B24BA7">
        <w:rPr>
          <w:rFonts w:ascii="Times New Roman" w:hAnsi="Times New Roman"/>
          <w:sz w:val="24"/>
          <w:szCs w:val="24"/>
        </w:rPr>
        <w:t xml:space="preserve"> года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Pr="00B24BA7">
        <w:rPr>
          <w:rFonts w:ascii="Times New Roman" w:hAnsi="Times New Roman"/>
          <w:sz w:val="24"/>
          <w:szCs w:val="24"/>
        </w:rPr>
        <w:t xml:space="preserve">   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школьной аттестационной комиссии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B24BA7">
        <w:rPr>
          <w:rFonts w:ascii="Times New Roman" w:hAnsi="Times New Roman"/>
          <w:sz w:val="24"/>
          <w:szCs w:val="24"/>
        </w:rPr>
        <w:t>а основании решения педагоги</w:t>
      </w:r>
      <w:r>
        <w:rPr>
          <w:rFonts w:ascii="Times New Roman" w:hAnsi="Times New Roman"/>
          <w:sz w:val="24"/>
          <w:szCs w:val="24"/>
        </w:rPr>
        <w:t xml:space="preserve">ческого совета школы от 27.08.2020г., </w:t>
      </w:r>
      <w:r w:rsidRPr="00B24BA7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>№16</w:t>
      </w:r>
      <w:r w:rsidRPr="00B24BA7">
        <w:rPr>
          <w:rFonts w:ascii="Times New Roman" w:hAnsi="Times New Roman"/>
          <w:sz w:val="24"/>
          <w:szCs w:val="24"/>
        </w:rPr>
        <w:t xml:space="preserve">    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4BA7">
        <w:rPr>
          <w:rFonts w:ascii="Times New Roman" w:hAnsi="Times New Roman"/>
          <w:sz w:val="24"/>
          <w:szCs w:val="24"/>
        </w:rPr>
        <w:t>ПРИКАЗЫВАЮ:</w:t>
      </w:r>
    </w:p>
    <w:p w:rsidR="00F05F07" w:rsidRPr="004F271C" w:rsidRDefault="00F05F07" w:rsidP="00EF2D2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F271C">
        <w:rPr>
          <w:rFonts w:ascii="Times New Roman" w:hAnsi="Times New Roman"/>
          <w:sz w:val="24"/>
          <w:szCs w:val="24"/>
        </w:rPr>
        <w:t xml:space="preserve">Утвердить состав школьной </w:t>
      </w:r>
      <w:r>
        <w:rPr>
          <w:rFonts w:ascii="Times New Roman" w:hAnsi="Times New Roman"/>
          <w:sz w:val="24"/>
          <w:szCs w:val="24"/>
        </w:rPr>
        <w:t xml:space="preserve">аттестационной </w:t>
      </w:r>
      <w:r w:rsidRPr="004F271C">
        <w:rPr>
          <w:rFonts w:ascii="Times New Roman" w:hAnsi="Times New Roman"/>
          <w:sz w:val="24"/>
          <w:szCs w:val="24"/>
        </w:rPr>
        <w:t>комиссии на 20</w:t>
      </w:r>
      <w:r>
        <w:rPr>
          <w:rFonts w:ascii="Times New Roman" w:hAnsi="Times New Roman"/>
          <w:sz w:val="24"/>
          <w:szCs w:val="24"/>
        </w:rPr>
        <w:t>20</w:t>
      </w:r>
      <w:r w:rsidRPr="004F271C">
        <w:rPr>
          <w:rFonts w:ascii="Times New Roman" w:hAnsi="Times New Roman"/>
          <w:sz w:val="24"/>
          <w:szCs w:val="24"/>
        </w:rPr>
        <w:t xml:space="preserve"> – 20</w:t>
      </w:r>
      <w:r>
        <w:rPr>
          <w:rFonts w:ascii="Times New Roman" w:hAnsi="Times New Roman"/>
          <w:sz w:val="24"/>
          <w:szCs w:val="24"/>
        </w:rPr>
        <w:t>21</w:t>
      </w:r>
      <w:r w:rsidRPr="004F271C">
        <w:rPr>
          <w:rFonts w:ascii="Times New Roman" w:hAnsi="Times New Roman"/>
          <w:sz w:val="24"/>
          <w:szCs w:val="24"/>
        </w:rPr>
        <w:t xml:space="preserve"> учебный год: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Pr="00FF2FB4">
        <w:rPr>
          <w:rFonts w:ascii="Times New Roman" w:hAnsi="Times New Roman"/>
          <w:sz w:val="24"/>
          <w:szCs w:val="24"/>
        </w:rPr>
        <w:t xml:space="preserve">Жарич Л.А. </w:t>
      </w:r>
      <w:r>
        <w:rPr>
          <w:rFonts w:ascii="Times New Roman" w:hAnsi="Times New Roman"/>
          <w:sz w:val="24"/>
          <w:szCs w:val="24"/>
        </w:rPr>
        <w:t>- директор школы, председатель комиссии;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Михайлова А.Н.</w:t>
      </w:r>
      <w:r w:rsidRPr="00B24BA7">
        <w:rPr>
          <w:rFonts w:ascii="Times New Roman" w:hAnsi="Times New Roman"/>
          <w:sz w:val="24"/>
          <w:szCs w:val="24"/>
        </w:rPr>
        <w:t xml:space="preserve"> - заместитель директора по УВР начальных классов</w:t>
      </w:r>
      <w:r>
        <w:rPr>
          <w:rFonts w:ascii="Times New Roman" w:hAnsi="Times New Roman"/>
          <w:sz w:val="24"/>
          <w:szCs w:val="24"/>
        </w:rPr>
        <w:t>, заместитель председателя комиссии;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Pr="00B5593A">
        <w:rPr>
          <w:rFonts w:ascii="Times New Roman" w:hAnsi="Times New Roman"/>
          <w:sz w:val="24"/>
          <w:szCs w:val="24"/>
        </w:rPr>
        <w:t>Беленя Н.А. -учитель высшей категории, секретарь комиссии;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B24BA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2" w:name="_Hlk62126544"/>
      <w:r>
        <w:rPr>
          <w:rFonts w:ascii="Times New Roman" w:hAnsi="Times New Roman"/>
          <w:sz w:val="24"/>
          <w:szCs w:val="24"/>
        </w:rPr>
        <w:t xml:space="preserve">Пусева Е.И. </w:t>
      </w:r>
      <w:bookmarkEnd w:id="2"/>
      <w:r>
        <w:rPr>
          <w:rFonts w:ascii="Times New Roman" w:hAnsi="Times New Roman"/>
          <w:sz w:val="24"/>
          <w:szCs w:val="24"/>
        </w:rPr>
        <w:t>– заместитель</w:t>
      </w:r>
      <w:r w:rsidRPr="00B24BA7">
        <w:rPr>
          <w:rFonts w:ascii="Times New Roman" w:hAnsi="Times New Roman"/>
          <w:sz w:val="24"/>
          <w:szCs w:val="24"/>
        </w:rPr>
        <w:t xml:space="preserve"> директора </w:t>
      </w:r>
      <w:r>
        <w:rPr>
          <w:rFonts w:ascii="Times New Roman" w:hAnsi="Times New Roman"/>
          <w:sz w:val="24"/>
          <w:szCs w:val="24"/>
        </w:rPr>
        <w:t>по УВР;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Куркина Л.С. - </w:t>
      </w:r>
      <w:r w:rsidRPr="001E6F17">
        <w:rPr>
          <w:rFonts w:ascii="Times New Roman" w:hAnsi="Times New Roman"/>
          <w:sz w:val="24"/>
          <w:szCs w:val="24"/>
        </w:rPr>
        <w:t>заместитель директора по УВР;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B24BA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Толстова И.Б.</w:t>
      </w:r>
      <w:r w:rsidRPr="00B24BA7">
        <w:rPr>
          <w:rFonts w:ascii="Times New Roman" w:hAnsi="Times New Roman"/>
          <w:sz w:val="24"/>
          <w:szCs w:val="24"/>
        </w:rPr>
        <w:t>- пре</w:t>
      </w:r>
      <w:r>
        <w:rPr>
          <w:rFonts w:ascii="Times New Roman" w:hAnsi="Times New Roman"/>
          <w:sz w:val="24"/>
          <w:szCs w:val="24"/>
        </w:rPr>
        <w:t>дседатель профсоюзного комитета;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B24BA7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Кошелева С.П.</w:t>
      </w:r>
      <w:r w:rsidRPr="00B24BA7">
        <w:rPr>
          <w:rFonts w:ascii="Times New Roman" w:hAnsi="Times New Roman"/>
          <w:sz w:val="24"/>
          <w:szCs w:val="24"/>
        </w:rPr>
        <w:t xml:space="preserve">- учитель </w:t>
      </w:r>
      <w:r>
        <w:rPr>
          <w:rFonts w:ascii="Times New Roman" w:hAnsi="Times New Roman"/>
          <w:sz w:val="24"/>
          <w:szCs w:val="24"/>
        </w:rPr>
        <w:t>математики и информатики высшей категории;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Куприянова Т.А.</w:t>
      </w:r>
      <w:r w:rsidRPr="00B24B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учитель физики высшей категории;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Попова С.Ф.</w:t>
      </w:r>
      <w:r w:rsidRPr="00B24BA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социальный педагог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B24B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Утвердить график заседаний школьной аттестационной комиссии на 2020 – 2021 учебный год (приложение 1).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05F07" w:rsidRPr="00094731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94731">
        <w:rPr>
          <w:rFonts w:ascii="Times New Roman" w:hAnsi="Times New Roman"/>
          <w:sz w:val="24"/>
          <w:szCs w:val="24"/>
        </w:rPr>
        <w:t>Вменить в полномочия школьной аттестационной комиссии:</w:t>
      </w:r>
    </w:p>
    <w:p w:rsidR="00F05F07" w:rsidRPr="00094731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проверку соответствия квалификации работников квалификационным требованиям профессиональных стандартов;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рассмотрение и согласование заявлений и описаний результатов, </w:t>
      </w:r>
      <w:r w:rsidRPr="00B24BA7">
        <w:rPr>
          <w:rFonts w:ascii="Times New Roman" w:hAnsi="Times New Roman"/>
          <w:sz w:val="24"/>
          <w:szCs w:val="24"/>
        </w:rPr>
        <w:t>поданных</w:t>
      </w:r>
      <w:r>
        <w:rPr>
          <w:rFonts w:ascii="Times New Roman" w:hAnsi="Times New Roman"/>
          <w:sz w:val="24"/>
          <w:szCs w:val="24"/>
        </w:rPr>
        <w:t xml:space="preserve"> аттестуемыми педагогами на категорию;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5D4C">
        <w:rPr>
          <w:rFonts w:ascii="Times New Roman" w:hAnsi="Times New Roman"/>
          <w:sz w:val="24"/>
          <w:szCs w:val="24"/>
        </w:rPr>
        <w:t xml:space="preserve">рассмотрение и согласование </w:t>
      </w:r>
      <w:r>
        <w:rPr>
          <w:rFonts w:ascii="Times New Roman" w:hAnsi="Times New Roman"/>
          <w:sz w:val="24"/>
          <w:szCs w:val="24"/>
        </w:rPr>
        <w:t>представлений администрации на аттестуемых на соответствие занимаемой должности;</w:t>
      </w: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информирование аттестуемого педагога об итогах решения школьной комиссии.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B24BA7">
        <w:rPr>
          <w:rFonts w:ascii="Times New Roman" w:hAnsi="Times New Roman"/>
          <w:sz w:val="24"/>
          <w:szCs w:val="24"/>
        </w:rPr>
        <w:t xml:space="preserve"> Данный приказ и график работы комиссии вывесить в учительской до 0</w:t>
      </w:r>
      <w:r>
        <w:rPr>
          <w:rFonts w:ascii="Times New Roman" w:hAnsi="Times New Roman"/>
          <w:sz w:val="24"/>
          <w:szCs w:val="24"/>
        </w:rPr>
        <w:t>4.</w:t>
      </w:r>
      <w:r w:rsidRPr="00B24BA7">
        <w:rPr>
          <w:rFonts w:ascii="Times New Roman" w:hAnsi="Times New Roman"/>
          <w:sz w:val="24"/>
          <w:szCs w:val="24"/>
        </w:rPr>
        <w:t>09.20</w:t>
      </w:r>
      <w:r>
        <w:rPr>
          <w:rFonts w:ascii="Times New Roman" w:hAnsi="Times New Roman"/>
          <w:sz w:val="24"/>
          <w:szCs w:val="24"/>
        </w:rPr>
        <w:t>20</w:t>
      </w:r>
      <w:r w:rsidRPr="00B24BA7">
        <w:rPr>
          <w:rFonts w:ascii="Times New Roman" w:hAnsi="Times New Roman"/>
          <w:sz w:val="24"/>
          <w:szCs w:val="24"/>
        </w:rPr>
        <w:t>г.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Pr="00B24BA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Контроль над исполнением приказа оставляю за собой.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B24BA7">
        <w:rPr>
          <w:rFonts w:ascii="Times New Roman" w:hAnsi="Times New Roman"/>
          <w:sz w:val="24"/>
          <w:szCs w:val="24"/>
        </w:rPr>
        <w:t xml:space="preserve">иректор  </w:t>
      </w:r>
      <w:r>
        <w:rPr>
          <w:rFonts w:ascii="Times New Roman" w:hAnsi="Times New Roman"/>
          <w:sz w:val="24"/>
          <w:szCs w:val="24"/>
        </w:rPr>
        <w:t>МБОУ СШ №16</w:t>
      </w:r>
      <w:r w:rsidRPr="00B24BA7"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Жарич Л.А.</w:t>
      </w: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5F07" w:rsidRDefault="00F05F07" w:rsidP="00EF2D2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05F07" w:rsidRPr="00EF2D26" w:rsidRDefault="00F05F07" w:rsidP="00EF2D26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r w:rsidRPr="00EF2D26">
        <w:t xml:space="preserve"> </w:t>
      </w:r>
    </w:p>
    <w:sectPr w:rsidR="00F05F07" w:rsidRPr="00EF2D26" w:rsidSect="00A025B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F07" w:rsidRDefault="00F05F07" w:rsidP="001E6F17">
      <w:pPr>
        <w:spacing w:after="0" w:line="240" w:lineRule="auto"/>
      </w:pPr>
      <w:r>
        <w:separator/>
      </w:r>
    </w:p>
  </w:endnote>
  <w:endnote w:type="continuationSeparator" w:id="0">
    <w:p w:rsidR="00F05F07" w:rsidRDefault="00F05F07" w:rsidP="001E6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F07" w:rsidRDefault="00F05F07" w:rsidP="001E6F17">
      <w:pPr>
        <w:spacing w:after="0" w:line="240" w:lineRule="auto"/>
      </w:pPr>
      <w:r>
        <w:separator/>
      </w:r>
    </w:p>
  </w:footnote>
  <w:footnote w:type="continuationSeparator" w:id="0">
    <w:p w:rsidR="00F05F07" w:rsidRDefault="00F05F07" w:rsidP="001E6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50BDC"/>
    <w:multiLevelType w:val="hybridMultilevel"/>
    <w:tmpl w:val="7A7427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215AA4"/>
    <w:multiLevelType w:val="hybridMultilevel"/>
    <w:tmpl w:val="E63C2A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9590453"/>
    <w:multiLevelType w:val="hybridMultilevel"/>
    <w:tmpl w:val="AE58DB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39FB"/>
    <w:rsid w:val="00001A93"/>
    <w:rsid w:val="00001F6D"/>
    <w:rsid w:val="00061931"/>
    <w:rsid w:val="0008537B"/>
    <w:rsid w:val="00094731"/>
    <w:rsid w:val="000B1032"/>
    <w:rsid w:val="000B1A96"/>
    <w:rsid w:val="000C672D"/>
    <w:rsid w:val="000D5D4C"/>
    <w:rsid w:val="00124A9F"/>
    <w:rsid w:val="00137B34"/>
    <w:rsid w:val="001B3B14"/>
    <w:rsid w:val="001E6F17"/>
    <w:rsid w:val="001F5B5E"/>
    <w:rsid w:val="00283AF1"/>
    <w:rsid w:val="002D505D"/>
    <w:rsid w:val="002E2059"/>
    <w:rsid w:val="00330811"/>
    <w:rsid w:val="00342308"/>
    <w:rsid w:val="0036088D"/>
    <w:rsid w:val="003B1584"/>
    <w:rsid w:val="003B32AF"/>
    <w:rsid w:val="003F1B99"/>
    <w:rsid w:val="00423294"/>
    <w:rsid w:val="00465C91"/>
    <w:rsid w:val="00492DE6"/>
    <w:rsid w:val="004A4C3E"/>
    <w:rsid w:val="004C6DD2"/>
    <w:rsid w:val="004E59D5"/>
    <w:rsid w:val="004F271C"/>
    <w:rsid w:val="005438B4"/>
    <w:rsid w:val="005605CA"/>
    <w:rsid w:val="005D0A34"/>
    <w:rsid w:val="0066644B"/>
    <w:rsid w:val="0069093C"/>
    <w:rsid w:val="006C6683"/>
    <w:rsid w:val="006D78E4"/>
    <w:rsid w:val="007770F1"/>
    <w:rsid w:val="00790F33"/>
    <w:rsid w:val="008479D3"/>
    <w:rsid w:val="008671F4"/>
    <w:rsid w:val="008E0ACD"/>
    <w:rsid w:val="008E68CA"/>
    <w:rsid w:val="00905FE4"/>
    <w:rsid w:val="009C70BE"/>
    <w:rsid w:val="009D5EB5"/>
    <w:rsid w:val="00A025B2"/>
    <w:rsid w:val="00A43172"/>
    <w:rsid w:val="00A55449"/>
    <w:rsid w:val="00A67655"/>
    <w:rsid w:val="00AA6538"/>
    <w:rsid w:val="00AB2AF3"/>
    <w:rsid w:val="00AF640C"/>
    <w:rsid w:val="00B1319E"/>
    <w:rsid w:val="00B24BA7"/>
    <w:rsid w:val="00B5593A"/>
    <w:rsid w:val="00B623F7"/>
    <w:rsid w:val="00B62820"/>
    <w:rsid w:val="00B771D7"/>
    <w:rsid w:val="00BC43DB"/>
    <w:rsid w:val="00C50826"/>
    <w:rsid w:val="00C978C1"/>
    <w:rsid w:val="00CB5925"/>
    <w:rsid w:val="00CD1384"/>
    <w:rsid w:val="00D56C0E"/>
    <w:rsid w:val="00D646C8"/>
    <w:rsid w:val="00D728A6"/>
    <w:rsid w:val="00D93A01"/>
    <w:rsid w:val="00D96176"/>
    <w:rsid w:val="00D9764A"/>
    <w:rsid w:val="00E10D56"/>
    <w:rsid w:val="00E60BC7"/>
    <w:rsid w:val="00EA77EE"/>
    <w:rsid w:val="00EB202F"/>
    <w:rsid w:val="00EB39FB"/>
    <w:rsid w:val="00EC418B"/>
    <w:rsid w:val="00EC4897"/>
    <w:rsid w:val="00ED5993"/>
    <w:rsid w:val="00EF1D54"/>
    <w:rsid w:val="00EF2D26"/>
    <w:rsid w:val="00F05F07"/>
    <w:rsid w:val="00F63DD2"/>
    <w:rsid w:val="00FA2233"/>
    <w:rsid w:val="00FF2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3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E6F1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E6F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E6F17"/>
    <w:rPr>
      <w:rFonts w:cs="Times New Roman"/>
    </w:rPr>
  </w:style>
  <w:style w:type="table" w:styleId="TableGrid">
    <w:name w:val="Table Grid"/>
    <w:basedOn w:val="TableNormal"/>
    <w:uiPriority w:val="99"/>
    <w:rsid w:val="00CB592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27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10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0D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790F3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319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ola1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356</Words>
  <Characters>2030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2017-08-30T09:04:00Z</cp:lastPrinted>
  <dcterms:created xsi:type="dcterms:W3CDTF">2017-08-09T05:05:00Z</dcterms:created>
  <dcterms:modified xsi:type="dcterms:W3CDTF">2021-04-19T15:09:00Z</dcterms:modified>
</cp:coreProperties>
</file>