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E" w:rsidRDefault="00B7423E" w:rsidP="00CA400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F6736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</w:t>
      </w:r>
      <w:r w:rsidR="001E1E6D">
        <w:rPr>
          <w:sz w:val="28"/>
          <w:szCs w:val="28"/>
        </w:rPr>
        <w:t>МБОУ СШ № 16</w:t>
      </w:r>
      <w:r w:rsidR="00492EDC">
        <w:rPr>
          <w:sz w:val="28"/>
          <w:szCs w:val="28"/>
        </w:rPr>
        <w:t xml:space="preserve"> </w:t>
      </w:r>
      <w:r w:rsidR="00C06581">
        <w:rPr>
          <w:sz w:val="28"/>
          <w:szCs w:val="28"/>
        </w:rPr>
        <w:t xml:space="preserve"> </w:t>
      </w:r>
    </w:p>
    <w:p w:rsidR="006E5AA7" w:rsidRDefault="006B45B1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противодействию  </w:t>
      </w:r>
      <w:r w:rsidR="006E5AA7">
        <w:rPr>
          <w:sz w:val="28"/>
          <w:szCs w:val="28"/>
        </w:rPr>
        <w:t>коррупции</w:t>
      </w:r>
      <w:proofErr w:type="gramEnd"/>
      <w:r w:rsidR="006E5AA7">
        <w:rPr>
          <w:sz w:val="28"/>
          <w:szCs w:val="28"/>
        </w:rPr>
        <w:t xml:space="preserve"> </w:t>
      </w:r>
      <w:r w:rsidR="006C1798">
        <w:rPr>
          <w:sz w:val="28"/>
          <w:szCs w:val="28"/>
        </w:rPr>
        <w:t xml:space="preserve">за </w:t>
      </w:r>
      <w:r w:rsidR="006E5AA7">
        <w:rPr>
          <w:sz w:val="28"/>
          <w:szCs w:val="28"/>
        </w:rPr>
        <w:t>201</w:t>
      </w:r>
      <w:r w:rsidR="0098505D">
        <w:rPr>
          <w:sz w:val="28"/>
          <w:szCs w:val="28"/>
        </w:rPr>
        <w:t>7</w:t>
      </w:r>
      <w:r w:rsidR="006E5AA7">
        <w:rPr>
          <w:sz w:val="28"/>
          <w:szCs w:val="28"/>
        </w:rPr>
        <w:t xml:space="preserve"> г</w:t>
      </w:r>
      <w:r w:rsidR="006C1798">
        <w:rPr>
          <w:sz w:val="28"/>
          <w:szCs w:val="28"/>
        </w:rPr>
        <w:t>од</w:t>
      </w:r>
    </w:p>
    <w:p w:rsidR="00B11326" w:rsidRDefault="00B11326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00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985"/>
      </w:tblGrid>
      <w:tr w:rsidR="00AF6736" w:rsidTr="002072BF">
        <w:tc>
          <w:tcPr>
            <w:tcW w:w="6062" w:type="dxa"/>
          </w:tcPr>
          <w:p w:rsidR="00AF6736" w:rsidRPr="00A76F8F" w:rsidRDefault="00AF673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F8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AF6736" w:rsidRPr="00626463" w:rsidRDefault="00AF6736" w:rsidP="006111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4 квартал</w:t>
            </w:r>
          </w:p>
        </w:tc>
        <w:tc>
          <w:tcPr>
            <w:tcW w:w="1985" w:type="dxa"/>
          </w:tcPr>
          <w:p w:rsidR="00AF6736" w:rsidRPr="00AF6736" w:rsidRDefault="00AF6736" w:rsidP="00AF6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6736">
              <w:rPr>
                <w:rFonts w:ascii="Times New Roman" w:hAnsi="Times New Roman"/>
              </w:rPr>
              <w:t>За весь год</w:t>
            </w:r>
          </w:p>
        </w:tc>
      </w:tr>
      <w:tr w:rsidR="00AF6736" w:rsidRPr="005B127D" w:rsidTr="002072BF">
        <w:tc>
          <w:tcPr>
            <w:tcW w:w="6062" w:type="dxa"/>
            <w:vAlign w:val="center"/>
          </w:tcPr>
          <w:p w:rsidR="00AF6736" w:rsidRPr="00A76F8F" w:rsidRDefault="00AF6736" w:rsidP="00D353C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D2C84">
              <w:rPr>
                <w:rFonts w:ascii="Times New Roman" w:hAnsi="Times New Roman"/>
                <w:sz w:val="24"/>
                <w:szCs w:val="24"/>
                <w:highlight w:val="yellow"/>
              </w:rPr>
              <w:t>Формирование отчета об исполнении планов мероприятий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противодействию коррупции </w:t>
            </w:r>
            <w:r w:rsidRPr="00D353CB">
              <w:rPr>
                <w:rFonts w:ascii="Times New Roman" w:hAnsi="Times New Roman"/>
                <w:sz w:val="24"/>
                <w:szCs w:val="24"/>
                <w:highlight w:val="yellow"/>
              </w:rPr>
              <w:t>за 4 квартал и весь период 2017 года, разме</w:t>
            </w:r>
            <w:r w:rsidRPr="003D2C8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щение его на официальном сайте учреждения в срок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</w:t>
            </w:r>
            <w:r w:rsidRPr="003D2C84">
              <w:rPr>
                <w:rFonts w:ascii="Times New Roman" w:hAnsi="Times New Roman"/>
                <w:sz w:val="24"/>
                <w:szCs w:val="24"/>
                <w:highlight w:val="yellow"/>
              </w:rPr>
              <w:t>до 25.12.2017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1BD4" w:rsidRPr="00701BD4" w:rsidRDefault="00701BD4" w:rsidP="003D3D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 w:rsidRPr="00701BD4">
              <w:rPr>
                <w:rFonts w:ascii="Times New Roman" w:hAnsi="Times New Roman"/>
                <w:lang w:val="en-US"/>
              </w:rPr>
              <w:t>.12.2017</w:t>
            </w:r>
          </w:p>
          <w:p w:rsidR="00AF6736" w:rsidRPr="0010022B" w:rsidRDefault="0010022B" w:rsidP="003D3D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022B">
              <w:rPr>
                <w:rFonts w:ascii="Times New Roman" w:hAnsi="Times New Roman"/>
                <w:lang w:val="en-US"/>
              </w:rPr>
              <w:t>htt://schol16.mmc24421.cross-edu.ru/antikorup.htm</w:t>
            </w:r>
          </w:p>
        </w:tc>
        <w:tc>
          <w:tcPr>
            <w:tcW w:w="1985" w:type="dxa"/>
          </w:tcPr>
          <w:p w:rsidR="00701BD4" w:rsidRPr="00701BD4" w:rsidRDefault="00701BD4" w:rsidP="001002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 w:rsidRPr="00701BD4">
              <w:rPr>
                <w:rFonts w:ascii="Times New Roman" w:hAnsi="Times New Roman"/>
                <w:lang w:val="en-US"/>
              </w:rPr>
              <w:t>.12.2017</w:t>
            </w:r>
          </w:p>
          <w:p w:rsidR="0010022B" w:rsidRPr="0010022B" w:rsidRDefault="0010022B" w:rsidP="0010022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10022B">
              <w:rPr>
                <w:rFonts w:ascii="Times New Roman" w:hAnsi="Times New Roman"/>
                <w:lang w:val="en-US"/>
              </w:rPr>
              <w:t xml:space="preserve">htt://schol16.mmc24421.cross-edu.ru/antikorup.htm </w:t>
            </w:r>
          </w:p>
          <w:p w:rsidR="00AF6736" w:rsidRPr="0010022B" w:rsidRDefault="00AF6736" w:rsidP="00CA09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984" w:type="dxa"/>
          </w:tcPr>
          <w:p w:rsidR="00AF6736" w:rsidRPr="001E1E6D" w:rsidRDefault="001E1E6D" w:rsidP="001E1E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E6D">
              <w:rPr>
                <w:rFonts w:ascii="Times New Roman" w:hAnsi="Times New Roman"/>
              </w:rPr>
              <w:t>обращений нет, нарушений не выявлено</w:t>
            </w:r>
            <w:r w:rsidRPr="001E1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F6736" w:rsidRPr="001E1E6D" w:rsidRDefault="001E1E6D" w:rsidP="001E1E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E6D">
              <w:rPr>
                <w:rFonts w:ascii="Times New Roman" w:hAnsi="Times New Roman"/>
              </w:rPr>
              <w:t>обращений нет, нарушений не выявлено</w:t>
            </w:r>
            <w:r w:rsidRPr="001E1E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B11326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984" w:type="dxa"/>
          </w:tcPr>
          <w:p w:rsidR="00AF6736" w:rsidRPr="001E1E6D" w:rsidRDefault="001E1E6D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E6D">
              <w:rPr>
                <w:rFonts w:ascii="Times New Roman" w:hAnsi="Times New Roman"/>
              </w:rPr>
              <w:t>публикаций нет</w:t>
            </w:r>
          </w:p>
        </w:tc>
        <w:tc>
          <w:tcPr>
            <w:tcW w:w="1985" w:type="dxa"/>
          </w:tcPr>
          <w:p w:rsidR="00AF6736" w:rsidRPr="001E1E6D" w:rsidRDefault="001E1E6D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E6D">
              <w:rPr>
                <w:rFonts w:ascii="Times New Roman" w:hAnsi="Times New Roman"/>
              </w:rPr>
              <w:t>публикаций нет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AF6736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rFonts w:ascii="Times New Roman" w:hAnsi="Times New Roman"/>
                <w:sz w:val="24"/>
              </w:rPr>
              <w:t xml:space="preserve"> четвертый квартал 2017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76F8F">
              <w:rPr>
                <w:rFonts w:ascii="Times New Roman" w:hAnsi="Times New Roman"/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rFonts w:ascii="Times New Roman" w:hAnsi="Times New Roman"/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1984" w:type="dxa"/>
          </w:tcPr>
          <w:p w:rsidR="00AF6736" w:rsidRPr="00AF6736" w:rsidRDefault="001E1E6D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F6736" w:rsidRPr="00AF6736" w:rsidRDefault="001E1E6D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3D2C84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rFonts w:ascii="Times New Roman" w:hAnsi="Times New Roman"/>
                <w:sz w:val="24"/>
              </w:rPr>
              <w:t xml:space="preserve">4 квартал и  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1984" w:type="dxa"/>
          </w:tcPr>
          <w:p w:rsidR="001E1E6D" w:rsidRPr="001E1E6D" w:rsidRDefault="001E1E6D" w:rsidP="001E1E6D">
            <w:pPr>
              <w:jc w:val="center"/>
              <w:rPr>
                <w:rFonts w:ascii="Times New Roman" w:hAnsi="Times New Roman"/>
              </w:rPr>
            </w:pPr>
            <w:r w:rsidRPr="001E1E6D">
              <w:rPr>
                <w:rFonts w:ascii="Times New Roman" w:hAnsi="Times New Roman"/>
              </w:rPr>
              <w:t>своевременно исполняется</w:t>
            </w:r>
          </w:p>
          <w:p w:rsidR="00AF6736" w:rsidRPr="001E1E6D" w:rsidRDefault="00AF6736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1E6D" w:rsidRPr="001E1E6D" w:rsidRDefault="001E1E6D" w:rsidP="001E1E6D">
            <w:pPr>
              <w:jc w:val="center"/>
              <w:rPr>
                <w:rFonts w:ascii="Times New Roman" w:hAnsi="Times New Roman"/>
              </w:rPr>
            </w:pPr>
            <w:r w:rsidRPr="001E1E6D">
              <w:rPr>
                <w:rFonts w:ascii="Times New Roman" w:hAnsi="Times New Roman"/>
              </w:rPr>
              <w:t>своевременно исполняется</w:t>
            </w:r>
          </w:p>
          <w:p w:rsidR="00AF6736" w:rsidRPr="001E1E6D" w:rsidRDefault="00AF6736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1984" w:type="dxa"/>
          </w:tcPr>
          <w:p w:rsidR="00AF6736" w:rsidRPr="001E1E6D" w:rsidRDefault="001E1E6D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E6D">
              <w:rPr>
                <w:rFonts w:ascii="Times New Roman" w:hAnsi="Times New Roman"/>
              </w:rPr>
              <w:t>обращений нет</w:t>
            </w:r>
          </w:p>
        </w:tc>
        <w:tc>
          <w:tcPr>
            <w:tcW w:w="1985" w:type="dxa"/>
          </w:tcPr>
          <w:p w:rsidR="00AF6736" w:rsidRPr="001E1E6D" w:rsidRDefault="001E1E6D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E6D">
              <w:rPr>
                <w:rFonts w:ascii="Times New Roman" w:hAnsi="Times New Roman"/>
              </w:rPr>
              <w:t>обращений нет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3D2C84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rFonts w:ascii="Times New Roman" w:hAnsi="Times New Roman"/>
                <w:sz w:val="24"/>
              </w:rPr>
              <w:t xml:space="preserve">4 квартал и 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76F8F">
              <w:rPr>
                <w:rFonts w:ascii="Times New Roman" w:hAnsi="Times New Roman"/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1984" w:type="dxa"/>
          </w:tcPr>
          <w:p w:rsidR="00AF6736" w:rsidRPr="00AF6736" w:rsidRDefault="001E1E6D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B127D" w:rsidRDefault="005B127D" w:rsidP="001E1E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1.Представление прокуратуры №7/1-09-2017 от 25.04.17 «об устранении нарушений бюджетного законодательства об образовании, о защите прав ребенка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» 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072BF" w:rsidRDefault="002072BF" w:rsidP="001E1E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 № 106 от 24.05.17</w:t>
            </w:r>
          </w:p>
          <w:p w:rsidR="001E1E6D" w:rsidRPr="0010022B" w:rsidRDefault="002072BF" w:rsidP="001E1E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="001E1E6D" w:rsidRPr="0010022B">
              <w:rPr>
                <w:rFonts w:ascii="Times New Roman" w:hAnsi="Times New Roman"/>
                <w:sz w:val="22"/>
                <w:szCs w:val="22"/>
              </w:rPr>
              <w:t>.Представление прокуратуры № 71-09-2017 от 30.06.2017 «о закупках товаров, работ, услуг для муниципальных нужд»</w:t>
            </w:r>
          </w:p>
          <w:p w:rsidR="001E1E6D" w:rsidRPr="0010022B" w:rsidRDefault="001E1E6D" w:rsidP="001E1E6D">
            <w:pPr>
              <w:rPr>
                <w:rFonts w:ascii="Times New Roman" w:hAnsi="Times New Roman"/>
                <w:sz w:val="22"/>
                <w:szCs w:val="22"/>
              </w:rPr>
            </w:pPr>
            <w:r w:rsidRPr="0010022B">
              <w:rPr>
                <w:rFonts w:ascii="Times New Roman" w:hAnsi="Times New Roman"/>
                <w:sz w:val="22"/>
                <w:szCs w:val="22"/>
              </w:rPr>
              <w:t>Ответ № 131 от 04.08.17</w:t>
            </w:r>
          </w:p>
          <w:p w:rsidR="00AF6736" w:rsidRPr="00AF6736" w:rsidRDefault="00AF6736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CF61A1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lastRenderedPageBreak/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rFonts w:ascii="Times New Roman" w:hAnsi="Times New Roman"/>
                <w:sz w:val="24"/>
              </w:rPr>
              <w:t xml:space="preserve">4 квартал и 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76F8F">
              <w:rPr>
                <w:rFonts w:ascii="Times New Roman" w:hAnsi="Times New Roman"/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1984" w:type="dxa"/>
          </w:tcPr>
          <w:p w:rsidR="00AF6736" w:rsidRPr="00AF6736" w:rsidRDefault="0010022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AF6736" w:rsidRPr="00AF6736" w:rsidRDefault="0010022B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CF61A1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прокурора за </w:t>
            </w:r>
            <w:r>
              <w:rPr>
                <w:rFonts w:ascii="Times New Roman" w:hAnsi="Times New Roman"/>
                <w:sz w:val="24"/>
              </w:rPr>
              <w:t xml:space="preserve">4 квартал и 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4" w:type="dxa"/>
          </w:tcPr>
          <w:p w:rsidR="00AF6736" w:rsidRPr="00AF6736" w:rsidRDefault="0010022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AF6736" w:rsidRPr="00AF6736" w:rsidRDefault="0010022B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807F6E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rFonts w:ascii="Times New Roman" w:hAnsi="Times New Roman"/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1984" w:type="dxa"/>
          </w:tcPr>
          <w:p w:rsidR="00AF6736" w:rsidRPr="00AF6736" w:rsidRDefault="0010022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AF6736" w:rsidRPr="00AF6736" w:rsidRDefault="0010022B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1984" w:type="dxa"/>
          </w:tcPr>
          <w:p w:rsidR="00AF6736" w:rsidRPr="00AF6736" w:rsidRDefault="0010022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AF6736" w:rsidRPr="00AF6736" w:rsidRDefault="0010022B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F6736" w:rsidTr="002072BF">
        <w:tc>
          <w:tcPr>
            <w:tcW w:w="6062" w:type="dxa"/>
            <w:vAlign w:val="center"/>
          </w:tcPr>
          <w:p w:rsidR="00AF6736" w:rsidRPr="00A76F8F" w:rsidRDefault="00AF6736" w:rsidP="00B11326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Наличие локальных нормативных актов по вопросам</w:t>
            </w:r>
            <w:r>
              <w:rPr>
                <w:rFonts w:ascii="Times New Roman" w:hAnsi="Times New Roman"/>
                <w:sz w:val="24"/>
              </w:rPr>
              <w:t xml:space="preserve"> предотвращения и урегулирования</w:t>
            </w:r>
            <w:r w:rsidRPr="00A76F8F">
              <w:rPr>
                <w:rFonts w:ascii="Times New Roman" w:hAnsi="Times New Roman"/>
                <w:sz w:val="24"/>
              </w:rPr>
              <w:t xml:space="preserve"> конфликта интересов в учреждениях</w:t>
            </w:r>
            <w:r>
              <w:rPr>
                <w:rFonts w:ascii="Times New Roman" w:hAnsi="Times New Roman"/>
                <w:sz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1984" w:type="dxa"/>
          </w:tcPr>
          <w:p w:rsidR="00AF6736" w:rsidRPr="00AF6736" w:rsidRDefault="0010022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AF6736" w:rsidRPr="00AF6736" w:rsidRDefault="0010022B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AF6736" w:rsidRPr="00AD62DC" w:rsidTr="002072BF">
        <w:tc>
          <w:tcPr>
            <w:tcW w:w="6062" w:type="dxa"/>
            <w:vAlign w:val="center"/>
          </w:tcPr>
          <w:p w:rsidR="00AF6736" w:rsidRPr="00AD62DC" w:rsidRDefault="00AF6736" w:rsidP="00CF61A1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D62DC">
              <w:rPr>
                <w:rFonts w:ascii="Times New Roman" w:hAnsi="Times New Roman"/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Pr="00A76F8F">
              <w:rPr>
                <w:rFonts w:ascii="Times New Roman" w:hAnsi="Times New Roman"/>
                <w:sz w:val="24"/>
              </w:rPr>
              <w:t xml:space="preserve">прокурора за </w:t>
            </w:r>
            <w:r>
              <w:rPr>
                <w:rFonts w:ascii="Times New Roman" w:hAnsi="Times New Roman"/>
                <w:sz w:val="24"/>
              </w:rPr>
              <w:t xml:space="preserve">4 квартал и весь период </w:t>
            </w:r>
            <w:r w:rsidRPr="00A76F8F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76F8F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984" w:type="dxa"/>
          </w:tcPr>
          <w:p w:rsidR="00AF6736" w:rsidRPr="00AF6736" w:rsidRDefault="0010022B" w:rsidP="006111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допускается, факты не установлены</w:t>
            </w:r>
          </w:p>
        </w:tc>
        <w:tc>
          <w:tcPr>
            <w:tcW w:w="1985" w:type="dxa"/>
          </w:tcPr>
          <w:p w:rsidR="00AF6736" w:rsidRPr="00AF6736" w:rsidRDefault="0010022B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допускается, факты не установлены</w:t>
            </w:r>
          </w:p>
        </w:tc>
      </w:tr>
      <w:tr w:rsidR="00AF6736" w:rsidRPr="00AD62DC" w:rsidTr="002072BF">
        <w:tc>
          <w:tcPr>
            <w:tcW w:w="6062" w:type="dxa"/>
            <w:vAlign w:val="center"/>
          </w:tcPr>
          <w:p w:rsidR="00AF6736" w:rsidRPr="00026E18" w:rsidRDefault="00AF6736" w:rsidP="001C2E77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026E18">
              <w:rPr>
                <w:rFonts w:ascii="Times New Roman" w:hAnsi="Times New Roman"/>
                <w:sz w:val="24"/>
              </w:rPr>
              <w:t xml:space="preserve">Проведение начальниками территориальных отделов </w:t>
            </w:r>
            <w:r>
              <w:rPr>
                <w:rFonts w:ascii="Times New Roman" w:hAnsi="Times New Roman"/>
                <w:sz w:val="24"/>
              </w:rPr>
              <w:t xml:space="preserve">главного управления образования </w:t>
            </w:r>
            <w:r w:rsidRPr="00026E18">
              <w:rPr>
                <w:rFonts w:ascii="Times New Roman" w:hAnsi="Times New Roman"/>
                <w:sz w:val="24"/>
              </w:rPr>
              <w:t>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1984" w:type="dxa"/>
          </w:tcPr>
          <w:p w:rsidR="00AF6736" w:rsidRPr="00AF6736" w:rsidRDefault="0010022B" w:rsidP="00B21E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F6736" w:rsidRPr="00AF6736" w:rsidRDefault="0010022B" w:rsidP="008072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10022B" w:rsidRDefault="0010022B" w:rsidP="00026E18">
      <w:pPr>
        <w:ind w:left="284" w:hanging="284"/>
        <w:jc w:val="both"/>
        <w:rPr>
          <w:sz w:val="20"/>
          <w:szCs w:val="20"/>
        </w:rPr>
      </w:pPr>
    </w:p>
    <w:p w:rsidR="0010022B" w:rsidRDefault="0010022B" w:rsidP="00026E18">
      <w:pPr>
        <w:ind w:left="284" w:hanging="284"/>
        <w:jc w:val="both"/>
        <w:rPr>
          <w:sz w:val="20"/>
          <w:szCs w:val="20"/>
        </w:rPr>
      </w:pPr>
    </w:p>
    <w:p w:rsidR="0010022B" w:rsidRDefault="0010022B" w:rsidP="00026E1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Директор МБОУ СШ № 16                                 В.А. Лобанова</w:t>
      </w:r>
    </w:p>
    <w:p w:rsidR="0010022B" w:rsidRDefault="0010022B" w:rsidP="00026E18">
      <w:pPr>
        <w:ind w:left="284" w:hanging="284"/>
        <w:jc w:val="both"/>
        <w:rPr>
          <w:sz w:val="20"/>
          <w:szCs w:val="20"/>
        </w:rPr>
      </w:pPr>
    </w:p>
    <w:p w:rsidR="0010022B" w:rsidRDefault="0010022B" w:rsidP="00026E18">
      <w:pPr>
        <w:ind w:left="284" w:hanging="284"/>
        <w:jc w:val="both"/>
        <w:rPr>
          <w:sz w:val="20"/>
          <w:szCs w:val="20"/>
        </w:rPr>
      </w:pPr>
    </w:p>
    <w:p w:rsidR="0010022B" w:rsidRDefault="0010022B" w:rsidP="00026E18">
      <w:pPr>
        <w:ind w:left="284" w:hanging="284"/>
        <w:jc w:val="both"/>
        <w:rPr>
          <w:sz w:val="20"/>
          <w:szCs w:val="20"/>
        </w:rPr>
      </w:pPr>
    </w:p>
    <w:p w:rsidR="00E94915" w:rsidRDefault="0010022B" w:rsidP="00026E1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Панфилова Н.В.</w:t>
      </w:r>
    </w:p>
    <w:p w:rsidR="0010022B" w:rsidRDefault="0010022B" w:rsidP="00026E1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8 913 572 20 63</w:t>
      </w:r>
    </w:p>
    <w:sectPr w:rsidR="0010022B" w:rsidSect="00980DE0">
      <w:headerReference w:type="default" r:id="rId8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CE" w:rsidRDefault="005040CE" w:rsidP="001E074F">
      <w:r>
        <w:separator/>
      </w:r>
    </w:p>
  </w:endnote>
  <w:endnote w:type="continuationSeparator" w:id="0">
    <w:p w:rsidR="005040CE" w:rsidRDefault="005040CE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CE" w:rsidRDefault="005040CE" w:rsidP="001E074F">
      <w:r>
        <w:separator/>
      </w:r>
    </w:p>
  </w:footnote>
  <w:footnote w:type="continuationSeparator" w:id="0">
    <w:p w:rsidR="005040CE" w:rsidRDefault="005040CE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AF" w:rsidRDefault="00E33D37">
    <w:pPr>
      <w:pStyle w:val="a6"/>
      <w:jc w:val="center"/>
    </w:pPr>
    <w:r>
      <w:fldChar w:fldCharType="begin"/>
    </w:r>
    <w:r w:rsidR="00D353CB">
      <w:instrText xml:space="preserve"> PAGE   \* MERGEFORMAT </w:instrText>
    </w:r>
    <w:r>
      <w:fldChar w:fldCharType="separate"/>
    </w:r>
    <w:r w:rsidR="009438A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4789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9531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22B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30682"/>
    <w:rsid w:val="001450D7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1E6D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072BF"/>
    <w:rsid w:val="00213EF4"/>
    <w:rsid w:val="0021409A"/>
    <w:rsid w:val="0021419D"/>
    <w:rsid w:val="0021712F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3E9B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2C84"/>
    <w:rsid w:val="003D3D52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60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040CE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127D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105F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1798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1BD4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026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6C59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8A7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A76ED"/>
    <w:rsid w:val="009B439C"/>
    <w:rsid w:val="009B6BF4"/>
    <w:rsid w:val="009B715E"/>
    <w:rsid w:val="009C23D7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D6980"/>
    <w:rsid w:val="00AE01EE"/>
    <w:rsid w:val="00AE2963"/>
    <w:rsid w:val="00AE37BB"/>
    <w:rsid w:val="00AE5C43"/>
    <w:rsid w:val="00AF304A"/>
    <w:rsid w:val="00AF364F"/>
    <w:rsid w:val="00AF6736"/>
    <w:rsid w:val="00B034ED"/>
    <w:rsid w:val="00B05BC8"/>
    <w:rsid w:val="00B0648F"/>
    <w:rsid w:val="00B11326"/>
    <w:rsid w:val="00B16005"/>
    <w:rsid w:val="00B1776A"/>
    <w:rsid w:val="00B20315"/>
    <w:rsid w:val="00B21E84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23B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8DB"/>
    <w:rsid w:val="00C666BC"/>
    <w:rsid w:val="00C8086B"/>
    <w:rsid w:val="00C8316E"/>
    <w:rsid w:val="00C8449D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008B"/>
    <w:rsid w:val="00CC20E4"/>
    <w:rsid w:val="00CC3261"/>
    <w:rsid w:val="00CC7585"/>
    <w:rsid w:val="00CD13BD"/>
    <w:rsid w:val="00CE0EC6"/>
    <w:rsid w:val="00CE6A17"/>
    <w:rsid w:val="00CE7ABE"/>
    <w:rsid w:val="00CE7C8E"/>
    <w:rsid w:val="00CF04E5"/>
    <w:rsid w:val="00CF1522"/>
    <w:rsid w:val="00CF2A8C"/>
    <w:rsid w:val="00CF61A1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353C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4C12"/>
    <w:rsid w:val="00E10918"/>
    <w:rsid w:val="00E202F9"/>
    <w:rsid w:val="00E23DF4"/>
    <w:rsid w:val="00E30EE9"/>
    <w:rsid w:val="00E32672"/>
    <w:rsid w:val="00E33CAB"/>
    <w:rsid w:val="00E33D37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2312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0C0E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16CB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6D6C"/>
    <w:rsid w:val="00F67192"/>
    <w:rsid w:val="00F751F3"/>
    <w:rsid w:val="00F805FB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71C6D-46C5-42CF-A6DD-3844F1E4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2DC0-6E2C-4E5A-B622-61FDF82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2017-12-22T07:12:00Z</cp:lastPrinted>
  <dcterms:created xsi:type="dcterms:W3CDTF">2017-12-22T04:23:00Z</dcterms:created>
  <dcterms:modified xsi:type="dcterms:W3CDTF">2017-12-22T07:12:00Z</dcterms:modified>
</cp:coreProperties>
</file>