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9E7" w:rsidRPr="00416883" w:rsidRDefault="008679E7" w:rsidP="008679E7">
      <w:pPr>
        <w:rPr>
          <w:b/>
          <w:sz w:val="16"/>
          <w:szCs w:val="16"/>
        </w:rPr>
      </w:pPr>
      <w:r>
        <w:rPr>
          <w:b/>
        </w:rPr>
        <w:t xml:space="preserve">                                              </w:t>
      </w:r>
      <w:r w:rsidRPr="003415A6">
        <w:rPr>
          <w:b/>
        </w:rPr>
        <w:t>Личная карточка ученика</w:t>
      </w:r>
      <w:r>
        <w:rPr>
          <w:b/>
        </w:rPr>
        <w:t xml:space="preserve">                            </w:t>
      </w:r>
      <w:r w:rsidRPr="00416883">
        <w:rPr>
          <w:b/>
          <w:sz w:val="16"/>
          <w:szCs w:val="16"/>
        </w:rPr>
        <w:t xml:space="preserve"> номер</w:t>
      </w:r>
      <w:r>
        <w:rPr>
          <w:b/>
          <w:sz w:val="16"/>
          <w:szCs w:val="16"/>
        </w:rPr>
        <w:t xml:space="preserve"> записи</w:t>
      </w:r>
    </w:p>
    <w:p w:rsidR="008679E7" w:rsidRPr="00416883" w:rsidRDefault="008679E7" w:rsidP="008679E7">
      <w:pPr>
        <w:jc w:val="center"/>
        <w:rPr>
          <w:b/>
          <w:sz w:val="16"/>
          <w:szCs w:val="16"/>
        </w:rPr>
      </w:pPr>
      <w:r w:rsidRPr="00416883">
        <w:rPr>
          <w:b/>
          <w:sz w:val="16"/>
          <w:szCs w:val="16"/>
        </w:rPr>
        <w:t xml:space="preserve">                                                                                                       </w:t>
      </w:r>
      <w:r>
        <w:rPr>
          <w:b/>
          <w:sz w:val="16"/>
          <w:szCs w:val="16"/>
        </w:rPr>
        <w:t xml:space="preserve">                                                        </w:t>
      </w:r>
      <w:r w:rsidRPr="00416883">
        <w:rPr>
          <w:b/>
          <w:sz w:val="16"/>
          <w:szCs w:val="16"/>
        </w:rPr>
        <w:t xml:space="preserve"> в алфавитной книге _____</w:t>
      </w:r>
      <w:r>
        <w:rPr>
          <w:b/>
          <w:sz w:val="16"/>
          <w:szCs w:val="16"/>
        </w:rPr>
        <w:t>____</w:t>
      </w:r>
    </w:p>
    <w:p w:rsidR="008679E7" w:rsidRPr="00416883" w:rsidRDefault="008679E7" w:rsidP="008679E7">
      <w:pPr>
        <w:jc w:val="center"/>
        <w:rPr>
          <w:b/>
          <w:sz w:val="16"/>
          <w:szCs w:val="16"/>
        </w:rPr>
      </w:pPr>
    </w:p>
    <w:p w:rsidR="008679E7" w:rsidRPr="00D033AB" w:rsidRDefault="008679E7" w:rsidP="008679E7">
      <w:pPr>
        <w:numPr>
          <w:ilvl w:val="0"/>
          <w:numId w:val="1"/>
        </w:numPr>
        <w:ind w:left="714" w:hanging="357"/>
        <w:jc w:val="both"/>
      </w:pPr>
      <w:r>
        <w:t xml:space="preserve">Фамилия </w:t>
      </w:r>
      <w:r w:rsidRPr="00D033AB">
        <w:t xml:space="preserve"> _</w:t>
      </w:r>
      <w:sdt>
        <w:sdtPr>
          <w:id w:val="-1712802519"/>
          <w:placeholder>
            <w:docPart w:val="DefaultPlaceholder_1082065158"/>
          </w:placeholder>
          <w:showingPlcHdr/>
          <w:text/>
        </w:sdtPr>
        <w:sdtContent>
          <w:r w:rsidRPr="009B34D3">
            <w:rPr>
              <w:rStyle w:val="a3"/>
              <w:rFonts w:eastAsiaTheme="minorHAnsi"/>
            </w:rPr>
            <w:t>Место для ввода текста.</w:t>
          </w:r>
        </w:sdtContent>
      </w:sdt>
    </w:p>
    <w:p w:rsidR="008679E7" w:rsidRPr="00D033AB" w:rsidRDefault="008679E7" w:rsidP="008679E7">
      <w:pPr>
        <w:numPr>
          <w:ilvl w:val="0"/>
          <w:numId w:val="1"/>
        </w:numPr>
        <w:ind w:left="714" w:hanging="357"/>
        <w:jc w:val="both"/>
      </w:pPr>
      <w:r>
        <w:t xml:space="preserve">Имя  </w:t>
      </w:r>
      <w:sdt>
        <w:sdtPr>
          <w:id w:val="2066911811"/>
          <w:placeholder>
            <w:docPart w:val="DefaultPlaceholder_1082065158"/>
          </w:placeholder>
          <w:showingPlcHdr/>
          <w:text/>
        </w:sdtPr>
        <w:sdtContent>
          <w:r w:rsidRPr="009B34D3">
            <w:rPr>
              <w:rStyle w:val="a3"/>
              <w:rFonts w:eastAsiaTheme="minorHAnsi"/>
            </w:rPr>
            <w:t>Место для ввода текста.</w:t>
          </w:r>
        </w:sdtContent>
      </w:sdt>
    </w:p>
    <w:p w:rsidR="008679E7" w:rsidRPr="00D033AB" w:rsidRDefault="008679E7" w:rsidP="008679E7">
      <w:pPr>
        <w:numPr>
          <w:ilvl w:val="0"/>
          <w:numId w:val="1"/>
        </w:numPr>
        <w:ind w:left="714" w:hanging="357"/>
        <w:jc w:val="both"/>
      </w:pPr>
      <w:r w:rsidRPr="00D033AB">
        <w:t xml:space="preserve">Отчество </w:t>
      </w:r>
      <w:r>
        <w:t xml:space="preserve">  </w:t>
      </w:r>
      <w:sdt>
        <w:sdtPr>
          <w:id w:val="-1702240270"/>
          <w:placeholder>
            <w:docPart w:val="DefaultPlaceholder_1082065158"/>
          </w:placeholder>
          <w:showingPlcHdr/>
          <w:text/>
        </w:sdtPr>
        <w:sdtContent>
          <w:r w:rsidRPr="009B34D3">
            <w:rPr>
              <w:rStyle w:val="a3"/>
              <w:rFonts w:eastAsiaTheme="minorHAnsi"/>
            </w:rPr>
            <w:t>Место для ввода текста.</w:t>
          </w:r>
        </w:sdtContent>
      </w:sdt>
    </w:p>
    <w:p w:rsidR="008679E7" w:rsidRPr="00D033AB" w:rsidRDefault="008679E7" w:rsidP="008679E7">
      <w:pPr>
        <w:numPr>
          <w:ilvl w:val="0"/>
          <w:numId w:val="1"/>
        </w:numPr>
        <w:ind w:left="714" w:hanging="357"/>
        <w:jc w:val="both"/>
      </w:pPr>
      <w:r w:rsidRPr="00D033AB">
        <w:t xml:space="preserve">Пол </w:t>
      </w:r>
      <w:sdt>
        <w:sdtPr>
          <w:id w:val="-1688361056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 w:rsidRPr="00D033AB">
        <w:t xml:space="preserve">Мужской  </w:t>
      </w:r>
      <w:sdt>
        <w:sdtPr>
          <w:id w:val="1787463962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 w:rsidRPr="00D033AB">
        <w:t>Женский</w:t>
      </w:r>
    </w:p>
    <w:p w:rsidR="008679E7" w:rsidRPr="00D033AB" w:rsidRDefault="008679E7" w:rsidP="008679E7">
      <w:pPr>
        <w:numPr>
          <w:ilvl w:val="0"/>
          <w:numId w:val="1"/>
        </w:numPr>
        <w:ind w:left="714" w:hanging="357"/>
        <w:jc w:val="both"/>
      </w:pPr>
      <w:r w:rsidRPr="00D033AB">
        <w:t>Ф.И.О. в винительном падеже _</w:t>
      </w:r>
      <w:sdt>
        <w:sdtPr>
          <w:id w:val="-88779536"/>
          <w:placeholder>
            <w:docPart w:val="DefaultPlaceholder_1082065158"/>
          </w:placeholder>
          <w:showingPlcHdr/>
          <w:text/>
        </w:sdtPr>
        <w:sdtContent>
          <w:r w:rsidRPr="009B34D3">
            <w:rPr>
              <w:rStyle w:val="a3"/>
              <w:rFonts w:eastAsiaTheme="minorHAnsi"/>
            </w:rPr>
            <w:t>Место для ввода текста.</w:t>
          </w:r>
        </w:sdtContent>
      </w:sdt>
    </w:p>
    <w:p w:rsidR="008679E7" w:rsidRPr="00D033AB" w:rsidRDefault="008679E7" w:rsidP="008679E7">
      <w:pPr>
        <w:numPr>
          <w:ilvl w:val="0"/>
          <w:numId w:val="1"/>
        </w:numPr>
        <w:ind w:left="714" w:hanging="357"/>
        <w:jc w:val="both"/>
      </w:pPr>
      <w:r w:rsidRPr="00D033AB">
        <w:t>Место рождения _</w:t>
      </w:r>
      <w:sdt>
        <w:sdtPr>
          <w:id w:val="103244417"/>
          <w:placeholder>
            <w:docPart w:val="DefaultPlaceholder_1082065158"/>
          </w:placeholder>
          <w:showingPlcHdr/>
          <w:text/>
        </w:sdtPr>
        <w:sdtContent>
          <w:r w:rsidRPr="009B34D3">
            <w:rPr>
              <w:rStyle w:val="a3"/>
              <w:rFonts w:eastAsiaTheme="minorHAnsi"/>
            </w:rPr>
            <w:t>Место для ввода текста.</w:t>
          </w:r>
        </w:sdtContent>
      </w:sdt>
    </w:p>
    <w:p w:rsidR="008679E7" w:rsidRDefault="008679E7" w:rsidP="008679E7">
      <w:pPr>
        <w:numPr>
          <w:ilvl w:val="0"/>
          <w:numId w:val="1"/>
        </w:numPr>
        <w:ind w:left="714" w:hanging="357"/>
        <w:jc w:val="both"/>
      </w:pPr>
      <w:r w:rsidRPr="00D033AB">
        <w:t>Дата рождения __</w:t>
      </w:r>
      <w:sdt>
        <w:sdtPr>
          <w:id w:val="1907407265"/>
          <w:placeholder>
            <w:docPart w:val="DefaultPlaceholder_1082065160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Content>
          <w:r w:rsidRPr="009B34D3">
            <w:rPr>
              <w:rStyle w:val="a3"/>
              <w:rFonts w:eastAsiaTheme="minorHAnsi"/>
            </w:rPr>
            <w:t>Место для ввода даты.</w:t>
          </w:r>
        </w:sdtContent>
      </w:sdt>
    </w:p>
    <w:p w:rsidR="008679E7" w:rsidRPr="00D033AB" w:rsidRDefault="008679E7" w:rsidP="008679E7">
      <w:pPr>
        <w:numPr>
          <w:ilvl w:val="0"/>
          <w:numId w:val="1"/>
        </w:numPr>
        <w:ind w:left="714" w:hanging="357"/>
        <w:jc w:val="both"/>
      </w:pPr>
      <w:r w:rsidRPr="00D033AB">
        <w:t>Родной язык _</w:t>
      </w:r>
      <w:sdt>
        <w:sdtPr>
          <w:id w:val="1380911116"/>
          <w:placeholder>
            <w:docPart w:val="DefaultPlaceholder_1082065158"/>
          </w:placeholder>
          <w:showingPlcHdr/>
          <w:text/>
        </w:sdtPr>
        <w:sdtContent>
          <w:r w:rsidRPr="009B34D3">
            <w:rPr>
              <w:rStyle w:val="a3"/>
              <w:rFonts w:eastAsiaTheme="minorHAnsi"/>
            </w:rPr>
            <w:t>Место для ввода текста.</w:t>
          </w:r>
        </w:sdtContent>
      </w:sdt>
      <w:r w:rsidRPr="00D033AB">
        <w:t>__ Язык обучения _</w:t>
      </w:r>
      <w:r>
        <w:t>русский</w:t>
      </w:r>
    </w:p>
    <w:p w:rsidR="008679E7" w:rsidRPr="00D033AB" w:rsidRDefault="008679E7" w:rsidP="008679E7">
      <w:pPr>
        <w:numPr>
          <w:ilvl w:val="0"/>
          <w:numId w:val="1"/>
        </w:numPr>
        <w:ind w:left="714" w:hanging="357"/>
        <w:jc w:val="both"/>
      </w:pPr>
      <w:r>
        <w:t xml:space="preserve">Изучаемый язык  </w:t>
      </w:r>
      <w:sdt>
        <w:sdtPr>
          <w:id w:val="-1521770326"/>
          <w:placeholder>
            <w:docPart w:val="DefaultPlaceholder_1082065158"/>
          </w:placeholder>
          <w:showingPlcHdr/>
          <w:text/>
        </w:sdtPr>
        <w:sdtContent>
          <w:r w:rsidRPr="009B34D3">
            <w:rPr>
              <w:rStyle w:val="a3"/>
              <w:rFonts w:eastAsiaTheme="minorHAnsi"/>
            </w:rPr>
            <w:t>Место для ввода текста.</w:t>
          </w:r>
        </w:sdtContent>
      </w:sdt>
    </w:p>
    <w:p w:rsidR="008679E7" w:rsidRPr="00D033AB" w:rsidRDefault="008679E7" w:rsidP="008679E7">
      <w:pPr>
        <w:numPr>
          <w:ilvl w:val="0"/>
          <w:numId w:val="1"/>
        </w:numPr>
        <w:ind w:left="714" w:hanging="357"/>
        <w:jc w:val="both"/>
      </w:pPr>
      <w:r w:rsidRPr="00D033AB">
        <w:t>Документ: (подчеркнуть)  паспорт;   свидетельство о рождении</w:t>
      </w:r>
    </w:p>
    <w:p w:rsidR="008679E7" w:rsidRDefault="008679E7" w:rsidP="008679E7">
      <w:pPr>
        <w:numPr>
          <w:ilvl w:val="0"/>
          <w:numId w:val="1"/>
        </w:numPr>
        <w:ind w:left="714" w:hanging="357"/>
        <w:jc w:val="both"/>
      </w:pPr>
      <w:r w:rsidRPr="00D033AB">
        <w:t>Серия _</w:t>
      </w:r>
      <w:sdt>
        <w:sdtPr>
          <w:id w:val="-1835760338"/>
          <w:placeholder>
            <w:docPart w:val="DefaultPlaceholder_1082065158"/>
          </w:placeholder>
          <w:showingPlcHdr/>
          <w:text/>
        </w:sdtPr>
        <w:sdtContent>
          <w:r w:rsidRPr="008679E7">
            <w:rPr>
              <w:rStyle w:val="a3"/>
              <w:rFonts w:eastAsiaTheme="minorHAnsi"/>
            </w:rPr>
            <w:t>Место для ввода текста.</w:t>
          </w:r>
        </w:sdtContent>
      </w:sdt>
      <w:r w:rsidRPr="00D033AB">
        <w:t xml:space="preserve">  № </w:t>
      </w:r>
      <w:sdt>
        <w:sdtPr>
          <w:id w:val="-1340767008"/>
          <w:placeholder>
            <w:docPart w:val="DefaultPlaceholder_1082065158"/>
          </w:placeholder>
          <w:showingPlcHdr/>
          <w:text/>
        </w:sdtPr>
        <w:sdtContent>
          <w:r w:rsidRPr="009B34D3">
            <w:rPr>
              <w:rStyle w:val="a3"/>
              <w:rFonts w:eastAsiaTheme="minorHAnsi"/>
            </w:rPr>
            <w:t>Место для ввода текста.</w:t>
          </w:r>
        </w:sdtContent>
      </w:sdt>
    </w:p>
    <w:p w:rsidR="008679E7" w:rsidRDefault="008679E7" w:rsidP="008679E7">
      <w:pPr>
        <w:numPr>
          <w:ilvl w:val="0"/>
          <w:numId w:val="1"/>
        </w:numPr>
        <w:ind w:left="714" w:hanging="357"/>
        <w:jc w:val="both"/>
      </w:pPr>
      <w:r w:rsidRPr="00D033AB">
        <w:t xml:space="preserve">Кем </w:t>
      </w:r>
      <w:proofErr w:type="gramStart"/>
      <w:r w:rsidRPr="00D033AB">
        <w:t>выдан</w:t>
      </w:r>
      <w:proofErr w:type="gramEnd"/>
      <w:r w:rsidRPr="00D033AB">
        <w:t>: _</w:t>
      </w:r>
      <w:sdt>
        <w:sdtPr>
          <w:id w:val="-1202240108"/>
          <w:placeholder>
            <w:docPart w:val="DefaultPlaceholder_1082065158"/>
          </w:placeholder>
          <w:showingPlcHdr/>
          <w:text/>
        </w:sdtPr>
        <w:sdtContent>
          <w:r w:rsidRPr="008679E7">
            <w:rPr>
              <w:rStyle w:val="a3"/>
              <w:rFonts w:eastAsiaTheme="minorHAnsi"/>
            </w:rPr>
            <w:t>Место для ввода текста.</w:t>
          </w:r>
        </w:sdtContent>
      </w:sdt>
      <w:r w:rsidRPr="00D033AB">
        <w:t xml:space="preserve">__Дата выдачи </w:t>
      </w:r>
      <w:sdt>
        <w:sdtPr>
          <w:id w:val="-602953888"/>
          <w:placeholder>
            <w:docPart w:val="DefaultPlaceholder_1082065158"/>
          </w:placeholder>
          <w:showingPlcHdr/>
          <w:text/>
        </w:sdtPr>
        <w:sdtContent>
          <w:r w:rsidRPr="009B34D3">
            <w:rPr>
              <w:rStyle w:val="a3"/>
              <w:rFonts w:eastAsiaTheme="minorHAnsi"/>
            </w:rPr>
            <w:t>Место для ввода текста.</w:t>
          </w:r>
        </w:sdtContent>
      </w:sdt>
    </w:p>
    <w:p w:rsidR="008679E7" w:rsidRDefault="008679E7" w:rsidP="008679E7">
      <w:pPr>
        <w:numPr>
          <w:ilvl w:val="0"/>
          <w:numId w:val="1"/>
        </w:numPr>
        <w:ind w:left="714" w:hanging="357"/>
        <w:jc w:val="both"/>
      </w:pPr>
      <w:r w:rsidRPr="00D033AB">
        <w:t>Страховой полис:  Серия _</w:t>
      </w:r>
      <w:sdt>
        <w:sdtPr>
          <w:id w:val="-1874611308"/>
          <w:placeholder>
            <w:docPart w:val="DefaultPlaceholder_1082065158"/>
          </w:placeholder>
          <w:showingPlcHdr/>
          <w:text/>
        </w:sdtPr>
        <w:sdtContent>
          <w:r w:rsidRPr="008679E7">
            <w:rPr>
              <w:rStyle w:val="a3"/>
              <w:rFonts w:eastAsiaTheme="minorHAnsi"/>
            </w:rPr>
            <w:t>Место для ввода текста.</w:t>
          </w:r>
        </w:sdtContent>
      </w:sdt>
      <w:r w:rsidRPr="00D033AB">
        <w:t xml:space="preserve">_ № </w:t>
      </w:r>
      <w:sdt>
        <w:sdtPr>
          <w:id w:val="1229648827"/>
          <w:placeholder>
            <w:docPart w:val="DefaultPlaceholder_1082065158"/>
          </w:placeholder>
          <w:showingPlcHdr/>
          <w:text/>
        </w:sdtPr>
        <w:sdtContent>
          <w:r w:rsidRPr="008679E7">
            <w:rPr>
              <w:rStyle w:val="a3"/>
              <w:rFonts w:eastAsiaTheme="minorHAnsi"/>
            </w:rPr>
            <w:t>Место для ввода текста.</w:t>
          </w:r>
        </w:sdtContent>
      </w:sdt>
      <w:r w:rsidRPr="00D033AB">
        <w:t xml:space="preserve">_ Компания </w:t>
      </w:r>
      <w:sdt>
        <w:sdtPr>
          <w:id w:val="-2140491830"/>
          <w:placeholder>
            <w:docPart w:val="DefaultPlaceholder_1082065158"/>
          </w:placeholder>
          <w:showingPlcHdr/>
          <w:text/>
        </w:sdtPr>
        <w:sdtContent>
          <w:r w:rsidRPr="009B34D3">
            <w:rPr>
              <w:rStyle w:val="a3"/>
              <w:rFonts w:eastAsiaTheme="minorHAnsi"/>
            </w:rPr>
            <w:t>Место для ввода текста.</w:t>
          </w:r>
        </w:sdtContent>
      </w:sdt>
    </w:p>
    <w:p w:rsidR="008679E7" w:rsidRPr="00D033AB" w:rsidRDefault="008679E7" w:rsidP="008679E7">
      <w:pPr>
        <w:numPr>
          <w:ilvl w:val="0"/>
          <w:numId w:val="1"/>
        </w:numPr>
        <w:ind w:left="714" w:hanging="357"/>
        <w:jc w:val="both"/>
      </w:pPr>
      <w:r w:rsidRPr="00D033AB">
        <w:t>Родители: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3"/>
        <w:gridCol w:w="2463"/>
        <w:gridCol w:w="2464"/>
        <w:gridCol w:w="2464"/>
      </w:tblGrid>
      <w:tr w:rsidR="008679E7" w:rsidRPr="00D033AB" w:rsidTr="00241B9B">
        <w:tc>
          <w:tcPr>
            <w:tcW w:w="2013" w:type="dxa"/>
          </w:tcPr>
          <w:p w:rsidR="008679E7" w:rsidRPr="00D033AB" w:rsidRDefault="008679E7" w:rsidP="00241B9B">
            <w:pPr>
              <w:jc w:val="both"/>
            </w:pPr>
          </w:p>
        </w:tc>
        <w:tc>
          <w:tcPr>
            <w:tcW w:w="2463" w:type="dxa"/>
          </w:tcPr>
          <w:p w:rsidR="008679E7" w:rsidRPr="00D033AB" w:rsidRDefault="008679E7" w:rsidP="00241B9B">
            <w:pPr>
              <w:jc w:val="both"/>
            </w:pPr>
            <w:r w:rsidRPr="00D033AB">
              <w:t xml:space="preserve">Отец </w:t>
            </w:r>
          </w:p>
        </w:tc>
        <w:tc>
          <w:tcPr>
            <w:tcW w:w="2464" w:type="dxa"/>
          </w:tcPr>
          <w:p w:rsidR="008679E7" w:rsidRPr="00D033AB" w:rsidRDefault="008679E7" w:rsidP="00241B9B">
            <w:pPr>
              <w:jc w:val="both"/>
            </w:pPr>
            <w:r w:rsidRPr="00D033AB">
              <w:t xml:space="preserve">Мать </w:t>
            </w:r>
          </w:p>
        </w:tc>
        <w:tc>
          <w:tcPr>
            <w:tcW w:w="2464" w:type="dxa"/>
          </w:tcPr>
          <w:p w:rsidR="008679E7" w:rsidRPr="00D033AB" w:rsidRDefault="008679E7" w:rsidP="00241B9B">
            <w:pPr>
              <w:jc w:val="both"/>
            </w:pPr>
            <w:r w:rsidRPr="00D033AB">
              <w:t xml:space="preserve">Опекун </w:t>
            </w:r>
          </w:p>
        </w:tc>
      </w:tr>
      <w:tr w:rsidR="008679E7" w:rsidRPr="00D033AB" w:rsidTr="00241B9B">
        <w:tc>
          <w:tcPr>
            <w:tcW w:w="2013" w:type="dxa"/>
          </w:tcPr>
          <w:p w:rsidR="008679E7" w:rsidRPr="00D033AB" w:rsidRDefault="008679E7" w:rsidP="00241B9B">
            <w:pPr>
              <w:jc w:val="both"/>
            </w:pPr>
            <w:r w:rsidRPr="00D033AB">
              <w:t xml:space="preserve">Фамилия </w:t>
            </w:r>
          </w:p>
        </w:tc>
        <w:sdt>
          <w:sdtPr>
            <w:id w:val="-834539213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463" w:type="dxa"/>
              </w:tcPr>
              <w:p w:rsidR="008679E7" w:rsidRPr="00D033AB" w:rsidRDefault="008679E7" w:rsidP="00241B9B">
                <w:pPr>
                  <w:jc w:val="both"/>
                </w:pPr>
                <w:r w:rsidRPr="009B34D3">
                  <w:rPr>
                    <w:rStyle w:val="a3"/>
                    <w:rFonts w:eastAsiaTheme="minorHAnsi"/>
                  </w:rPr>
                  <w:t>Место для ввода текста.</w:t>
                </w:r>
              </w:p>
            </w:tc>
          </w:sdtContent>
        </w:sdt>
        <w:sdt>
          <w:sdtPr>
            <w:id w:val="1603064923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464" w:type="dxa"/>
              </w:tcPr>
              <w:p w:rsidR="008679E7" w:rsidRPr="00D033AB" w:rsidRDefault="008679E7" w:rsidP="00241B9B">
                <w:pPr>
                  <w:jc w:val="both"/>
                </w:pPr>
                <w:r w:rsidRPr="009B34D3">
                  <w:rPr>
                    <w:rStyle w:val="a3"/>
                    <w:rFonts w:eastAsiaTheme="minorHAnsi"/>
                  </w:rPr>
                  <w:t>Место для ввода текста.</w:t>
                </w:r>
              </w:p>
            </w:tc>
          </w:sdtContent>
        </w:sdt>
        <w:sdt>
          <w:sdtPr>
            <w:id w:val="-1332680208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464" w:type="dxa"/>
              </w:tcPr>
              <w:p w:rsidR="008679E7" w:rsidRPr="00D033AB" w:rsidRDefault="008679E7" w:rsidP="00241B9B">
                <w:pPr>
                  <w:jc w:val="both"/>
                </w:pPr>
                <w:r w:rsidRPr="009B34D3">
                  <w:rPr>
                    <w:rStyle w:val="a3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8679E7" w:rsidRPr="00D033AB" w:rsidTr="00241B9B">
        <w:tc>
          <w:tcPr>
            <w:tcW w:w="2013" w:type="dxa"/>
          </w:tcPr>
          <w:p w:rsidR="008679E7" w:rsidRPr="00D033AB" w:rsidRDefault="008679E7" w:rsidP="00241B9B">
            <w:pPr>
              <w:jc w:val="both"/>
            </w:pPr>
            <w:r w:rsidRPr="00D033AB">
              <w:t xml:space="preserve">Имя </w:t>
            </w:r>
          </w:p>
        </w:tc>
        <w:sdt>
          <w:sdtPr>
            <w:id w:val="1740056524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463" w:type="dxa"/>
              </w:tcPr>
              <w:p w:rsidR="008679E7" w:rsidRPr="00D033AB" w:rsidRDefault="008679E7" w:rsidP="00241B9B">
                <w:pPr>
                  <w:jc w:val="both"/>
                </w:pPr>
                <w:r w:rsidRPr="009B34D3">
                  <w:rPr>
                    <w:rStyle w:val="a3"/>
                    <w:rFonts w:eastAsiaTheme="minorHAnsi"/>
                  </w:rPr>
                  <w:t>Место для ввода текста.</w:t>
                </w:r>
              </w:p>
            </w:tc>
          </w:sdtContent>
        </w:sdt>
        <w:sdt>
          <w:sdtPr>
            <w:id w:val="1522281209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464" w:type="dxa"/>
              </w:tcPr>
              <w:p w:rsidR="008679E7" w:rsidRPr="00D033AB" w:rsidRDefault="008679E7" w:rsidP="00241B9B">
                <w:pPr>
                  <w:jc w:val="both"/>
                </w:pPr>
                <w:r w:rsidRPr="009B34D3">
                  <w:rPr>
                    <w:rStyle w:val="a3"/>
                    <w:rFonts w:eastAsiaTheme="minorHAnsi"/>
                  </w:rPr>
                  <w:t>Место для ввода текста.</w:t>
                </w:r>
              </w:p>
            </w:tc>
          </w:sdtContent>
        </w:sdt>
        <w:sdt>
          <w:sdtPr>
            <w:id w:val="-232397966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464" w:type="dxa"/>
              </w:tcPr>
              <w:p w:rsidR="008679E7" w:rsidRPr="00D033AB" w:rsidRDefault="008679E7" w:rsidP="00241B9B">
                <w:pPr>
                  <w:jc w:val="both"/>
                </w:pPr>
                <w:r w:rsidRPr="009B34D3">
                  <w:rPr>
                    <w:rStyle w:val="a3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8679E7" w:rsidRPr="00D033AB" w:rsidTr="00241B9B">
        <w:tc>
          <w:tcPr>
            <w:tcW w:w="2013" w:type="dxa"/>
          </w:tcPr>
          <w:p w:rsidR="008679E7" w:rsidRPr="00D033AB" w:rsidRDefault="008679E7" w:rsidP="00241B9B">
            <w:pPr>
              <w:jc w:val="both"/>
            </w:pPr>
            <w:r w:rsidRPr="00D033AB">
              <w:t xml:space="preserve">Отчество </w:t>
            </w:r>
          </w:p>
        </w:tc>
        <w:sdt>
          <w:sdtPr>
            <w:id w:val="-1160614563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463" w:type="dxa"/>
              </w:tcPr>
              <w:p w:rsidR="008679E7" w:rsidRPr="00D033AB" w:rsidRDefault="008679E7" w:rsidP="00241B9B">
                <w:pPr>
                  <w:jc w:val="both"/>
                </w:pPr>
                <w:r w:rsidRPr="009B34D3">
                  <w:rPr>
                    <w:rStyle w:val="a3"/>
                    <w:rFonts w:eastAsiaTheme="minorHAnsi"/>
                  </w:rPr>
                  <w:t>Место для ввода текста.</w:t>
                </w:r>
              </w:p>
            </w:tc>
          </w:sdtContent>
        </w:sdt>
        <w:sdt>
          <w:sdtPr>
            <w:id w:val="610019875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464" w:type="dxa"/>
              </w:tcPr>
              <w:p w:rsidR="008679E7" w:rsidRPr="00D033AB" w:rsidRDefault="008679E7" w:rsidP="00241B9B">
                <w:pPr>
                  <w:jc w:val="both"/>
                </w:pPr>
                <w:r w:rsidRPr="009B34D3">
                  <w:rPr>
                    <w:rStyle w:val="a3"/>
                    <w:rFonts w:eastAsiaTheme="minorHAnsi"/>
                  </w:rPr>
                  <w:t>Место для ввода текста.</w:t>
                </w:r>
              </w:p>
            </w:tc>
          </w:sdtContent>
        </w:sdt>
        <w:sdt>
          <w:sdtPr>
            <w:id w:val="161436047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464" w:type="dxa"/>
              </w:tcPr>
              <w:p w:rsidR="008679E7" w:rsidRPr="00D033AB" w:rsidRDefault="008679E7" w:rsidP="00241B9B">
                <w:pPr>
                  <w:jc w:val="both"/>
                </w:pPr>
                <w:r w:rsidRPr="009B34D3">
                  <w:rPr>
                    <w:rStyle w:val="a3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8679E7" w:rsidRPr="00D033AB" w:rsidTr="00241B9B">
        <w:tc>
          <w:tcPr>
            <w:tcW w:w="2013" w:type="dxa"/>
          </w:tcPr>
          <w:p w:rsidR="008679E7" w:rsidRPr="00D033AB" w:rsidRDefault="008679E7" w:rsidP="00241B9B">
            <w:pPr>
              <w:jc w:val="both"/>
            </w:pPr>
            <w:r w:rsidRPr="00D033AB">
              <w:t xml:space="preserve">Дата рождения </w:t>
            </w:r>
          </w:p>
        </w:tc>
        <w:sdt>
          <w:sdtPr>
            <w:id w:val="-1596163807"/>
            <w:placeholder>
              <w:docPart w:val="DefaultPlaceholder_1082065160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2463" w:type="dxa"/>
              </w:tcPr>
              <w:p w:rsidR="008679E7" w:rsidRPr="00D033AB" w:rsidRDefault="008679E7" w:rsidP="00241B9B">
                <w:pPr>
                  <w:jc w:val="both"/>
                </w:pPr>
                <w:r w:rsidRPr="009B34D3">
                  <w:rPr>
                    <w:rStyle w:val="a3"/>
                    <w:rFonts w:eastAsiaTheme="minorHAnsi"/>
                  </w:rPr>
                  <w:t>Место для ввода даты.</w:t>
                </w:r>
              </w:p>
            </w:tc>
          </w:sdtContent>
        </w:sdt>
        <w:sdt>
          <w:sdtPr>
            <w:id w:val="-1030573283"/>
            <w:placeholder>
              <w:docPart w:val="DefaultPlaceholder_1082065160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2464" w:type="dxa"/>
              </w:tcPr>
              <w:p w:rsidR="008679E7" w:rsidRPr="00D033AB" w:rsidRDefault="008679E7" w:rsidP="00241B9B">
                <w:pPr>
                  <w:jc w:val="both"/>
                </w:pPr>
                <w:r w:rsidRPr="009B34D3">
                  <w:rPr>
                    <w:rStyle w:val="a3"/>
                    <w:rFonts w:eastAsiaTheme="minorHAnsi"/>
                  </w:rPr>
                  <w:t>Место для ввода даты.</w:t>
                </w:r>
              </w:p>
            </w:tc>
          </w:sdtContent>
        </w:sdt>
        <w:sdt>
          <w:sdtPr>
            <w:id w:val="-931118299"/>
            <w:placeholder>
              <w:docPart w:val="DefaultPlaceholder_1082065160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2464" w:type="dxa"/>
              </w:tcPr>
              <w:p w:rsidR="008679E7" w:rsidRPr="00D033AB" w:rsidRDefault="008679E7" w:rsidP="00241B9B">
                <w:pPr>
                  <w:jc w:val="both"/>
                </w:pPr>
                <w:r w:rsidRPr="009B34D3">
                  <w:rPr>
                    <w:rStyle w:val="a3"/>
                    <w:rFonts w:eastAsiaTheme="minorHAnsi"/>
                  </w:rPr>
                  <w:t>Место для ввода даты.</w:t>
                </w:r>
              </w:p>
            </w:tc>
          </w:sdtContent>
        </w:sdt>
      </w:tr>
      <w:tr w:rsidR="008679E7" w:rsidRPr="00D033AB" w:rsidTr="00241B9B">
        <w:tc>
          <w:tcPr>
            <w:tcW w:w="2013" w:type="dxa"/>
          </w:tcPr>
          <w:p w:rsidR="008679E7" w:rsidRPr="00D033AB" w:rsidRDefault="008679E7" w:rsidP="00241B9B">
            <w:pPr>
              <w:jc w:val="both"/>
            </w:pPr>
            <w:r w:rsidRPr="00D033AB">
              <w:t xml:space="preserve">Место рождения </w:t>
            </w:r>
          </w:p>
        </w:tc>
        <w:sdt>
          <w:sdtPr>
            <w:id w:val="747082464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463" w:type="dxa"/>
              </w:tcPr>
              <w:p w:rsidR="008679E7" w:rsidRPr="00D033AB" w:rsidRDefault="008679E7" w:rsidP="00241B9B">
                <w:pPr>
                  <w:jc w:val="both"/>
                </w:pPr>
                <w:r w:rsidRPr="009B34D3">
                  <w:rPr>
                    <w:rStyle w:val="a3"/>
                    <w:rFonts w:eastAsiaTheme="minorHAnsi"/>
                  </w:rPr>
                  <w:t>Место для ввода текста.</w:t>
                </w:r>
              </w:p>
            </w:tc>
          </w:sdtContent>
        </w:sdt>
        <w:sdt>
          <w:sdtPr>
            <w:id w:val="466095850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464" w:type="dxa"/>
              </w:tcPr>
              <w:p w:rsidR="008679E7" w:rsidRPr="00D033AB" w:rsidRDefault="008679E7" w:rsidP="00241B9B">
                <w:pPr>
                  <w:jc w:val="both"/>
                </w:pPr>
                <w:r w:rsidRPr="009B34D3">
                  <w:rPr>
                    <w:rStyle w:val="a3"/>
                    <w:rFonts w:eastAsiaTheme="minorHAnsi"/>
                  </w:rPr>
                  <w:t>Место для ввода текста.</w:t>
                </w:r>
              </w:p>
            </w:tc>
          </w:sdtContent>
        </w:sdt>
        <w:sdt>
          <w:sdtPr>
            <w:id w:val="2048640360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464" w:type="dxa"/>
              </w:tcPr>
              <w:p w:rsidR="008679E7" w:rsidRPr="00D033AB" w:rsidRDefault="008679E7" w:rsidP="00241B9B">
                <w:pPr>
                  <w:jc w:val="both"/>
                </w:pPr>
                <w:r w:rsidRPr="009B34D3">
                  <w:rPr>
                    <w:rStyle w:val="a3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8679E7" w:rsidRPr="00D033AB" w:rsidTr="00241B9B">
        <w:tc>
          <w:tcPr>
            <w:tcW w:w="2013" w:type="dxa"/>
          </w:tcPr>
          <w:p w:rsidR="008679E7" w:rsidRPr="00D033AB" w:rsidRDefault="008679E7" w:rsidP="00241B9B">
            <w:pPr>
              <w:jc w:val="both"/>
            </w:pPr>
            <w:r w:rsidRPr="00D033AB">
              <w:t xml:space="preserve">Образование </w:t>
            </w:r>
          </w:p>
        </w:tc>
        <w:sdt>
          <w:sdtPr>
            <w:id w:val="-1974046667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463" w:type="dxa"/>
              </w:tcPr>
              <w:p w:rsidR="008679E7" w:rsidRPr="00D033AB" w:rsidRDefault="008679E7" w:rsidP="00241B9B">
                <w:pPr>
                  <w:jc w:val="both"/>
                </w:pPr>
                <w:r w:rsidRPr="009B34D3">
                  <w:rPr>
                    <w:rStyle w:val="a3"/>
                    <w:rFonts w:eastAsiaTheme="minorHAnsi"/>
                  </w:rPr>
                  <w:t>Место для ввода текста.</w:t>
                </w:r>
              </w:p>
            </w:tc>
          </w:sdtContent>
        </w:sdt>
        <w:sdt>
          <w:sdtPr>
            <w:id w:val="-1615432169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464" w:type="dxa"/>
              </w:tcPr>
              <w:p w:rsidR="008679E7" w:rsidRPr="00D033AB" w:rsidRDefault="008679E7" w:rsidP="00241B9B">
                <w:pPr>
                  <w:jc w:val="both"/>
                </w:pPr>
                <w:r w:rsidRPr="009B34D3">
                  <w:rPr>
                    <w:rStyle w:val="a3"/>
                    <w:rFonts w:eastAsiaTheme="minorHAnsi"/>
                  </w:rPr>
                  <w:t>Место для ввода текста.</w:t>
                </w:r>
              </w:p>
            </w:tc>
          </w:sdtContent>
        </w:sdt>
        <w:sdt>
          <w:sdtPr>
            <w:id w:val="-403148316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464" w:type="dxa"/>
              </w:tcPr>
              <w:p w:rsidR="008679E7" w:rsidRPr="00D033AB" w:rsidRDefault="008679E7" w:rsidP="00241B9B">
                <w:pPr>
                  <w:jc w:val="both"/>
                </w:pPr>
                <w:r w:rsidRPr="009B34D3">
                  <w:rPr>
                    <w:rStyle w:val="a3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8679E7" w:rsidRPr="00D033AB" w:rsidTr="00241B9B">
        <w:tc>
          <w:tcPr>
            <w:tcW w:w="2013" w:type="dxa"/>
          </w:tcPr>
          <w:p w:rsidR="008679E7" w:rsidRPr="00D033AB" w:rsidRDefault="008679E7" w:rsidP="00241B9B">
            <w:pPr>
              <w:jc w:val="both"/>
            </w:pPr>
            <w:r w:rsidRPr="00D033AB">
              <w:t>Место работы (должность)</w:t>
            </w:r>
          </w:p>
        </w:tc>
        <w:sdt>
          <w:sdtPr>
            <w:id w:val="1871484559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463" w:type="dxa"/>
              </w:tcPr>
              <w:p w:rsidR="008679E7" w:rsidRPr="00D033AB" w:rsidRDefault="008679E7" w:rsidP="00241B9B">
                <w:pPr>
                  <w:jc w:val="both"/>
                </w:pPr>
                <w:r w:rsidRPr="009B34D3">
                  <w:rPr>
                    <w:rStyle w:val="a3"/>
                    <w:rFonts w:eastAsiaTheme="minorHAnsi"/>
                  </w:rPr>
                  <w:t>Место для ввода текста.</w:t>
                </w:r>
              </w:p>
            </w:tc>
          </w:sdtContent>
        </w:sdt>
        <w:sdt>
          <w:sdtPr>
            <w:id w:val="-591011733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464" w:type="dxa"/>
              </w:tcPr>
              <w:p w:rsidR="008679E7" w:rsidRPr="00D033AB" w:rsidRDefault="008679E7" w:rsidP="00241B9B">
                <w:pPr>
                  <w:jc w:val="both"/>
                </w:pPr>
                <w:r w:rsidRPr="009B34D3">
                  <w:rPr>
                    <w:rStyle w:val="a3"/>
                    <w:rFonts w:eastAsiaTheme="minorHAnsi"/>
                  </w:rPr>
                  <w:t>Место для ввода текста.</w:t>
                </w:r>
              </w:p>
            </w:tc>
          </w:sdtContent>
        </w:sdt>
        <w:sdt>
          <w:sdtPr>
            <w:id w:val="1762728505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464" w:type="dxa"/>
              </w:tcPr>
              <w:p w:rsidR="008679E7" w:rsidRPr="00D033AB" w:rsidRDefault="008679E7" w:rsidP="00241B9B">
                <w:pPr>
                  <w:jc w:val="both"/>
                </w:pPr>
                <w:r w:rsidRPr="009B34D3">
                  <w:rPr>
                    <w:rStyle w:val="a3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8679E7" w:rsidRPr="00D033AB" w:rsidTr="00241B9B">
        <w:tc>
          <w:tcPr>
            <w:tcW w:w="2013" w:type="dxa"/>
          </w:tcPr>
          <w:p w:rsidR="008679E7" w:rsidRPr="00D033AB" w:rsidRDefault="008679E7" w:rsidP="00241B9B">
            <w:pPr>
              <w:jc w:val="both"/>
            </w:pPr>
            <w:r w:rsidRPr="00D033AB">
              <w:t>Рабочий телефон</w:t>
            </w:r>
          </w:p>
        </w:tc>
        <w:sdt>
          <w:sdtPr>
            <w:id w:val="-1611196406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463" w:type="dxa"/>
              </w:tcPr>
              <w:p w:rsidR="008679E7" w:rsidRPr="00D033AB" w:rsidRDefault="008679E7" w:rsidP="00241B9B">
                <w:pPr>
                  <w:jc w:val="both"/>
                </w:pPr>
                <w:r w:rsidRPr="009B34D3">
                  <w:rPr>
                    <w:rStyle w:val="a3"/>
                    <w:rFonts w:eastAsiaTheme="minorHAnsi"/>
                  </w:rPr>
                  <w:t>Место для ввода текста.</w:t>
                </w:r>
              </w:p>
            </w:tc>
          </w:sdtContent>
        </w:sdt>
        <w:sdt>
          <w:sdtPr>
            <w:id w:val="825547138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464" w:type="dxa"/>
              </w:tcPr>
              <w:p w:rsidR="008679E7" w:rsidRPr="00D033AB" w:rsidRDefault="008679E7" w:rsidP="00241B9B">
                <w:pPr>
                  <w:jc w:val="both"/>
                </w:pPr>
                <w:r w:rsidRPr="009B34D3">
                  <w:rPr>
                    <w:rStyle w:val="a3"/>
                    <w:rFonts w:eastAsiaTheme="minorHAnsi"/>
                  </w:rPr>
                  <w:t>Место для ввода текста.</w:t>
                </w:r>
              </w:p>
            </w:tc>
          </w:sdtContent>
        </w:sdt>
        <w:sdt>
          <w:sdtPr>
            <w:id w:val="-1435281526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464" w:type="dxa"/>
              </w:tcPr>
              <w:p w:rsidR="008679E7" w:rsidRPr="00D033AB" w:rsidRDefault="008679E7" w:rsidP="00241B9B">
                <w:pPr>
                  <w:jc w:val="both"/>
                </w:pPr>
                <w:r w:rsidRPr="009B34D3">
                  <w:rPr>
                    <w:rStyle w:val="a3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</w:tbl>
    <w:p w:rsidR="008679E7" w:rsidRPr="00D033AB" w:rsidRDefault="008679E7" w:rsidP="008679E7">
      <w:pPr>
        <w:jc w:val="both"/>
      </w:pPr>
    </w:p>
    <w:p w:rsidR="008679E7" w:rsidRDefault="008679E7" w:rsidP="008679E7">
      <w:pPr>
        <w:numPr>
          <w:ilvl w:val="0"/>
          <w:numId w:val="1"/>
        </w:numPr>
        <w:ind w:left="714" w:hanging="357"/>
        <w:jc w:val="both"/>
      </w:pPr>
      <w:r w:rsidRPr="00D033AB">
        <w:t>Адрес:</w:t>
      </w:r>
      <w:r>
        <w:t xml:space="preserve"> Индекс </w:t>
      </w:r>
      <w:sdt>
        <w:sdtPr>
          <w:id w:val="835185155"/>
          <w:placeholder>
            <w:docPart w:val="DefaultPlaceholder_1082065158"/>
          </w:placeholder>
          <w:showingPlcHdr/>
          <w:text/>
        </w:sdtPr>
        <w:sdtContent>
          <w:r w:rsidRPr="009B34D3">
            <w:rPr>
              <w:rStyle w:val="a3"/>
              <w:rFonts w:eastAsiaTheme="minorHAnsi"/>
            </w:rPr>
            <w:t>Место для ввода текста.</w:t>
          </w:r>
        </w:sdtContent>
      </w:sdt>
      <w:r w:rsidRPr="00D033AB">
        <w:t xml:space="preserve">Улица </w:t>
      </w:r>
      <w:sdt>
        <w:sdtPr>
          <w:id w:val="-195631996"/>
          <w:placeholder>
            <w:docPart w:val="DefaultPlaceholder_1082065158"/>
          </w:placeholder>
          <w:showingPlcHdr/>
          <w:text/>
        </w:sdtPr>
        <w:sdtContent>
          <w:r w:rsidRPr="009B34D3">
            <w:rPr>
              <w:rStyle w:val="a3"/>
              <w:rFonts w:eastAsiaTheme="minorHAnsi"/>
            </w:rPr>
            <w:t>Место для ввода текста.</w:t>
          </w:r>
        </w:sdtContent>
      </w:sdt>
      <w:r w:rsidRPr="00D033AB">
        <w:t xml:space="preserve">Дом </w:t>
      </w:r>
      <w:sdt>
        <w:sdtPr>
          <w:id w:val="931407598"/>
          <w:placeholder>
            <w:docPart w:val="DefaultPlaceholder_1082065158"/>
          </w:placeholder>
          <w:showingPlcHdr/>
          <w:text/>
        </w:sdtPr>
        <w:sdtContent>
          <w:r w:rsidRPr="009B34D3">
            <w:rPr>
              <w:rStyle w:val="a3"/>
              <w:rFonts w:eastAsiaTheme="minorHAnsi"/>
            </w:rPr>
            <w:t>Место для ввода текста.</w:t>
          </w:r>
        </w:sdtContent>
      </w:sdt>
      <w:proofErr w:type="spellStart"/>
      <w:r w:rsidRPr="00D033AB">
        <w:t>Кв</w:t>
      </w:r>
      <w:proofErr w:type="spellEnd"/>
      <w:sdt>
        <w:sdtPr>
          <w:id w:val="-408462618"/>
          <w:placeholder>
            <w:docPart w:val="DefaultPlaceholder_1082065158"/>
          </w:placeholder>
          <w:text/>
        </w:sdtPr>
        <w:sdtContent>
          <w:r w:rsidRPr="00D033AB">
            <w:t>.________</w:t>
          </w:r>
        </w:sdtContent>
      </w:sdt>
      <w:r w:rsidRPr="00D033AB">
        <w:t xml:space="preserve">Телефоны: </w:t>
      </w:r>
      <w:sdt>
        <w:sdtPr>
          <w:id w:val="1266652692"/>
          <w:placeholder>
            <w:docPart w:val="DefaultPlaceholder_1082065158"/>
          </w:placeholder>
          <w:showingPlcHdr/>
          <w:text/>
        </w:sdtPr>
        <w:sdtContent>
          <w:r w:rsidRPr="009B34D3">
            <w:rPr>
              <w:rStyle w:val="a3"/>
              <w:rFonts w:eastAsiaTheme="minorHAnsi"/>
            </w:rPr>
            <w:t>Место для ввода текста.</w:t>
          </w:r>
        </w:sdtContent>
      </w:sdt>
    </w:p>
    <w:p w:rsidR="008679E7" w:rsidRPr="00D033AB" w:rsidRDefault="008679E7" w:rsidP="008679E7">
      <w:pPr>
        <w:numPr>
          <w:ilvl w:val="0"/>
          <w:numId w:val="1"/>
        </w:numPr>
        <w:ind w:left="714" w:hanging="357"/>
        <w:jc w:val="both"/>
      </w:pPr>
      <w:r w:rsidRPr="00D033AB">
        <w:t>Адрес регистрации: (заполнять при несовпадении с пунтом15) Страна_</w:t>
      </w:r>
      <w:sdt>
        <w:sdtPr>
          <w:id w:val="-1818486588"/>
          <w:placeholder>
            <w:docPart w:val="DefaultPlaceholder_1082065158"/>
          </w:placeholder>
          <w:showingPlcHdr/>
          <w:text/>
        </w:sdtPr>
        <w:sdtContent>
          <w:r w:rsidRPr="009B34D3">
            <w:rPr>
              <w:rStyle w:val="a3"/>
              <w:rFonts w:eastAsiaTheme="minorHAnsi"/>
            </w:rPr>
            <w:t>Место для ввода текста.</w:t>
          </w:r>
        </w:sdtContent>
      </w:sdt>
      <w:r w:rsidRPr="00D033AB">
        <w:t xml:space="preserve">_ Регион (край) </w:t>
      </w:r>
      <w:sdt>
        <w:sdtPr>
          <w:id w:val="-1110513536"/>
          <w:placeholder>
            <w:docPart w:val="DefaultPlaceholder_1082065158"/>
          </w:placeholder>
          <w:showingPlcHdr/>
          <w:text/>
        </w:sdtPr>
        <w:sdtContent>
          <w:r w:rsidRPr="009B34D3">
            <w:rPr>
              <w:rStyle w:val="a3"/>
              <w:rFonts w:eastAsiaTheme="minorHAnsi"/>
            </w:rPr>
            <w:t>Место для ввода текста.</w:t>
          </w:r>
        </w:sdtContent>
      </w:sdt>
      <w:r w:rsidRPr="00D033AB">
        <w:t>Город_</w:t>
      </w:r>
      <w:sdt>
        <w:sdtPr>
          <w:id w:val="-604883774"/>
          <w:placeholder>
            <w:docPart w:val="DefaultPlaceholder_1082065158"/>
          </w:placeholder>
          <w:showingPlcHdr/>
          <w:text/>
        </w:sdtPr>
        <w:sdtContent>
          <w:r w:rsidRPr="009B34D3">
            <w:rPr>
              <w:rStyle w:val="a3"/>
              <w:rFonts w:eastAsiaTheme="minorHAnsi"/>
            </w:rPr>
            <w:t>Место для ввода текста.</w:t>
          </w:r>
        </w:sdtContent>
      </w:sdt>
      <w:r w:rsidRPr="00D033AB">
        <w:t>_Индекс_</w:t>
      </w:r>
      <w:sdt>
        <w:sdtPr>
          <w:id w:val="-626387456"/>
          <w:placeholder>
            <w:docPart w:val="DefaultPlaceholder_1082065158"/>
          </w:placeholder>
          <w:showingPlcHdr/>
          <w:text/>
        </w:sdtPr>
        <w:sdtContent>
          <w:r w:rsidRPr="009B34D3">
            <w:rPr>
              <w:rStyle w:val="a3"/>
              <w:rFonts w:eastAsiaTheme="minorHAnsi"/>
            </w:rPr>
            <w:t>Место для ввода текста</w:t>
          </w:r>
          <w:proofErr w:type="gramStart"/>
          <w:r w:rsidRPr="009B34D3">
            <w:rPr>
              <w:rStyle w:val="a3"/>
              <w:rFonts w:eastAsiaTheme="minorHAnsi"/>
            </w:rPr>
            <w:t>.</w:t>
          </w:r>
          <w:proofErr w:type="gramEnd"/>
        </w:sdtContent>
      </w:sdt>
      <w:proofErr w:type="gramStart"/>
      <w:r w:rsidRPr="00D033AB">
        <w:t>у</w:t>
      </w:r>
      <w:proofErr w:type="gramEnd"/>
      <w:r w:rsidRPr="00D033AB">
        <w:t>лица</w:t>
      </w:r>
      <w:sdt>
        <w:sdtPr>
          <w:id w:val="-184910700"/>
          <w:placeholder>
            <w:docPart w:val="DefaultPlaceholder_1082065158"/>
          </w:placeholder>
          <w:showingPlcHdr/>
          <w:text/>
        </w:sdtPr>
        <w:sdtContent>
          <w:r w:rsidRPr="009B34D3">
            <w:rPr>
              <w:rStyle w:val="a3"/>
              <w:rFonts w:eastAsiaTheme="minorHAnsi"/>
            </w:rPr>
            <w:t>Место для ввода текста.</w:t>
          </w:r>
        </w:sdtContent>
      </w:sdt>
      <w:r w:rsidRPr="00D033AB">
        <w:t>_дом_</w:t>
      </w:r>
      <w:sdt>
        <w:sdtPr>
          <w:id w:val="-175047662"/>
          <w:placeholder>
            <w:docPart w:val="DefaultPlaceholder_1082065158"/>
          </w:placeholder>
          <w:showingPlcHdr/>
          <w:text/>
        </w:sdtPr>
        <w:sdtContent>
          <w:r w:rsidRPr="009B34D3">
            <w:rPr>
              <w:rStyle w:val="a3"/>
              <w:rFonts w:eastAsiaTheme="minorHAnsi"/>
            </w:rPr>
            <w:t>Место для ввода текста.</w:t>
          </w:r>
        </w:sdtContent>
      </w:sdt>
      <w:r w:rsidRPr="00D033AB">
        <w:t>кв.</w:t>
      </w:r>
      <w:sdt>
        <w:sdtPr>
          <w:id w:val="-1938049922"/>
          <w:placeholder>
            <w:docPart w:val="DefaultPlaceholder_1082065158"/>
          </w:placeholder>
          <w:showingPlcHdr/>
          <w:text/>
        </w:sdtPr>
        <w:sdtContent>
          <w:r w:rsidRPr="009B34D3">
            <w:rPr>
              <w:rStyle w:val="a3"/>
              <w:rFonts w:eastAsiaTheme="minorHAnsi"/>
            </w:rPr>
            <w:t>Место для ввода текста.</w:t>
          </w:r>
        </w:sdtContent>
      </w:sdt>
      <w:r w:rsidRPr="00D033AB">
        <w:t xml:space="preserve"> </w:t>
      </w:r>
    </w:p>
    <w:p w:rsidR="008679E7" w:rsidRPr="00D033AB" w:rsidRDefault="008679E7" w:rsidP="008679E7">
      <w:pPr>
        <w:numPr>
          <w:ilvl w:val="0"/>
          <w:numId w:val="1"/>
        </w:numPr>
        <w:ind w:left="714" w:hanging="357"/>
        <w:jc w:val="both"/>
      </w:pPr>
      <w:r>
        <w:t xml:space="preserve">Доход: </w:t>
      </w:r>
      <w:sdt>
        <w:sdtPr>
          <w:id w:val="207621783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 w:rsidRPr="00D033AB">
        <w:t xml:space="preserve">средний, </w:t>
      </w:r>
      <w:sdt>
        <w:sdtPr>
          <w:id w:val="1713078669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 w:rsidRPr="00D033AB">
        <w:t xml:space="preserve">выше среднего, </w:t>
      </w:r>
      <w:sdt>
        <w:sdtPr>
          <w:id w:val="-1522846613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 w:rsidRPr="00D033AB">
        <w:t>ниже среднего</w:t>
      </w:r>
    </w:p>
    <w:p w:rsidR="008679E7" w:rsidRPr="00D033AB" w:rsidRDefault="008679E7" w:rsidP="008679E7">
      <w:pPr>
        <w:numPr>
          <w:ilvl w:val="0"/>
          <w:numId w:val="1"/>
        </w:numPr>
        <w:ind w:left="714" w:hanging="357"/>
        <w:jc w:val="both"/>
      </w:pPr>
      <w:r>
        <w:t xml:space="preserve">Статус семьи: </w:t>
      </w:r>
      <w:sdt>
        <w:sdtPr>
          <w:id w:val="591199690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 w:rsidRPr="00D033AB">
        <w:t xml:space="preserve">полная, </w:t>
      </w:r>
      <w:sdt>
        <w:sdtPr>
          <w:id w:val="-954249389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 w:rsidRPr="00D033AB">
        <w:t>неполная (кто воспитывает)</w:t>
      </w:r>
      <w:sdt>
        <w:sdtPr>
          <w:id w:val="569931233"/>
          <w:placeholder>
            <w:docPart w:val="DefaultPlaceholder_1082065158"/>
          </w:placeholder>
          <w:showingPlcHdr/>
          <w:text/>
        </w:sdtPr>
        <w:sdtContent>
          <w:r w:rsidRPr="009B34D3">
            <w:rPr>
              <w:rStyle w:val="a3"/>
              <w:rFonts w:eastAsiaTheme="minorHAnsi"/>
            </w:rPr>
            <w:t>Место для ввода текста</w:t>
          </w:r>
          <w:proofErr w:type="gramStart"/>
          <w:r w:rsidRPr="009B34D3">
            <w:rPr>
              <w:rStyle w:val="a3"/>
              <w:rFonts w:eastAsiaTheme="minorHAnsi"/>
            </w:rPr>
            <w:t>.</w:t>
          </w:r>
          <w:proofErr w:type="gramEnd"/>
        </w:sdtContent>
      </w:sdt>
      <w:r w:rsidRPr="00D033AB">
        <w:t xml:space="preserve">,  </w:t>
      </w:r>
      <w:proofErr w:type="gramStart"/>
      <w:r w:rsidRPr="00D033AB">
        <w:t>р</w:t>
      </w:r>
      <w:proofErr w:type="gramEnd"/>
      <w:r w:rsidRPr="00D033AB">
        <w:t>одитель-инвалид (кто) _</w:t>
      </w:r>
      <w:sdt>
        <w:sdtPr>
          <w:id w:val="-1603489277"/>
          <w:placeholder>
            <w:docPart w:val="DefaultPlaceholder_1082065158"/>
          </w:placeholder>
          <w:showingPlcHdr/>
          <w:text/>
        </w:sdtPr>
        <w:sdtContent>
          <w:r w:rsidRPr="009B34D3">
            <w:rPr>
              <w:rStyle w:val="a3"/>
              <w:rFonts w:eastAsiaTheme="minorHAnsi"/>
            </w:rPr>
            <w:t>Место для ввода текста.</w:t>
          </w:r>
        </w:sdtContent>
      </w:sdt>
    </w:p>
    <w:p w:rsidR="008679E7" w:rsidRDefault="008679E7" w:rsidP="008679E7">
      <w:pPr>
        <w:numPr>
          <w:ilvl w:val="0"/>
          <w:numId w:val="1"/>
        </w:numPr>
        <w:ind w:left="714" w:hanging="357"/>
        <w:jc w:val="both"/>
      </w:pPr>
      <w:r w:rsidRPr="00D033AB">
        <w:t>Кол-во детей в семье _</w:t>
      </w:r>
      <w:sdt>
        <w:sdtPr>
          <w:id w:val="-624388506"/>
          <w:placeholder>
            <w:docPart w:val="DefaultPlaceholder_1082065158"/>
          </w:placeholder>
          <w:showingPlcHdr/>
          <w:text/>
        </w:sdtPr>
        <w:sdtContent>
          <w:r w:rsidRPr="008679E7">
            <w:rPr>
              <w:rStyle w:val="a3"/>
              <w:rFonts w:eastAsiaTheme="minorHAnsi"/>
            </w:rPr>
            <w:t>Место для ввода текста</w:t>
          </w:r>
          <w:proofErr w:type="gramStart"/>
          <w:r w:rsidRPr="008679E7">
            <w:rPr>
              <w:rStyle w:val="a3"/>
              <w:rFonts w:eastAsiaTheme="minorHAnsi"/>
            </w:rPr>
            <w:t>.</w:t>
          </w:r>
          <w:proofErr w:type="gramEnd"/>
        </w:sdtContent>
      </w:sdt>
      <w:r w:rsidRPr="00D033AB">
        <w:t xml:space="preserve">, </w:t>
      </w:r>
      <w:proofErr w:type="gramStart"/>
      <w:r w:rsidRPr="00D033AB">
        <w:t>в</w:t>
      </w:r>
      <w:proofErr w:type="gramEnd"/>
      <w:r w:rsidRPr="00D033AB">
        <w:t xml:space="preserve"> том числе несовершеннолетних</w:t>
      </w:r>
      <w:sdt>
        <w:sdtPr>
          <w:id w:val="-125857746"/>
          <w:placeholder>
            <w:docPart w:val="DefaultPlaceholder_1082065158"/>
          </w:placeholder>
          <w:showingPlcHdr/>
          <w:text/>
        </w:sdtPr>
        <w:sdtContent>
          <w:r w:rsidRPr="009B34D3">
            <w:rPr>
              <w:rStyle w:val="a3"/>
              <w:rFonts w:eastAsiaTheme="minorHAnsi"/>
            </w:rPr>
            <w:t>Место для ввода текста.</w:t>
          </w:r>
        </w:sdtContent>
      </w:sdt>
    </w:p>
    <w:p w:rsidR="008679E7" w:rsidRPr="00D033AB" w:rsidRDefault="008679E7" w:rsidP="008679E7">
      <w:pPr>
        <w:numPr>
          <w:ilvl w:val="0"/>
          <w:numId w:val="1"/>
        </w:numPr>
        <w:ind w:left="714" w:hanging="357"/>
        <w:jc w:val="both"/>
      </w:pPr>
      <w:proofErr w:type="gramStart"/>
      <w:r w:rsidRPr="00D033AB">
        <w:t xml:space="preserve">Является ли сиротой </w:t>
      </w:r>
      <w:sdt>
        <w:sdtPr>
          <w:id w:val="1008339405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 w:rsidRPr="00D033AB">
        <w:t xml:space="preserve">да    </w:t>
      </w:r>
      <w:sdt>
        <w:sdtPr>
          <w:id w:val="-506906272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 w:rsidRPr="00D033AB">
        <w:t>нет</w:t>
      </w:r>
      <w:proofErr w:type="gramEnd"/>
      <w:r w:rsidRPr="00D033AB">
        <w:t xml:space="preserve">  Вид сиротства </w:t>
      </w:r>
      <w:sdt>
        <w:sdtPr>
          <w:id w:val="-1189752819"/>
          <w:placeholder>
            <w:docPart w:val="DefaultPlaceholder_1082065158"/>
          </w:placeholder>
          <w:showingPlcHdr/>
          <w:text/>
        </w:sdtPr>
        <w:sdtContent>
          <w:r w:rsidRPr="009B34D3">
            <w:rPr>
              <w:rStyle w:val="a3"/>
              <w:rFonts w:eastAsiaTheme="minorHAnsi"/>
            </w:rPr>
            <w:t>Место для ввода текста.</w:t>
          </w:r>
        </w:sdtContent>
      </w:sdt>
      <w:r w:rsidRPr="00D033AB">
        <w:t>_</w:t>
      </w:r>
    </w:p>
    <w:p w:rsidR="008679E7" w:rsidRPr="00D033AB" w:rsidRDefault="008679E7" w:rsidP="008679E7">
      <w:pPr>
        <w:numPr>
          <w:ilvl w:val="0"/>
          <w:numId w:val="1"/>
        </w:numPr>
        <w:ind w:left="714" w:hanging="357"/>
        <w:jc w:val="both"/>
      </w:pPr>
      <w:r w:rsidRPr="00D033AB">
        <w:t>Имеется ли прикрепленное жилье (адрес) _</w:t>
      </w:r>
      <w:sdt>
        <w:sdtPr>
          <w:id w:val="119577466"/>
          <w:placeholder>
            <w:docPart w:val="DefaultPlaceholder_1082065158"/>
          </w:placeholder>
          <w:showingPlcHdr/>
          <w:text/>
        </w:sdtPr>
        <w:sdtContent>
          <w:r w:rsidRPr="009B34D3">
            <w:rPr>
              <w:rStyle w:val="a3"/>
              <w:rFonts w:eastAsiaTheme="minorHAnsi"/>
            </w:rPr>
            <w:t>Место для ввода текста.</w:t>
          </w:r>
        </w:sdtContent>
      </w:sdt>
      <w:r w:rsidRPr="00D033AB">
        <w:t>_</w:t>
      </w:r>
    </w:p>
    <w:p w:rsidR="008679E7" w:rsidRDefault="008679E7" w:rsidP="008679E7">
      <w:pPr>
        <w:numPr>
          <w:ilvl w:val="0"/>
          <w:numId w:val="1"/>
        </w:numPr>
        <w:ind w:left="714" w:hanging="357"/>
        <w:jc w:val="both"/>
      </w:pPr>
      <w:r w:rsidRPr="00D033AB">
        <w:t xml:space="preserve">Постановление </w:t>
      </w:r>
      <w:sdt>
        <w:sdtPr>
          <w:id w:val="1480883642"/>
          <w:placeholder>
            <w:docPart w:val="DefaultPlaceholder_1082065158"/>
          </w:placeholder>
          <w:showingPlcHdr/>
          <w:text/>
        </w:sdtPr>
        <w:sdtContent>
          <w:r w:rsidRPr="008679E7">
            <w:rPr>
              <w:rStyle w:val="a3"/>
              <w:rFonts w:eastAsiaTheme="minorHAnsi"/>
            </w:rPr>
            <w:t>Место для ввода текста</w:t>
          </w:r>
          <w:proofErr w:type="gramStart"/>
          <w:r w:rsidRPr="008679E7">
            <w:rPr>
              <w:rStyle w:val="a3"/>
              <w:rFonts w:eastAsiaTheme="minorHAnsi"/>
            </w:rPr>
            <w:t>.</w:t>
          </w:r>
          <w:proofErr w:type="gramEnd"/>
        </w:sdtContent>
      </w:sdt>
      <w:r w:rsidRPr="00D033AB">
        <w:t xml:space="preserve"> </w:t>
      </w:r>
      <w:proofErr w:type="gramStart"/>
      <w:r w:rsidRPr="00D033AB">
        <w:t>н</w:t>
      </w:r>
      <w:proofErr w:type="gramEnd"/>
      <w:r w:rsidRPr="00D033AB">
        <w:t xml:space="preserve">омер </w:t>
      </w:r>
      <w:sdt>
        <w:sdtPr>
          <w:id w:val="-1351404931"/>
          <w:placeholder>
            <w:docPart w:val="DefaultPlaceholder_1082065158"/>
          </w:placeholder>
          <w:showingPlcHdr/>
          <w:text/>
        </w:sdtPr>
        <w:sdtContent>
          <w:r w:rsidRPr="008679E7">
            <w:rPr>
              <w:rStyle w:val="a3"/>
              <w:rFonts w:eastAsiaTheme="minorHAnsi"/>
            </w:rPr>
            <w:t>Место для ввода текста.</w:t>
          </w:r>
        </w:sdtContent>
      </w:sdt>
      <w:r w:rsidRPr="00D033AB">
        <w:t xml:space="preserve">_дата </w:t>
      </w:r>
      <w:sdt>
        <w:sdtPr>
          <w:id w:val="1537773332"/>
          <w:placeholder>
            <w:docPart w:val="DefaultPlaceholder_1082065160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Content>
          <w:r w:rsidRPr="009B34D3">
            <w:rPr>
              <w:rStyle w:val="a3"/>
              <w:rFonts w:eastAsiaTheme="minorHAnsi"/>
            </w:rPr>
            <w:t>Место для ввода даты.</w:t>
          </w:r>
        </w:sdtContent>
      </w:sdt>
    </w:p>
    <w:p w:rsidR="008679E7" w:rsidRPr="00D033AB" w:rsidRDefault="008679E7" w:rsidP="008679E7">
      <w:pPr>
        <w:numPr>
          <w:ilvl w:val="0"/>
          <w:numId w:val="1"/>
        </w:numPr>
        <w:ind w:left="714" w:hanging="357"/>
        <w:jc w:val="both"/>
      </w:pPr>
      <w:r w:rsidRPr="00D033AB">
        <w:t xml:space="preserve">Состояние здоровья: </w:t>
      </w:r>
    </w:p>
    <w:p w:rsidR="008679E7" w:rsidRPr="00D033AB" w:rsidRDefault="008679E7" w:rsidP="008679E7">
      <w:pPr>
        <w:numPr>
          <w:ilvl w:val="1"/>
          <w:numId w:val="1"/>
        </w:numPr>
        <w:jc w:val="both"/>
      </w:pPr>
      <w:r w:rsidRPr="00D033AB">
        <w:t xml:space="preserve">дата прохождения </w:t>
      </w:r>
      <w:proofErr w:type="gramStart"/>
      <w:r w:rsidRPr="00D033AB">
        <w:t>мед комиссии</w:t>
      </w:r>
      <w:proofErr w:type="gramEnd"/>
      <w:r w:rsidRPr="00D033AB">
        <w:t xml:space="preserve">: </w:t>
      </w:r>
      <w:sdt>
        <w:sdtPr>
          <w:id w:val="-1063718334"/>
          <w:placeholder>
            <w:docPart w:val="DefaultPlaceholder_1082065160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Content>
          <w:r w:rsidRPr="009B34D3">
            <w:rPr>
              <w:rStyle w:val="a3"/>
              <w:rFonts w:eastAsiaTheme="minorHAnsi"/>
            </w:rPr>
            <w:t>Место для ввода даты.</w:t>
          </w:r>
        </w:sdtContent>
      </w:sdt>
    </w:p>
    <w:p w:rsidR="008679E7" w:rsidRPr="00D033AB" w:rsidRDefault="008679E7" w:rsidP="008679E7">
      <w:pPr>
        <w:numPr>
          <w:ilvl w:val="1"/>
          <w:numId w:val="1"/>
        </w:numPr>
        <w:jc w:val="both"/>
      </w:pPr>
      <w:r w:rsidRPr="00D033AB">
        <w:t>вес__</w:t>
      </w:r>
      <w:sdt>
        <w:sdtPr>
          <w:id w:val="178777774"/>
          <w:placeholder>
            <w:docPart w:val="DefaultPlaceholder_1082065158"/>
          </w:placeholder>
          <w:showingPlcHdr/>
          <w:text/>
        </w:sdtPr>
        <w:sdtContent>
          <w:r w:rsidRPr="009B34D3">
            <w:rPr>
              <w:rStyle w:val="a3"/>
              <w:rFonts w:eastAsiaTheme="minorHAnsi"/>
            </w:rPr>
            <w:t>Место для ввода текста</w:t>
          </w:r>
          <w:proofErr w:type="gramStart"/>
          <w:r w:rsidRPr="009B34D3">
            <w:rPr>
              <w:rStyle w:val="a3"/>
              <w:rFonts w:eastAsiaTheme="minorHAnsi"/>
            </w:rPr>
            <w:t>.</w:t>
          </w:r>
          <w:proofErr w:type="gramEnd"/>
        </w:sdtContent>
      </w:sdt>
      <w:r w:rsidRPr="00D033AB">
        <w:t xml:space="preserve"> (</w:t>
      </w:r>
      <w:proofErr w:type="gramStart"/>
      <w:r w:rsidRPr="00D033AB">
        <w:t>к</w:t>
      </w:r>
      <w:proofErr w:type="gramEnd"/>
      <w:r w:rsidRPr="00D033AB">
        <w:t>г) рост_</w:t>
      </w:r>
      <w:sdt>
        <w:sdtPr>
          <w:id w:val="-1354950772"/>
          <w:placeholder>
            <w:docPart w:val="DefaultPlaceholder_1082065158"/>
          </w:placeholder>
          <w:showingPlcHdr/>
          <w:text/>
        </w:sdtPr>
        <w:sdtContent>
          <w:r w:rsidRPr="009B34D3">
            <w:rPr>
              <w:rStyle w:val="a3"/>
              <w:rFonts w:eastAsiaTheme="minorHAnsi"/>
            </w:rPr>
            <w:t>Место для ввода текста.</w:t>
          </w:r>
        </w:sdtContent>
      </w:sdt>
      <w:r w:rsidRPr="00D033AB">
        <w:t>_(см)</w:t>
      </w:r>
    </w:p>
    <w:p w:rsidR="008679E7" w:rsidRPr="00D033AB" w:rsidRDefault="008679E7" w:rsidP="008679E7">
      <w:pPr>
        <w:numPr>
          <w:ilvl w:val="1"/>
          <w:numId w:val="1"/>
        </w:numPr>
        <w:jc w:val="both"/>
      </w:pPr>
      <w:r w:rsidRPr="00D033AB">
        <w:lastRenderedPageBreak/>
        <w:t>группа здоровья _</w:t>
      </w:r>
      <w:sdt>
        <w:sdtPr>
          <w:id w:val="898557495"/>
          <w:placeholder>
            <w:docPart w:val="DefaultPlaceholder_1082065158"/>
          </w:placeholder>
          <w:showingPlcHdr/>
          <w:text/>
        </w:sdtPr>
        <w:sdtContent>
          <w:r w:rsidRPr="008679E7">
            <w:rPr>
              <w:rStyle w:val="a3"/>
              <w:rFonts w:eastAsiaTheme="minorHAnsi"/>
            </w:rPr>
            <w:t>Место для ввода текста</w:t>
          </w:r>
          <w:proofErr w:type="gramStart"/>
          <w:r w:rsidRPr="008679E7">
            <w:rPr>
              <w:rStyle w:val="a3"/>
              <w:rFonts w:eastAsiaTheme="minorHAnsi"/>
            </w:rPr>
            <w:t>.</w:t>
          </w:r>
          <w:proofErr w:type="gramEnd"/>
        </w:sdtContent>
      </w:sdt>
      <w:r w:rsidRPr="00D033AB">
        <w:t xml:space="preserve">, </w:t>
      </w:r>
      <w:proofErr w:type="gramStart"/>
      <w:r w:rsidRPr="00D033AB">
        <w:t>ф</w:t>
      </w:r>
      <w:proofErr w:type="gramEnd"/>
      <w:r w:rsidRPr="00D033AB">
        <w:t xml:space="preserve">изкультурная группа  </w:t>
      </w:r>
      <w:sdt>
        <w:sdtPr>
          <w:id w:val="377589767"/>
          <w:placeholder>
            <w:docPart w:val="DefaultPlaceholder_1082065158"/>
          </w:placeholder>
          <w:showingPlcHdr/>
          <w:text/>
        </w:sdtPr>
        <w:sdtContent>
          <w:r w:rsidRPr="009B34D3">
            <w:rPr>
              <w:rStyle w:val="a3"/>
              <w:rFonts w:eastAsiaTheme="minorHAnsi"/>
            </w:rPr>
            <w:t>Место для ввода текста.</w:t>
          </w:r>
        </w:sdtContent>
      </w:sdt>
      <w:r>
        <w:t xml:space="preserve">Зрение </w:t>
      </w:r>
      <w:sdt>
        <w:sdtPr>
          <w:id w:val="1268116463"/>
          <w:placeholder>
            <w:docPart w:val="DefaultPlaceholder_1082065158"/>
          </w:placeholder>
          <w:showingPlcHdr/>
          <w:text/>
        </w:sdtPr>
        <w:sdtContent>
          <w:r w:rsidRPr="009B34D3">
            <w:rPr>
              <w:rStyle w:val="a3"/>
              <w:rFonts w:eastAsiaTheme="minorHAnsi"/>
            </w:rPr>
            <w:t>Место для ввода текста.</w:t>
          </w:r>
        </w:sdtContent>
      </w:sdt>
      <w:r>
        <w:t xml:space="preserve"> Х</w:t>
      </w:r>
      <w:r>
        <w:t>ронические заболевания</w:t>
      </w:r>
      <w:r w:rsidRPr="00D033AB">
        <w:t xml:space="preserve">: </w:t>
      </w:r>
      <w:sdt>
        <w:sdtPr>
          <w:id w:val="2000682285"/>
          <w:placeholder>
            <w:docPart w:val="DefaultPlaceholder_1082065158"/>
          </w:placeholder>
          <w:showingPlcHdr/>
          <w:text/>
        </w:sdtPr>
        <w:sdtContent>
          <w:r w:rsidRPr="009B34D3">
            <w:rPr>
              <w:rStyle w:val="a3"/>
              <w:rFonts w:eastAsiaTheme="minorHAnsi"/>
            </w:rPr>
            <w:t>Место для ввода текста.</w:t>
          </w:r>
        </w:sdtContent>
      </w:sdt>
    </w:p>
    <w:p w:rsidR="008679E7" w:rsidRPr="00D033AB" w:rsidRDefault="008679E7" w:rsidP="008679E7">
      <w:pPr>
        <w:numPr>
          <w:ilvl w:val="0"/>
          <w:numId w:val="1"/>
        </w:numPr>
        <w:ind w:left="714" w:hanging="357"/>
        <w:jc w:val="both"/>
      </w:pPr>
      <w:r w:rsidRPr="00D033AB">
        <w:t>Внеклассная деятельность (клуб, секция, кружок, художественная школа и т.д.) _</w:t>
      </w:r>
      <w:sdt>
        <w:sdtPr>
          <w:id w:val="-1714422816"/>
          <w:placeholder>
            <w:docPart w:val="DefaultPlaceholder_1082065158"/>
          </w:placeholder>
          <w:showingPlcHdr/>
          <w:text/>
        </w:sdtPr>
        <w:sdtContent>
          <w:r w:rsidRPr="009B34D3">
            <w:rPr>
              <w:rStyle w:val="a3"/>
              <w:rFonts w:eastAsiaTheme="minorHAnsi"/>
            </w:rPr>
            <w:t>Место для ввода текста.</w:t>
          </w:r>
        </w:sdtContent>
      </w:sdt>
      <w:r w:rsidRPr="00D033AB">
        <w:t>_результаты</w:t>
      </w:r>
      <w:sdt>
        <w:sdtPr>
          <w:id w:val="556131051"/>
          <w:placeholder>
            <w:docPart w:val="DefaultPlaceholder_1082065158"/>
          </w:placeholder>
          <w:showingPlcHdr/>
          <w:text/>
        </w:sdtPr>
        <w:sdtContent>
          <w:r w:rsidRPr="009B34D3">
            <w:rPr>
              <w:rStyle w:val="a3"/>
              <w:rFonts w:eastAsiaTheme="minorHAnsi"/>
            </w:rPr>
            <w:t>Место для ввода текста.</w:t>
          </w:r>
        </w:sdtContent>
      </w:sdt>
    </w:p>
    <w:p w:rsidR="008679E7" w:rsidRDefault="008679E7" w:rsidP="008679E7">
      <w:pPr>
        <w:numPr>
          <w:ilvl w:val="0"/>
          <w:numId w:val="1"/>
        </w:numPr>
        <w:ind w:left="714" w:hanging="357"/>
      </w:pPr>
      <w:r w:rsidRPr="00D033AB">
        <w:t>Д</w:t>
      </w:r>
      <w:r>
        <w:t>остижения</w:t>
      </w:r>
      <w:r w:rsidRPr="00D033AB">
        <w:t xml:space="preserve">: (олимпиады, НПК, конкурсы, соревнования, турниры) </w:t>
      </w:r>
      <w:sdt>
        <w:sdtPr>
          <w:id w:val="1725405429"/>
          <w:placeholder>
            <w:docPart w:val="DefaultPlaceholder_1082065158"/>
          </w:placeholder>
          <w:showingPlcHdr/>
          <w:text/>
        </w:sdtPr>
        <w:sdtContent>
          <w:r w:rsidRPr="009B34D3">
            <w:rPr>
              <w:rStyle w:val="a3"/>
              <w:rFonts w:eastAsiaTheme="minorHAnsi"/>
            </w:rPr>
            <w:t>Место для ввода текста.</w:t>
          </w:r>
        </w:sdtContent>
      </w:sdt>
      <w:r w:rsidRPr="00D033AB">
        <w:t>Результат_</w:t>
      </w:r>
      <w:sdt>
        <w:sdtPr>
          <w:id w:val="-1427102771"/>
          <w:placeholder>
            <w:docPart w:val="DefaultPlaceholder_1082065158"/>
          </w:placeholder>
          <w:showingPlcHdr/>
          <w:text/>
        </w:sdtPr>
        <w:sdtContent>
          <w:r w:rsidRPr="009B34D3">
            <w:rPr>
              <w:rStyle w:val="a3"/>
              <w:rFonts w:eastAsiaTheme="minorHAnsi"/>
            </w:rPr>
            <w:t>Место для ввода текста.</w:t>
          </w:r>
        </w:sdtContent>
      </w:sdt>
      <w:r w:rsidRPr="00D033AB">
        <w:t>_Уровень</w:t>
      </w:r>
      <w:r>
        <w:t>:</w:t>
      </w:r>
      <w:r w:rsidRPr="00D033AB">
        <w:t xml:space="preserve">  </w:t>
      </w:r>
      <w:sdt>
        <w:sdtPr>
          <w:id w:val="1958905085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 w:rsidRPr="00D033AB">
        <w:t xml:space="preserve">школьный </w:t>
      </w:r>
      <w:sdt>
        <w:sdtPr>
          <w:id w:val="-39361015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 w:rsidRPr="00D033AB">
        <w:t xml:space="preserve">районный </w:t>
      </w:r>
      <w:sdt>
        <w:sdtPr>
          <w:id w:val="-1339074692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 w:rsidRPr="00D033AB">
        <w:t>городской</w:t>
      </w:r>
    </w:p>
    <w:p w:rsidR="008679E7" w:rsidRPr="00D033AB" w:rsidRDefault="008679E7" w:rsidP="008679E7">
      <w:pPr>
        <w:ind w:left="714"/>
      </w:pPr>
      <w:r w:rsidRPr="00D033AB">
        <w:t xml:space="preserve"> </w:t>
      </w:r>
      <w:sdt>
        <w:sdtPr>
          <w:id w:val="-1973664226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 w:rsidRPr="00D033AB">
        <w:t xml:space="preserve">краевой </w:t>
      </w:r>
      <w:sdt>
        <w:sdtPr>
          <w:id w:val="1404485443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 w:rsidRPr="00D033AB">
        <w:t xml:space="preserve">российский, </w:t>
      </w:r>
      <w:sdt>
        <w:sdtPr>
          <w:id w:val="1810591191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 w:rsidRPr="00D033AB">
        <w:t>международный</w:t>
      </w:r>
    </w:p>
    <w:p w:rsidR="008679E7" w:rsidRPr="006F5598" w:rsidRDefault="008679E7" w:rsidP="008679E7">
      <w:pPr>
        <w:numPr>
          <w:ilvl w:val="0"/>
          <w:numId w:val="1"/>
        </w:numPr>
        <w:ind w:left="714" w:hanging="357"/>
        <w:jc w:val="both"/>
      </w:pPr>
      <w:r w:rsidRPr="00D033AB">
        <w:t>Наличие документов об образовании: сертификаты курсов, свидетельство об окончании курсов, аттестаты муз. И художественных школ и т.д.</w:t>
      </w:r>
    </w:p>
    <w:p w:rsidR="008679E7" w:rsidRDefault="008679E7" w:rsidP="008679E7">
      <w:pPr>
        <w:ind w:left="357"/>
        <w:jc w:val="both"/>
        <w:rPr>
          <w:b/>
        </w:rPr>
      </w:pPr>
      <w:r>
        <w:rPr>
          <w:b/>
        </w:rPr>
        <w:t>Разрешаю осуществлять обработку совокупности персональных данных с использованием средств автоматизации для составления отч</w:t>
      </w:r>
      <w:bookmarkStart w:id="0" w:name="_GoBack"/>
      <w:bookmarkEnd w:id="0"/>
      <w:r>
        <w:rPr>
          <w:b/>
        </w:rPr>
        <w:t>етов, официальных запросов.</w:t>
      </w:r>
    </w:p>
    <w:p w:rsidR="008679E7" w:rsidRDefault="008679E7" w:rsidP="008679E7">
      <w:pPr>
        <w:ind w:left="357"/>
        <w:jc w:val="both"/>
        <w:rPr>
          <w:b/>
        </w:rPr>
      </w:pPr>
      <w:r>
        <w:rPr>
          <w:b/>
        </w:rPr>
        <w:t>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</w:t>
      </w:r>
    </w:p>
    <w:p w:rsidR="008679E7" w:rsidRPr="006F5598" w:rsidRDefault="008679E7" w:rsidP="008679E7">
      <w:pPr>
        <w:ind w:left="357"/>
        <w:jc w:val="both"/>
      </w:pPr>
      <w:r>
        <w:t xml:space="preserve">   </w:t>
      </w:r>
      <w:r w:rsidRPr="006F5598">
        <w:t>Подпись</w:t>
      </w:r>
      <w:r w:rsidRPr="006F5598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6F5598">
        <w:t>Расшифровка подписи</w:t>
      </w:r>
    </w:p>
    <w:p w:rsidR="00453341" w:rsidRDefault="00453341"/>
    <w:sectPr w:rsidR="00453341" w:rsidSect="00D033AB">
      <w:pgSz w:w="11906" w:h="16838"/>
      <w:pgMar w:top="567" w:right="567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F254E"/>
    <w:multiLevelType w:val="hybridMultilevel"/>
    <w:tmpl w:val="8B688AEE"/>
    <w:lvl w:ilvl="0" w:tplc="F3604B80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9E7"/>
    <w:rsid w:val="00453341"/>
    <w:rsid w:val="0086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679E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679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9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679E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679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9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C9E873-F080-467C-9226-80EB6D41F41B}"/>
      </w:docPartPr>
      <w:docPartBody>
        <w:p w:rsidR="00000000" w:rsidRDefault="00FA4AF4">
          <w:r w:rsidRPr="009B34D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F4"/>
    <w:rsid w:val="001A62AA"/>
    <w:rsid w:val="00FA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A4AF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A4AF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Личная карточка ученика</Template>
  <TotalTime>10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2013-01-30T05:41:00Z</dcterms:created>
  <dcterms:modified xsi:type="dcterms:W3CDTF">2013-01-30T05:51:00Z</dcterms:modified>
</cp:coreProperties>
</file>